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8E22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09359DE3" wp14:editId="68F6C330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28C86487" w14:textId="5FBBBDB7" w:rsidR="000A30DA" w:rsidRDefault="000A30DA" w:rsidP="000A30DA">
      <w:pPr>
        <w:rPr>
          <w:rFonts w:ascii="Unikurd Jino" w:hAnsi="Unikurd Jino" w:cs="Unikurd Jino" w:hint="cs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6F3476">
        <w:rPr>
          <w:rFonts w:ascii="Unikurd Jino" w:hAnsi="Unikurd Jino" w:cs="Unikurd Jino" w:hint="cs"/>
          <w:rtl/>
          <w:lang w:bidi="ar-JO"/>
        </w:rPr>
        <w:t>په‌روه‌رده‌</w:t>
      </w:r>
    </w:p>
    <w:p w14:paraId="2AC54F09" w14:textId="441155A6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6F3476">
        <w:rPr>
          <w:rFonts w:ascii="Unikurd Jino" w:hAnsi="Unikurd Jino" w:cs="Unikurd Jino" w:hint="cs"/>
          <w:rtl/>
          <w:lang w:bidi="ar-JO"/>
        </w:rPr>
        <w:t>فیزیك</w:t>
      </w:r>
    </w:p>
    <w:p w14:paraId="6E75C463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5EF909B6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36FC0C0B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7E66C20E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472F9EE7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08EFDBAA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74CAB0C4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1EEC4F42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6AA95AC9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7E0CB99E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4939D21E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4A3E9C25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3556B596" w14:textId="77777777" w:rsidTr="002B409C">
        <w:trPr>
          <w:trHeight w:val="385"/>
          <w:jc w:val="center"/>
        </w:trPr>
        <w:tc>
          <w:tcPr>
            <w:tcW w:w="1120" w:type="dxa"/>
          </w:tcPr>
          <w:p w14:paraId="12F675E5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14157F7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7C72D8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F2A6A3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9396F1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B6868A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F84971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CA4B91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65ED8D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FB09BD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7D5F2678" w14:textId="77777777" w:rsidTr="002B409C">
        <w:trPr>
          <w:trHeight w:val="385"/>
          <w:jc w:val="center"/>
        </w:trPr>
        <w:tc>
          <w:tcPr>
            <w:tcW w:w="1120" w:type="dxa"/>
          </w:tcPr>
          <w:p w14:paraId="5A80FD5A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218458F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D54B09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507CD60" w14:textId="4342E6AA" w:rsidR="002B409C" w:rsidRPr="00A7053F" w:rsidRDefault="006F347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پڕۆژه‌ی توێژینه‌وه‌</w:t>
            </w:r>
          </w:p>
        </w:tc>
        <w:tc>
          <w:tcPr>
            <w:tcW w:w="1121" w:type="dxa"/>
          </w:tcPr>
          <w:p w14:paraId="775EB603" w14:textId="0066FC26" w:rsidR="002B409C" w:rsidRPr="00A7053F" w:rsidRDefault="006F347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پڕۆژه‌ی توێژینه‌وه‌</w:t>
            </w:r>
          </w:p>
        </w:tc>
        <w:tc>
          <w:tcPr>
            <w:tcW w:w="1120" w:type="dxa"/>
          </w:tcPr>
          <w:p w14:paraId="07797EA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AFBFC4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009C0B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1337B5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F103F7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5CFA3BC9" w14:textId="77777777" w:rsidTr="002B409C">
        <w:trPr>
          <w:trHeight w:val="385"/>
          <w:jc w:val="center"/>
        </w:trPr>
        <w:tc>
          <w:tcPr>
            <w:tcW w:w="1120" w:type="dxa"/>
          </w:tcPr>
          <w:p w14:paraId="4653C7EC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17298C2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FF3028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8B48B4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150BA6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10CBCF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0B93F1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DB74C8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BFF765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26CA4C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F3476" w:rsidRPr="00A7053F" w14:paraId="77D791EF" w14:textId="77777777" w:rsidTr="002B409C">
        <w:trPr>
          <w:trHeight w:val="385"/>
          <w:jc w:val="center"/>
        </w:trPr>
        <w:tc>
          <w:tcPr>
            <w:tcW w:w="1120" w:type="dxa"/>
          </w:tcPr>
          <w:p w14:paraId="06D47187" w14:textId="77777777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1F1403EA" w14:textId="0CC320BE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تاقیگه‌ی میكانیك 1 فیزیك</w:t>
            </w:r>
          </w:p>
        </w:tc>
        <w:tc>
          <w:tcPr>
            <w:tcW w:w="1121" w:type="dxa"/>
          </w:tcPr>
          <w:p w14:paraId="5DE6E081" w14:textId="2250FA7F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تاقیگه‌ی میكانیك 1 فیزیك</w:t>
            </w:r>
          </w:p>
        </w:tc>
        <w:tc>
          <w:tcPr>
            <w:tcW w:w="1120" w:type="dxa"/>
          </w:tcPr>
          <w:p w14:paraId="7D3F8D0D" w14:textId="6E98CEEA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تاقیگه‌ی میكانیك 1 فیزیك</w:t>
            </w:r>
          </w:p>
        </w:tc>
        <w:tc>
          <w:tcPr>
            <w:tcW w:w="1121" w:type="dxa"/>
          </w:tcPr>
          <w:p w14:paraId="0A1323E9" w14:textId="76A7EE5C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تاقیگه‌ی میكانیك 1 فیزیك</w:t>
            </w:r>
          </w:p>
        </w:tc>
        <w:tc>
          <w:tcPr>
            <w:tcW w:w="1120" w:type="dxa"/>
          </w:tcPr>
          <w:p w14:paraId="1B55629C" w14:textId="20465CEA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تاقیگه‌ی میكانیك 1 فیزیك</w:t>
            </w:r>
          </w:p>
        </w:tc>
        <w:tc>
          <w:tcPr>
            <w:tcW w:w="1120" w:type="dxa"/>
          </w:tcPr>
          <w:p w14:paraId="35B4C0A8" w14:textId="021A5B6F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تاقیگه‌ی میكانیك 1 فیزیك</w:t>
            </w:r>
          </w:p>
        </w:tc>
        <w:tc>
          <w:tcPr>
            <w:tcW w:w="1121" w:type="dxa"/>
          </w:tcPr>
          <w:p w14:paraId="724FB988" w14:textId="77777777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78D81B3" w14:textId="77777777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AB5B46E" w14:textId="77777777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F3476" w:rsidRPr="00A7053F" w14:paraId="02A5B126" w14:textId="77777777" w:rsidTr="002B409C">
        <w:trPr>
          <w:trHeight w:val="385"/>
          <w:jc w:val="center"/>
        </w:trPr>
        <w:tc>
          <w:tcPr>
            <w:tcW w:w="1120" w:type="dxa"/>
          </w:tcPr>
          <w:p w14:paraId="240683F3" w14:textId="77777777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2900BA26" w14:textId="032661CC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تاقیگه‌ی میكانیك 1 فیزیك</w:t>
            </w:r>
          </w:p>
        </w:tc>
        <w:tc>
          <w:tcPr>
            <w:tcW w:w="1121" w:type="dxa"/>
          </w:tcPr>
          <w:p w14:paraId="1BF2187A" w14:textId="7282855B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تاقیگه‌ی میكانیك 1 فیزیك</w:t>
            </w:r>
          </w:p>
        </w:tc>
        <w:tc>
          <w:tcPr>
            <w:tcW w:w="1120" w:type="dxa"/>
          </w:tcPr>
          <w:p w14:paraId="31A1BD8A" w14:textId="1442E162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تاقیگه‌ی میكانیك 1 فیزیك</w:t>
            </w:r>
          </w:p>
        </w:tc>
        <w:tc>
          <w:tcPr>
            <w:tcW w:w="1121" w:type="dxa"/>
          </w:tcPr>
          <w:p w14:paraId="24F119F9" w14:textId="64CD379A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تاقیگه‌ی میكانیك 1 فیزیك</w:t>
            </w:r>
          </w:p>
        </w:tc>
        <w:tc>
          <w:tcPr>
            <w:tcW w:w="1120" w:type="dxa"/>
          </w:tcPr>
          <w:p w14:paraId="507E19D5" w14:textId="7B54DBA8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0B1D8F3" w14:textId="77777777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1DC8A38" w14:textId="77777777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4AF32B3" w14:textId="77777777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038EB3F" w14:textId="77777777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F3476" w:rsidRPr="00A7053F" w14:paraId="196CEFFC" w14:textId="77777777" w:rsidTr="002B409C">
        <w:trPr>
          <w:trHeight w:val="385"/>
          <w:jc w:val="center"/>
        </w:trPr>
        <w:tc>
          <w:tcPr>
            <w:tcW w:w="1120" w:type="dxa"/>
          </w:tcPr>
          <w:p w14:paraId="2989A971" w14:textId="77777777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21361518" w14:textId="77777777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2D3F750" w14:textId="77777777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C37761" w14:textId="77777777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DC78A5F" w14:textId="77777777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B1438F2" w14:textId="77777777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1D9A555" w14:textId="77777777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5A88CD1" w14:textId="77777777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E2EE6B9" w14:textId="77777777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85614E8" w14:textId="77777777" w:rsidR="006F3476" w:rsidRPr="00A7053F" w:rsidRDefault="006F3476" w:rsidP="006F347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033F5903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562BB39B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0467FFD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BA8D3B9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6CF1D46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2A2E1B1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DB92647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2FE6FF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61A78CD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099260B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E55381A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65641EC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3AB841D1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59615F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49D5FB66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311A614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5C11D55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332B643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B86F6A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3B0C44D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6F6785D4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7185F745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B6C0994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5C6E62F5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9C1BA9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28209152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0473B56F" w14:textId="4A475F5C" w:rsidR="002B409C" w:rsidRPr="00A7053F" w:rsidRDefault="00B17E73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14:paraId="6604111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51111F9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AEB5D2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72610631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F377705" w14:textId="5153BD77" w:rsidR="002B409C" w:rsidRPr="00A7053F" w:rsidRDefault="00B17E73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14:paraId="5DDDBFF9" w14:textId="7FE6B8FD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F1AA66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6B023E6F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1D72AEC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06965204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FD5125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C2E220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0DC0869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43B81E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19F2777F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5DF060D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7F7DC11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AC24C9E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2E7302A0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0221DE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47E16727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D3F2D4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BB86B55" w14:textId="48D9070D" w:rsidR="002B409C" w:rsidRPr="00A7053F" w:rsidRDefault="00B17E73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CFA8FB8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36858C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5231A24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EAED257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3C7FF5D" w14:textId="05592B26" w:rsidR="002B409C" w:rsidRPr="00A7053F" w:rsidRDefault="00B17E73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A9C6FA0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218E0B2D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D38822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4BE4E2D6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6DF041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4AC7963" w14:textId="48F06B0B" w:rsidR="002B409C" w:rsidRPr="00A7053F" w:rsidRDefault="00B17E73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7B9AA0C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8BD7B7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0835FCF7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A3651D2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0EDA0B5" w14:textId="6AB38DF0" w:rsidR="002B409C" w:rsidRPr="00A7053F" w:rsidRDefault="00B17E73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73B1B2B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CD052AF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14F8CE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43DE0FD4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912068B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391C3C3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A0FCB56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AF85E4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4544F6C6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01BBD9E2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EA25F50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62F39FC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05D0E2C4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0F00F11F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322EFB51" w14:textId="5E2B254A" w:rsidR="00D2472B" w:rsidRPr="00A7053F" w:rsidRDefault="00B17E73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14:paraId="4F6C3016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47D97C9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61349AB0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3A1F3345" w14:textId="3842834A" w:rsidR="00D2472B" w:rsidRPr="00A7053F" w:rsidRDefault="00B17E73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14:paraId="59FEB608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B9A3430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5930E912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9983E10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091C2E2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2EE0E21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1A0BA0A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E0DF85D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8FDBC63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5F75936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46A3FD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B1FEEF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31EC3E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E4F71A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8C7041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5F558B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05A888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C3487A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645A92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9770493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4910C19A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D26565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32CB2CD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3783D06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56DFD8C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48B91A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95F5AD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A2D5D5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96203D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403AC61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9CD6E6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7F937D6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2E0118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090D470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D6BA3D9" w14:textId="5828AB7C" w:rsidR="0012164A" w:rsidRPr="00A7053F" w:rsidRDefault="00B17E7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14:paraId="0579ABC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7BFB30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04312AC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282FF3C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2A7E1F9" w14:textId="2B479AB3" w:rsidR="0012164A" w:rsidRPr="00A7053F" w:rsidRDefault="00B17E7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14:paraId="0D94FD0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7BBBAC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392B859E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EDFFAE3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51A8B0C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F91B13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3490B7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4497E5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280AC9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2D6A06A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78E20C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28CC35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D2ED84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C0FCD9F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5B1D1F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21CFF8B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2849EF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4D2CBC2" w14:textId="19294669" w:rsidR="0012164A" w:rsidRPr="00A7053F" w:rsidRDefault="00B17E7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5DFB88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2B5FD6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1AC7891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3E369C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65D3AF9" w14:textId="75069905" w:rsidR="0012164A" w:rsidRPr="00A7053F" w:rsidRDefault="00B17E7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1AC5A4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EED25FE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55054C3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75D0640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69A3A4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5BBB38D" w14:textId="5F7EEBB5" w:rsidR="0012164A" w:rsidRPr="00A7053F" w:rsidRDefault="00B17E7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CE413A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4D3733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0EF8EF7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F08395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98CC1E0" w14:textId="2325561F" w:rsidR="0012164A" w:rsidRPr="00A7053F" w:rsidRDefault="00B17E7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7F6B79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460A85B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AD765D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246A46B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C27A60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818782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DC6AA2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979FA7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078AD42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3FA31C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054E6C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42541F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35FE471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5B2755B1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0F0F4EB5" w14:textId="14986C4E" w:rsidR="0012164A" w:rsidRPr="00A7053F" w:rsidRDefault="00B17E7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14:paraId="594B1C5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18B245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41FE5601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55363EE0" w14:textId="367F994B" w:rsidR="0012164A" w:rsidRPr="00A7053F" w:rsidRDefault="00B17E7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14:paraId="1D17016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69D80B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2DE6259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0CB957A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D32154E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5681CB8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622737C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2B51376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7B84290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6EEAE24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86FABD4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F1FA00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B4B56B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44A24A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B6C549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5F6C4F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6FF2B42E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4D9B6B53" w14:textId="6393E37D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AD34F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گوڵاڵه‌ یاسین به‌كر</w:t>
            </w:r>
          </w:p>
          <w:p w14:paraId="5E713D98" w14:textId="00330528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AD34F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</w:t>
            </w:r>
          </w:p>
          <w:p w14:paraId="3954E662" w14:textId="23064B38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AD34F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8كاتژمێر</w:t>
            </w:r>
          </w:p>
          <w:p w14:paraId="0917023D" w14:textId="317D9AB3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AD34F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12</w:t>
            </w:r>
          </w:p>
          <w:p w14:paraId="52BDA052" w14:textId="027E2A98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4B6696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50ساڵ</w:t>
            </w:r>
          </w:p>
          <w:p w14:paraId="4FBC528A" w14:textId="573F6A8B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4B669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48كاتژمێر</w:t>
            </w:r>
          </w:p>
          <w:p w14:paraId="06B74F6E" w14:textId="38505DBF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lastRenderedPageBreak/>
              <w:t>هۆكاری دابه‌زینی نیساب:</w:t>
            </w:r>
            <w:r w:rsidR="004B6696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16ED387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53B5AE1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BE4B691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03CCF71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7EED1C9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0E0BCFCB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CF7305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206352C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0332C25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D561F8E" w14:textId="7E293722" w:rsidR="0012164A" w:rsidRPr="00A7053F" w:rsidRDefault="004B6696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14:paraId="7C055AE8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47D82B2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3A30231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62F4C3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F8C30BA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1036198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67E0E3D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CF4E47F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9EEA7AA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9F18AA3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F97FF0B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52042C2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41ADC66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2A0FA31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4AAFA0D" w14:textId="0E350FE3" w:rsidR="0012164A" w:rsidRPr="00A7053F" w:rsidRDefault="004B6696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E478CCE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D726D26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26053D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47D945B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20B14FD0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D4FA67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3B31801" w14:textId="6E6E3876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AC84E1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31DE0382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9D23A9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11ED9B8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77935563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A3FA63B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6D91B99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204813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ECDF201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D3954B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B72C233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4C90E556" w14:textId="5E0826FB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DBAE0AB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549E47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29073F8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DCA1595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CAAF3D4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5591236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51C87C0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CEA3065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ABDB2CE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A816E24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26B24BC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36D08FB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8FE4002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5F4F57D9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71269DFE" w14:textId="77777777" w:rsidTr="00A7053F">
        <w:tc>
          <w:tcPr>
            <w:tcW w:w="3780" w:type="dxa"/>
          </w:tcPr>
          <w:p w14:paraId="01EA12C7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0BDF01D6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0556224D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546E86E1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2F39490C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43B4261A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7187FE59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4B86" w14:textId="77777777" w:rsidR="00C91741" w:rsidRDefault="00C91741" w:rsidP="003638FC">
      <w:r>
        <w:separator/>
      </w:r>
    </w:p>
  </w:endnote>
  <w:endnote w:type="continuationSeparator" w:id="0">
    <w:p w14:paraId="007114BE" w14:textId="77777777" w:rsidR="00C91741" w:rsidRDefault="00C91741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DBF5" w14:textId="77777777" w:rsidR="00C91741" w:rsidRDefault="00C91741" w:rsidP="003638FC">
      <w:r>
        <w:separator/>
      </w:r>
    </w:p>
  </w:footnote>
  <w:footnote w:type="continuationSeparator" w:id="0">
    <w:p w14:paraId="32C37FAC" w14:textId="77777777" w:rsidR="00C91741" w:rsidRDefault="00C91741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2EA1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64A1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696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476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34F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17E73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1741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76856"/>
  <w15:docId w15:val="{FDA53337-1DE5-40C1-A15A-0BB72974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glala baker</cp:lastModifiedBy>
  <cp:revision>14</cp:revision>
  <cp:lastPrinted>2019-04-15T04:06:00Z</cp:lastPrinted>
  <dcterms:created xsi:type="dcterms:W3CDTF">2019-04-06T05:14:00Z</dcterms:created>
  <dcterms:modified xsi:type="dcterms:W3CDTF">2023-05-29T18:03:00Z</dcterms:modified>
</cp:coreProperties>
</file>