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B87105">
        <w:rPr>
          <w:rFonts w:ascii="Unikurd Jino" w:hAnsi="Unikurd Jino" w:cs="Unikurd Jino" w:hint="cs"/>
          <w:rtl/>
          <w:lang w:bidi="ar-IQ"/>
        </w:rPr>
        <w:t>زمان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B87105">
        <w:rPr>
          <w:rFonts w:ascii="Unikurd Jino" w:hAnsi="Unikurd Jino" w:cs="Unikurd Jino" w:hint="cs"/>
          <w:rtl/>
          <w:lang w:bidi="ar-JO"/>
        </w:rPr>
        <w:t>توركي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B8710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دارشتن ق 2</w:t>
            </w:r>
          </w:p>
        </w:tc>
        <w:tc>
          <w:tcPr>
            <w:tcW w:w="1121" w:type="dxa"/>
          </w:tcPr>
          <w:p w:rsidR="002B409C" w:rsidRPr="00A7053F" w:rsidRDefault="00B8710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دارشتن ق 2</w:t>
            </w:r>
          </w:p>
        </w:tc>
        <w:tc>
          <w:tcPr>
            <w:tcW w:w="1120" w:type="dxa"/>
          </w:tcPr>
          <w:p w:rsidR="002B409C" w:rsidRPr="00A7053F" w:rsidRDefault="00B8710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وه ركيران ق 4</w:t>
            </w:r>
          </w:p>
        </w:tc>
        <w:tc>
          <w:tcPr>
            <w:tcW w:w="1121" w:type="dxa"/>
          </w:tcPr>
          <w:p w:rsidR="002B409C" w:rsidRPr="00A7053F" w:rsidRDefault="00B8710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وه ركيران ق 4</w:t>
            </w:r>
          </w:p>
        </w:tc>
        <w:tc>
          <w:tcPr>
            <w:tcW w:w="1120" w:type="dxa"/>
          </w:tcPr>
          <w:p w:rsidR="002B409C" w:rsidRPr="00A7053F" w:rsidRDefault="00B8710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ره خنةي ئةدةبي ق 3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B8710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ره خنةي ئةدةبي ق 3</w:t>
            </w:r>
          </w:p>
        </w:tc>
        <w:tc>
          <w:tcPr>
            <w:tcW w:w="1121" w:type="dxa"/>
          </w:tcPr>
          <w:p w:rsidR="002B409C" w:rsidRPr="00A7053F" w:rsidRDefault="00B8710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ره خنةي ئةدةبي ق 3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B8710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دارشتن ق 2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87105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7105" w:rsidRPr="00A7053F" w:rsidRDefault="00B8710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B87105" w:rsidRPr="00A7053F" w:rsidRDefault="00B87105" w:rsidP="007B196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87105" w:rsidRPr="00A7053F" w:rsidRDefault="00B8710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87105" w:rsidRPr="00A7053F" w:rsidRDefault="00B8710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7105" w:rsidRPr="00A7053F" w:rsidRDefault="00B87105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7105" w:rsidRPr="00A7053F" w:rsidRDefault="00B8710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B87105" w:rsidRPr="00A7053F" w:rsidRDefault="00B87105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7105" w:rsidRPr="00A7053F" w:rsidRDefault="00B87105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87105" w:rsidRPr="00A7053F" w:rsidRDefault="00B87105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7105" w:rsidRPr="00A7053F" w:rsidRDefault="00B8710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</w:tr>
      <w:tr w:rsidR="00B87105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7105" w:rsidRPr="00A7053F" w:rsidRDefault="00B8710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B87105" w:rsidRPr="00A7053F" w:rsidRDefault="00B87105" w:rsidP="007B196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87105" w:rsidRPr="00A7053F" w:rsidRDefault="00B8710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87105" w:rsidRPr="00A7053F" w:rsidRDefault="00B8710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7105" w:rsidRPr="00A7053F" w:rsidRDefault="00B8710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7105" w:rsidRPr="00A7053F" w:rsidRDefault="00B8710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B87105" w:rsidRPr="00A7053F" w:rsidRDefault="00B87105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7105" w:rsidRPr="00A7053F" w:rsidRDefault="00B87105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87105" w:rsidRPr="00A7053F" w:rsidRDefault="00B87105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7105" w:rsidRPr="00A7053F" w:rsidRDefault="00B87105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7105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7105" w:rsidRPr="00A7053F" w:rsidRDefault="00B8710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B87105" w:rsidRPr="00A7053F" w:rsidRDefault="00B87105" w:rsidP="007B196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87105" w:rsidRPr="00A7053F" w:rsidRDefault="00B8710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87105" w:rsidRPr="00A7053F" w:rsidRDefault="00B8710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7105" w:rsidRPr="00A7053F" w:rsidRDefault="00B8710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7105" w:rsidRPr="00A7053F" w:rsidRDefault="00B8710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B87105" w:rsidRPr="00A7053F" w:rsidRDefault="00B87105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7105" w:rsidRPr="00A7053F" w:rsidRDefault="00B87105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87105" w:rsidRPr="00A7053F" w:rsidRDefault="00B87105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7105" w:rsidRPr="00A7053F" w:rsidRDefault="00B87105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B87105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7105" w:rsidRPr="00A7053F" w:rsidRDefault="00B8710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B87105" w:rsidRPr="00A7053F" w:rsidRDefault="00B87105" w:rsidP="007B196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87105" w:rsidRPr="00A7053F" w:rsidRDefault="00B8710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87105" w:rsidRPr="00A7053F" w:rsidRDefault="00B8710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7105" w:rsidRPr="00A7053F" w:rsidRDefault="00B8710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7105" w:rsidRPr="00A7053F" w:rsidRDefault="00B8710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B87105" w:rsidRPr="00A7053F" w:rsidRDefault="00B87105" w:rsidP="00B8710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87105" w:rsidRPr="00A7053F" w:rsidRDefault="00B87105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87105" w:rsidRPr="00A7053F" w:rsidRDefault="00B87105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7105" w:rsidRPr="00A7053F" w:rsidRDefault="00B87105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7105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87105" w:rsidRPr="00A7053F" w:rsidRDefault="00B8710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B87105" w:rsidRPr="00A7053F" w:rsidRDefault="00B87105" w:rsidP="007B196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87105" w:rsidRPr="00A7053F" w:rsidRDefault="00B8710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87105" w:rsidRPr="00A7053F" w:rsidRDefault="00B8710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7105" w:rsidRPr="00A7053F" w:rsidRDefault="00B8710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87105" w:rsidRPr="00A7053F" w:rsidRDefault="00B8710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B87105" w:rsidRPr="00A7053F" w:rsidRDefault="00B87105" w:rsidP="00B8710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B87105" w:rsidRPr="00A7053F" w:rsidRDefault="00B87105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87105" w:rsidRPr="00A7053F" w:rsidRDefault="00B87105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7105" w:rsidRPr="00A7053F" w:rsidRDefault="00B87105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87105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B87105" w:rsidRDefault="00B87105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B87105" w:rsidRPr="00A7053F" w:rsidRDefault="00B8710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87105" w:rsidRPr="00A7053F" w:rsidRDefault="00B8710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87105" w:rsidRPr="00A7053F" w:rsidRDefault="00B8710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B87105" w:rsidRDefault="00B87105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B87105" w:rsidRPr="00A7053F" w:rsidRDefault="00B87105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87105" w:rsidRPr="00A7053F" w:rsidRDefault="00B87105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87105" w:rsidRPr="00A7053F" w:rsidRDefault="00B87105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B87105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87105" w:rsidRPr="00D2472B" w:rsidRDefault="00B87105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87105" w:rsidRPr="00A7053F" w:rsidRDefault="00B87105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87105" w:rsidRPr="00A7053F" w:rsidRDefault="00B87105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87105" w:rsidRPr="00D2472B" w:rsidRDefault="00B87105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87105" w:rsidRPr="00A7053F" w:rsidRDefault="00B8710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87105" w:rsidRPr="00A7053F" w:rsidRDefault="00B8710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</w:tr>
      <w:tr w:rsidR="00B87105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7105" w:rsidRPr="00A7053F" w:rsidRDefault="00B8710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7105" w:rsidRPr="00A7053F" w:rsidRDefault="00B8710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7105" w:rsidRPr="00A7053F" w:rsidRDefault="00B8710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7105" w:rsidRPr="00A7053F" w:rsidRDefault="00B8710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87105" w:rsidRPr="00A7053F" w:rsidRDefault="00B8710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7105" w:rsidRPr="00A7053F" w:rsidRDefault="00B8710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7105" w:rsidRPr="00A7053F" w:rsidRDefault="00B8710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7105" w:rsidRPr="00A7053F" w:rsidRDefault="00B8710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87105" w:rsidRPr="00A7053F" w:rsidRDefault="00B8710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87105" w:rsidRPr="00A7053F" w:rsidRDefault="00B87105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405720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405720" w:rsidRPr="00A7053F" w:rsidRDefault="00405720" w:rsidP="0040572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5720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405720" w:rsidRPr="00A7053F" w:rsidRDefault="00405720" w:rsidP="007B196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405720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405720" w:rsidRPr="00A7053F" w:rsidRDefault="00405720" w:rsidP="007B196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5720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405720" w:rsidRPr="00A7053F" w:rsidRDefault="00405720" w:rsidP="007B196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5720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405720" w:rsidRPr="00A7053F" w:rsidRDefault="00405720" w:rsidP="007B196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5720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405720" w:rsidRPr="00A7053F" w:rsidRDefault="00405720" w:rsidP="007B196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5720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405720" w:rsidRDefault="00405720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405720" w:rsidRPr="00A7053F" w:rsidRDefault="00405720" w:rsidP="00B87105">
            <w:pPr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405720" w:rsidRDefault="00405720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5720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405720" w:rsidRPr="00D2472B" w:rsidRDefault="00405720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405720" w:rsidRPr="00A7053F" w:rsidRDefault="00405720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405720" w:rsidRPr="00D2472B" w:rsidRDefault="00405720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405720" w:rsidRPr="00A7053F" w:rsidRDefault="00405720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5720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405720" w:rsidRPr="00A7053F" w:rsidRDefault="00405720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</w:t>
            </w:r>
            <w:r>
              <w:rPr>
                <w:rFonts w:ascii="Unikurd Xani" w:hAnsi="Unikurd Xani" w:cs="Unikurd Xani" w:hint="cs"/>
                <w:rtl/>
                <w:lang w:bidi="ar-JO"/>
              </w:rPr>
              <w:lastRenderedPageBreak/>
              <w:t>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405720" w:rsidRPr="00A7053F" w:rsidRDefault="004057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 xml:space="preserve">ژمارەی 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سەروانە</w:t>
            </w:r>
          </w:p>
        </w:tc>
      </w:tr>
      <w:tr w:rsidR="00405720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405720" w:rsidRPr="000A30DA" w:rsidRDefault="00405720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ناوی مامۆستا: </w:t>
            </w:r>
            <w:r w:rsidR="004F5E8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كوران صلاح الدين شكر</w:t>
            </w:r>
          </w:p>
          <w:p w:rsidR="00405720" w:rsidRPr="000A30DA" w:rsidRDefault="00405720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4F5E8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بروفيسوري ياريده ده ر</w:t>
            </w:r>
          </w:p>
          <w:p w:rsidR="00405720" w:rsidRPr="000A30DA" w:rsidRDefault="00405720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4F5E8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405720" w:rsidRDefault="00405720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4F5E8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:rsidR="00405720" w:rsidRDefault="00405720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4F5E84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49</w:t>
            </w:r>
          </w:p>
          <w:p w:rsidR="00405720" w:rsidRDefault="00405720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405720" w:rsidRPr="00B456C6" w:rsidRDefault="00405720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4F5E84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ليزنةي دلنيايي جوري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405720" w:rsidRPr="00A7053F" w:rsidRDefault="00405720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405720" w:rsidRPr="00A7053F" w:rsidRDefault="00405720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405720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405720" w:rsidRPr="00A7053F" w:rsidRDefault="00405720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405720" w:rsidRPr="00A7053F" w:rsidRDefault="00405720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5720" w:rsidRPr="00A7053F" w:rsidRDefault="00405720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5720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405720" w:rsidRPr="00A7053F" w:rsidRDefault="00405720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405720" w:rsidRPr="00A7053F" w:rsidRDefault="00405720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5720" w:rsidRPr="00A7053F" w:rsidRDefault="00405720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5720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405720" w:rsidRPr="00A7053F" w:rsidRDefault="004057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405720" w:rsidRPr="00A7053F" w:rsidRDefault="00405720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405720" w:rsidRPr="00A7053F" w:rsidRDefault="00405720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5720" w:rsidRPr="00A7053F" w:rsidRDefault="00405720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5720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405720" w:rsidRPr="00A7053F" w:rsidRDefault="00405720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405720" w:rsidRPr="00A7053F" w:rsidRDefault="00405720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405720" w:rsidRPr="00A7053F" w:rsidRDefault="00405720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5720" w:rsidRPr="00A7053F" w:rsidRDefault="00405720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405720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405720" w:rsidRPr="00A7053F" w:rsidRDefault="00405720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405720" w:rsidRPr="00A7053F" w:rsidRDefault="00405720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405720" w:rsidRPr="00A7053F" w:rsidRDefault="00405720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5720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405720" w:rsidRDefault="00405720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405720" w:rsidRPr="00A7053F" w:rsidRDefault="00405720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405720" w:rsidRPr="00A7053F" w:rsidRDefault="00405720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5720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405720" w:rsidRPr="00D2472B" w:rsidRDefault="00405720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405720" w:rsidRPr="00A7053F" w:rsidRDefault="00405720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5720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05720" w:rsidRPr="00A7053F" w:rsidRDefault="00405720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D5" w:rsidRDefault="00080DD5" w:rsidP="003638FC">
      <w:r>
        <w:separator/>
      </w:r>
    </w:p>
  </w:endnote>
  <w:endnote w:type="continuationSeparator" w:id="0">
    <w:p w:rsidR="00080DD5" w:rsidRDefault="00080DD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D5" w:rsidRDefault="00080DD5" w:rsidP="003638FC">
      <w:r>
        <w:separator/>
      </w:r>
    </w:p>
  </w:footnote>
  <w:footnote w:type="continuationSeparator" w:id="0">
    <w:p w:rsidR="00080DD5" w:rsidRDefault="00080DD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0DD5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5720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4F5E84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87105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27EE-BD6E-4B58-B1B6-7C547B28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High Tech</cp:lastModifiedBy>
  <cp:revision>10</cp:revision>
  <cp:lastPrinted>2019-04-15T04:06:00Z</cp:lastPrinted>
  <dcterms:created xsi:type="dcterms:W3CDTF">2019-04-06T05:14:00Z</dcterms:created>
  <dcterms:modified xsi:type="dcterms:W3CDTF">2023-05-28T15:25:00Z</dcterms:modified>
</cp:coreProperties>
</file>