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C8186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57281FFE" wp14:editId="39602C70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4811C826" w14:textId="64D1439F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9B1C72">
        <w:rPr>
          <w:rFonts w:ascii="Unikurd Jino" w:hAnsi="Unikurd Jino" w:cs="Unikurd Jino"/>
          <w:lang w:bidi="ar-JO"/>
        </w:rPr>
        <w:t xml:space="preserve"> Engineering</w:t>
      </w:r>
    </w:p>
    <w:p w14:paraId="6D3824CE" w14:textId="0CA79A3D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9B1C72">
        <w:rPr>
          <w:rFonts w:ascii="Unikurd Jino" w:hAnsi="Unikurd Jino" w:cs="Unikurd Jino"/>
          <w:lang w:bidi="ar-JO"/>
        </w:rPr>
        <w:t>Architecture</w:t>
      </w:r>
    </w:p>
    <w:p w14:paraId="1DE8EC39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033069EE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0BBB0414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20981DAD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06B7485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405F314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1EF284C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58DC962A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2179BB3A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56105E1C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4CF7414C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4490D461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238681F3" w14:textId="77777777" w:rsidTr="002B409C">
        <w:trPr>
          <w:trHeight w:val="385"/>
          <w:jc w:val="center"/>
        </w:trPr>
        <w:tc>
          <w:tcPr>
            <w:tcW w:w="1120" w:type="dxa"/>
          </w:tcPr>
          <w:p w14:paraId="735C7705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3D4EF76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976DDB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023F25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E14FD6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64A0D5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1EDCDC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AFCB7C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22BDE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BDD4AA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7419993" w14:textId="77777777" w:rsidTr="002B409C">
        <w:trPr>
          <w:trHeight w:val="385"/>
          <w:jc w:val="center"/>
        </w:trPr>
        <w:tc>
          <w:tcPr>
            <w:tcW w:w="1120" w:type="dxa"/>
          </w:tcPr>
          <w:p w14:paraId="7A341C9E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14:paraId="3C3AD55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816E22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EE44C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FD0C3D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6F597C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6CD49A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C8F25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A996C9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AE8278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D43F1" w:rsidRPr="00A7053F" w14:paraId="4B9E47A9" w14:textId="77777777" w:rsidTr="00B60395">
        <w:trPr>
          <w:trHeight w:val="385"/>
          <w:jc w:val="center"/>
        </w:trPr>
        <w:tc>
          <w:tcPr>
            <w:tcW w:w="1120" w:type="dxa"/>
          </w:tcPr>
          <w:p w14:paraId="4AAD57F8" w14:textId="77777777" w:rsidR="008D43F1" w:rsidRPr="00A7053F" w:rsidRDefault="008D43F1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6722" w:type="dxa"/>
            <w:gridSpan w:val="6"/>
          </w:tcPr>
          <w:p w14:paraId="71E24FDC" w14:textId="5C7C38EF" w:rsidR="008D43F1" w:rsidRPr="00A7053F" w:rsidRDefault="008D43F1" w:rsidP="008D43F1">
            <w:pPr>
              <w:jc w:val="center"/>
              <w:rPr>
                <w:rFonts w:ascii="Unikurd Xani" w:hAnsi="Unikurd Xani" w:cs="Unikurd Xani"/>
                <w:lang w:bidi="ar-IQ"/>
              </w:rPr>
            </w:pPr>
            <w:r w:rsidRPr="008D43F1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B684A4" wp14:editId="65ED25A8">
                      <wp:simplePos x="0" y="0"/>
                      <wp:positionH relativeFrom="column">
                        <wp:posOffset>3163570</wp:posOffset>
                      </wp:positionH>
                      <wp:positionV relativeFrom="paragraph">
                        <wp:posOffset>374650</wp:posOffset>
                      </wp:positionV>
                      <wp:extent cx="1028700" cy="6350"/>
                      <wp:effectExtent l="0" t="76200" r="19050" b="889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B249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49.1pt;margin-top:29.5pt;width:81pt;height:.5p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" strokecolor="windowText">
                      <v:stroke endarrow="block"/>
                    </v:shape>
                  </w:pict>
                </mc:Fallback>
              </mc:AlternateContent>
            </w:r>
            <w:r w:rsidRPr="008D43F1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C1BA214" wp14:editId="55CA965D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107950</wp:posOffset>
                      </wp:positionV>
                      <wp:extent cx="1028700" cy="6350"/>
                      <wp:effectExtent l="0" t="76200" r="19050" b="88900"/>
                      <wp:wrapNone/>
                      <wp:docPr id="579" name="Straight Arrow Connector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5C438E" id="Straight Arrow Connector 579" o:spid="_x0000_s1026" type="#_x0000_t32" style="position:absolute;margin-left:219.9pt;margin-top:8.5pt;width:81pt;height:.5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" strokecolor="windowText">
                      <v:stroke endarrow="block"/>
                    </v:shape>
                  </w:pict>
                </mc:Fallback>
              </mc:AlternateContent>
            </w:r>
            <w:r w:rsidRPr="008D43F1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49886A3" wp14:editId="57F7630C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114300</wp:posOffset>
                      </wp:positionV>
                      <wp:extent cx="1035050" cy="0"/>
                      <wp:effectExtent l="38100" t="76200" r="0" b="95250"/>
                      <wp:wrapNone/>
                      <wp:docPr id="577" name="Straight Arrow Connector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4E310" id="Straight Arrow Connector 577" o:spid="_x0000_s1026" type="#_x0000_t32" style="position:absolute;margin-left:21.9pt;margin-top:9pt;width:81.5pt;height:0;flip:x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" strokecolor="windowText">
                      <v:stroke endarrow="block"/>
                    </v:shape>
                  </w:pict>
                </mc:Fallback>
              </mc:AlternateContent>
            </w:r>
            <w:r>
              <w:t>Arch. Design 4</w:t>
            </w:r>
            <w:r w:rsidRPr="00EB56CD">
              <w:rPr>
                <w:vertAlign w:val="superscript"/>
              </w:rPr>
              <w:t>th</w:t>
            </w:r>
            <w:r>
              <w:t xml:space="preserve"> stage</w:t>
            </w:r>
          </w:p>
        </w:tc>
        <w:tc>
          <w:tcPr>
            <w:tcW w:w="1121" w:type="dxa"/>
          </w:tcPr>
          <w:p w14:paraId="121EAF06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E2D35A6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6FEB2F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D43F1" w:rsidRPr="00A7053F" w14:paraId="54FFCE54" w14:textId="77777777" w:rsidTr="000E32C5">
        <w:trPr>
          <w:trHeight w:val="385"/>
          <w:jc w:val="center"/>
        </w:trPr>
        <w:tc>
          <w:tcPr>
            <w:tcW w:w="1120" w:type="dxa"/>
          </w:tcPr>
          <w:p w14:paraId="122FF337" w14:textId="77777777" w:rsidR="008D43F1" w:rsidRPr="00A7053F" w:rsidRDefault="008D43F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5602" w:type="dxa"/>
            <w:gridSpan w:val="5"/>
          </w:tcPr>
          <w:p w14:paraId="701551D1" w14:textId="73A5A3FF" w:rsidR="008D43F1" w:rsidRPr="00A7053F" w:rsidRDefault="008D43F1" w:rsidP="008D43F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8D43F1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B76A155" wp14:editId="489FA77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120650</wp:posOffset>
                      </wp:positionV>
                      <wp:extent cx="1035050" cy="0"/>
                      <wp:effectExtent l="38100" t="76200" r="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025C68" id="Straight Arrow Connector 3" o:spid="_x0000_s1026" type="#_x0000_t32" style="position:absolute;margin-left:-3.4pt;margin-top:9.5pt;width:81.5pt;height:0;flip:x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" strokecolor="windowText">
                      <v:stroke endarrow="block"/>
                    </v:shape>
                  </w:pict>
                </mc:Fallback>
              </mc:AlternateContent>
            </w:r>
            <w:r>
              <w:t>City Planning 3</w:t>
            </w:r>
            <w:r w:rsidRPr="00EB56CD">
              <w:rPr>
                <w:vertAlign w:val="superscript"/>
              </w:rPr>
              <w:t>rd</w:t>
            </w:r>
            <w:r>
              <w:t xml:space="preserve"> stage</w:t>
            </w:r>
          </w:p>
        </w:tc>
        <w:tc>
          <w:tcPr>
            <w:tcW w:w="1120" w:type="dxa"/>
          </w:tcPr>
          <w:p w14:paraId="7CF0BBC1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A5FCCA1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3A1D86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88B59C6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D43F1" w:rsidRPr="00A7053F" w14:paraId="43B06BF4" w14:textId="77777777" w:rsidTr="00E87051">
        <w:trPr>
          <w:trHeight w:val="385"/>
          <w:jc w:val="center"/>
        </w:trPr>
        <w:tc>
          <w:tcPr>
            <w:tcW w:w="1120" w:type="dxa"/>
          </w:tcPr>
          <w:p w14:paraId="749B5EB4" w14:textId="77777777" w:rsidR="008D43F1" w:rsidRPr="00A7053F" w:rsidRDefault="008D43F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4AF967DD" w14:textId="7F5B074B" w:rsidR="008D43F1" w:rsidRPr="00A7053F" w:rsidRDefault="008D43F1" w:rsidP="008D43F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t>Urban Planning 4</w:t>
            </w:r>
            <w:r w:rsidRPr="00A06BCB">
              <w:rPr>
                <w:vertAlign w:val="superscript"/>
              </w:rPr>
              <w:t>th</w:t>
            </w:r>
            <w:r>
              <w:t xml:space="preserve"> stage</w:t>
            </w:r>
          </w:p>
        </w:tc>
        <w:tc>
          <w:tcPr>
            <w:tcW w:w="1120" w:type="dxa"/>
          </w:tcPr>
          <w:p w14:paraId="5D126525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5BF30CF" w14:textId="4638B5F0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2C02C0C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166A0B4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92FD2CA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AB6481B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DF8FA8B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8D43F1" w:rsidRPr="00A7053F" w14:paraId="2DDFFB7C" w14:textId="77777777" w:rsidTr="00477ACF">
        <w:trPr>
          <w:trHeight w:val="385"/>
          <w:jc w:val="center"/>
        </w:trPr>
        <w:tc>
          <w:tcPr>
            <w:tcW w:w="1120" w:type="dxa"/>
          </w:tcPr>
          <w:p w14:paraId="622A5817" w14:textId="77777777" w:rsidR="008D43F1" w:rsidRPr="00A7053F" w:rsidRDefault="008D43F1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6722" w:type="dxa"/>
            <w:gridSpan w:val="6"/>
          </w:tcPr>
          <w:p w14:paraId="0F5D8361" w14:textId="10569DB7" w:rsidR="008D43F1" w:rsidRPr="00A7053F" w:rsidRDefault="008D43F1" w:rsidP="008D43F1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8D43F1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7C7615E" wp14:editId="0F031148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97155</wp:posOffset>
                      </wp:positionV>
                      <wp:extent cx="1028700" cy="6350"/>
                      <wp:effectExtent l="0" t="76200" r="19050" b="889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77122F" id="Straight Arrow Connector 5" o:spid="_x0000_s1026" type="#_x0000_t32" style="position:absolute;margin-left:210.1pt;margin-top:7.65pt;width:81pt;height:.5p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" strokecolor="windowText">
                      <v:stroke endarrow="block"/>
                    </v:shape>
                  </w:pict>
                </mc:Fallback>
              </mc:AlternateContent>
            </w:r>
            <w:r w:rsidRPr="008D43F1">
              <w:rPr>
                <w:rtl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3F7F48F" wp14:editId="36D66BF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103505</wp:posOffset>
                      </wp:positionV>
                      <wp:extent cx="1035050" cy="0"/>
                      <wp:effectExtent l="38100" t="76200" r="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070BD" id="Straight Arrow Connector 4" o:spid="_x0000_s1026" type="#_x0000_t32" style="position:absolute;margin-left:12.1pt;margin-top:8.15pt;width:81.5pt;height:0;flip:x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" strokecolor="windowText">
                      <v:stroke endarrow="block"/>
                    </v:shape>
                  </w:pict>
                </mc:Fallback>
              </mc:AlternateContent>
            </w:r>
            <w:r>
              <w:t>Arch. Design 4</w:t>
            </w:r>
            <w:r w:rsidRPr="00EB56CD">
              <w:rPr>
                <w:vertAlign w:val="superscript"/>
              </w:rPr>
              <w:t>th</w:t>
            </w:r>
          </w:p>
        </w:tc>
        <w:tc>
          <w:tcPr>
            <w:tcW w:w="1121" w:type="dxa"/>
          </w:tcPr>
          <w:p w14:paraId="1185E181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828CD5B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05AFE71" w14:textId="77777777" w:rsidR="008D43F1" w:rsidRPr="00A7053F" w:rsidRDefault="008D43F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4BF9400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33E3CA2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49D703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6E68189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4044E45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3B7D5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943548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70DCF0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CC042D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8C91ADF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18C5D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F6A8100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06371695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4CFC67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1FE6E57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8DC0401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3B9272B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C47432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4E7E7E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FB7DCA2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2B9825A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6E8E8E9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03BEE70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7418319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A6A081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0C4B8B7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35EF08F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E37C65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CC0026B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D29996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1FEF497B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9E2C29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B4FB23C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75750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0075F4EF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F342F3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00479CB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6C143A6" w14:textId="68C29E95" w:rsidR="002B409C" w:rsidRPr="00A7053F" w:rsidRDefault="008D4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14:paraId="6F4D2E83" w14:textId="0D4AA488" w:rsidR="002B409C" w:rsidRPr="00A7053F" w:rsidRDefault="008D4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EFE577D" w14:textId="0396A630" w:rsidR="002B409C" w:rsidRPr="00A7053F" w:rsidRDefault="008D43F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E6F590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0B692A6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7249397" w14:textId="14D4C4FE" w:rsidR="002B409C" w:rsidRPr="00A7053F" w:rsidRDefault="009B1C7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14:paraId="613EE4EA" w14:textId="41960BE8" w:rsidR="002B409C" w:rsidRPr="00A7053F" w:rsidRDefault="009B1C7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4E0D5C6" w14:textId="34538FA2" w:rsidR="002B409C" w:rsidRPr="00A7053F" w:rsidRDefault="009B1C7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2B409C" w:rsidRPr="00A7053F" w14:paraId="044D1CD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8422CCC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DBD5BE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47AE73C" w14:textId="45723C6E" w:rsidR="002B409C" w:rsidRPr="00A7053F" w:rsidRDefault="008D4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0A05C57D" w14:textId="4A851C41" w:rsidR="002B409C" w:rsidRPr="00A7053F" w:rsidRDefault="008D4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A75F3FA" w14:textId="6F99D0B6" w:rsidR="002B409C" w:rsidRPr="00A7053F" w:rsidRDefault="008D43F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A1D6DB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1606487E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A17C2CC" w14:textId="04BA1737" w:rsidR="002B409C" w:rsidRPr="00A7053F" w:rsidRDefault="009B1C7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4C98C85A" w14:textId="721958E4" w:rsidR="002B409C" w:rsidRPr="00A7053F" w:rsidRDefault="009B1C7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C4B0009" w14:textId="517420B5" w:rsidR="002B409C" w:rsidRPr="00A7053F" w:rsidRDefault="009B1C7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2B409C" w:rsidRPr="00A7053F" w14:paraId="33FD09FC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D58D14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3608054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8280EED" w14:textId="7AE8D3EB" w:rsidR="002B409C" w:rsidRPr="00A7053F" w:rsidRDefault="008D4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13D1700B" w14:textId="5116DDAC" w:rsidR="002B409C" w:rsidRPr="00A7053F" w:rsidRDefault="008D4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0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4C41695" w14:textId="754300B3" w:rsidR="002B409C" w:rsidRPr="00A7053F" w:rsidRDefault="008D43F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1A341F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F27B4BE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14DC673" w14:textId="6F179F96" w:rsidR="002B409C" w:rsidRPr="00A7053F" w:rsidRDefault="009B1C7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0</w:t>
            </w:r>
          </w:p>
        </w:tc>
        <w:tc>
          <w:tcPr>
            <w:tcW w:w="992" w:type="dxa"/>
          </w:tcPr>
          <w:p w14:paraId="0FC2F323" w14:textId="7852238B" w:rsidR="002B409C" w:rsidRPr="00A7053F" w:rsidRDefault="009B1C7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4F63286" w14:textId="022A74A0" w:rsidR="002B409C" w:rsidRPr="00A7053F" w:rsidRDefault="009B1C7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14:paraId="2B8BA56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D74D11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585BF83" w14:textId="77777777"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710D6DD" w14:textId="267EBE7A" w:rsidR="002B409C" w:rsidRPr="00A7053F" w:rsidRDefault="008D4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0</w:t>
            </w:r>
          </w:p>
        </w:tc>
        <w:tc>
          <w:tcPr>
            <w:tcW w:w="1001" w:type="dxa"/>
          </w:tcPr>
          <w:p w14:paraId="2C0FA0B2" w14:textId="675E1414" w:rsidR="002B409C" w:rsidRPr="00A7053F" w:rsidRDefault="008D43F1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E94A048" w14:textId="1F35213A" w:rsidR="002B409C" w:rsidRPr="00A7053F" w:rsidRDefault="008D43F1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6D5DF4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5E3304F" w14:textId="777777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7C12329" w14:textId="31C8CB9C" w:rsidR="002B409C" w:rsidRPr="00A7053F" w:rsidRDefault="009B1C72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0</w:t>
            </w:r>
          </w:p>
        </w:tc>
        <w:tc>
          <w:tcPr>
            <w:tcW w:w="992" w:type="dxa"/>
          </w:tcPr>
          <w:p w14:paraId="276EBB48" w14:textId="7F37DCF6" w:rsidR="002B409C" w:rsidRPr="00A7053F" w:rsidRDefault="009B1C72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137566" w14:textId="1D24D08A" w:rsidR="002B409C" w:rsidRPr="00A7053F" w:rsidRDefault="009B1C72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14:paraId="09A6B6E5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2754D747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7CD3927C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BA79B20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7F7130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CA21623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1381CB3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B1CCBB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07E345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62127BB0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BC3328D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A773060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987B4F4" w14:textId="7C4B160E" w:rsidR="00D2472B" w:rsidRPr="00A7053F" w:rsidRDefault="008D43F1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635EBED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DA8C388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E62097B" w14:textId="2E0A1257" w:rsidR="00D2472B" w:rsidRPr="00A7053F" w:rsidRDefault="009B1C72" w:rsidP="009B1C72">
            <w:pPr>
              <w:tabs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</w:tr>
      <w:tr w:rsidR="0012164A" w:rsidRPr="00A7053F" w14:paraId="643FEC4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A1FFE2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865271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B9A1F0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2A5692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EBF983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73F65C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304E1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62FED0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A4A28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1FCA482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7B2CA2BD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3589D4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7996E18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2C5689A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EEB998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F6D529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0064B7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C88E6C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B0A00A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9C83F3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422E096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F62AB6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A6C2E6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233E493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78C9F2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8C338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49EEC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35996D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0EFC947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AD780D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8760D5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E9E7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8C4A952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7569E6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5108C02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7C031B8" w14:textId="5E9B0BE7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1001" w:type="dxa"/>
          </w:tcPr>
          <w:p w14:paraId="0340375D" w14:textId="7D248F2E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198A441" w14:textId="7E95D7FC" w:rsidR="0012164A" w:rsidRPr="00A7053F" w:rsidRDefault="009B1C7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7E237A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C7E74B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A51336D" w14:textId="1899BAF4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14:paraId="282EC26D" w14:textId="5CA5E207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E5A3AB" w14:textId="62DD1A01" w:rsidR="0012164A" w:rsidRPr="00A7053F" w:rsidRDefault="009B1C7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63A1A8D3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BA06C3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464EB2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E9EEBBA" w14:textId="558BDD8D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01C5F1E6" w14:textId="71BF3F90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1DDC84B" w14:textId="50F6733E" w:rsidR="0012164A" w:rsidRPr="00A7053F" w:rsidRDefault="009B1C7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59A08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D6FCC6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502880E" w14:textId="573B950B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D2A50BD" w14:textId="23D1AA6E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68195B" w14:textId="3D83F2DC" w:rsidR="0012164A" w:rsidRPr="00A7053F" w:rsidRDefault="009B1C7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17E87F5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BD68EB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012E5AE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A610D07" w14:textId="19AFFC26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0</w:t>
            </w:r>
          </w:p>
        </w:tc>
        <w:tc>
          <w:tcPr>
            <w:tcW w:w="1001" w:type="dxa"/>
          </w:tcPr>
          <w:p w14:paraId="283DB497" w14:textId="0F69037E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245CB23" w14:textId="4AB7A967" w:rsidR="0012164A" w:rsidRPr="00A7053F" w:rsidRDefault="009B1C7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A8EE61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71DDB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F6DE027" w14:textId="0A08C4E8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0</w:t>
            </w:r>
          </w:p>
        </w:tc>
        <w:tc>
          <w:tcPr>
            <w:tcW w:w="992" w:type="dxa"/>
          </w:tcPr>
          <w:p w14:paraId="153D28B7" w14:textId="0D76A9BD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4FA136" w14:textId="1C5A66A5" w:rsidR="0012164A" w:rsidRPr="00A7053F" w:rsidRDefault="009B1C7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14:paraId="6E246E50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D69131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530DB92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0844982" w14:textId="02EAA9D7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0</w:t>
            </w:r>
          </w:p>
        </w:tc>
        <w:tc>
          <w:tcPr>
            <w:tcW w:w="1001" w:type="dxa"/>
          </w:tcPr>
          <w:p w14:paraId="7E04D93D" w14:textId="7F825346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B0EF146" w14:textId="45C1B126" w:rsidR="0012164A" w:rsidRPr="00A7053F" w:rsidRDefault="009B1C7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74AC48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7A61339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E045668" w14:textId="53207725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0</w:t>
            </w:r>
          </w:p>
        </w:tc>
        <w:tc>
          <w:tcPr>
            <w:tcW w:w="992" w:type="dxa"/>
          </w:tcPr>
          <w:p w14:paraId="0773C30E" w14:textId="1F87B0EB" w:rsidR="0012164A" w:rsidRPr="00A7053F" w:rsidRDefault="009B1C72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F0E9985" w14:textId="339ADF1E" w:rsidR="0012164A" w:rsidRPr="00A7053F" w:rsidRDefault="009B1C72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658976A2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06A8DB9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6FCF25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0E8EBB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2A685C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4965BCD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F09676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6D0412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60E04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3AD6ED3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5991983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D74AFAD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08447B4" w14:textId="03ACD5FB" w:rsidR="0012164A" w:rsidRPr="00A7053F" w:rsidRDefault="009B1C72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DBFA5A6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C42A24E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594B60" w14:textId="40912A05" w:rsidR="0012164A" w:rsidRPr="00A7053F" w:rsidRDefault="009B1C72" w:rsidP="009B1C72">
            <w:pPr>
              <w:tabs>
                <w:tab w:val="left" w:pos="2010"/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</w:tr>
      <w:tr w:rsidR="0012164A" w:rsidRPr="00A7053F" w14:paraId="4C509DB8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F81836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69AA55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C6BB4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40C3CA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7EED8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46AB28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54CF4890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4BBF7528" w14:textId="599CA62A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8D43F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هديل سالم اسحق</w:t>
            </w:r>
          </w:p>
          <w:p w14:paraId="0AFE6D28" w14:textId="1B5012E8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8D43F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14:paraId="5DAE410A" w14:textId="4F673B69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8D43F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14:paraId="01020E9A" w14:textId="00C6E6D4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8D43F1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0</w:t>
            </w:r>
          </w:p>
          <w:p w14:paraId="46F6E7FC" w14:textId="21EA8321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8D43F1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46</w:t>
            </w:r>
          </w:p>
          <w:p w14:paraId="092E97AD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5B7D80B8" w14:textId="77777777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8BFE78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521702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ED90AE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783D4F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678E2FDE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FD745DE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F1FB24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E06175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ABA597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A081E6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48310F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2F7CE6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C6C2419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0A025F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DD908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0FD96E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B93074B" w14:textId="1C05E566" w:rsidR="0012164A" w:rsidRPr="00A7053F" w:rsidRDefault="009B1C72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1</w:t>
            </w:r>
          </w:p>
        </w:tc>
        <w:tc>
          <w:tcPr>
            <w:tcW w:w="992" w:type="dxa"/>
          </w:tcPr>
          <w:p w14:paraId="728B86E2" w14:textId="293E3CE4" w:rsidR="0012164A" w:rsidRPr="00A7053F" w:rsidRDefault="009B1C72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C2921C" w14:textId="53B2D191" w:rsidR="0012164A" w:rsidRPr="00A7053F" w:rsidRDefault="009B1C72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60B3863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BB1AA8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E7AF8C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84651A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CB7F5B8" w14:textId="0E1E803F" w:rsidR="0012164A" w:rsidRPr="00A7053F" w:rsidRDefault="009B1C72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385A8390" w14:textId="432A98D3" w:rsidR="0012164A" w:rsidRPr="00A7053F" w:rsidRDefault="009B1C72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375FE90" w14:textId="5435A95F" w:rsidR="0012164A" w:rsidRPr="00A7053F" w:rsidRDefault="009B1C72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533CEBBE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230FD1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C6B3B8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8D72C1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1C25E5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8AA2B7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523160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5F3582D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32CB6E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570D44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48D131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3215A8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199CCD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4546D5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A1BC788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38AB1C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AD2192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91C819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5A3E76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BF03B3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DB1C147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6C26221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A3B6EE5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51A1809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191119" w14:textId="4F29DA31" w:rsidR="0012164A" w:rsidRPr="00A7053F" w:rsidRDefault="009B1C72" w:rsidP="009B1C72">
            <w:pPr>
              <w:tabs>
                <w:tab w:val="left" w:pos="2044"/>
                <w:tab w:val="left" w:pos="7946"/>
              </w:tabs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</w:p>
        </w:tc>
      </w:tr>
      <w:tr w:rsidR="0012164A" w:rsidRPr="00A7053F" w14:paraId="7421667F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750886D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78E89F2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24F0CA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DA4AFA5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1F30C0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065FCF0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57F2DE9C" w14:textId="77777777" w:rsidTr="00A7053F">
        <w:tc>
          <w:tcPr>
            <w:tcW w:w="3780" w:type="dxa"/>
          </w:tcPr>
          <w:p w14:paraId="23A5651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1B251940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79466E8F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1E0C5AA3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5AFDEE4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5AAA7261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1B52EBAE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1149" w14:textId="77777777" w:rsidR="00FC440D" w:rsidRDefault="00FC440D" w:rsidP="003638FC">
      <w:r>
        <w:separator/>
      </w:r>
    </w:p>
  </w:endnote>
  <w:endnote w:type="continuationSeparator" w:id="0">
    <w:p w14:paraId="64326BD2" w14:textId="77777777" w:rsidR="00FC440D" w:rsidRDefault="00FC440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50E7" w14:textId="77777777" w:rsidR="00FC440D" w:rsidRDefault="00FC440D" w:rsidP="003638FC">
      <w:r>
        <w:separator/>
      </w:r>
    </w:p>
  </w:footnote>
  <w:footnote w:type="continuationSeparator" w:id="0">
    <w:p w14:paraId="44FE32A0" w14:textId="77777777" w:rsidR="00FC440D" w:rsidRDefault="00FC440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43F1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1C72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440D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8A213"/>
  <w15:docId w15:val="{7485CFFF-265C-4F35-BB10-8C7D56E1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Hadeel Alsabbagh</cp:lastModifiedBy>
  <cp:revision>9</cp:revision>
  <cp:lastPrinted>2019-04-15T04:06:00Z</cp:lastPrinted>
  <dcterms:created xsi:type="dcterms:W3CDTF">2019-04-06T05:14:00Z</dcterms:created>
  <dcterms:modified xsi:type="dcterms:W3CDTF">2023-05-31T17:36:00Z</dcterms:modified>
</cp:coreProperties>
</file>