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en-TT" w:eastAsia="en-TT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70"/>
        <w:gridCol w:w="1190"/>
        <w:gridCol w:w="127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5D592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7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9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7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5D592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18F2" w:rsidRPr="00A7053F" w:rsidTr="000646DB">
        <w:trPr>
          <w:trHeight w:val="385"/>
          <w:jc w:val="center"/>
        </w:trPr>
        <w:tc>
          <w:tcPr>
            <w:tcW w:w="1120" w:type="dxa"/>
          </w:tcPr>
          <w:p w:rsidR="005F18F2" w:rsidRPr="00A7053F" w:rsidRDefault="005F18F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7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5F18F2" w:rsidRPr="00A7053F" w:rsidRDefault="005F18F2" w:rsidP="005F18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Resistivity/ practical</w:t>
            </w:r>
          </w:p>
        </w:tc>
        <w:tc>
          <w:tcPr>
            <w:tcW w:w="112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D592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592C" w:rsidRPr="00A7053F" w:rsidTr="00FB31BF">
        <w:trPr>
          <w:trHeight w:val="385"/>
          <w:jc w:val="center"/>
        </w:trPr>
        <w:tc>
          <w:tcPr>
            <w:tcW w:w="1120" w:type="dxa"/>
          </w:tcPr>
          <w:p w:rsidR="005D592C" w:rsidRPr="00A7053F" w:rsidRDefault="005D592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:rsidR="005D592C" w:rsidRPr="00A7053F" w:rsidRDefault="005D592C" w:rsidP="005D592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Resistivity</w:t>
            </w:r>
            <w:r w:rsidR="005F18F2">
              <w:rPr>
                <w:rFonts w:ascii="Unikurd Xani" w:hAnsi="Unikurd Xani" w:cs="Unikurd Xani"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 practical</w:t>
            </w:r>
          </w:p>
        </w:tc>
        <w:tc>
          <w:tcPr>
            <w:tcW w:w="1120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592C" w:rsidRPr="00A7053F" w:rsidTr="00E63BA1">
        <w:trPr>
          <w:trHeight w:val="385"/>
          <w:jc w:val="center"/>
        </w:trPr>
        <w:tc>
          <w:tcPr>
            <w:tcW w:w="1120" w:type="dxa"/>
            <w:tcBorders>
              <w:right w:val="single" w:sz="4" w:space="0" w:color="auto"/>
            </w:tcBorders>
          </w:tcPr>
          <w:p w:rsidR="005D592C" w:rsidRPr="00A7053F" w:rsidRDefault="005D592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2C" w:rsidRPr="00A7053F" w:rsidRDefault="005D592C" w:rsidP="005D592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Resistivity</w:t>
            </w:r>
            <w:r w:rsidR="005F18F2">
              <w:rPr>
                <w:rFonts w:ascii="Unikurd Xani" w:hAnsi="Unikurd Xani" w:cs="Unikurd Xani"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 practical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</w:tcBorders>
          </w:tcPr>
          <w:p w:rsidR="005D592C" w:rsidRPr="00A7053F" w:rsidRDefault="005D592C" w:rsidP="00ED704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92C" w:rsidRPr="00A7053F" w:rsidRDefault="005D592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18F2" w:rsidRPr="00A7053F" w:rsidTr="0086020E">
        <w:trPr>
          <w:trHeight w:val="385"/>
          <w:jc w:val="center"/>
        </w:trPr>
        <w:tc>
          <w:tcPr>
            <w:tcW w:w="1120" w:type="dxa"/>
          </w:tcPr>
          <w:p w:rsidR="005F18F2" w:rsidRPr="00A7053F" w:rsidRDefault="005F18F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5F18F2" w:rsidRPr="00A7053F" w:rsidRDefault="005F18F2" w:rsidP="005F18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Resistivity</w:t>
            </w:r>
          </w:p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18F2" w:rsidRPr="00A7053F" w:rsidRDefault="005F18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EB7B2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B7B2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EB7B2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B7B2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EB7B2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B7B2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EB7B2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B7B2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EB7B2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B7B2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44C3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44C3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344C3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44C3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EB7B2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EB7B2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EB7B2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EB7B2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EB7B2E" w:rsidP="00EB7B2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EB7B2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44C3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44C3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EB7B2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B7B2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Default="00EB7B2E" w:rsidP="00344C31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  <w:p w:rsidR="00525639" w:rsidRDefault="00525639" w:rsidP="00344C31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lang w:bidi="ar-IQ"/>
              </w:rPr>
            </w:pPr>
          </w:p>
          <w:p w:rsidR="00525639" w:rsidRDefault="00525639" w:rsidP="00344C31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lang w:bidi="ar-IQ"/>
              </w:rPr>
            </w:pPr>
          </w:p>
          <w:p w:rsidR="00525639" w:rsidRPr="00A7053F" w:rsidRDefault="00525639" w:rsidP="0052563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320CD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val="sv-SE"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320CD">
              <w:rPr>
                <w:rFonts w:ascii="Unikurd Xani" w:hAnsi="Unikurd Xani" w:cs="Unikurd Xani" w:hint="cs"/>
                <w:sz w:val="26"/>
                <w:szCs w:val="26"/>
                <w:rtl/>
                <w:lang w:val="sv-SE" w:bidi="ar-IQ"/>
              </w:rPr>
              <w:t>حربي انور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320C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320C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320C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B7B2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B7B2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B7B2E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B7B2E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B7B2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6</w:t>
            </w:r>
            <w:bookmarkStart w:id="0" w:name="_GoBack"/>
            <w:bookmarkEnd w:id="0"/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71" w:rsidRDefault="000B3771" w:rsidP="003638FC">
      <w:r>
        <w:separator/>
      </w:r>
    </w:p>
  </w:endnote>
  <w:endnote w:type="continuationSeparator" w:id="0">
    <w:p w:rsidR="000B3771" w:rsidRDefault="000B377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71" w:rsidRDefault="000B3771" w:rsidP="003638FC">
      <w:r>
        <w:separator/>
      </w:r>
    </w:p>
  </w:footnote>
  <w:footnote w:type="continuationSeparator" w:id="0">
    <w:p w:rsidR="000B3771" w:rsidRDefault="000B377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20CD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3771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3524"/>
    <w:rsid w:val="003302C8"/>
    <w:rsid w:val="00330B4F"/>
    <w:rsid w:val="003314EB"/>
    <w:rsid w:val="0033238A"/>
    <w:rsid w:val="00342687"/>
    <w:rsid w:val="00344C31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639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D592C"/>
    <w:rsid w:val="005E02A3"/>
    <w:rsid w:val="005E0DE5"/>
    <w:rsid w:val="005E1082"/>
    <w:rsid w:val="005E2B37"/>
    <w:rsid w:val="005F18F2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B7B2E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E791-AB69-4C39-876D-AC390F4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DANYAL VFX</cp:lastModifiedBy>
  <cp:revision>2</cp:revision>
  <cp:lastPrinted>2019-04-15T04:06:00Z</cp:lastPrinted>
  <dcterms:created xsi:type="dcterms:W3CDTF">2021-06-06T11:41:00Z</dcterms:created>
  <dcterms:modified xsi:type="dcterms:W3CDTF">2021-06-06T11:41:00Z</dcterms:modified>
</cp:coreProperties>
</file>