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Pr="00ED583C" w:rsidRDefault="000A30DA" w:rsidP="000A30DA">
      <w:pPr>
        <w:rPr>
          <w:rFonts w:ascii="Unikurd Jino" w:hAnsi="Unikurd Jino" w:cs="Unikurd Jino"/>
          <w:sz w:val="20"/>
          <w:szCs w:val="20"/>
          <w:rtl/>
          <w:lang w:bidi="ar-JO"/>
        </w:rPr>
      </w:pPr>
      <w:r w:rsidRPr="00ED583C">
        <w:rPr>
          <w:rFonts w:ascii="Unikurd Xani" w:hAnsi="Unikurd Xani" w:cs="Unikurd Xani"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700D9D03" wp14:editId="554D759F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3C">
        <w:rPr>
          <w:rFonts w:ascii="Unikurd Jino" w:hAnsi="Unikurd Jino" w:cs="Unikurd Jino" w:hint="cs"/>
          <w:sz w:val="20"/>
          <w:szCs w:val="20"/>
          <w:rtl/>
          <w:lang w:bidi="ar-IQ"/>
        </w:rPr>
        <w:t>زانك</w:t>
      </w:r>
      <w:r w:rsidRPr="00ED583C">
        <w:rPr>
          <w:rFonts w:ascii="Unikurd Jino" w:hAnsi="Unikurd Jino" w:cs="Unikurd Jino" w:hint="cs"/>
          <w:sz w:val="20"/>
          <w:szCs w:val="20"/>
          <w:rtl/>
          <w:lang w:bidi="ar-JO"/>
        </w:rPr>
        <w:t>ۆی سه‌ڵاحه‌دین-هه‌ولێر</w:t>
      </w:r>
    </w:p>
    <w:p w:rsidR="000A30DA" w:rsidRPr="00ED583C" w:rsidRDefault="000A30DA" w:rsidP="000A30DA">
      <w:pPr>
        <w:rPr>
          <w:rFonts w:ascii="Unikurd Jino" w:hAnsi="Unikurd Jino" w:cs="Ali_K_Sahifa Bold"/>
          <w:sz w:val="20"/>
          <w:szCs w:val="20"/>
          <w:rtl/>
          <w:lang w:bidi="ar-JO"/>
        </w:rPr>
      </w:pPr>
      <w:r w:rsidRPr="00ED583C">
        <w:rPr>
          <w:rFonts w:ascii="Unikurd Jino" w:hAnsi="Unikurd Jino" w:cs="Unikurd Jino" w:hint="cs"/>
          <w:sz w:val="20"/>
          <w:szCs w:val="20"/>
          <w:rtl/>
          <w:lang w:bidi="ar-JO"/>
        </w:rPr>
        <w:t>كۆلێژی:</w:t>
      </w:r>
      <w:r w:rsidR="00A72F5B" w:rsidRPr="00ED583C">
        <w:rPr>
          <w:rFonts w:ascii="Unikurd Jino" w:hAnsi="Unikurd Jino" w:cs="Ali_K_Sahifa Bold" w:hint="cs"/>
          <w:sz w:val="20"/>
          <w:szCs w:val="20"/>
          <w:rtl/>
          <w:lang w:bidi="ar-JO"/>
        </w:rPr>
        <w:t>بةروةردة</w:t>
      </w:r>
    </w:p>
    <w:p w:rsidR="000A30DA" w:rsidRPr="00ED583C" w:rsidRDefault="000A30DA" w:rsidP="000A30DA">
      <w:pPr>
        <w:rPr>
          <w:rFonts w:ascii="Unikurd Jino" w:hAnsi="Unikurd Jino" w:cs="Unikurd Jino"/>
          <w:sz w:val="20"/>
          <w:szCs w:val="20"/>
          <w:rtl/>
          <w:lang w:bidi="ar-JO"/>
        </w:rPr>
      </w:pPr>
      <w:r w:rsidRPr="00ED583C">
        <w:rPr>
          <w:rFonts w:ascii="Unikurd Jino" w:hAnsi="Unikurd Jino" w:cs="Unikurd Jino" w:hint="cs"/>
          <w:sz w:val="20"/>
          <w:szCs w:val="20"/>
          <w:rtl/>
          <w:lang w:bidi="ar-JO"/>
        </w:rPr>
        <w:t>به‌شی:</w:t>
      </w:r>
      <w:r w:rsidR="00A72F5B" w:rsidRPr="00ED583C">
        <w:rPr>
          <w:rFonts w:ascii="Unikurd Jino" w:hAnsi="Unikurd Jino" w:cs="Unikurd Jino" w:hint="cs"/>
          <w:sz w:val="20"/>
          <w:szCs w:val="20"/>
          <w:rtl/>
          <w:lang w:bidi="ar-JO"/>
        </w:rPr>
        <w:t>كيميا</w:t>
      </w:r>
    </w:p>
    <w:p w:rsidR="00173E66" w:rsidRPr="00ED583C" w:rsidRDefault="0012164A" w:rsidP="0012164A">
      <w:pPr>
        <w:rPr>
          <w:rFonts w:ascii="Unikurd Jino" w:hAnsi="Unikurd Jino" w:cs="Unikurd Jino"/>
          <w:sz w:val="20"/>
          <w:szCs w:val="20"/>
          <w:rtl/>
          <w:lang w:bidi="ar-JO"/>
        </w:rPr>
      </w:pPr>
      <w:r w:rsidRPr="00ED583C">
        <w:rPr>
          <w:rFonts w:ascii="Unikurd Jino" w:hAnsi="Unikurd Jino" w:cs="Unikurd Jino" w:hint="cs"/>
          <w:sz w:val="20"/>
          <w:szCs w:val="20"/>
          <w:rtl/>
          <w:lang w:bidi="ar-JO"/>
        </w:rPr>
        <w:t xml:space="preserve">ژمێریاری                                                  </w:t>
      </w:r>
      <w:r w:rsidR="002B409C" w:rsidRPr="00ED583C">
        <w:rPr>
          <w:rFonts w:ascii="Unikurd Jino" w:hAnsi="Unikurd Jino" w:cs="Unikurd Jino"/>
          <w:sz w:val="20"/>
          <w:szCs w:val="20"/>
          <w:rtl/>
          <w:lang w:bidi="ar-JO"/>
        </w:rPr>
        <w:t>فۆرمی سه‌روانه‌ی زێده‌كی مامۆستایان</w:t>
      </w:r>
      <w:r w:rsidR="00111839" w:rsidRPr="00ED583C">
        <w:rPr>
          <w:rFonts w:ascii="Unikurd Jino" w:hAnsi="Unikurd Jino" w:cs="Unikurd Jino" w:hint="cs"/>
          <w:sz w:val="20"/>
          <w:szCs w:val="20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ED583C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ED583C" w:rsidRDefault="002B409C" w:rsidP="00702F1C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ED583C" w:rsidRDefault="002B409C" w:rsidP="00702F1C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ED583C" w:rsidRDefault="002B409C" w:rsidP="00BA54E8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ED583C" w:rsidRDefault="002B409C" w:rsidP="00BA54E8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ED583C" w:rsidRDefault="002B409C" w:rsidP="00BA54E8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ED583C" w:rsidRDefault="002B409C" w:rsidP="00BA54E8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ED583C" w:rsidRDefault="002B409C" w:rsidP="009E46DF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ED583C" w:rsidRDefault="002B409C" w:rsidP="000A30DA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3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Pr="00ED583C" w:rsidRDefault="002B409C" w:rsidP="000A30DA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3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4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ED583C" w:rsidRDefault="002B409C" w:rsidP="002B409C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4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5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</w:tr>
      <w:tr w:rsidR="002B409C" w:rsidRPr="00ED583C" w:rsidTr="002B409C">
        <w:trPr>
          <w:trHeight w:val="385"/>
          <w:jc w:val="center"/>
        </w:trPr>
        <w:tc>
          <w:tcPr>
            <w:tcW w:w="1120" w:type="dxa"/>
          </w:tcPr>
          <w:p w:rsidR="002B409C" w:rsidRPr="00ED583C" w:rsidRDefault="002B409C" w:rsidP="00662979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BD7140" w:rsidRPr="00ED583C" w:rsidTr="00E456CF">
        <w:trPr>
          <w:trHeight w:val="385"/>
          <w:jc w:val="center"/>
        </w:trPr>
        <w:tc>
          <w:tcPr>
            <w:tcW w:w="1120" w:type="dxa"/>
          </w:tcPr>
          <w:p w:rsidR="00BD7140" w:rsidRPr="00ED583C" w:rsidRDefault="00BD7140" w:rsidP="002D0AD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BD7140" w:rsidRPr="00ED583C" w:rsidRDefault="00BD7140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proofErr w:type="spellStart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Org.identification</w:t>
            </w:r>
            <w:proofErr w:type="spellEnd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AF014F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</w:t>
            </w: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A</w:t>
            </w:r>
          </w:p>
        </w:tc>
        <w:tc>
          <w:tcPr>
            <w:tcW w:w="2241" w:type="dxa"/>
            <w:gridSpan w:val="2"/>
          </w:tcPr>
          <w:p w:rsidR="00BD7140" w:rsidRPr="00ED583C" w:rsidRDefault="00BD7140" w:rsidP="00BD7140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proofErr w:type="spellStart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Org.identification</w:t>
            </w:r>
            <w:proofErr w:type="spellEnd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AF014F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</w:t>
            </w: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B </w:t>
            </w:r>
          </w:p>
        </w:tc>
        <w:tc>
          <w:tcPr>
            <w:tcW w:w="1120" w:type="dxa"/>
          </w:tcPr>
          <w:p w:rsidR="00BD7140" w:rsidRPr="00ED583C" w:rsidRDefault="00B82321" w:rsidP="00B8232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Project/4</w:t>
            </w:r>
          </w:p>
        </w:tc>
        <w:tc>
          <w:tcPr>
            <w:tcW w:w="1120" w:type="dxa"/>
          </w:tcPr>
          <w:p w:rsidR="00BD7140" w:rsidRPr="00ED583C" w:rsidRDefault="00B8232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Project/4</w:t>
            </w:r>
          </w:p>
        </w:tc>
        <w:tc>
          <w:tcPr>
            <w:tcW w:w="1121" w:type="dxa"/>
          </w:tcPr>
          <w:p w:rsidR="00BD7140" w:rsidRPr="00ED583C" w:rsidRDefault="00B8232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Project/4</w:t>
            </w:r>
          </w:p>
        </w:tc>
        <w:tc>
          <w:tcPr>
            <w:tcW w:w="1120" w:type="dxa"/>
          </w:tcPr>
          <w:p w:rsidR="00BD7140" w:rsidRPr="00ED583C" w:rsidRDefault="00B8232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Project/4</w:t>
            </w:r>
          </w:p>
        </w:tc>
        <w:tc>
          <w:tcPr>
            <w:tcW w:w="1121" w:type="dxa"/>
          </w:tcPr>
          <w:p w:rsidR="00BD7140" w:rsidRPr="00ED583C" w:rsidRDefault="00B8232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Project/4</w:t>
            </w:r>
          </w:p>
        </w:tc>
      </w:tr>
      <w:tr w:rsidR="002B409C" w:rsidRPr="00ED583C" w:rsidTr="002B409C">
        <w:trPr>
          <w:trHeight w:val="385"/>
          <w:jc w:val="center"/>
        </w:trPr>
        <w:tc>
          <w:tcPr>
            <w:tcW w:w="1120" w:type="dxa"/>
          </w:tcPr>
          <w:p w:rsidR="002B409C" w:rsidRPr="00ED583C" w:rsidRDefault="002B409C" w:rsidP="002D0AD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B409C" w:rsidRPr="00ED583C" w:rsidTr="002B409C">
        <w:trPr>
          <w:trHeight w:val="385"/>
          <w:jc w:val="center"/>
        </w:trPr>
        <w:tc>
          <w:tcPr>
            <w:tcW w:w="1120" w:type="dxa"/>
          </w:tcPr>
          <w:p w:rsidR="002B409C" w:rsidRPr="00ED583C" w:rsidRDefault="002B409C" w:rsidP="00DB460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ED583C" w:rsidRDefault="002B409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BD7140" w:rsidRPr="00ED583C" w:rsidTr="00CD0584">
        <w:trPr>
          <w:trHeight w:val="385"/>
          <w:jc w:val="center"/>
        </w:trPr>
        <w:tc>
          <w:tcPr>
            <w:tcW w:w="1120" w:type="dxa"/>
          </w:tcPr>
          <w:p w:rsidR="00BD7140" w:rsidRPr="00ED583C" w:rsidRDefault="00BD7140" w:rsidP="00DB460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شەممە</w:t>
            </w:r>
          </w:p>
        </w:tc>
        <w:tc>
          <w:tcPr>
            <w:tcW w:w="3361" w:type="dxa"/>
            <w:gridSpan w:val="3"/>
          </w:tcPr>
          <w:p w:rsidR="00BD7140" w:rsidRPr="00ED583C" w:rsidRDefault="009321C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proofErr w:type="spellStart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P.O</w:t>
            </w:r>
            <w:r w:rsidR="00BD7140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rg.identification</w:t>
            </w:r>
            <w:proofErr w:type="spellEnd"/>
            <w:r w:rsidR="00BD7140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B82321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4C</w:t>
            </w:r>
            <w:r w:rsidR="00BD7140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3361" w:type="dxa"/>
            <w:gridSpan w:val="3"/>
          </w:tcPr>
          <w:p w:rsidR="00BD7140" w:rsidRPr="00ED583C" w:rsidRDefault="009321C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proofErr w:type="spellStart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P.O</w:t>
            </w:r>
            <w:r w:rsidR="00BD7140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rg.identification</w:t>
            </w:r>
            <w:proofErr w:type="spellEnd"/>
            <w:r w:rsidR="00BD7140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B82321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4B</w:t>
            </w:r>
          </w:p>
        </w:tc>
        <w:tc>
          <w:tcPr>
            <w:tcW w:w="3362" w:type="dxa"/>
            <w:gridSpan w:val="3"/>
          </w:tcPr>
          <w:p w:rsidR="00BD7140" w:rsidRPr="00ED583C" w:rsidRDefault="00BD7140" w:rsidP="00B8232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proofErr w:type="spellStart"/>
            <w:r w:rsidR="009321C6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P.O</w:t>
            </w: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rg.identification</w:t>
            </w:r>
            <w:proofErr w:type="spellEnd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B82321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4A</w:t>
            </w:r>
          </w:p>
        </w:tc>
      </w:tr>
      <w:tr w:rsidR="00BD7140" w:rsidRPr="00ED583C" w:rsidTr="00E90460">
        <w:trPr>
          <w:trHeight w:val="385"/>
          <w:jc w:val="center"/>
        </w:trPr>
        <w:tc>
          <w:tcPr>
            <w:tcW w:w="1120" w:type="dxa"/>
          </w:tcPr>
          <w:p w:rsidR="00BD7140" w:rsidRPr="00ED583C" w:rsidRDefault="00BD7140" w:rsidP="00DB460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شەممە</w:t>
            </w:r>
          </w:p>
        </w:tc>
        <w:tc>
          <w:tcPr>
            <w:tcW w:w="3361" w:type="dxa"/>
            <w:gridSpan w:val="3"/>
          </w:tcPr>
          <w:p w:rsidR="00BD7140" w:rsidRPr="00ED583C" w:rsidRDefault="00BD7140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proofErr w:type="spellStart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P.org.identification</w:t>
            </w:r>
            <w:proofErr w:type="spellEnd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B82321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4F</w:t>
            </w:r>
          </w:p>
        </w:tc>
        <w:tc>
          <w:tcPr>
            <w:tcW w:w="3361" w:type="dxa"/>
            <w:gridSpan w:val="3"/>
          </w:tcPr>
          <w:p w:rsidR="00BD7140" w:rsidRPr="00ED583C" w:rsidRDefault="00BD7140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proofErr w:type="spellStart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p.Org.identification</w:t>
            </w:r>
            <w:proofErr w:type="spellEnd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B82321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4E</w:t>
            </w:r>
          </w:p>
        </w:tc>
        <w:tc>
          <w:tcPr>
            <w:tcW w:w="3362" w:type="dxa"/>
            <w:gridSpan w:val="3"/>
          </w:tcPr>
          <w:p w:rsidR="00BD7140" w:rsidRPr="00ED583C" w:rsidRDefault="00BD7140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proofErr w:type="spellStart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P.Org.identification</w:t>
            </w:r>
            <w:proofErr w:type="spellEnd"/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/</w:t>
            </w:r>
            <w:r w:rsidR="00B82321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4D</w:t>
            </w:r>
          </w:p>
        </w:tc>
      </w:tr>
    </w:tbl>
    <w:p w:rsidR="00F767E0" w:rsidRPr="00ED583C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ED583C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ED583C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</w:tr>
      <w:tr w:rsidR="002B409C" w:rsidRPr="00ED583C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ED583C" w:rsidRDefault="002B409C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ED583C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ED583C" w:rsidRDefault="00B456C6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ED583C" w:rsidRDefault="002B409C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ED583C" w:rsidRDefault="002B409C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ED583C" w:rsidRDefault="002B409C" w:rsidP="00585BC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</w:tr>
      <w:tr w:rsidR="002B409C" w:rsidRPr="00ED583C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ED583C" w:rsidRDefault="002B409C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2B409C" w:rsidRPr="00ED583C" w:rsidRDefault="00B82321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2x2</w:t>
            </w:r>
          </w:p>
        </w:tc>
        <w:tc>
          <w:tcPr>
            <w:tcW w:w="1001" w:type="dxa"/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ED583C" w:rsidRDefault="00B82321" w:rsidP="00F314B9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ED583C" w:rsidRDefault="00B456C6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7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ED583C" w:rsidRDefault="00B82321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2x2</w:t>
            </w:r>
          </w:p>
        </w:tc>
        <w:tc>
          <w:tcPr>
            <w:tcW w:w="992" w:type="dxa"/>
          </w:tcPr>
          <w:p w:rsidR="002B409C" w:rsidRPr="00ED583C" w:rsidRDefault="002B409C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ED583C" w:rsidRDefault="00B82321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4</w:t>
            </w:r>
          </w:p>
        </w:tc>
      </w:tr>
      <w:tr w:rsidR="002B409C" w:rsidRPr="00ED583C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ED583C" w:rsidRDefault="00B456C6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ED583C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ED583C" w:rsidRDefault="00B456C6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8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ED583C" w:rsidRDefault="002B409C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9C" w:rsidRPr="00ED583C" w:rsidRDefault="002B409C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ED583C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B409C" w:rsidRPr="00ED583C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ED583C" w:rsidRDefault="00B456C6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ED583C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ED583C" w:rsidRDefault="00B456C6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9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ED583C" w:rsidRDefault="002B409C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9C" w:rsidRPr="00ED583C" w:rsidRDefault="002B409C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ED583C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B409C" w:rsidRPr="00ED583C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ED583C" w:rsidRDefault="00B456C6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3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2B409C" w:rsidRPr="00ED583C" w:rsidRDefault="00B82321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3x3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ED583C" w:rsidRDefault="00B8232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ED583C" w:rsidRDefault="00B456C6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10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ED583C" w:rsidRDefault="002B409C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9C" w:rsidRPr="00ED583C" w:rsidRDefault="007301A1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3x3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ED583C" w:rsidRDefault="00B8232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</w:p>
        </w:tc>
      </w:tr>
      <w:tr w:rsidR="002B409C" w:rsidRPr="00ED583C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ED583C" w:rsidRDefault="00B456C6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4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ED583C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2B409C" w:rsidRPr="00ED583C" w:rsidRDefault="00B82321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3x3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ED583C" w:rsidRDefault="00B8232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ED583C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ED583C" w:rsidRDefault="00B456C6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  <w:r w:rsidR="002B409C"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ED583C" w:rsidRDefault="002B409C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09C" w:rsidRPr="00ED583C" w:rsidRDefault="007301A1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3x3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ED583C" w:rsidRDefault="00B8232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</w:p>
        </w:tc>
      </w:tr>
      <w:tr w:rsidR="00D2472B" w:rsidRPr="00ED583C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Pr="00ED583C" w:rsidRDefault="00D2472B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ED583C" w:rsidRDefault="00B82321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D2472B" w:rsidRPr="00ED583C" w:rsidRDefault="00D2472B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ED583C" w:rsidRDefault="00B8232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Pr="00ED583C" w:rsidRDefault="00D2472B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ED583C" w:rsidRDefault="00B82321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2472B" w:rsidRPr="00ED583C" w:rsidRDefault="00D2472B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ED583C" w:rsidRDefault="00B8232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</w:p>
        </w:tc>
      </w:tr>
      <w:tr w:rsidR="00D2472B" w:rsidRPr="00ED583C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ED583C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كۆى كا</w:t>
            </w: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ED583C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ED583C" w:rsidRDefault="00B8232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ED583C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كۆى كا</w:t>
            </w: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ED583C" w:rsidRDefault="007301A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ED583C" w:rsidRDefault="00B8232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25</w:t>
            </w:r>
            <w:r w:rsidR="007301A1"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         18 </w:t>
            </w:r>
          </w:p>
        </w:tc>
      </w:tr>
      <w:tr w:rsidR="0012164A" w:rsidRPr="00ED583C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</w:tr>
      <w:tr w:rsidR="0012164A" w:rsidRPr="00ED583C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13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20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12164A" w:rsidRPr="00ED583C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14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ED583C" w:rsidRDefault="00B8232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2x2</w:t>
            </w:r>
          </w:p>
        </w:tc>
        <w:tc>
          <w:tcPr>
            <w:tcW w:w="1001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ED583C" w:rsidRDefault="00B8232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21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7301A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2x2</w:t>
            </w:r>
          </w:p>
        </w:tc>
        <w:tc>
          <w:tcPr>
            <w:tcW w:w="992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7301A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4</w:t>
            </w:r>
          </w:p>
        </w:tc>
      </w:tr>
      <w:tr w:rsidR="0012164A" w:rsidRPr="00ED583C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15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22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12164A" w:rsidRPr="00ED583C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16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23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12164A" w:rsidRPr="00ED583C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17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12164A" w:rsidRPr="00ED583C" w:rsidRDefault="00B8232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3x3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ED583C" w:rsidRDefault="00B8232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24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6C4902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</w:rPr>
              <w:t>بشوو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12164A" w:rsidRPr="00ED583C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18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</w:tcPr>
          <w:p w:rsidR="0012164A" w:rsidRPr="00ED583C" w:rsidRDefault="00B8232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3x3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ED583C" w:rsidRDefault="00B8232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25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7301A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3x3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7301A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</w:p>
        </w:tc>
      </w:tr>
      <w:tr w:rsidR="0012164A" w:rsidRPr="00ED583C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Pr="00ED583C" w:rsidRDefault="0012164A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ED583C" w:rsidRDefault="007301A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ED583C" w:rsidRDefault="007301A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ED583C" w:rsidRDefault="0012164A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ED583C" w:rsidRDefault="007301A1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7301A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</w:p>
        </w:tc>
      </w:tr>
      <w:tr w:rsidR="0012164A" w:rsidRPr="00ED583C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ED583C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كۆى كا</w:t>
            </w: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ED583C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7301A1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ED583C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كۆى كا</w:t>
            </w: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ED583C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6C4902" w:rsidP="007301A1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 xml:space="preserve">16 </w:t>
            </w:r>
          </w:p>
        </w:tc>
      </w:tr>
      <w:tr w:rsidR="0012164A" w:rsidRPr="00ED583C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ED583C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</w:tr>
      <w:tr w:rsidR="0012164A" w:rsidRPr="00ED583C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301A1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ناوی مامۆستا: </w:t>
            </w:r>
            <w:proofErr w:type="spellStart"/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IQ"/>
              </w:rPr>
              <w:t>hashim</w:t>
            </w:r>
            <w:proofErr w:type="spellEnd"/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Jalal </w:t>
            </w:r>
            <w:proofErr w:type="spellStart"/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IQ"/>
              </w:rPr>
              <w:t>Azee</w:t>
            </w:r>
            <w:proofErr w:type="spellEnd"/>
          </w:p>
          <w:p w:rsidR="0012164A" w:rsidRPr="00ED583C" w:rsidRDefault="0012164A" w:rsidP="007301A1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نازناوی زانستی: </w:t>
            </w:r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IQ"/>
              </w:rPr>
              <w:t>professor</w:t>
            </w:r>
          </w:p>
          <w:p w:rsidR="0012164A" w:rsidRPr="00ED583C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ED583C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بەشوانە</w:t>
            </w:r>
            <w:r w:rsidRPr="00ED583C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ى ياسايى</w:t>
            </w:r>
            <w:r w:rsidRPr="00ED583C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</w:t>
            </w:r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IQ"/>
              </w:rPr>
              <w:t>6</w:t>
            </w:r>
          </w:p>
          <w:p w:rsidR="0012164A" w:rsidRPr="00ED583C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بەشوانەی هەمواركراو:</w:t>
            </w:r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IQ"/>
              </w:rPr>
              <w:t>25</w:t>
            </w:r>
          </w:p>
          <w:p w:rsidR="0012164A" w:rsidRPr="00ED583C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bookmarkStart w:id="0" w:name="_GoBack"/>
            <w:bookmarkEnd w:id="0"/>
            <w:r w:rsidRPr="00ED583C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ته‌مه‌ن:</w:t>
            </w:r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JO"/>
              </w:rPr>
              <w:t>58 year</w:t>
            </w:r>
          </w:p>
          <w:p w:rsidR="0012164A" w:rsidRPr="00ED583C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ED583C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كۆی سەروانە:</w:t>
            </w:r>
            <w:r w:rsidR="007301A1" w:rsidRPr="00ED583C">
              <w:rPr>
                <w:rFonts w:ascii="Unikurd Xani" w:hAnsi="Unikurd Xani" w:cs="Unikurd Xani"/>
                <w:sz w:val="22"/>
                <w:szCs w:val="22"/>
                <w:lang w:bidi="ar-IQ"/>
              </w:rPr>
              <w:t>25 hours</w:t>
            </w:r>
          </w:p>
          <w:p w:rsidR="0012164A" w:rsidRPr="00ED583C" w:rsidRDefault="0012164A" w:rsidP="00DF57CE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ED583C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هۆكاری دابه‌زینی نیساب:</w:t>
            </w:r>
            <w:r w:rsidR="00DF57CE" w:rsidRPr="00ED583C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تةمةن + </w:t>
            </w:r>
            <w:r w:rsidR="00DF57CE" w:rsidRPr="00ED583C">
              <w:rPr>
                <w:rFonts w:ascii="Unikurd Jino" w:hAnsi="Unikurd Jino" w:cs="Unikurd Jino" w:hint="cs"/>
                <w:sz w:val="20"/>
                <w:szCs w:val="20"/>
                <w:rtl/>
                <w:lang w:bidi="ar-IQ"/>
              </w:rPr>
              <w:t>ئةندام لةليزنةي يةكسانبونى بروانةمةكان لة وةزارةت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27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ED583C" w:rsidRDefault="0012164A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ED583C" w:rsidRDefault="0012164A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585BC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</w:tr>
      <w:tr w:rsidR="0012164A" w:rsidRPr="00ED583C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28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7301A1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2x2</w:t>
            </w:r>
          </w:p>
        </w:tc>
        <w:tc>
          <w:tcPr>
            <w:tcW w:w="992" w:type="dxa"/>
          </w:tcPr>
          <w:p w:rsidR="0012164A" w:rsidRPr="00ED583C" w:rsidRDefault="0012164A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7301A1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4</w:t>
            </w:r>
          </w:p>
        </w:tc>
      </w:tr>
      <w:tr w:rsidR="0012164A" w:rsidRPr="00ED583C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29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12164A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12164A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12164A" w:rsidRPr="00ED583C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ED583C" w:rsidRDefault="0012164A" w:rsidP="00203927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30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ED583C" w:rsidRDefault="0012164A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12164A" w:rsidP="0086644A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12164A" w:rsidRPr="00ED583C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ED583C" w:rsidRDefault="0012164A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</w:tcPr>
          <w:p w:rsidR="0012164A" w:rsidRPr="00ED583C" w:rsidRDefault="0012164A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12164A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12164A" w:rsidP="008F61CD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</w:tr>
      <w:tr w:rsidR="0012164A" w:rsidRPr="00ED583C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ED583C" w:rsidRDefault="0012164A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</w:tcPr>
          <w:p w:rsidR="0012164A" w:rsidRPr="00ED583C" w:rsidRDefault="0012164A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164A" w:rsidRPr="00ED583C" w:rsidRDefault="0012164A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12164A" w:rsidRPr="00ED583C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ED583C" w:rsidRDefault="0012164A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ED583C" w:rsidRDefault="007301A1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164A" w:rsidRPr="00ED583C" w:rsidRDefault="0012164A" w:rsidP="00E174FE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ED583C" w:rsidRDefault="007301A1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</w:p>
        </w:tc>
      </w:tr>
      <w:tr w:rsidR="0012164A" w:rsidRPr="00ED583C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ED583C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كۆى كا</w:t>
            </w: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ED583C" w:rsidRDefault="007301A1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7301A1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IQ"/>
              </w:rPr>
              <w:t>7</w:t>
            </w:r>
          </w:p>
        </w:tc>
      </w:tr>
      <w:tr w:rsidR="0012164A" w:rsidRPr="00ED583C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كاتژمێر</w:t>
            </w: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20"/>
                <w:szCs w:val="20"/>
                <w:lang w:bidi="ar-JO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ED583C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</w:tbl>
    <w:p w:rsidR="00F314B9" w:rsidRPr="00ED583C" w:rsidRDefault="00D2472B" w:rsidP="00F8257A">
      <w:pPr>
        <w:rPr>
          <w:rFonts w:ascii="Unikurd Xani" w:hAnsi="Unikurd Xani" w:cs="Unikurd Xani"/>
          <w:noProof/>
          <w:sz w:val="16"/>
          <w:szCs w:val="16"/>
          <w:vertAlign w:val="subscript"/>
          <w:rtl/>
          <w:lang w:bidi="ar-JO"/>
        </w:rPr>
      </w:pPr>
      <w:r w:rsidRPr="00ED583C">
        <w:rPr>
          <w:rFonts w:ascii="Unikurd Xani" w:hAnsi="Unikurd Xani" w:cs="Unikurd Xani"/>
          <w:noProof/>
          <w:sz w:val="12"/>
          <w:szCs w:val="12"/>
          <w:rtl/>
          <w:lang w:bidi="ar-JO"/>
        </w:rPr>
        <w:softHyphen/>
      </w:r>
      <w:r w:rsidRPr="00ED583C">
        <w:rPr>
          <w:rFonts w:ascii="Unikurd Xani" w:hAnsi="Unikurd Xani" w:cs="Unikurd Xani" w:hint="cs"/>
          <w:noProof/>
          <w:sz w:val="12"/>
          <w:szCs w:val="12"/>
          <w:rtl/>
          <w:lang w:bidi="ar-JO"/>
        </w:rPr>
        <w:softHyphen/>
      </w:r>
      <w:r w:rsidRPr="00ED583C">
        <w:rPr>
          <w:rFonts w:ascii="Unikurd Xani" w:hAnsi="Unikurd Xani" w:cs="Unikurd Xani" w:hint="cs"/>
          <w:noProof/>
          <w:sz w:val="12"/>
          <w:szCs w:val="12"/>
          <w:rtl/>
          <w:lang w:bidi="ar-JO"/>
        </w:rPr>
        <w:softHyphen/>
      </w:r>
      <w:r w:rsidRPr="00ED583C">
        <w:rPr>
          <w:rFonts w:ascii="Unikurd Xani" w:hAnsi="Unikurd Xani" w:cs="Unikurd Xani" w:hint="cs"/>
          <w:noProof/>
          <w:sz w:val="12"/>
          <w:szCs w:val="12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RPr="00ED583C" w:rsidTr="00A7053F">
        <w:tc>
          <w:tcPr>
            <w:tcW w:w="3780" w:type="dxa"/>
          </w:tcPr>
          <w:p w:rsidR="00A7053F" w:rsidRPr="00ED583C" w:rsidRDefault="00A7053F" w:rsidP="00D2472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وا</w:t>
            </w: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 xml:space="preserve">ژۆی </w:t>
            </w: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مامۆستا</w:t>
            </w:r>
          </w:p>
          <w:p w:rsidR="00D2472B" w:rsidRPr="00ED583C" w:rsidRDefault="00D2472B" w:rsidP="00D2472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Pr="00ED583C" w:rsidRDefault="00A7053F" w:rsidP="00D2472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سەرۆكی بەش</w:t>
            </w:r>
          </w:p>
          <w:p w:rsidR="00D2472B" w:rsidRPr="00ED583C" w:rsidRDefault="00D2472B" w:rsidP="00D2472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:rsidR="00A7053F" w:rsidRPr="00ED583C" w:rsidRDefault="00A7053F" w:rsidP="00D2472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ED583C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ڕاگری كۆلیژ</w:t>
            </w:r>
          </w:p>
          <w:p w:rsidR="00D2472B" w:rsidRPr="00ED583C" w:rsidRDefault="00D2472B" w:rsidP="00D2472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</w:tr>
    </w:tbl>
    <w:p w:rsidR="00914EDB" w:rsidRPr="00ED583C" w:rsidRDefault="00914EDB" w:rsidP="000A30DA">
      <w:pPr>
        <w:rPr>
          <w:rFonts w:ascii="Unikurd Xani" w:hAnsi="Unikurd Xani" w:cs="Unikurd Xani"/>
          <w:sz w:val="20"/>
          <w:szCs w:val="20"/>
          <w:rtl/>
          <w:lang w:bidi="ar-IQ"/>
        </w:rPr>
      </w:pPr>
    </w:p>
    <w:sectPr w:rsidR="00914EDB" w:rsidRPr="00ED583C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B0" w:rsidRDefault="00724AB0" w:rsidP="003638FC">
      <w:r>
        <w:separator/>
      </w:r>
    </w:p>
  </w:endnote>
  <w:endnote w:type="continuationSeparator" w:id="0">
    <w:p w:rsidR="00724AB0" w:rsidRDefault="00724AB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B0" w:rsidRDefault="00724AB0" w:rsidP="003638FC">
      <w:r>
        <w:separator/>
      </w:r>
    </w:p>
  </w:footnote>
  <w:footnote w:type="continuationSeparator" w:id="0">
    <w:p w:rsidR="00724AB0" w:rsidRDefault="00724AB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679BE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5AE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C4902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24AB0"/>
    <w:rsid w:val="007301A1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21C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2F5B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014F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321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D7140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7C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3F48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01EA"/>
    <w:rsid w:val="00ED3BC6"/>
    <w:rsid w:val="00ED583C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6AAB-574C-414F-92CD-79F80892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73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dr.hashm</cp:lastModifiedBy>
  <cp:revision>20</cp:revision>
  <cp:lastPrinted>2019-05-29T07:25:00Z</cp:lastPrinted>
  <dcterms:created xsi:type="dcterms:W3CDTF">2019-04-06T05:14:00Z</dcterms:created>
  <dcterms:modified xsi:type="dcterms:W3CDTF">2019-05-29T07:25:00Z</dcterms:modified>
</cp:coreProperties>
</file>