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Pr="00555458" w:rsidRDefault="000A30DA" w:rsidP="000A30D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555458">
        <w:rPr>
          <w:rFonts w:ascii="Unikurd Xani" w:hAnsi="Unikurd Xani" w:cs="Unikurd Xani"/>
          <w:noProof/>
          <w:sz w:val="22"/>
          <w:szCs w:val="22"/>
          <w:rtl/>
        </w:rPr>
        <w:drawing>
          <wp:anchor distT="0" distB="0" distL="114300" distR="114300" simplePos="0" relativeHeight="251658240" behindDoc="1" locked="0" layoutInCell="1" allowOverlap="1" wp14:anchorId="4C187982" wp14:editId="61FA4545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19125" cy="60600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19125" cy="60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458">
        <w:rPr>
          <w:rFonts w:ascii="Unikurd Jino" w:hAnsi="Unikurd Jino" w:cs="Unikurd Jino" w:hint="cs"/>
          <w:sz w:val="22"/>
          <w:szCs w:val="22"/>
          <w:rtl/>
          <w:lang w:bidi="ar-IQ"/>
        </w:rPr>
        <w:t>زانك</w:t>
      </w:r>
      <w:r w:rsidRPr="00555458">
        <w:rPr>
          <w:rFonts w:ascii="Unikurd Jino" w:hAnsi="Unikurd Jino" w:cs="Unikurd Jino" w:hint="cs"/>
          <w:sz w:val="22"/>
          <w:szCs w:val="22"/>
          <w:rtl/>
          <w:lang w:bidi="ar-JO"/>
        </w:rPr>
        <w:t>ۆی سه‌ڵاحه‌دین-هه‌ولێر</w:t>
      </w:r>
    </w:p>
    <w:p w:rsidR="000A30DA" w:rsidRPr="00555458" w:rsidRDefault="000A30DA" w:rsidP="000A30DA">
      <w:pPr>
        <w:rPr>
          <w:rFonts w:ascii="Unikurd Jino" w:hAnsi="Unikurd Jino" w:cs="Unikurd Jino"/>
          <w:sz w:val="22"/>
          <w:szCs w:val="22"/>
          <w:rtl/>
          <w:lang w:bidi="ar-IQ"/>
        </w:rPr>
      </w:pPr>
      <w:r w:rsidRPr="00555458">
        <w:rPr>
          <w:rFonts w:ascii="Unikurd Jino" w:hAnsi="Unikurd Jino" w:cs="Unikurd Jino" w:hint="cs"/>
          <w:sz w:val="22"/>
          <w:szCs w:val="22"/>
          <w:rtl/>
          <w:lang w:bidi="ar-JO"/>
        </w:rPr>
        <w:t>كۆلێژی:</w:t>
      </w:r>
      <w:r w:rsidR="00963C5C">
        <w:rPr>
          <w:rFonts w:ascii="Unikurd Jino" w:hAnsi="Unikurd Jino" w:cs="Unikurd Jino"/>
          <w:sz w:val="22"/>
          <w:szCs w:val="22"/>
          <w:lang w:bidi="ar-JO"/>
        </w:rPr>
        <w:t xml:space="preserve">   </w:t>
      </w:r>
      <w:r w:rsidR="00963C5C">
        <w:rPr>
          <w:rFonts w:ascii="Unikurd Jino" w:hAnsi="Unikurd Jino" w:cs="Unikurd Jino" w:hint="cs"/>
          <w:sz w:val="22"/>
          <w:szCs w:val="22"/>
          <w:rtl/>
          <w:lang w:bidi="ar-IQ"/>
        </w:rPr>
        <w:t xml:space="preserve"> التربية</w:t>
      </w:r>
    </w:p>
    <w:p w:rsidR="000A30DA" w:rsidRPr="00555458" w:rsidRDefault="000A30DA" w:rsidP="000A30D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555458">
        <w:rPr>
          <w:rFonts w:ascii="Unikurd Jino" w:hAnsi="Unikurd Jino" w:cs="Unikurd Jino" w:hint="cs"/>
          <w:sz w:val="22"/>
          <w:szCs w:val="22"/>
          <w:rtl/>
          <w:lang w:bidi="ar-JO"/>
        </w:rPr>
        <w:t>به‌شی:</w:t>
      </w:r>
      <w:r w:rsidR="00963C5C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كيمياء</w:t>
      </w:r>
    </w:p>
    <w:p w:rsidR="00173E66" w:rsidRPr="00555458" w:rsidRDefault="0012164A" w:rsidP="0012164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555458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ژمێریاری                                                  </w:t>
      </w:r>
      <w:r w:rsidR="002B409C" w:rsidRPr="00555458">
        <w:rPr>
          <w:rFonts w:ascii="Unikurd Jino" w:hAnsi="Unikurd Jino" w:cs="Unikurd Jino"/>
          <w:sz w:val="22"/>
          <w:szCs w:val="22"/>
          <w:rtl/>
          <w:lang w:bidi="ar-JO"/>
        </w:rPr>
        <w:t>فۆرمی سه‌روانه‌ی زێده‌كی مامۆستایان</w:t>
      </w:r>
      <w:r w:rsidR="00111839" w:rsidRPr="00555458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                               مانگی:</w:t>
      </w:r>
      <w:r w:rsidR="00197DB1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4</w:t>
      </w:r>
      <w:r w:rsidR="00111839" w:rsidRPr="00555458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</w:t>
      </w:r>
      <w:r w:rsidR="00197DB1">
        <w:rPr>
          <w:rFonts w:ascii="Unikurd Jino" w:hAnsi="Unikurd Jino" w:cs="Unikurd Jino" w:hint="cs"/>
          <w:sz w:val="22"/>
          <w:szCs w:val="22"/>
          <w:rtl/>
          <w:lang w:bidi="ar-JO"/>
        </w:rPr>
        <w:t>4</w:t>
      </w:r>
      <w:r w:rsidR="00111839" w:rsidRPr="00555458">
        <w:rPr>
          <w:rFonts w:ascii="Unikurd Jino" w:hAnsi="Unikurd Jino" w:cs="Unikurd Jino" w:hint="cs"/>
          <w:sz w:val="22"/>
          <w:szCs w:val="22"/>
          <w:rtl/>
          <w:lang w:bidi="ar-JO"/>
        </w:rPr>
        <w:t>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175"/>
        <w:gridCol w:w="906"/>
        <w:gridCol w:w="1060"/>
        <w:gridCol w:w="1013"/>
        <w:gridCol w:w="1255"/>
        <w:gridCol w:w="985"/>
        <w:gridCol w:w="1121"/>
        <w:gridCol w:w="1120"/>
        <w:gridCol w:w="1121"/>
      </w:tblGrid>
      <w:tr w:rsidR="002B409C" w:rsidRPr="00555458" w:rsidTr="00AD0305">
        <w:trPr>
          <w:trHeight w:val="385"/>
          <w:jc w:val="center"/>
        </w:trPr>
        <w:tc>
          <w:tcPr>
            <w:tcW w:w="1494" w:type="dxa"/>
            <w:vAlign w:val="center"/>
          </w:tcPr>
          <w:p w:rsidR="002B409C" w:rsidRPr="002308F8" w:rsidRDefault="002B409C" w:rsidP="00702F1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ڕۆژ/ كاتژمێر</w:t>
            </w:r>
          </w:p>
        </w:tc>
        <w:tc>
          <w:tcPr>
            <w:tcW w:w="1175" w:type="dxa"/>
            <w:vAlign w:val="center"/>
          </w:tcPr>
          <w:p w:rsidR="002B409C" w:rsidRPr="002308F8" w:rsidRDefault="002B409C" w:rsidP="00702F1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8:30-9:30</w:t>
            </w:r>
          </w:p>
        </w:tc>
        <w:tc>
          <w:tcPr>
            <w:tcW w:w="906" w:type="dxa"/>
            <w:vAlign w:val="center"/>
          </w:tcPr>
          <w:p w:rsidR="002B409C" w:rsidRPr="002308F8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9:30-10:30</w:t>
            </w:r>
          </w:p>
        </w:tc>
        <w:tc>
          <w:tcPr>
            <w:tcW w:w="1060" w:type="dxa"/>
            <w:vAlign w:val="center"/>
          </w:tcPr>
          <w:p w:rsidR="002B409C" w:rsidRPr="002308F8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10:30-11:30</w:t>
            </w:r>
          </w:p>
        </w:tc>
        <w:tc>
          <w:tcPr>
            <w:tcW w:w="1013" w:type="dxa"/>
            <w:vAlign w:val="center"/>
          </w:tcPr>
          <w:p w:rsidR="002B409C" w:rsidRPr="002308F8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11:30-12:30</w:t>
            </w:r>
          </w:p>
        </w:tc>
        <w:tc>
          <w:tcPr>
            <w:tcW w:w="1255" w:type="dxa"/>
            <w:vAlign w:val="center"/>
          </w:tcPr>
          <w:p w:rsidR="002B409C" w:rsidRPr="002308F8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12:30-1:30</w:t>
            </w:r>
          </w:p>
        </w:tc>
        <w:tc>
          <w:tcPr>
            <w:tcW w:w="985" w:type="dxa"/>
            <w:vAlign w:val="center"/>
          </w:tcPr>
          <w:p w:rsidR="002B409C" w:rsidRPr="002308F8" w:rsidRDefault="002B409C" w:rsidP="009E46DF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2308F8" w:rsidRDefault="002B409C" w:rsidP="000A30DA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Pr="002308F8" w:rsidRDefault="002B409C" w:rsidP="000A30DA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2308F8" w:rsidRDefault="002B409C" w:rsidP="002B409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5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</w:tr>
      <w:tr w:rsidR="002B409C" w:rsidRPr="00555458" w:rsidTr="00AD0305">
        <w:trPr>
          <w:trHeight w:val="385"/>
          <w:jc w:val="center"/>
        </w:trPr>
        <w:tc>
          <w:tcPr>
            <w:tcW w:w="1494" w:type="dxa"/>
          </w:tcPr>
          <w:p w:rsidR="002B409C" w:rsidRPr="002308F8" w:rsidRDefault="002B409C" w:rsidP="00662979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175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6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60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13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55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85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08F8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308F8" w:rsidRPr="00555458" w:rsidTr="00F66508">
        <w:trPr>
          <w:trHeight w:val="385"/>
          <w:jc w:val="center"/>
        </w:trPr>
        <w:tc>
          <w:tcPr>
            <w:tcW w:w="1494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شەممە</w:t>
            </w:r>
          </w:p>
        </w:tc>
        <w:tc>
          <w:tcPr>
            <w:tcW w:w="2081" w:type="dxa"/>
            <w:gridSpan w:val="2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Quantum stage 4a</w:t>
            </w:r>
          </w:p>
        </w:tc>
        <w:tc>
          <w:tcPr>
            <w:tcW w:w="2073" w:type="dxa"/>
            <w:gridSpan w:val="2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Quantum</w:t>
            </w:r>
            <w:r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</w:t>
            </w: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stage 4b</w:t>
            </w:r>
          </w:p>
        </w:tc>
        <w:tc>
          <w:tcPr>
            <w:tcW w:w="125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8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308F8" w:rsidRPr="00555458" w:rsidTr="00AD0305">
        <w:trPr>
          <w:trHeight w:val="385"/>
          <w:jc w:val="center"/>
        </w:trPr>
        <w:tc>
          <w:tcPr>
            <w:tcW w:w="1494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شەممە</w:t>
            </w:r>
          </w:p>
        </w:tc>
        <w:tc>
          <w:tcPr>
            <w:tcW w:w="3141" w:type="dxa"/>
            <w:gridSpan w:val="3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phys Chem practical stage 3a</w:t>
            </w:r>
          </w:p>
        </w:tc>
        <w:tc>
          <w:tcPr>
            <w:tcW w:w="3253" w:type="dxa"/>
            <w:gridSpan w:val="3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phys Chem practical stage 3b</w:t>
            </w:r>
          </w:p>
        </w:tc>
        <w:tc>
          <w:tcPr>
            <w:tcW w:w="3362" w:type="dxa"/>
            <w:gridSpan w:val="3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phys Chem practical stage 3c</w:t>
            </w:r>
          </w:p>
        </w:tc>
      </w:tr>
      <w:tr w:rsidR="002308F8" w:rsidRPr="00555458" w:rsidTr="00AD0305">
        <w:trPr>
          <w:trHeight w:val="385"/>
          <w:jc w:val="center"/>
        </w:trPr>
        <w:tc>
          <w:tcPr>
            <w:tcW w:w="1494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شەممە</w:t>
            </w:r>
          </w:p>
        </w:tc>
        <w:tc>
          <w:tcPr>
            <w:tcW w:w="117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6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073" w:type="dxa"/>
            <w:gridSpan w:val="2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5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8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308F8" w:rsidRPr="00555458" w:rsidTr="00AD0305">
        <w:trPr>
          <w:trHeight w:val="385"/>
          <w:jc w:val="center"/>
        </w:trPr>
        <w:tc>
          <w:tcPr>
            <w:tcW w:w="1494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شەممە</w:t>
            </w:r>
          </w:p>
        </w:tc>
        <w:tc>
          <w:tcPr>
            <w:tcW w:w="117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6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60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13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5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85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308F8" w:rsidRPr="00555458" w:rsidTr="00AD0305">
        <w:trPr>
          <w:trHeight w:val="273"/>
          <w:jc w:val="center"/>
        </w:trPr>
        <w:tc>
          <w:tcPr>
            <w:tcW w:w="1494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شەممە</w:t>
            </w:r>
          </w:p>
        </w:tc>
        <w:tc>
          <w:tcPr>
            <w:tcW w:w="7515" w:type="dxa"/>
            <w:gridSpan w:val="7"/>
          </w:tcPr>
          <w:p w:rsidR="002308F8" w:rsidRPr="002308F8" w:rsidRDefault="002308F8" w:rsidP="002308F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final year project</w:t>
            </w:r>
          </w:p>
        </w:tc>
        <w:tc>
          <w:tcPr>
            <w:tcW w:w="1120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308F8" w:rsidRPr="002308F8" w:rsidRDefault="002308F8" w:rsidP="002308F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</w:tbl>
    <w:p w:rsidR="00F767E0" w:rsidRPr="00555458" w:rsidRDefault="00F767E0" w:rsidP="005E02A3">
      <w:pPr>
        <w:rPr>
          <w:rFonts w:ascii="Unikurd Xani" w:hAnsi="Unikurd Xani" w:cs="Unikurd Xani"/>
          <w:sz w:val="22"/>
          <w:szCs w:val="2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25"/>
        <w:gridCol w:w="992"/>
        <w:gridCol w:w="709"/>
        <w:gridCol w:w="1134"/>
        <w:gridCol w:w="1061"/>
        <w:gridCol w:w="1560"/>
        <w:gridCol w:w="1275"/>
        <w:gridCol w:w="805"/>
        <w:gridCol w:w="992"/>
        <w:gridCol w:w="1418"/>
      </w:tblGrid>
      <w:tr w:rsidR="002B409C" w:rsidRPr="00555458" w:rsidTr="00555458">
        <w:trPr>
          <w:trHeight w:val="263"/>
          <w:jc w:val="center"/>
        </w:trPr>
        <w:tc>
          <w:tcPr>
            <w:tcW w:w="14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70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08F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</w:tr>
      <w:tr w:rsidR="002B409C" w:rsidRPr="00555458" w:rsidTr="00555458">
        <w:trPr>
          <w:trHeight w:val="182"/>
          <w:jc w:val="center"/>
        </w:trPr>
        <w:tc>
          <w:tcPr>
            <w:tcW w:w="1445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2308F8" w:rsidRDefault="002B409C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ThinSmallGap" w:sz="12" w:space="0" w:color="auto"/>
            </w:tcBorders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2308F8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2308F8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6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2308F8" w:rsidRDefault="002B409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2308F8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2308F8" w:rsidRDefault="002B409C" w:rsidP="00585BC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2B409C" w:rsidRPr="00555458" w:rsidTr="00555458">
        <w:trPr>
          <w:trHeight w:val="263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992" w:type="dxa"/>
          </w:tcPr>
          <w:p w:rsidR="002B409C" w:rsidRPr="002308F8" w:rsidRDefault="002B409C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709" w:type="dxa"/>
          </w:tcPr>
          <w:p w:rsidR="002B409C" w:rsidRPr="002308F8" w:rsidRDefault="00620FA3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>
              <w:rPr>
                <w:rFonts w:ascii="Unikurd Xani" w:hAnsi="Unikurd Xani" w:cs="Unikurd Xan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2308F8" w:rsidRDefault="002B409C" w:rsidP="00F314B9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2308F8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7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08F8" w:rsidRDefault="00963C5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2B409C" w:rsidRPr="002308F8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08F8" w:rsidRDefault="00963C5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</w:tr>
      <w:tr w:rsidR="002B409C" w:rsidRPr="00555458" w:rsidTr="00555458">
        <w:trPr>
          <w:trHeight w:val="248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992" w:type="dxa"/>
          </w:tcPr>
          <w:p w:rsidR="002B409C" w:rsidRPr="002308F8" w:rsidRDefault="00B456C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09C" w:rsidRPr="002308F8" w:rsidRDefault="00AD0305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2308F8" w:rsidRDefault="00AD03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2308F8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8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08F8" w:rsidRDefault="002B409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09C" w:rsidRPr="002308F8" w:rsidRDefault="00AD0305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08F8" w:rsidRDefault="00AD030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</w:tr>
      <w:tr w:rsidR="002B409C" w:rsidRPr="00555458" w:rsidTr="00555458">
        <w:trPr>
          <w:trHeight w:val="263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992" w:type="dxa"/>
          </w:tcPr>
          <w:p w:rsidR="002B409C" w:rsidRPr="002308F8" w:rsidRDefault="00B456C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2B409C" w:rsidRPr="002308F8" w:rsidRDefault="00963C5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2308F8" w:rsidRDefault="00963C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2308F8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9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08F8" w:rsidRDefault="00963C5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2B409C" w:rsidRPr="002308F8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08F8" w:rsidRDefault="00963C5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</w:p>
        </w:tc>
      </w:tr>
      <w:tr w:rsidR="002B409C" w:rsidRPr="00555458" w:rsidTr="00555458">
        <w:trPr>
          <w:trHeight w:val="263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992" w:type="dxa"/>
          </w:tcPr>
          <w:p w:rsidR="002B409C" w:rsidRPr="002308F8" w:rsidRDefault="00B456C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2308F8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2308F8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10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08F8" w:rsidRDefault="002B409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09C" w:rsidRPr="002308F8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08F8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B409C" w:rsidRPr="00555458" w:rsidTr="00555458">
        <w:trPr>
          <w:trHeight w:val="248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992" w:type="dxa"/>
          </w:tcPr>
          <w:p w:rsidR="002B409C" w:rsidRPr="002308F8" w:rsidRDefault="00B456C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09C" w:rsidRPr="002308F8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2308F8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08F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2308F8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11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  <w:r w:rsidR="002B409C"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2308F8" w:rsidRDefault="002B409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09C" w:rsidRPr="002308F8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08F8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D2472B" w:rsidRPr="00555458" w:rsidTr="00555458">
        <w:trPr>
          <w:trHeight w:val="248"/>
          <w:jc w:val="center"/>
        </w:trPr>
        <w:tc>
          <w:tcPr>
            <w:tcW w:w="2437" w:type="dxa"/>
            <w:gridSpan w:val="3"/>
            <w:tcBorders>
              <w:left w:val="thinThickThinSmallGap" w:sz="12" w:space="0" w:color="auto"/>
            </w:tcBorders>
          </w:tcPr>
          <w:p w:rsidR="00D2472B" w:rsidRPr="002308F8" w:rsidRDefault="00D2472B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09" w:type="dxa"/>
          </w:tcPr>
          <w:p w:rsidR="00D2472B" w:rsidRPr="002308F8" w:rsidRDefault="00D2472B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72B" w:rsidRPr="002308F8" w:rsidRDefault="00963C5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3</w:t>
            </w: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2472B" w:rsidRPr="002308F8" w:rsidRDefault="00963C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Pr="002308F8" w:rsidRDefault="00D2472B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2308F8" w:rsidRDefault="00D2472B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D2472B" w:rsidRPr="002308F8" w:rsidRDefault="00963C5C" w:rsidP="00963C5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2308F8" w:rsidRDefault="00963C5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</w:p>
        </w:tc>
      </w:tr>
      <w:tr w:rsidR="00D2472B" w:rsidRPr="00555458" w:rsidTr="00555458">
        <w:trPr>
          <w:trHeight w:val="263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08F8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08F8" w:rsidRDefault="00620FA3" w:rsidP="00AD0305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</w:rPr>
            </w:pPr>
            <w:r>
              <w:rPr>
                <w:rFonts w:ascii="Unikurd Xani" w:hAnsi="Unikurd Xani" w:cs="Unikurd Xani"/>
                <w:sz w:val="18"/>
                <w:szCs w:val="18"/>
              </w:rPr>
              <w:t>16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2308F8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08F8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08F8" w:rsidRDefault="00963C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2308F8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55458" w:rsidTr="00555458">
        <w:trPr>
          <w:trHeight w:val="256"/>
          <w:jc w:val="center"/>
        </w:trPr>
        <w:tc>
          <w:tcPr>
            <w:tcW w:w="14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555458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555458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70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555458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555458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555458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555458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555458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555458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555458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555458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555458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555458" w:rsidTr="00555458">
        <w:trPr>
          <w:trHeight w:val="177"/>
          <w:jc w:val="center"/>
        </w:trPr>
        <w:tc>
          <w:tcPr>
            <w:tcW w:w="1445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13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  <w:tcBorders>
              <w:top w:val="thinThickThinSmallGap" w:sz="12" w:space="0" w:color="auto"/>
            </w:tcBorders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20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55458" w:rsidTr="00555458">
        <w:trPr>
          <w:trHeight w:val="256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14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12164A" w:rsidRPr="002308F8" w:rsidRDefault="00963C5C" w:rsidP="00963C5C">
            <w:pPr>
              <w:tabs>
                <w:tab w:val="center" w:pos="246"/>
              </w:tabs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</w:rPr>
              <w:tab/>
            </w: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12164A" w:rsidRPr="002308F8" w:rsidRDefault="00963C5C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21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963C5C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963C5C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</w:tr>
      <w:tr w:rsidR="0012164A" w:rsidRPr="00555458" w:rsidTr="00555458">
        <w:trPr>
          <w:trHeight w:val="240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15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64A" w:rsidRPr="002308F8" w:rsidRDefault="00AD0305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12164A" w:rsidRPr="002308F8" w:rsidRDefault="00AD03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22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AD0305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AD030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</w:tr>
      <w:tr w:rsidR="0012164A" w:rsidRPr="00555458" w:rsidTr="00555458">
        <w:trPr>
          <w:trHeight w:val="256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16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12164A" w:rsidRPr="002308F8" w:rsidRDefault="00963C5C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12164A" w:rsidRPr="002308F8" w:rsidRDefault="00963C5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23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963C5C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963C5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</w:p>
        </w:tc>
      </w:tr>
      <w:tr w:rsidR="0012164A" w:rsidRPr="00555458" w:rsidTr="00555458">
        <w:trPr>
          <w:trHeight w:val="256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17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24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55458" w:rsidTr="00555458">
        <w:trPr>
          <w:trHeight w:val="240"/>
          <w:jc w:val="center"/>
        </w:trPr>
        <w:tc>
          <w:tcPr>
            <w:tcW w:w="1445" w:type="dxa"/>
            <w:gridSpan w:val="2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18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09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25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55458" w:rsidTr="00555458">
        <w:trPr>
          <w:trHeight w:val="240"/>
          <w:jc w:val="center"/>
        </w:trPr>
        <w:tc>
          <w:tcPr>
            <w:tcW w:w="2437" w:type="dxa"/>
            <w:gridSpan w:val="3"/>
            <w:tcBorders>
              <w:left w:val="thinThickThinSmallGap" w:sz="12" w:space="0" w:color="auto"/>
            </w:tcBorders>
          </w:tcPr>
          <w:p w:rsidR="0012164A" w:rsidRPr="002308F8" w:rsidRDefault="0012164A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09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64A" w:rsidRPr="002308F8" w:rsidRDefault="00963C5C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12164A" w:rsidRPr="002308F8" w:rsidRDefault="00963C5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2308F8" w:rsidRDefault="0012164A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963C5C" w:rsidP="00963C5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963C5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</w:p>
        </w:tc>
      </w:tr>
      <w:tr w:rsidR="0012164A" w:rsidRPr="00555458" w:rsidTr="00555458">
        <w:trPr>
          <w:trHeight w:val="256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08F8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08F8" w:rsidRDefault="00963C5C" w:rsidP="00AD0305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16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08F8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08F8" w:rsidRDefault="00963C5C" w:rsidP="00AD0305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55458" w:rsidTr="00AD33EA">
        <w:trPr>
          <w:trHeight w:val="263"/>
          <w:jc w:val="center"/>
        </w:trPr>
        <w:tc>
          <w:tcPr>
            <w:tcW w:w="534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08F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</w:tr>
      <w:tr w:rsidR="0012164A" w:rsidRPr="00555458" w:rsidTr="00B456C6">
        <w:trPr>
          <w:trHeight w:val="182"/>
          <w:jc w:val="center"/>
        </w:trPr>
        <w:tc>
          <w:tcPr>
            <w:tcW w:w="5341" w:type="dxa"/>
            <w:gridSpan w:val="6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ناوی مامۆستا: </w:t>
            </w:r>
            <w:r w:rsidR="00197DB1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د. حسن هادي عبدالله</w:t>
            </w:r>
          </w:p>
          <w:p w:rsidR="0012164A" w:rsidRPr="002308F8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نازناوی زانستی: </w:t>
            </w:r>
            <w:r w:rsidR="002308F8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استاذ </w:t>
            </w:r>
          </w:p>
          <w:p w:rsidR="0012164A" w:rsidRPr="002308F8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بەشوانە</w:t>
            </w: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ى ياسايى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</w:t>
            </w:r>
            <w:r w:rsidR="002308F8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</w:t>
            </w:r>
            <w:r w:rsidR="002308F8"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6</w:t>
            </w:r>
          </w:p>
          <w:p w:rsidR="0012164A" w:rsidRPr="002308F8" w:rsidRDefault="0012164A" w:rsidP="00620FA3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بەشوانەی هەمواركراو:</w:t>
            </w:r>
            <w:r w:rsidR="00197DB1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</w:t>
            </w:r>
            <w:r w:rsidR="00620FA3">
              <w:rPr>
                <w:rFonts w:ascii="Unikurd Xani" w:hAnsi="Unikurd Xani" w:cs="Unikurd Xani"/>
                <w:sz w:val="18"/>
                <w:szCs w:val="18"/>
                <w:lang w:bidi="ar-IQ"/>
              </w:rPr>
              <w:t>3</w:t>
            </w:r>
          </w:p>
          <w:p w:rsidR="0012164A" w:rsidRPr="002308F8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ته‌مه‌ن:</w:t>
            </w:r>
            <w:r w:rsidR="00197DB1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 1975</w:t>
            </w:r>
          </w:p>
          <w:p w:rsidR="0012164A" w:rsidRPr="002308F8" w:rsidRDefault="0012164A" w:rsidP="00620FA3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كۆی سەروانە:</w:t>
            </w:r>
            <w:r w:rsidR="00197DB1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 </w:t>
            </w:r>
            <w:r w:rsidR="00620FA3">
              <w:rPr>
                <w:rFonts w:ascii="Unikurd Xani" w:hAnsi="Unikurd Xani" w:cs="Unikurd Xani"/>
                <w:sz w:val="18"/>
                <w:szCs w:val="18"/>
                <w:lang w:bidi="ar-IQ"/>
              </w:rPr>
              <w:t>80</w:t>
            </w:r>
          </w:p>
          <w:p w:rsidR="0012164A" w:rsidRPr="002308F8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هۆكاری دابه‌زینی نیساب:</w:t>
            </w:r>
            <w:r w:rsidR="00197DB1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    ---</w:t>
            </w:r>
            <w:r w:rsidR="00620FA3">
              <w:rPr>
                <w:rFonts w:ascii="Unikurd Xani" w:hAnsi="Unikurd Xani" w:cs="Unikurd Xani"/>
                <w:sz w:val="18"/>
                <w:szCs w:val="18"/>
                <w:lang w:bidi="ar-JO"/>
              </w:rPr>
              <w:t>3</w:t>
            </w:r>
            <w:r w:rsidR="00197DB1"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---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27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2308F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2308F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585BC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12164A" w:rsidRPr="00555458" w:rsidTr="00B456C6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28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963C5C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12164A" w:rsidRPr="002308F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963C5C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</w:p>
        </w:tc>
      </w:tr>
      <w:tr w:rsidR="0012164A" w:rsidRPr="00555458" w:rsidTr="00B456C6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29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555458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555458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</w:tr>
      <w:tr w:rsidR="0012164A" w:rsidRPr="00555458" w:rsidTr="00B456C6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2308F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30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08F8" w:rsidRDefault="00963C5C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12164A" w:rsidRPr="002308F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963C5C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</w:p>
        </w:tc>
      </w:tr>
      <w:tr w:rsidR="0012164A" w:rsidRPr="00555458" w:rsidTr="00B456C6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2308F8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:rsidR="0012164A" w:rsidRPr="002308F8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12164A" w:rsidP="008F61CD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12164A" w:rsidRPr="00555458" w:rsidTr="00B456C6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2308F8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:rsidR="0012164A" w:rsidRPr="002308F8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55458" w:rsidTr="00B153A4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2308F8" w:rsidRDefault="0012164A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2308F8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2308F8" w:rsidRDefault="00963C5C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08F8" w:rsidRDefault="00963C5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</w:p>
        </w:tc>
      </w:tr>
      <w:tr w:rsidR="0012164A" w:rsidRPr="00555458" w:rsidTr="00AB2F1D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08F8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2308F8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08F8" w:rsidRDefault="00963C5C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55458" w:rsidTr="00555458">
        <w:trPr>
          <w:trHeight w:val="263"/>
          <w:jc w:val="center"/>
        </w:trPr>
        <w:tc>
          <w:tcPr>
            <w:tcW w:w="102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كاتژمێر</w:t>
            </w: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ab/>
            </w:r>
          </w:p>
        </w:tc>
        <w:tc>
          <w:tcPr>
            <w:tcW w:w="141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18"/>
                <w:szCs w:val="18"/>
                <w:lang w:bidi="ar-JO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lang w:bidi="ar-JO"/>
              </w:rPr>
              <w:t>X</w:t>
            </w:r>
          </w:p>
        </w:tc>
        <w:tc>
          <w:tcPr>
            <w:tcW w:w="184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2308F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    دینار</w:t>
            </w:r>
          </w:p>
        </w:tc>
        <w:tc>
          <w:tcPr>
            <w:tcW w:w="106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08F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</w:tbl>
    <w:p w:rsidR="00F314B9" w:rsidRPr="00555458" w:rsidRDefault="00D2472B" w:rsidP="00F8257A">
      <w:pPr>
        <w:rPr>
          <w:rFonts w:ascii="Unikurd Xani" w:hAnsi="Unikurd Xani" w:cs="Unikurd Xani"/>
          <w:noProof/>
          <w:sz w:val="22"/>
          <w:szCs w:val="22"/>
          <w:vertAlign w:val="subscript"/>
          <w:rtl/>
          <w:lang w:bidi="ar-JO"/>
        </w:rPr>
      </w:pPr>
      <w:r w:rsidRPr="00555458">
        <w:rPr>
          <w:rFonts w:ascii="Unikurd Xani" w:hAnsi="Unikurd Xani" w:cs="Unikurd Xani"/>
          <w:noProof/>
          <w:sz w:val="22"/>
          <w:szCs w:val="22"/>
          <w:rtl/>
          <w:lang w:bidi="ar-JO"/>
        </w:rPr>
        <w:softHyphen/>
      </w:r>
      <w:r w:rsidRPr="00555458">
        <w:rPr>
          <w:rFonts w:ascii="Unikurd Xani" w:hAnsi="Unikurd Xani" w:cs="Unikurd Xani" w:hint="cs"/>
          <w:noProof/>
          <w:sz w:val="22"/>
          <w:szCs w:val="22"/>
          <w:rtl/>
          <w:lang w:bidi="ar-JO"/>
        </w:rPr>
        <w:softHyphen/>
      </w:r>
      <w:r w:rsidRPr="00555458">
        <w:rPr>
          <w:rFonts w:ascii="Unikurd Xani" w:hAnsi="Unikurd Xani" w:cs="Unikurd Xani" w:hint="cs"/>
          <w:noProof/>
          <w:sz w:val="22"/>
          <w:szCs w:val="22"/>
          <w:rtl/>
          <w:lang w:bidi="ar-JO"/>
        </w:rPr>
        <w:softHyphen/>
      </w:r>
      <w:r w:rsidRPr="00555458">
        <w:rPr>
          <w:rFonts w:ascii="Unikurd Xani" w:hAnsi="Unikurd Xani" w:cs="Unikurd Xani" w:hint="cs"/>
          <w:noProof/>
          <w:sz w:val="22"/>
          <w:szCs w:val="22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6"/>
        <w:gridCol w:w="3742"/>
      </w:tblGrid>
      <w:tr w:rsidR="00A7053F" w:rsidRPr="00555458" w:rsidTr="00A7053F">
        <w:tc>
          <w:tcPr>
            <w:tcW w:w="3780" w:type="dxa"/>
          </w:tcPr>
          <w:p w:rsidR="00A7053F" w:rsidRPr="00555458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</w:pPr>
            <w:r w:rsidRPr="00555458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وا</w:t>
            </w:r>
            <w:r w:rsidRPr="00555458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 xml:space="preserve">ژۆی </w:t>
            </w:r>
            <w:r w:rsidRPr="00555458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مامۆستا</w:t>
            </w:r>
          </w:p>
          <w:p w:rsidR="00D2472B" w:rsidRPr="00555458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Pr="00555458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  <w:r w:rsidRPr="00555458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سەرۆكی بەش</w:t>
            </w:r>
          </w:p>
          <w:p w:rsidR="00D2472B" w:rsidRPr="00555458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</w:p>
        </w:tc>
        <w:tc>
          <w:tcPr>
            <w:tcW w:w="3780" w:type="dxa"/>
          </w:tcPr>
          <w:p w:rsidR="00A7053F" w:rsidRPr="00555458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  <w:r w:rsidRPr="00555458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ڕاگری كۆلیژ</w:t>
            </w:r>
          </w:p>
          <w:p w:rsidR="00D2472B" w:rsidRPr="00555458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</w:p>
        </w:tc>
      </w:tr>
    </w:tbl>
    <w:p w:rsidR="00F013AF" w:rsidRDefault="00F013AF" w:rsidP="000A30DA">
      <w:pPr>
        <w:rPr>
          <w:rFonts w:ascii="Unikurd Xani" w:hAnsi="Unikurd Xani" w:cs="Unikurd Xani"/>
          <w:sz w:val="22"/>
          <w:szCs w:val="22"/>
          <w:rtl/>
          <w:lang w:bidi="ar-IQ"/>
        </w:rPr>
      </w:pPr>
    </w:p>
    <w:p w:rsidR="00F013AF" w:rsidRDefault="00F013AF">
      <w:pPr>
        <w:bidi w:val="0"/>
        <w:rPr>
          <w:rFonts w:ascii="Unikurd Xani" w:hAnsi="Unikurd Xani" w:cs="Unikurd Xani"/>
          <w:sz w:val="22"/>
          <w:szCs w:val="22"/>
          <w:lang w:bidi="ar-IQ"/>
        </w:rPr>
      </w:pPr>
      <w:r>
        <w:rPr>
          <w:rFonts w:ascii="Unikurd Xani" w:hAnsi="Unikurd Xani" w:cs="Unikurd Xani"/>
          <w:sz w:val="22"/>
          <w:szCs w:val="22"/>
          <w:rtl/>
          <w:lang w:bidi="ar-IQ"/>
        </w:rPr>
        <w:br w:type="page"/>
      </w:r>
    </w:p>
    <w:p w:rsidR="00F013AF" w:rsidRDefault="00F013AF" w:rsidP="00F013AF">
      <w:pPr>
        <w:bidi w:val="0"/>
        <w:rPr>
          <w:rFonts w:ascii="Unikurd Xani" w:hAnsi="Unikurd Xani" w:cs="Unikurd Xani"/>
          <w:sz w:val="22"/>
          <w:szCs w:val="22"/>
          <w:lang w:bidi="ar-IQ"/>
        </w:rPr>
      </w:pPr>
    </w:p>
    <w:p w:rsidR="00F013AF" w:rsidRPr="002308F8" w:rsidRDefault="002308F8" w:rsidP="00F013AF">
      <w:pPr>
        <w:bidi w:val="0"/>
        <w:rPr>
          <w:rFonts w:ascii="Unikurd Xani" w:hAnsi="Unikurd Xani" w:cs="Unikurd Xani"/>
          <w:sz w:val="20"/>
          <w:szCs w:val="20"/>
          <w:lang w:bidi="ar-IQ"/>
        </w:rPr>
      </w:pPr>
      <w:r w:rsidRPr="002308F8">
        <w:rPr>
          <w:rFonts w:cs="Ali_K_Samik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01B451" wp14:editId="756F7F3C">
                <wp:simplePos x="0" y="0"/>
                <wp:positionH relativeFrom="page">
                  <wp:posOffset>581025</wp:posOffset>
                </wp:positionH>
                <wp:positionV relativeFrom="paragraph">
                  <wp:posOffset>88900</wp:posOffset>
                </wp:positionV>
                <wp:extent cx="6637020" cy="916959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16959"/>
                          <a:chOff x="909" y="432"/>
                          <a:chExt cx="10452" cy="1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432"/>
                            <a:ext cx="3972" cy="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AF" w:rsidRPr="00003932" w:rsidRDefault="00F013AF" w:rsidP="00F013AF">
                              <w:pPr>
                                <w:rPr>
                                  <w:rFonts w:cs="Zanest _ Dyar Bakr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F013AF" w:rsidRDefault="00F013AF" w:rsidP="00F013AF">
                              <w:pPr>
                                <w:rPr>
                                  <w:rFonts w:cs="Ali_K_Alwand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rtl/>
                                </w:rPr>
                                <w:t>كؤليَذى ثةروةردة</w:t>
                              </w:r>
                              <w:r>
                                <w:rPr>
                                  <w:rFonts w:cs="Ali_K_Alwand" w:hint="cs"/>
                                  <w:rtl/>
                                </w:rPr>
                                <w:t xml:space="preserve"> </w:t>
                              </w:r>
                            </w:p>
                            <w:p w:rsidR="00F013AF" w:rsidRPr="00003932" w:rsidRDefault="00F013AF" w:rsidP="00F013AF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كيمياء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:rsidR="00F013AF" w:rsidRPr="00003932" w:rsidRDefault="00F013AF" w:rsidP="00F013AF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د. حسن هادي عبدالله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F013AF" w:rsidRDefault="00F013AF" w:rsidP="00F013AF">
                              <w:pPr>
                                <w:rPr>
                                  <w:rFonts w:cs="Traditional Arabic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620FA3">
                                <w:rPr>
                                  <w:rFonts w:cs="Zanest _ Dyar Bakr" w:hint="cs"/>
                                  <w:b/>
                                  <w:bCs/>
                                  <w:rtl/>
                                </w:rPr>
                                <w:t xml:space="preserve">استاذ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rtl/>
                                </w:rPr>
                                <w:t>]</w:t>
                              </w:r>
                            </w:p>
                            <w:p w:rsidR="00F013AF" w:rsidRDefault="00F013AF" w:rsidP="00F013AF">
                              <w:pPr>
                                <w:rPr>
                                  <w:rFonts w:cs="Traditional Arabic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F013AF" w:rsidRDefault="00F013AF" w:rsidP="00F013AF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AF" w:rsidRPr="002308F8" w:rsidRDefault="00F013AF" w:rsidP="00F013AF">
                              <w:pPr>
                                <w:rPr>
                                  <w:rFonts w:cs="Ali_k_kanaqe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2308F8">
                                <w:rPr>
                                  <w:rFonts w:cs="Ali_k_kanaqen"/>
                                  <w:sz w:val="20"/>
                                  <w:szCs w:val="20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F013AF" w:rsidRPr="002308F8" w:rsidRDefault="00F013AF" w:rsidP="00F013AF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2308F8"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  <w:t>مــــانـــطــى</w:t>
                              </w:r>
                              <w:r w:rsidRPr="002308F8">
                                <w:rPr>
                                  <w:rFonts w:cs="Zanest _ Dyar Bakr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</w:t>
                              </w:r>
                              <w:r w:rsidRPr="002308F8">
                                <w:rPr>
                                  <w:rFonts w:cs="Zanest _ Dyar Bak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4  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      </w:t>
                              </w:r>
                            </w:p>
                            <w:p w:rsidR="00F013AF" w:rsidRPr="002308F8" w:rsidRDefault="00F013AF" w:rsidP="00620FA3">
                              <w:pPr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2308F8"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  <w:t>نيسابى ياســايى</w:t>
                              </w:r>
                              <w:r w:rsidRPr="002308F8">
                                <w:rPr>
                                  <w:rFonts w:cs="Zanest _ Dyar Bakr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[ </w:t>
                              </w:r>
                              <w:r w:rsidR="00620FA3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]</w:t>
                              </w:r>
                            </w:p>
                            <w:p w:rsidR="00F013AF" w:rsidRPr="002308F8" w:rsidRDefault="00F013AF" w:rsidP="00620FA3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2308F8"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  <w:t>دابةزينى نيساب</w:t>
                              </w:r>
                              <w:r w:rsidRPr="002308F8">
                                <w:rPr>
                                  <w:rFonts w:cs="Zanest _ Dyar Bakr" w:hint="cs"/>
                                  <w:sz w:val="20"/>
                                  <w:szCs w:val="20"/>
                                  <w:rtl/>
                                </w:rPr>
                                <w:t xml:space="preserve">  </w:t>
                              </w:r>
                              <w:r w:rsidRPr="002308F8"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[ </w:t>
                              </w:r>
                              <w:r w:rsidR="00620FA3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]</w:t>
                              </w:r>
                            </w:p>
                            <w:p w:rsidR="00F013AF" w:rsidRPr="002308F8" w:rsidRDefault="00F013AF" w:rsidP="00620FA3">
                              <w:pPr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2308F8">
                                <w:rPr>
                                  <w:rFonts w:cs="Zanest _ Dyar Bakr"/>
                                  <w:sz w:val="20"/>
                                  <w:szCs w:val="20"/>
                                  <w:rtl/>
                                </w:rPr>
                                <w:t xml:space="preserve">نيسابى </w:t>
                              </w:r>
                              <w:r w:rsidRPr="002308F8">
                                <w:rPr>
                                  <w:rFonts w:cs="Zanest _ Dyar Bakr" w:hint="cs"/>
                                  <w:sz w:val="20"/>
                                  <w:szCs w:val="20"/>
                                  <w:rtl/>
                                </w:rPr>
                                <w:t xml:space="preserve"> ئيَستا       </w:t>
                              </w:r>
                              <w:r w:rsidR="00620FA3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[ </w:t>
                              </w:r>
                              <w:r w:rsidR="00620FA3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308F8">
                                <w:rPr>
                                  <w:rFonts w:cs="Zanest _ Dyar Bak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]</w:t>
                              </w:r>
                            </w:p>
                            <w:p w:rsidR="00F013AF" w:rsidRPr="000A6245" w:rsidRDefault="00F013AF" w:rsidP="00F013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B451" id="Group 8" o:spid="_x0000_s1026" style="position:absolute;margin-left:45.75pt;margin-top:7pt;width:522.6pt;height:72.2pt;z-index:251658240;mso-position-horizontal-relative:page" coordorigin="909,432" coordsize="10452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389;top:432;width:397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013AF" w:rsidRPr="00003932" w:rsidRDefault="00F013AF" w:rsidP="00F013AF">
                        <w:pPr>
                          <w:rPr>
                            <w:rFonts w:cs="Zanest _ Dyar Bakr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F013AF" w:rsidRDefault="00F013AF" w:rsidP="00F013AF">
                        <w:pPr>
                          <w:rPr>
                            <w:rFonts w:cs="Ali_K_Alwand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rtl/>
                          </w:rPr>
                          <w:t>كؤليَذى ثةروةردة</w:t>
                        </w:r>
                        <w:r>
                          <w:rPr>
                            <w:rFonts w:cs="Ali_K_Alwand" w:hint="cs"/>
                            <w:rtl/>
                          </w:rPr>
                          <w:t xml:space="preserve"> </w:t>
                        </w:r>
                      </w:p>
                      <w:p w:rsidR="00F013AF" w:rsidRPr="00003932" w:rsidRDefault="00F013AF" w:rsidP="00F013AF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كيمياء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:rsidR="00F013AF" w:rsidRPr="00003932" w:rsidRDefault="00F013AF" w:rsidP="00F013AF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د. حسن هادي عبدالله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F013AF" w:rsidRDefault="00F013AF" w:rsidP="00F013AF">
                        <w:pPr>
                          <w:rPr>
                            <w:rFonts w:cs="Traditional Arabic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620FA3">
                          <w:rPr>
                            <w:rFonts w:cs="Zanest _ Dyar Bakr" w:hint="cs"/>
                            <w:b/>
                            <w:bCs/>
                            <w:rtl/>
                          </w:rPr>
                          <w:t xml:space="preserve">استاذ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rtl/>
                          </w:rPr>
                          <w:t>]</w:t>
                        </w:r>
                      </w:p>
                      <w:p w:rsidR="00F013AF" w:rsidRDefault="00F013AF" w:rsidP="00F013AF">
                        <w:pPr>
                          <w:rPr>
                            <w:rFonts w:cs="Traditional Arabic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                             </w:t>
                        </w:r>
                      </w:p>
                      <w:p w:rsidR="00F013AF" w:rsidRDefault="00F013AF" w:rsidP="00F013AF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013AF" w:rsidRPr="002308F8" w:rsidRDefault="00F013AF" w:rsidP="00F013AF">
                        <w:pPr>
                          <w:rPr>
                            <w:rFonts w:cs="Ali_k_kanaqen"/>
                            <w:sz w:val="20"/>
                            <w:szCs w:val="20"/>
                            <w:rtl/>
                          </w:rPr>
                        </w:pPr>
                        <w:r w:rsidRPr="002308F8">
                          <w:rPr>
                            <w:rFonts w:cs="Ali_k_kanaqen"/>
                            <w:sz w:val="20"/>
                            <w:szCs w:val="20"/>
                            <w:rtl/>
                          </w:rPr>
                          <w:t>فـؤرِمـى وانـةزيَـدةكان</w:t>
                        </w:r>
                      </w:p>
                      <w:p w:rsidR="00F013AF" w:rsidRPr="002308F8" w:rsidRDefault="00F013AF" w:rsidP="00F013AF">
                        <w:pPr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308F8"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  <w:t>مــــانـــطــى</w:t>
                        </w:r>
                        <w:r w:rsidRPr="002308F8">
                          <w:rPr>
                            <w:rFonts w:cs="Zanest _ Dyar Bakr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308F8"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Pr="002308F8">
                          <w:rPr>
                            <w:rFonts w:cs="Zanest _ Dyar Bak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4  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308F8">
                          <w:rPr>
                            <w:rFonts w:cs="Zanest _ Dyar Bak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</w:t>
                        </w:r>
                      </w:p>
                      <w:p w:rsidR="00F013AF" w:rsidRPr="002308F8" w:rsidRDefault="00F013AF" w:rsidP="00620FA3">
                        <w:pPr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</w:pPr>
                        <w:r w:rsidRPr="002308F8"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  <w:t>نيسابى ياســايى</w:t>
                        </w:r>
                        <w:r w:rsidRPr="002308F8">
                          <w:rPr>
                            <w:rFonts w:cs="Zanest _ Dyar Bakr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308F8"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[ </w:t>
                        </w:r>
                        <w:r w:rsidR="00620FA3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>]</w:t>
                        </w:r>
                      </w:p>
                      <w:p w:rsidR="00F013AF" w:rsidRPr="002308F8" w:rsidRDefault="00F013AF" w:rsidP="00620FA3">
                        <w:pPr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308F8"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  <w:t>دابةزينى نيساب</w:t>
                        </w:r>
                        <w:r w:rsidRPr="002308F8">
                          <w:rPr>
                            <w:rFonts w:cs="Zanest _ Dyar Bakr" w:hint="cs"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Pr="002308F8"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[ </w:t>
                        </w:r>
                        <w:r w:rsidR="00620FA3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>]</w:t>
                        </w:r>
                      </w:p>
                      <w:p w:rsidR="00F013AF" w:rsidRPr="002308F8" w:rsidRDefault="00F013AF" w:rsidP="00620FA3">
                        <w:pPr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</w:pPr>
                        <w:r w:rsidRPr="002308F8">
                          <w:rPr>
                            <w:rFonts w:cs="Zanest _ Dyar Bakr"/>
                            <w:sz w:val="20"/>
                            <w:szCs w:val="20"/>
                            <w:rtl/>
                          </w:rPr>
                          <w:t xml:space="preserve">نيسابى </w:t>
                        </w:r>
                        <w:r w:rsidRPr="002308F8">
                          <w:rPr>
                            <w:rFonts w:cs="Zanest _ Dyar Bakr" w:hint="cs"/>
                            <w:sz w:val="20"/>
                            <w:szCs w:val="20"/>
                            <w:rtl/>
                          </w:rPr>
                          <w:t xml:space="preserve"> ئيَستا       </w:t>
                        </w:r>
                        <w:r w:rsidR="00620FA3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[ </w:t>
                        </w:r>
                        <w:r w:rsidR="00620FA3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308F8">
                          <w:rPr>
                            <w:rFonts w:cs="Zanest _ Dyar Bakr"/>
                            <w:b/>
                            <w:bCs/>
                            <w:sz w:val="20"/>
                            <w:szCs w:val="20"/>
                            <w:rtl/>
                          </w:rPr>
                          <w:t>]</w:t>
                        </w:r>
                      </w:p>
                      <w:p w:rsidR="00F013AF" w:rsidRPr="000A6245" w:rsidRDefault="00F013AF" w:rsidP="00F013A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">
                  <v:imagedata r:id="rId9" o:title="لل"/>
                </v:shape>
                <w10:wrap anchorx="page"/>
              </v:group>
            </w:pict>
          </mc:Fallback>
        </mc:AlternateContent>
      </w:r>
    </w:p>
    <w:p w:rsidR="00F013AF" w:rsidRPr="002308F8" w:rsidRDefault="00F013AF" w:rsidP="00F013AF">
      <w:pPr>
        <w:bidi w:val="0"/>
        <w:rPr>
          <w:rFonts w:ascii="Unikurd Xani" w:hAnsi="Unikurd Xani" w:cs="Unikurd Xani"/>
          <w:sz w:val="20"/>
          <w:szCs w:val="20"/>
          <w:rtl/>
          <w:lang w:bidi="ar-IQ"/>
        </w:rPr>
      </w:pPr>
    </w:p>
    <w:p w:rsidR="00F013AF" w:rsidRPr="002308F8" w:rsidRDefault="00F013AF" w:rsidP="00F013AF">
      <w:pPr>
        <w:rPr>
          <w:rFonts w:cs="Ali_K_Samik"/>
          <w:sz w:val="20"/>
          <w:szCs w:val="20"/>
          <w:rtl/>
        </w:rPr>
      </w:pPr>
    </w:p>
    <w:p w:rsidR="00F013AF" w:rsidRPr="002308F8" w:rsidRDefault="00F013AF" w:rsidP="00F013AF">
      <w:pPr>
        <w:rPr>
          <w:rFonts w:cs="Ali_K_Samik"/>
          <w:sz w:val="20"/>
          <w:szCs w:val="20"/>
          <w:rtl/>
        </w:rPr>
      </w:pPr>
    </w:p>
    <w:p w:rsidR="00F013AF" w:rsidRPr="002308F8" w:rsidRDefault="00F013AF" w:rsidP="00F013AF">
      <w:pPr>
        <w:rPr>
          <w:rFonts w:cs="Ali_K_Samik"/>
          <w:sz w:val="20"/>
          <w:szCs w:val="20"/>
          <w:rtl/>
        </w:rPr>
      </w:pPr>
    </w:p>
    <w:p w:rsidR="00F013AF" w:rsidRDefault="00F013AF" w:rsidP="00F013AF">
      <w:pPr>
        <w:rPr>
          <w:rFonts w:cs="Ali_K_Samik"/>
          <w:sz w:val="12"/>
          <w:szCs w:val="16"/>
          <w:rtl/>
        </w:rPr>
      </w:pPr>
    </w:p>
    <w:p w:rsidR="00F013AF" w:rsidRPr="00EF1F41" w:rsidRDefault="00F013AF" w:rsidP="00F013AF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</w:t>
      </w:r>
    </w:p>
    <w:p w:rsidR="00F013AF" w:rsidRPr="00EF1F41" w:rsidRDefault="00F013AF" w:rsidP="00F013AF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604"/>
        <w:gridCol w:w="850"/>
        <w:gridCol w:w="993"/>
        <w:gridCol w:w="992"/>
        <w:gridCol w:w="992"/>
        <w:gridCol w:w="992"/>
        <w:gridCol w:w="993"/>
        <w:gridCol w:w="924"/>
      </w:tblGrid>
      <w:tr w:rsidR="00F013AF" w:rsidRPr="00EF1F41" w:rsidTr="0048458B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604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924" w:type="dxa"/>
            <w:tcBorders>
              <w:top w:val="double" w:sz="6" w:space="0" w:color="auto"/>
              <w:bottom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013AF" w:rsidRPr="00EF1F41" w:rsidTr="0048458B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</w:tcBorders>
          </w:tcPr>
          <w:p w:rsidR="00F013AF" w:rsidRPr="006F5352" w:rsidRDefault="00F013AF" w:rsidP="0048458B">
            <w:pPr>
              <w:rPr>
                <w:rFonts w:cs="Ali_K_Samik"/>
                <w:b/>
                <w:bCs/>
                <w:sz w:val="14"/>
                <w:szCs w:val="14"/>
              </w:rPr>
            </w:pPr>
            <w:r w:rsidRPr="006F5352">
              <w:rPr>
                <w:rFonts w:cs="Ali_K_Samik"/>
                <w:b/>
                <w:bCs/>
                <w:sz w:val="14"/>
                <w:szCs w:val="14"/>
              </w:rPr>
              <w:t>advanced physical chemistry MSc</w:t>
            </w:r>
          </w:p>
        </w:tc>
        <w:tc>
          <w:tcPr>
            <w:tcW w:w="850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850" w:type="dxa"/>
            <w:tcBorders>
              <w:top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24" w:type="dxa"/>
            <w:tcBorders>
              <w:top w:val="nil"/>
              <w:bottom w:val="double" w:sz="6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013AF" w:rsidRPr="00EF1F41" w:rsidRDefault="00F013AF" w:rsidP="00F013AF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180"/>
        <w:gridCol w:w="720"/>
        <w:gridCol w:w="90"/>
        <w:gridCol w:w="540"/>
        <w:gridCol w:w="90"/>
        <w:gridCol w:w="720"/>
        <w:gridCol w:w="1044"/>
        <w:gridCol w:w="360"/>
        <w:gridCol w:w="1386"/>
        <w:gridCol w:w="90"/>
        <w:gridCol w:w="810"/>
        <w:gridCol w:w="90"/>
        <w:gridCol w:w="900"/>
        <w:gridCol w:w="90"/>
        <w:gridCol w:w="720"/>
        <w:gridCol w:w="90"/>
        <w:gridCol w:w="1044"/>
      </w:tblGrid>
      <w:tr w:rsidR="00F013AF" w:rsidRPr="00EF1F41" w:rsidTr="0048458B">
        <w:trPr>
          <w:jc w:val="center"/>
        </w:trPr>
        <w:tc>
          <w:tcPr>
            <w:tcW w:w="47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7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1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2x2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8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2x2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4</w:t>
            </w: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/>
                <w:sz w:val="14"/>
                <w:szCs w:val="14"/>
                <w:lang w:bidi="ar-KW"/>
              </w:rPr>
              <w:t>2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9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3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10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4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11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</w:tr>
      <w:tr w:rsidR="00F013AF" w:rsidRPr="00EF1F41" w:rsidTr="0048458B">
        <w:trPr>
          <w:cantSplit/>
          <w:jc w:val="center"/>
        </w:trPr>
        <w:tc>
          <w:tcPr>
            <w:tcW w:w="2276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47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gridSpan w:val="2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14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21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15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2x2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22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620FA3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2x2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620FA3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4</w:t>
            </w: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16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23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17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24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18 / 4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/>
                <w:sz w:val="14"/>
                <w:szCs w:val="14"/>
                <w:lang w:bidi="ar-IQ"/>
              </w:rPr>
              <w:t>25 / 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155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3</w:t>
            </w:r>
          </w:p>
        </w:tc>
      </w:tr>
      <w:tr w:rsidR="00F013AF" w:rsidRPr="00EF1F41" w:rsidTr="0048458B">
        <w:trPr>
          <w:cantSplit/>
          <w:jc w:val="center"/>
        </w:trPr>
        <w:tc>
          <w:tcPr>
            <w:tcW w:w="2366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3AF" w:rsidRPr="00EF1F41" w:rsidRDefault="00F013AF" w:rsidP="0048458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620FA3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F013AF" w:rsidRDefault="00F013AF" w:rsidP="00F013AF">
      <w:pPr>
        <w:rPr>
          <w:rFonts w:cs="Ali_K_Samik"/>
          <w:szCs w:val="20"/>
        </w:rPr>
      </w:pPr>
    </w:p>
    <w:p w:rsidR="00F013AF" w:rsidRPr="00EF1F41" w:rsidRDefault="00F013AF" w:rsidP="00F013AF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F013AF" w:rsidRPr="00EF1F41" w:rsidTr="0048458B">
        <w:trPr>
          <w:jc w:val="center"/>
        </w:trPr>
        <w:tc>
          <w:tcPr>
            <w:tcW w:w="6570" w:type="dxa"/>
            <w:gridSpan w:val="2"/>
          </w:tcPr>
          <w:p w:rsidR="00F013AF" w:rsidRPr="00EF1F41" w:rsidRDefault="00F013AF" w:rsidP="0048458B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F013AF" w:rsidRPr="00EF1F41" w:rsidTr="0048458B">
        <w:trPr>
          <w:jc w:val="center"/>
        </w:trPr>
        <w:tc>
          <w:tcPr>
            <w:tcW w:w="2731" w:type="dxa"/>
          </w:tcPr>
          <w:p w:rsidR="00F013AF" w:rsidRPr="00EF1F41" w:rsidRDefault="00F013AF" w:rsidP="0048458B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F013AF" w:rsidRPr="00EF1F41" w:rsidRDefault="00620FA3" w:rsidP="0048458B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/>
                <w:sz w:val="18"/>
                <w:szCs w:val="18"/>
                <w:lang w:bidi="ar-IQ"/>
              </w:rPr>
              <w:t>28</w:t>
            </w:r>
          </w:p>
        </w:tc>
      </w:tr>
      <w:tr w:rsidR="00F013AF" w:rsidRPr="00EF1F41" w:rsidTr="0048458B">
        <w:trPr>
          <w:jc w:val="center"/>
        </w:trPr>
        <w:tc>
          <w:tcPr>
            <w:tcW w:w="2731" w:type="dxa"/>
          </w:tcPr>
          <w:p w:rsidR="00F013AF" w:rsidRPr="00EF1F41" w:rsidRDefault="00F013AF" w:rsidP="0048458B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F013AF" w:rsidRPr="00EF1F41" w:rsidRDefault="00F013AF" w:rsidP="0048458B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bookmarkStart w:id="0" w:name="_GoBack"/>
            <w:bookmarkEnd w:id="0"/>
          </w:p>
        </w:tc>
      </w:tr>
      <w:tr w:rsidR="00F013AF" w:rsidRPr="00EF1F41" w:rsidTr="0048458B">
        <w:trPr>
          <w:jc w:val="center"/>
        </w:trPr>
        <w:tc>
          <w:tcPr>
            <w:tcW w:w="2731" w:type="dxa"/>
          </w:tcPr>
          <w:p w:rsidR="00F013AF" w:rsidRPr="00EF1F41" w:rsidRDefault="00F013AF" w:rsidP="0048458B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F013AF" w:rsidRPr="00EF1F41" w:rsidRDefault="00F013AF" w:rsidP="0048458B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2731" w:type="dxa"/>
          </w:tcPr>
          <w:p w:rsidR="00F013AF" w:rsidRPr="00EF1F41" w:rsidRDefault="00F013AF" w:rsidP="0048458B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F013AF" w:rsidRPr="00EF1F41" w:rsidRDefault="00F013AF" w:rsidP="0048458B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2731" w:type="dxa"/>
          </w:tcPr>
          <w:p w:rsidR="00F013AF" w:rsidRPr="00EF1F41" w:rsidRDefault="00F013AF" w:rsidP="0048458B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F013AF" w:rsidRPr="00EF1F41" w:rsidRDefault="00F013AF" w:rsidP="0048458B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2731" w:type="dxa"/>
          </w:tcPr>
          <w:p w:rsidR="00F013AF" w:rsidRPr="00EF1F41" w:rsidRDefault="00F013AF" w:rsidP="0048458B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F013AF" w:rsidRPr="00EF1F41" w:rsidRDefault="00F013AF" w:rsidP="0048458B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F013AF" w:rsidRPr="00EF1F41" w:rsidTr="0048458B">
        <w:trPr>
          <w:jc w:val="center"/>
        </w:trPr>
        <w:tc>
          <w:tcPr>
            <w:tcW w:w="2731" w:type="dxa"/>
          </w:tcPr>
          <w:p w:rsidR="00F013AF" w:rsidRPr="00EF1F41" w:rsidRDefault="00F013AF" w:rsidP="0048458B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ناوى قوتابى دكتؤرا </w:t>
            </w:r>
          </w:p>
        </w:tc>
        <w:tc>
          <w:tcPr>
            <w:tcW w:w="3839" w:type="dxa"/>
          </w:tcPr>
          <w:p w:rsidR="00F013AF" w:rsidRPr="00EF1F41" w:rsidRDefault="00F013AF" w:rsidP="0048458B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ريزان جلال حسن</w:t>
            </w:r>
          </w:p>
        </w:tc>
      </w:tr>
    </w:tbl>
    <w:p w:rsidR="00F013AF" w:rsidRPr="00EF1F41" w:rsidRDefault="00F013AF" w:rsidP="00F013A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013AF" w:rsidRDefault="00F013AF" w:rsidP="00F013AF">
      <w:pPr>
        <w:ind w:left="2160" w:hanging="1453"/>
        <w:rPr>
          <w:rFonts w:cs="Ali_K_Samik"/>
          <w:rtl/>
        </w:rPr>
      </w:pPr>
      <w:r w:rsidRPr="00EF1F41">
        <w:rPr>
          <w:rFonts w:cs="Ali_K_Samik"/>
          <w:rtl/>
        </w:rPr>
        <w:tab/>
      </w:r>
    </w:p>
    <w:p w:rsidR="00F013AF" w:rsidRPr="00EF1F41" w:rsidRDefault="00F013AF" w:rsidP="00F013AF">
      <w:pPr>
        <w:ind w:left="2160" w:hanging="1453"/>
        <w:rPr>
          <w:rFonts w:cs="Ali_K_Samik"/>
          <w:rtl/>
        </w:rPr>
      </w:pPr>
      <w:r w:rsidRPr="00EF1F41">
        <w:rPr>
          <w:rFonts w:cs="Ali_K_Samik"/>
          <w:rtl/>
        </w:rPr>
        <w:tab/>
      </w:r>
      <w:r w:rsidRPr="00EF1F41">
        <w:rPr>
          <w:rFonts w:cs="Ali_K_Samik" w:hint="cs"/>
          <w:rtl/>
          <w:lang w:bidi="ar-EG"/>
        </w:rPr>
        <w:t xml:space="preserve">   </w:t>
      </w:r>
      <w:r w:rsidRPr="00EF1F41">
        <w:rPr>
          <w:rFonts w:cs="Ali_K_Samik" w:hint="cs"/>
          <w:rtl/>
        </w:rPr>
        <w:t xml:space="preserve">                                                                          </w:t>
      </w:r>
      <w:r>
        <w:rPr>
          <w:rFonts w:cs="Ali_K_Samik"/>
        </w:rPr>
        <w:t xml:space="preserve">    </w:t>
      </w:r>
      <w:r w:rsidRPr="00EF1F41">
        <w:rPr>
          <w:rFonts w:cs="Ali_K_Samik" w:hint="cs"/>
          <w:rtl/>
        </w:rPr>
        <w:t xml:space="preserve">     </w:t>
      </w:r>
      <w:r>
        <w:rPr>
          <w:rFonts w:cs="Ali_K_Samik" w:hint="cs"/>
          <w:rtl/>
        </w:rPr>
        <w:t xml:space="preserve">   </w:t>
      </w:r>
      <w:r w:rsidRPr="00EF1F41">
        <w:rPr>
          <w:rFonts w:cs="Ali_K_Samik" w:hint="cs"/>
          <w:rtl/>
        </w:rPr>
        <w:t xml:space="preserve">        </w:t>
      </w:r>
    </w:p>
    <w:p w:rsidR="00F013AF" w:rsidRPr="00EF1F41" w:rsidRDefault="00F013AF" w:rsidP="00F013AF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:rsidR="00914EDB" w:rsidRPr="00555458" w:rsidRDefault="00914EDB" w:rsidP="000A30DA">
      <w:pPr>
        <w:rPr>
          <w:rFonts w:ascii="Unikurd Xani" w:hAnsi="Unikurd Xani" w:cs="Unikurd Xani"/>
          <w:sz w:val="22"/>
          <w:szCs w:val="22"/>
          <w:rtl/>
        </w:rPr>
      </w:pPr>
    </w:p>
    <w:sectPr w:rsidR="00914EDB" w:rsidRPr="00555458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D6" w:rsidRDefault="004828D6" w:rsidP="003638FC">
      <w:r>
        <w:separator/>
      </w:r>
    </w:p>
  </w:endnote>
  <w:endnote w:type="continuationSeparator" w:id="0">
    <w:p w:rsidR="004828D6" w:rsidRDefault="004828D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D6" w:rsidRDefault="004828D6" w:rsidP="003638FC">
      <w:r>
        <w:separator/>
      </w:r>
    </w:p>
  </w:footnote>
  <w:footnote w:type="continuationSeparator" w:id="0">
    <w:p w:rsidR="004828D6" w:rsidRDefault="004828D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97DB1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08F8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28D6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55458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0FA3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5C2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3C5C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0305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06B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13AF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84D32"/>
  <w15:docId w15:val="{7A19BD0E-939D-4804-9217-0A8B111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E1CD-A408-4C07-A6AA-0A109FF4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2</cp:revision>
  <cp:lastPrinted>2019-04-15T04:06:00Z</cp:lastPrinted>
  <dcterms:created xsi:type="dcterms:W3CDTF">2023-05-29T07:51:00Z</dcterms:created>
  <dcterms:modified xsi:type="dcterms:W3CDTF">2023-05-29T07:51:00Z</dcterms:modified>
</cp:coreProperties>
</file>