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A30B0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A30B0">
        <w:rPr>
          <w:rFonts w:ascii="Unikurd Jino" w:hAnsi="Unikurd Jino" w:cs="Unikurd Jino" w:hint="cs"/>
          <w:rtl/>
          <w:lang w:bidi="ar-JO"/>
        </w:rPr>
        <w:t>زانستەکانی زەوی و نەوت</w:t>
      </w:r>
    </w:p>
    <w:p w:rsidR="00173E66" w:rsidRPr="002B409C" w:rsidRDefault="0012164A" w:rsidP="00D06729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F31AE2">
        <w:rPr>
          <w:rFonts w:ascii="Unikurd Jino" w:hAnsi="Unikurd Jino" w:cs="Unikurd Jino" w:hint="cs"/>
          <w:rtl/>
          <w:lang w:bidi="ar-JO"/>
        </w:rPr>
        <w:t>شوبات</w:t>
      </w:r>
      <w:bookmarkStart w:id="0" w:name="_GoBack"/>
      <w:bookmarkEnd w:id="0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7539" w:rsidRPr="00A7053F" w:rsidTr="004130A8">
        <w:trPr>
          <w:trHeight w:val="385"/>
          <w:jc w:val="center"/>
        </w:trPr>
        <w:tc>
          <w:tcPr>
            <w:tcW w:w="1120" w:type="dxa"/>
          </w:tcPr>
          <w:p w:rsidR="00987539" w:rsidRPr="00A7053F" w:rsidRDefault="0098753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987539" w:rsidRPr="00987539" w:rsidRDefault="00987539" w:rsidP="00987539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987539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 Brittle St.Geo.Theory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7539" w:rsidRPr="00A7053F" w:rsidTr="007C60D8">
        <w:trPr>
          <w:trHeight w:val="385"/>
          <w:jc w:val="center"/>
        </w:trPr>
        <w:tc>
          <w:tcPr>
            <w:tcW w:w="1120" w:type="dxa"/>
          </w:tcPr>
          <w:p w:rsidR="00987539" w:rsidRPr="00A7053F" w:rsidRDefault="0098753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987539" w:rsidRPr="00A7053F" w:rsidRDefault="00987539" w:rsidP="009875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7539">
              <w:rPr>
                <w:rFonts w:ascii="Unikurd Xani" w:hAnsi="Unikurd Xani" w:cs="Unikurd Xani"/>
                <w:sz w:val="20"/>
                <w:szCs w:val="20"/>
                <w:lang w:bidi="ar-IQ"/>
              </w:rPr>
              <w:t>Brittle St.Geo.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,3-D</w:t>
            </w: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7539" w:rsidRPr="00A7053F" w:rsidTr="0089253B">
        <w:trPr>
          <w:trHeight w:val="385"/>
          <w:jc w:val="center"/>
        </w:trPr>
        <w:tc>
          <w:tcPr>
            <w:tcW w:w="1120" w:type="dxa"/>
          </w:tcPr>
          <w:p w:rsidR="00987539" w:rsidRPr="00A7053F" w:rsidRDefault="0098753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987539" w:rsidRPr="00A7053F" w:rsidRDefault="00987539" w:rsidP="009875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7539">
              <w:rPr>
                <w:rFonts w:ascii="Unikurd Xani" w:hAnsi="Unikurd Xani" w:cs="Unikurd Xani"/>
                <w:sz w:val="20"/>
                <w:szCs w:val="20"/>
                <w:lang w:bidi="ar-IQ"/>
              </w:rPr>
              <w:t>Brittle St.Geo.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,3-C</w:t>
            </w:r>
          </w:p>
        </w:tc>
        <w:tc>
          <w:tcPr>
            <w:tcW w:w="1121" w:type="dxa"/>
          </w:tcPr>
          <w:p w:rsidR="00987539" w:rsidRPr="00D87623" w:rsidRDefault="00D87623" w:rsidP="00D87623">
            <w:pPr>
              <w:bidi w:val="0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r>
              <w:rPr>
                <w:rFonts w:ascii="Unikurd Xani" w:hAnsi="Unikurd Xani" w:cs="Unikurd Xani"/>
                <w:sz w:val="16"/>
                <w:szCs w:val="16"/>
                <w:lang w:bidi="ar-IQ"/>
              </w:rPr>
              <w:t>A</w:t>
            </w:r>
            <w:r w:rsidRPr="00D87623">
              <w:rPr>
                <w:rFonts w:ascii="Unikurd Xani" w:hAnsi="Unikurd Xani" w:cs="Unikurd Xani"/>
                <w:sz w:val="16"/>
                <w:szCs w:val="16"/>
                <w:lang w:bidi="ar-IQ"/>
              </w:rPr>
              <w:t>ccademic Skill</w:t>
            </w:r>
            <w:r w:rsidR="00EE290A">
              <w:rPr>
                <w:rFonts w:ascii="Unikurd Xani" w:hAnsi="Unikurd Xani" w:cs="Unikurd Xani"/>
                <w:sz w:val="16"/>
                <w:szCs w:val="16"/>
                <w:lang w:bidi="ar-IQ"/>
              </w:rPr>
              <w:t>,1</w:t>
            </w:r>
            <w:r w:rsidR="00EE290A" w:rsidRPr="00EE290A">
              <w:rPr>
                <w:rFonts w:ascii="Unikurd Xani" w:hAnsi="Unikurd Xani" w:cs="Unikurd Xani"/>
                <w:sz w:val="16"/>
                <w:szCs w:val="16"/>
                <w:vertAlign w:val="superscript"/>
                <w:lang w:bidi="ar-IQ"/>
              </w:rPr>
              <w:t>st</w:t>
            </w:r>
            <w:r w:rsidR="00EE290A">
              <w:rPr>
                <w:rFonts w:ascii="Unikurd Xani" w:hAnsi="Unikurd Xani" w:cs="Unikurd Xani"/>
                <w:sz w:val="16"/>
                <w:szCs w:val="16"/>
                <w:lang w:bidi="ar-IQ"/>
              </w:rPr>
              <w:t xml:space="preserve"> year 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7539" w:rsidRPr="00A7053F" w:rsidTr="00E16AA0">
        <w:trPr>
          <w:trHeight w:val="385"/>
          <w:jc w:val="center"/>
        </w:trPr>
        <w:tc>
          <w:tcPr>
            <w:tcW w:w="1120" w:type="dxa"/>
          </w:tcPr>
          <w:p w:rsidR="00987539" w:rsidRPr="00A7053F" w:rsidRDefault="0098753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987539" w:rsidRPr="00A7053F" w:rsidRDefault="00987539" w:rsidP="009875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7539">
              <w:rPr>
                <w:rFonts w:ascii="Unikurd Xani" w:hAnsi="Unikurd Xani" w:cs="Unikurd Xani"/>
                <w:sz w:val="20"/>
                <w:szCs w:val="20"/>
                <w:lang w:bidi="ar-IQ"/>
              </w:rPr>
              <w:t>Brittle St.Geo.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,3-B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987539" w:rsidRPr="00A7053F" w:rsidRDefault="00987539" w:rsidP="0098753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7539">
              <w:rPr>
                <w:rFonts w:ascii="Unikurd Xani" w:hAnsi="Unikurd Xani" w:cs="Unikurd Xani"/>
                <w:sz w:val="20"/>
                <w:szCs w:val="20"/>
                <w:lang w:bidi="ar-IQ"/>
              </w:rPr>
              <w:t>Brittle St.Geo.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,3-A</w:t>
            </w: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87539" w:rsidRPr="00A7053F" w:rsidRDefault="0098753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29</w:t>
            </w:r>
            <w:r w:rsidR="007157FE">
              <w:rPr>
                <w:rFonts w:ascii="Unikurd Xani" w:hAnsi="Unikurd Xani" w:cs="Unikurd Xani"/>
              </w:rPr>
              <w:t>/</w:t>
            </w: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715" w:type="dxa"/>
            <w:gridSpan w:val="2"/>
          </w:tcPr>
          <w:p w:rsidR="002B409C" w:rsidRPr="00A7053F" w:rsidRDefault="007157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157FE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805" w:type="dxa"/>
          </w:tcPr>
          <w:p w:rsidR="002B409C" w:rsidRPr="00A7053F" w:rsidRDefault="00B45A4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B45A4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30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7157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157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A25B0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A25B0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31</w:t>
            </w:r>
          </w:p>
        </w:tc>
        <w:tc>
          <w:tcPr>
            <w:tcW w:w="715" w:type="dxa"/>
            <w:gridSpan w:val="2"/>
          </w:tcPr>
          <w:p w:rsidR="002B409C" w:rsidRPr="00A7053F" w:rsidRDefault="007157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2B409C" w:rsidRPr="00A7053F" w:rsidRDefault="007157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157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7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7157F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157F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D87623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A0ABF"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DA0ABF" w:rsidP="00DA0AB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9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157F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B45A4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D8762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B45A4F" w:rsidP="00B45A4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D87623" w:rsidP="00B45A4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A4F">
              <w:rPr>
                <w:rFonts w:ascii="Unikurd Xani" w:hAnsi="Unikurd Xani" w:cs="Unikurd Xani"/>
                <w:lang w:bidi="ar-IQ"/>
              </w:rPr>
              <w:t>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B45A4F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0</w:t>
            </w:r>
            <w:r w:rsidR="0012164A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D8762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A4F">
              <w:rPr>
                <w:rFonts w:ascii="Unikurd Xani" w:hAnsi="Unikurd Xani" w:cs="Unikurd Xani"/>
                <w:lang w:bidi="ar-IQ"/>
              </w:rPr>
              <w:t>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81BA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D8762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E81BA3">
              <w:rPr>
                <w:rFonts w:ascii="Unikurd Xani" w:hAnsi="Unikurd Xani" w:cs="Unikurd Xani"/>
                <w:lang w:bidi="ar-IQ"/>
              </w:rPr>
              <w:t>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81BA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D8762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B45A4F">
              <w:rPr>
                <w:rFonts w:ascii="Unikurd Xani" w:hAnsi="Unikurd Xani" w:cs="Unikurd Xani"/>
                <w:lang w:bidi="ar-IQ"/>
              </w:rPr>
              <w:t>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81BA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12164A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81BA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B45A4F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81BA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D8762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 w:rsidR="00E81BA3">
              <w:rPr>
                <w:rFonts w:ascii="Unikurd Xani" w:hAnsi="Unikurd Xani" w:cs="Unikurd Xani"/>
                <w:lang w:bidi="ar-IQ"/>
              </w:rPr>
              <w:t>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E81BA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81BA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81BA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11              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حسن غازی کاک امین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53</w:t>
            </w:r>
          </w:p>
          <w:p w:rsidR="0012164A" w:rsidRDefault="0012164A" w:rsidP="00E2796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E27968">
              <w:rPr>
                <w:rFonts w:ascii="Unikurd Xani" w:hAnsi="Unikurd Xani" w:cs="Unikurd Xani"/>
                <w:sz w:val="26"/>
                <w:szCs w:val="26"/>
                <w:lang w:bidi="ar-IQ"/>
              </w:rPr>
              <w:t>12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A30B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تەمەن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12164A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E81BA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81BA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E81BA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:rsidR="0012164A" w:rsidRPr="00A7053F" w:rsidRDefault="00E81BA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3/1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E81BA3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E81BA3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E81BA3" w:rsidP="00E81BA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3/2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A5" w:rsidRDefault="002030A5" w:rsidP="003638FC">
      <w:r>
        <w:separator/>
      </w:r>
    </w:p>
  </w:endnote>
  <w:endnote w:type="continuationSeparator" w:id="0">
    <w:p w:rsidR="002030A5" w:rsidRDefault="002030A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Jino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A5" w:rsidRDefault="002030A5" w:rsidP="003638FC">
      <w:r>
        <w:separator/>
      </w:r>
    </w:p>
  </w:footnote>
  <w:footnote w:type="continuationSeparator" w:id="0">
    <w:p w:rsidR="002030A5" w:rsidRDefault="002030A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07383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3AD1"/>
    <w:rsid w:val="00075B9C"/>
    <w:rsid w:val="00085B28"/>
    <w:rsid w:val="000923AC"/>
    <w:rsid w:val="0009241C"/>
    <w:rsid w:val="000A1FFC"/>
    <w:rsid w:val="000A30DA"/>
    <w:rsid w:val="000A333B"/>
    <w:rsid w:val="000A3B30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119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2072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30A5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48B0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5F1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0833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57FE"/>
    <w:rsid w:val="00717AB6"/>
    <w:rsid w:val="0072227B"/>
    <w:rsid w:val="00723E7D"/>
    <w:rsid w:val="00741940"/>
    <w:rsid w:val="0074384F"/>
    <w:rsid w:val="00754884"/>
    <w:rsid w:val="00760518"/>
    <w:rsid w:val="0076236E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30B0"/>
    <w:rsid w:val="007A63FF"/>
    <w:rsid w:val="007B0006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87539"/>
    <w:rsid w:val="0099027F"/>
    <w:rsid w:val="009A7BD3"/>
    <w:rsid w:val="009B2ED9"/>
    <w:rsid w:val="009B5BC4"/>
    <w:rsid w:val="009C00CD"/>
    <w:rsid w:val="009C090D"/>
    <w:rsid w:val="009C3BFA"/>
    <w:rsid w:val="009C46C6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5B00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14C4D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45A4F"/>
    <w:rsid w:val="00B52D52"/>
    <w:rsid w:val="00B546FE"/>
    <w:rsid w:val="00B60B61"/>
    <w:rsid w:val="00B6226B"/>
    <w:rsid w:val="00B63E35"/>
    <w:rsid w:val="00B72E30"/>
    <w:rsid w:val="00B74CAE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51E"/>
    <w:rsid w:val="00BF3E37"/>
    <w:rsid w:val="00C03896"/>
    <w:rsid w:val="00C04F42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CF5509"/>
    <w:rsid w:val="00D05DDD"/>
    <w:rsid w:val="00D06729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87623"/>
    <w:rsid w:val="00D927BC"/>
    <w:rsid w:val="00D9561A"/>
    <w:rsid w:val="00DA0A27"/>
    <w:rsid w:val="00DA0ABF"/>
    <w:rsid w:val="00DC554C"/>
    <w:rsid w:val="00DC623D"/>
    <w:rsid w:val="00DD1B3A"/>
    <w:rsid w:val="00DD2730"/>
    <w:rsid w:val="00DE0C34"/>
    <w:rsid w:val="00DE20B5"/>
    <w:rsid w:val="00DE4575"/>
    <w:rsid w:val="00DE7AAE"/>
    <w:rsid w:val="00DF4D5D"/>
    <w:rsid w:val="00DF5F96"/>
    <w:rsid w:val="00DF5FF4"/>
    <w:rsid w:val="00E16449"/>
    <w:rsid w:val="00E174FE"/>
    <w:rsid w:val="00E221C4"/>
    <w:rsid w:val="00E22F02"/>
    <w:rsid w:val="00E2453C"/>
    <w:rsid w:val="00E26A63"/>
    <w:rsid w:val="00E27968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81BA3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290A"/>
    <w:rsid w:val="00EE7371"/>
    <w:rsid w:val="00EF4B79"/>
    <w:rsid w:val="00EF51DF"/>
    <w:rsid w:val="00EF61FD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1AE2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51D0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45A2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6CC63"/>
  <w15:docId w15:val="{CED05CBD-DCD3-4A8B-A96C-EFA8204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45B0-07BA-4E8E-BA47-D601D25F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Comment</cp:lastModifiedBy>
  <cp:revision>38</cp:revision>
  <cp:lastPrinted>2019-04-15T04:06:00Z</cp:lastPrinted>
  <dcterms:created xsi:type="dcterms:W3CDTF">2019-04-06T05:14:00Z</dcterms:created>
  <dcterms:modified xsi:type="dcterms:W3CDTF">2023-05-21T18:48:00Z</dcterms:modified>
</cp:coreProperties>
</file>