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03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AC5D8C6" wp14:editId="3319D2F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7F68BE6D" w14:textId="0BE7D520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275F6">
        <w:rPr>
          <w:rFonts w:ascii="Unikurd Jino" w:hAnsi="Unikurd Jino" w:cs="Unikurd Jino" w:hint="cs"/>
          <w:rtl/>
          <w:lang w:bidi="ar-JO"/>
        </w:rPr>
        <w:t xml:space="preserve"> ئةندازياري</w:t>
      </w:r>
    </w:p>
    <w:p w14:paraId="705E683C" w14:textId="5E1B75C9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275F6">
        <w:rPr>
          <w:rFonts w:ascii="Unikurd Jino" w:hAnsi="Unikurd Jino" w:cs="Unikurd Jino" w:hint="cs"/>
          <w:rtl/>
          <w:lang w:bidi="ar-JO"/>
        </w:rPr>
        <w:t xml:space="preserve"> تةلارسازي</w:t>
      </w:r>
    </w:p>
    <w:p w14:paraId="70D1C3C0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87"/>
        <w:gridCol w:w="1093"/>
        <w:gridCol w:w="1099"/>
        <w:gridCol w:w="1497"/>
        <w:gridCol w:w="1099"/>
        <w:gridCol w:w="1087"/>
        <w:gridCol w:w="1088"/>
        <w:gridCol w:w="1087"/>
        <w:gridCol w:w="1088"/>
      </w:tblGrid>
      <w:tr w:rsidR="00E275F6" w:rsidRPr="00A7053F" w14:paraId="5ED766D5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A4F83A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17797A1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A4DFD4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CFA71B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7EE9936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1C7F3E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EE42AD9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24CA97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20D0906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9201520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E275F6" w:rsidRPr="00A7053F" w14:paraId="026984C7" w14:textId="77777777" w:rsidTr="002B409C">
        <w:trPr>
          <w:trHeight w:val="385"/>
          <w:jc w:val="center"/>
        </w:trPr>
        <w:tc>
          <w:tcPr>
            <w:tcW w:w="1120" w:type="dxa"/>
          </w:tcPr>
          <w:p w14:paraId="0890DD1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87F4B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9155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86767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7B54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571F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0603D1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714F2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B557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FC34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75F6" w:rsidRPr="00A7053F" w14:paraId="773A8C99" w14:textId="77777777" w:rsidTr="00E275F6">
        <w:trPr>
          <w:trHeight w:val="385"/>
          <w:jc w:val="center"/>
        </w:trPr>
        <w:tc>
          <w:tcPr>
            <w:tcW w:w="1120" w:type="dxa"/>
          </w:tcPr>
          <w:p w14:paraId="25177A2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10B5AB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2484C202" w14:textId="3EA066DE" w:rsidR="002B409C" w:rsidRPr="00A7053F" w:rsidRDefault="00E275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Pr="00E275F6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14138DC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4D322CCF" w14:textId="7C0BE782" w:rsidR="002B409C" w:rsidRPr="00A7053F" w:rsidRDefault="00E275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Architecture design 3&amp;4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18EDD9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shd w:val="clear" w:color="auto" w:fill="FABF8F" w:themeFill="accent6" w:themeFillTint="99"/>
          </w:tcPr>
          <w:p w14:paraId="77B103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E1927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BC7DB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301F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75F6" w:rsidRPr="00A7053F" w14:paraId="3FFEA80E" w14:textId="77777777" w:rsidTr="002B409C">
        <w:trPr>
          <w:trHeight w:val="385"/>
          <w:jc w:val="center"/>
        </w:trPr>
        <w:tc>
          <w:tcPr>
            <w:tcW w:w="1120" w:type="dxa"/>
          </w:tcPr>
          <w:p w14:paraId="1C30C85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68358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D984C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C740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08EEC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ABD68D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6CC9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8BEC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F735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3D5E6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75F6" w:rsidRPr="00A7053F" w14:paraId="792B7B15" w14:textId="77777777" w:rsidTr="00E275F6">
        <w:trPr>
          <w:trHeight w:val="385"/>
          <w:jc w:val="center"/>
        </w:trPr>
        <w:tc>
          <w:tcPr>
            <w:tcW w:w="1120" w:type="dxa"/>
          </w:tcPr>
          <w:p w14:paraId="2781F692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3FDD13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1F38AB1D" w14:textId="4B4B5B30" w:rsidR="002B409C" w:rsidRPr="00A7053F" w:rsidRDefault="00E275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Pr="00E275F6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5C092C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670600C9" w14:textId="3D696BCD" w:rsidR="002B409C" w:rsidRPr="00A7053F" w:rsidRDefault="00E275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6C590C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499F5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71FA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ABDD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5D58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75F6" w:rsidRPr="00A7053F" w14:paraId="2186C1CD" w14:textId="77777777" w:rsidTr="00E275F6">
        <w:trPr>
          <w:trHeight w:val="385"/>
          <w:jc w:val="center"/>
        </w:trPr>
        <w:tc>
          <w:tcPr>
            <w:tcW w:w="1120" w:type="dxa"/>
          </w:tcPr>
          <w:p w14:paraId="141DD608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57A8BF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7FB6673B" w14:textId="72F7A6F6" w:rsidR="002B409C" w:rsidRPr="00A7053F" w:rsidRDefault="00E275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Pr="00E275F6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13A338E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shd w:val="clear" w:color="auto" w:fill="FABF8F" w:themeFill="accent6" w:themeFillTint="99"/>
          </w:tcPr>
          <w:p w14:paraId="77CA89C5" w14:textId="091D027C" w:rsidR="00E275F6" w:rsidRPr="00A7053F" w:rsidRDefault="00E275F6" w:rsidP="00E275F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Architecture design 3&amp;4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30144F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shd w:val="clear" w:color="auto" w:fill="FABF8F" w:themeFill="accent6" w:themeFillTint="99"/>
          </w:tcPr>
          <w:p w14:paraId="164B90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EC3D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ED37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774A9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75F6" w:rsidRPr="00A7053F" w14:paraId="11F6B51C" w14:textId="77777777" w:rsidTr="002B409C">
        <w:trPr>
          <w:trHeight w:val="385"/>
          <w:jc w:val="center"/>
        </w:trPr>
        <w:tc>
          <w:tcPr>
            <w:tcW w:w="1120" w:type="dxa"/>
          </w:tcPr>
          <w:p w14:paraId="49C59A08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3CB3067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0BC9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472E9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D2B23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D0BC8A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1CFB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DD68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0D77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9C01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08EBB2E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6D04282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AF9C8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154940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A80467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BDA97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C1B80C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28AC8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70C85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C3462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67A3E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06DAC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B1CC2AC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385904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5FBBBB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55C6A5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5685AC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F706A7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6B0A0E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119CA0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568886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6447AD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C28FA7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3656CA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6549F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DD3E1A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4847160" w14:textId="21CD27FA" w:rsidR="002B409C" w:rsidRPr="00A7053F" w:rsidRDefault="00E275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07FE421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0399058" w14:textId="568357FE" w:rsidR="002B409C" w:rsidRPr="00A7053F" w:rsidRDefault="00E275F6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6357B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D28AF7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CE14E9E" w14:textId="5B9F2512" w:rsidR="002B409C" w:rsidRPr="00A7053F" w:rsidRDefault="00E275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3A91AEB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E82F26" w14:textId="035E022D" w:rsidR="002B409C" w:rsidRPr="00A7053F" w:rsidRDefault="00E275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2B409C" w:rsidRPr="00A7053F" w14:paraId="11B006B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06A7E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B631F5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4B6BDD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9F0FB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E2ADB7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3315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BCC368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455867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14EC8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C3F58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144C5E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FDF13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11AE1C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F548E98" w14:textId="07D391A1" w:rsidR="002B409C" w:rsidRPr="00A7053F" w:rsidRDefault="00E275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19EF4E5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9E040E" w14:textId="5A86859C" w:rsidR="002B409C" w:rsidRPr="00A7053F" w:rsidRDefault="00E275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0E3E6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E7C49B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258F1B" w14:textId="4DD80981" w:rsidR="002B409C" w:rsidRPr="00A7053F" w:rsidRDefault="00E275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8EFE88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B88EA3" w14:textId="60AA9409" w:rsidR="002B409C" w:rsidRPr="00A7053F" w:rsidRDefault="00E275F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14:paraId="0D51895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68FBB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48DA2A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A5AE3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19741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68820E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620EE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FE1E85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89A3AB3" w14:textId="73F17DD1" w:rsidR="002B409C" w:rsidRPr="00A7053F" w:rsidRDefault="00E275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2FCAC59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0BD0AF" w14:textId="1274A09B" w:rsidR="002B409C" w:rsidRPr="00A7053F" w:rsidRDefault="00E275F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2B409C" w:rsidRPr="00A7053F" w14:paraId="7FB4254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C0E983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6F12B2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D11361C" w14:textId="75C08D62" w:rsidR="002B409C" w:rsidRPr="00A7053F" w:rsidRDefault="00E275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685599D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FB22B2" w14:textId="76FCCF07" w:rsidR="002B409C" w:rsidRPr="00A7053F" w:rsidRDefault="00E275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B6EE7D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8C139D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7D5987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4619F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5FF12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1C54DE2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D0653F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6D09987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9EA59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443C2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4C435A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64A2154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ED6411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249DC5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AACB729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9499D3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21E13D" w14:textId="327C9B47" w:rsidR="00D2472B" w:rsidRPr="00A7053F" w:rsidRDefault="00E275F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CA9DDB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61692F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B117868" w14:textId="7FF0CB66" w:rsidR="00D2472B" w:rsidRPr="00A7053F" w:rsidRDefault="00E275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84503B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03BE19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FB696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074F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74C1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29301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A25EEB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44BE7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4B09F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C8EC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2943B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A1845D6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58E4C63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44AE05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78DF63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C2BC9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6E17A7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236A6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0B5454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52FDB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813492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6EB99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76695D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FE6611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156D8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41775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2FC4A6A" w14:textId="1F422085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03BFA1D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B1A7EC" w14:textId="46E6495C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84069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6FE94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A1EEB3" w14:textId="0B992D5C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124F32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3E1633" w14:textId="0E6DDB39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12164A" w:rsidRPr="00A7053F" w14:paraId="3FF0717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427A2E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FA11F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34467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24ED5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5F7C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3972D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5F802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67F9C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8A977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5E2C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6FCC4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63D219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23D9A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06B9676" w14:textId="277FC10C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A77F5E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7223C65" w14:textId="6B1DAAB2" w:rsidR="0012164A" w:rsidRPr="00A7053F" w:rsidRDefault="00E275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73CAA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03157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FF4FC99" w14:textId="3ED3513D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48B2BF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214C10" w14:textId="4BE0606F" w:rsidR="0012164A" w:rsidRPr="00A7053F" w:rsidRDefault="00E275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57E9297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DFD21D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308826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87FC44B" w14:textId="6C2A577D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689A5C6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D75ECB" w14:textId="2F6B34BF" w:rsidR="0012164A" w:rsidRPr="00A7053F" w:rsidRDefault="00E275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5C4BE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0D841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363CBE6" w14:textId="303F3D4B" w:rsidR="0012164A" w:rsidRPr="00A7053F" w:rsidRDefault="00E275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7691FF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0DA113" w14:textId="79E062E7" w:rsidR="0012164A" w:rsidRPr="00A7053F" w:rsidRDefault="00E275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3C71C8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E7E88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9D190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79749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1E30F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EE2BBC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4A04D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1A7FC8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8F93C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24C6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DC55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D0F8FC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89E5BA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E2E21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CC03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FA6E86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12E8C0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1BE2B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9F5F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19B3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812584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90A9BA8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7024CE1" w14:textId="794B9DC8" w:rsidR="0012164A" w:rsidRPr="00A7053F" w:rsidRDefault="00E275F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4C2D3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B6EF915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5688B2" w14:textId="3BAE5A75" w:rsidR="0012164A" w:rsidRPr="00A7053F" w:rsidRDefault="00E275F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C70E6B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5BDCFB5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89228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FE6C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8EEA2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BA718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A25D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E0B64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EDAB06F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DD62DA4" w14:textId="77BF2EA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هاوناز مجيد عبدالله</w:t>
            </w:r>
          </w:p>
          <w:p w14:paraId="2CA1D315" w14:textId="5D9E5D2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ماموستاي ياريدةدةر</w:t>
            </w:r>
          </w:p>
          <w:p w14:paraId="572B92B0" w14:textId="2C9BECF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275F6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 كاتزمير</w:t>
            </w:r>
          </w:p>
          <w:p w14:paraId="3DA73D68" w14:textId="48F36516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 كاتزمير</w:t>
            </w:r>
          </w:p>
          <w:p w14:paraId="53EBA5F5" w14:textId="27DD6A71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41</w:t>
            </w:r>
          </w:p>
          <w:p w14:paraId="124A866B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50136540" w14:textId="661BA0A9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275F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خويندكاري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32032C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549A13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4B9898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CDEBB4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7C2FFC2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38A683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6AF6EE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3FB42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DEEC9C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CC0C012" w14:textId="051F2604" w:rsidR="0012164A" w:rsidRPr="00A7053F" w:rsidRDefault="00E275F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0995637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154F27" w14:textId="383FA578" w:rsidR="0012164A" w:rsidRPr="00A7053F" w:rsidRDefault="00E275F6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818204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FCD69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621EB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D423D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38C03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322CD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EECC15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4EBA05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09A93F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2C2F1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B1791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45E6BF" w14:textId="7CBBB63F" w:rsidR="0012164A" w:rsidRPr="00A7053F" w:rsidRDefault="00E275F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EB2095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1C8A1E" w14:textId="484B7DEE" w:rsidR="0012164A" w:rsidRPr="00A7053F" w:rsidRDefault="00E275F6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3B73697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E73757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6EF94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25CF8F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3C83170" w14:textId="132AF4CC" w:rsidR="0012164A" w:rsidRPr="00A7053F" w:rsidRDefault="00E275F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421D6C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D3A525" w14:textId="71FDE7B6" w:rsidR="0012164A" w:rsidRPr="00A7053F" w:rsidRDefault="00E275F6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12164A" w:rsidRPr="00A7053F" w14:paraId="08C825E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5A1B8C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3B374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C4C8C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258662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53751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BF5FB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10DC35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164009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478691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A6574D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13F884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5B425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E8B5BDF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80B2363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E597DC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3C36CF" w14:textId="2FECBDD3" w:rsidR="0012164A" w:rsidRPr="00A7053F" w:rsidRDefault="00E275F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0F570D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8C00D37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506529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45A5FE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FDE1C8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6CB8DB3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07CFE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AC7BC36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659B0793" w14:textId="77777777" w:rsidTr="00A7053F">
        <w:tc>
          <w:tcPr>
            <w:tcW w:w="3780" w:type="dxa"/>
          </w:tcPr>
          <w:p w14:paraId="0B8C5D8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2ECCBE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15717C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3539579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73E0F06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774598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77E7E74" w14:textId="0E892399" w:rsidR="00914EDB" w:rsidRPr="00A7053F" w:rsidRDefault="00E275F6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هاوناز مجيد عبداللة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574" w14:textId="77777777" w:rsidR="00C844B7" w:rsidRDefault="00C844B7" w:rsidP="003638FC">
      <w:r>
        <w:separator/>
      </w:r>
    </w:p>
  </w:endnote>
  <w:endnote w:type="continuationSeparator" w:id="0">
    <w:p w14:paraId="70DBF5EB" w14:textId="77777777" w:rsidR="00C844B7" w:rsidRDefault="00C844B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7678" w14:textId="77777777" w:rsidR="00C844B7" w:rsidRDefault="00C844B7" w:rsidP="003638FC">
      <w:r>
        <w:separator/>
      </w:r>
    </w:p>
  </w:footnote>
  <w:footnote w:type="continuationSeparator" w:id="0">
    <w:p w14:paraId="4BAA71BE" w14:textId="77777777" w:rsidR="00C844B7" w:rsidRDefault="00C844B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3FA"/>
    <w:rsid w:val="00C44DDC"/>
    <w:rsid w:val="00C5126D"/>
    <w:rsid w:val="00C55F25"/>
    <w:rsid w:val="00C65A78"/>
    <w:rsid w:val="00C66DFE"/>
    <w:rsid w:val="00C708CE"/>
    <w:rsid w:val="00C70EB2"/>
    <w:rsid w:val="00C72263"/>
    <w:rsid w:val="00C844B7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275F6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3A960"/>
  <w15:docId w15:val="{566E8F01-EAF5-4168-A1B6-9D80A3A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2019-04-15T04:06:00Z</cp:lastPrinted>
  <dcterms:created xsi:type="dcterms:W3CDTF">2021-06-06T12:53:00Z</dcterms:created>
  <dcterms:modified xsi:type="dcterms:W3CDTF">2021-06-06T13:02:00Z</dcterms:modified>
</cp:coreProperties>
</file>