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DFA7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35595F1A" wp14:editId="40A22D01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5353C130" w14:textId="77777777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14:paraId="4F273F21" w14:textId="77777777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14:paraId="2FADB606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47201273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362CC046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6DD90AD4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3A815935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0F481934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5BFB964A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5DC169C6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6003C96A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0C52C459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5E433FD4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54F49C61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CE7739" w:rsidRPr="00A7053F" w14:paraId="6E24C884" w14:textId="77777777" w:rsidTr="00AD4FF4">
        <w:trPr>
          <w:trHeight w:val="385"/>
          <w:jc w:val="center"/>
        </w:trPr>
        <w:tc>
          <w:tcPr>
            <w:tcW w:w="1120" w:type="dxa"/>
          </w:tcPr>
          <w:p w14:paraId="34709E1E" w14:textId="77777777" w:rsidR="00CE7739" w:rsidRPr="00A7053F" w:rsidRDefault="00CE7739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2241" w:type="dxa"/>
            <w:gridSpan w:val="2"/>
          </w:tcPr>
          <w:p w14:paraId="377B401E" w14:textId="50728041" w:rsidR="00CE7739" w:rsidRPr="00CE7739" w:rsidRDefault="00CE7739" w:rsidP="00F27545">
            <w:pPr>
              <w:jc w:val="center"/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CE7739">
              <w:rPr>
                <w:rFonts w:ascii="Unikurd Xani" w:hAnsi="Unikurd Xani" w:cs="Unikurd Xani"/>
                <w:sz w:val="16"/>
                <w:szCs w:val="16"/>
                <w:lang w:bidi="ar-IQ"/>
              </w:rPr>
              <w:t>P. Organic</w:t>
            </w:r>
            <w:r>
              <w:rPr>
                <w:rFonts w:ascii="Unikurd Xani" w:hAnsi="Unikurd Xani" w:cs="Unikurd Xani"/>
                <w:sz w:val="16"/>
                <w:szCs w:val="16"/>
                <w:lang w:bidi="ar-IQ"/>
              </w:rPr>
              <w:t xml:space="preserve"> 2 nd</w:t>
            </w:r>
            <w:r w:rsidRPr="00CE7739">
              <w:rPr>
                <w:rFonts w:ascii="Unikurd Xani" w:hAnsi="Unikurd Xani" w:cs="Unikurd Xani"/>
                <w:sz w:val="16"/>
                <w:szCs w:val="16"/>
                <w:lang w:bidi="ar-IQ"/>
              </w:rPr>
              <w:t xml:space="preserve"> year ChemistryGA</w:t>
            </w:r>
          </w:p>
        </w:tc>
        <w:tc>
          <w:tcPr>
            <w:tcW w:w="2241" w:type="dxa"/>
            <w:gridSpan w:val="2"/>
          </w:tcPr>
          <w:p w14:paraId="4EAE5D4F" w14:textId="53AF2FF4" w:rsidR="00CE7739" w:rsidRPr="00A7053F" w:rsidRDefault="00CE7739" w:rsidP="00F2754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CE7739">
              <w:rPr>
                <w:rFonts w:ascii="Unikurd Xani" w:hAnsi="Unikurd Xani" w:cs="Unikurd Xani"/>
                <w:sz w:val="16"/>
                <w:szCs w:val="16"/>
                <w:lang w:bidi="ar-IQ"/>
              </w:rPr>
              <w:t>P. Organic</w:t>
            </w:r>
            <w:r>
              <w:rPr>
                <w:rFonts w:ascii="Unikurd Xani" w:hAnsi="Unikurd Xani" w:cs="Unikurd Xani"/>
                <w:sz w:val="16"/>
                <w:szCs w:val="16"/>
                <w:lang w:bidi="ar-IQ"/>
              </w:rPr>
              <w:t xml:space="preserve"> 2 nd</w:t>
            </w:r>
            <w:r w:rsidRPr="00CE7739">
              <w:rPr>
                <w:rFonts w:ascii="Unikurd Xani" w:hAnsi="Unikurd Xani" w:cs="Unikurd Xani"/>
                <w:sz w:val="16"/>
                <w:szCs w:val="16"/>
                <w:lang w:bidi="ar-IQ"/>
              </w:rPr>
              <w:t xml:space="preserve"> year ChemistryG</w:t>
            </w:r>
            <w:r>
              <w:rPr>
                <w:rFonts w:ascii="Unikurd Xani" w:hAnsi="Unikurd Xani" w:cs="Unikurd Xani"/>
                <w:sz w:val="16"/>
                <w:szCs w:val="16"/>
                <w:lang w:bidi="ar-IQ"/>
              </w:rPr>
              <w:t>B</w:t>
            </w:r>
          </w:p>
        </w:tc>
        <w:tc>
          <w:tcPr>
            <w:tcW w:w="2240" w:type="dxa"/>
            <w:gridSpan w:val="2"/>
          </w:tcPr>
          <w:p w14:paraId="03F9FB97" w14:textId="02CF8487" w:rsidR="00CE7739" w:rsidRPr="00A7053F" w:rsidRDefault="00CE7739" w:rsidP="00F2754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CE7739">
              <w:rPr>
                <w:rFonts w:ascii="Unikurd Xani" w:hAnsi="Unikurd Xani" w:cs="Unikurd Xani"/>
                <w:sz w:val="16"/>
                <w:szCs w:val="16"/>
                <w:lang w:bidi="ar-IQ"/>
              </w:rPr>
              <w:t>P. Organic</w:t>
            </w:r>
            <w:r>
              <w:rPr>
                <w:rFonts w:ascii="Unikurd Xani" w:hAnsi="Unikurd Xani" w:cs="Unikurd Xani"/>
                <w:sz w:val="16"/>
                <w:szCs w:val="16"/>
                <w:lang w:bidi="ar-IQ"/>
              </w:rPr>
              <w:t xml:space="preserve"> 2 nd</w:t>
            </w:r>
            <w:r w:rsidRPr="00CE7739">
              <w:rPr>
                <w:rFonts w:ascii="Unikurd Xani" w:hAnsi="Unikurd Xani" w:cs="Unikurd Xani"/>
                <w:sz w:val="16"/>
                <w:szCs w:val="16"/>
                <w:lang w:bidi="ar-IQ"/>
              </w:rPr>
              <w:t xml:space="preserve"> year ChemistryG</w:t>
            </w:r>
            <w:r>
              <w:rPr>
                <w:rFonts w:ascii="Unikurd Xani" w:hAnsi="Unikurd Xani" w:cs="Unikurd Xani"/>
                <w:sz w:val="16"/>
                <w:szCs w:val="16"/>
                <w:lang w:bidi="ar-IQ"/>
              </w:rPr>
              <w:t>C</w:t>
            </w:r>
          </w:p>
        </w:tc>
        <w:tc>
          <w:tcPr>
            <w:tcW w:w="1121" w:type="dxa"/>
          </w:tcPr>
          <w:p w14:paraId="283584E8" w14:textId="77777777" w:rsidR="00CE7739" w:rsidRPr="00A7053F" w:rsidRDefault="00CE773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83882D6" w14:textId="77777777" w:rsidR="00CE7739" w:rsidRPr="00A7053F" w:rsidRDefault="00CE773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B001B52" w14:textId="77777777" w:rsidR="00CE7739" w:rsidRPr="00A7053F" w:rsidRDefault="00CE773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E7739" w:rsidRPr="00A7053F" w14:paraId="5532C364" w14:textId="77777777" w:rsidTr="00194FBA">
        <w:trPr>
          <w:trHeight w:val="385"/>
          <w:jc w:val="center"/>
        </w:trPr>
        <w:tc>
          <w:tcPr>
            <w:tcW w:w="1120" w:type="dxa"/>
          </w:tcPr>
          <w:p w14:paraId="142D64D8" w14:textId="77777777" w:rsidR="00CE7739" w:rsidRPr="00A7053F" w:rsidRDefault="00CE7739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2241" w:type="dxa"/>
            <w:gridSpan w:val="2"/>
          </w:tcPr>
          <w:p w14:paraId="239EAECB" w14:textId="6E1BDD32" w:rsidR="00CE7739" w:rsidRPr="00A7053F" w:rsidRDefault="00CE7739" w:rsidP="00F2754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CE7739">
              <w:rPr>
                <w:rFonts w:ascii="Unikurd Xani" w:hAnsi="Unikurd Xani" w:cs="Unikurd Xani"/>
                <w:sz w:val="16"/>
                <w:szCs w:val="16"/>
                <w:lang w:bidi="ar-IQ"/>
              </w:rPr>
              <w:t>P. Organic</w:t>
            </w:r>
            <w:r>
              <w:rPr>
                <w:rFonts w:ascii="Unikurd Xani" w:hAnsi="Unikurd Xani" w:cs="Unikurd Xani"/>
                <w:sz w:val="16"/>
                <w:szCs w:val="16"/>
                <w:lang w:bidi="ar-IQ"/>
              </w:rPr>
              <w:t xml:space="preserve"> 2 nd</w:t>
            </w:r>
            <w:r w:rsidRPr="00CE7739">
              <w:rPr>
                <w:rFonts w:ascii="Unikurd Xani" w:hAnsi="Unikurd Xani" w:cs="Unikurd Xani"/>
                <w:sz w:val="16"/>
                <w:szCs w:val="16"/>
                <w:lang w:bidi="ar-IQ"/>
              </w:rPr>
              <w:t xml:space="preserve"> year ChemistryG</w:t>
            </w:r>
            <w:r>
              <w:rPr>
                <w:rFonts w:ascii="Unikurd Xani" w:hAnsi="Unikurd Xani" w:cs="Unikurd Xani"/>
                <w:sz w:val="16"/>
                <w:szCs w:val="16"/>
                <w:lang w:bidi="ar-IQ"/>
              </w:rPr>
              <w:t>D</w:t>
            </w:r>
          </w:p>
        </w:tc>
        <w:tc>
          <w:tcPr>
            <w:tcW w:w="2241" w:type="dxa"/>
            <w:gridSpan w:val="2"/>
          </w:tcPr>
          <w:p w14:paraId="51ADEEA3" w14:textId="3E01C32C" w:rsidR="00CE7739" w:rsidRPr="00A7053F" w:rsidRDefault="00CE7739" w:rsidP="00F2754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CE7739">
              <w:rPr>
                <w:rFonts w:ascii="Unikurd Xani" w:hAnsi="Unikurd Xani" w:cs="Unikurd Xani"/>
                <w:sz w:val="16"/>
                <w:szCs w:val="16"/>
                <w:lang w:bidi="ar-IQ"/>
              </w:rPr>
              <w:t>P. Organic</w:t>
            </w:r>
            <w:r>
              <w:rPr>
                <w:rFonts w:ascii="Unikurd Xani" w:hAnsi="Unikurd Xani" w:cs="Unikurd Xani"/>
                <w:sz w:val="16"/>
                <w:szCs w:val="16"/>
                <w:lang w:bidi="ar-IQ"/>
              </w:rPr>
              <w:t xml:space="preserve"> 2 nd</w:t>
            </w:r>
            <w:r w:rsidRPr="00CE7739">
              <w:rPr>
                <w:rFonts w:ascii="Unikurd Xani" w:hAnsi="Unikurd Xani" w:cs="Unikurd Xani"/>
                <w:sz w:val="16"/>
                <w:szCs w:val="16"/>
                <w:lang w:bidi="ar-IQ"/>
              </w:rPr>
              <w:t xml:space="preserve"> year ChemistryG</w:t>
            </w:r>
            <w:r>
              <w:rPr>
                <w:rFonts w:ascii="Unikurd Xani" w:hAnsi="Unikurd Xani" w:cs="Unikurd Xani"/>
                <w:sz w:val="16"/>
                <w:szCs w:val="16"/>
                <w:lang w:bidi="ar-IQ"/>
              </w:rPr>
              <w:t>E</w:t>
            </w:r>
          </w:p>
        </w:tc>
        <w:tc>
          <w:tcPr>
            <w:tcW w:w="2240" w:type="dxa"/>
            <w:gridSpan w:val="2"/>
          </w:tcPr>
          <w:p w14:paraId="1AEE24D5" w14:textId="64A95110" w:rsidR="00CE7739" w:rsidRPr="00A7053F" w:rsidRDefault="00CE7739" w:rsidP="00F2754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CE7739">
              <w:rPr>
                <w:rFonts w:ascii="Unikurd Xani" w:hAnsi="Unikurd Xani" w:cs="Unikurd Xani"/>
                <w:sz w:val="16"/>
                <w:szCs w:val="16"/>
                <w:lang w:bidi="ar-IQ"/>
              </w:rPr>
              <w:t>P. Organic</w:t>
            </w:r>
            <w:r>
              <w:rPr>
                <w:rFonts w:ascii="Unikurd Xani" w:hAnsi="Unikurd Xani" w:cs="Unikurd Xani"/>
                <w:sz w:val="16"/>
                <w:szCs w:val="16"/>
                <w:lang w:bidi="ar-IQ"/>
              </w:rPr>
              <w:t xml:space="preserve"> 2 nd</w:t>
            </w:r>
            <w:r w:rsidRPr="00CE7739">
              <w:rPr>
                <w:rFonts w:ascii="Unikurd Xani" w:hAnsi="Unikurd Xani" w:cs="Unikurd Xani"/>
                <w:sz w:val="16"/>
                <w:szCs w:val="16"/>
                <w:lang w:bidi="ar-IQ"/>
              </w:rPr>
              <w:t xml:space="preserve"> year ChemistryG</w:t>
            </w:r>
            <w:r>
              <w:rPr>
                <w:rFonts w:ascii="Unikurd Xani" w:hAnsi="Unikurd Xani" w:cs="Unikurd Xani"/>
                <w:sz w:val="16"/>
                <w:szCs w:val="16"/>
                <w:lang w:bidi="ar-IQ"/>
              </w:rPr>
              <w:t>F</w:t>
            </w:r>
          </w:p>
        </w:tc>
        <w:tc>
          <w:tcPr>
            <w:tcW w:w="1121" w:type="dxa"/>
          </w:tcPr>
          <w:p w14:paraId="3D07B94D" w14:textId="77777777" w:rsidR="00CE7739" w:rsidRPr="00A7053F" w:rsidRDefault="00CE773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C5C821B" w14:textId="77777777" w:rsidR="00CE7739" w:rsidRPr="00A7053F" w:rsidRDefault="00CE773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3F83C6C" w14:textId="77777777" w:rsidR="00CE7739" w:rsidRPr="00A7053F" w:rsidRDefault="00CE773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27545" w:rsidRPr="00A7053F" w14:paraId="1CB43E68" w14:textId="77777777" w:rsidTr="001F1CA4">
        <w:trPr>
          <w:trHeight w:val="385"/>
          <w:jc w:val="center"/>
        </w:trPr>
        <w:tc>
          <w:tcPr>
            <w:tcW w:w="1120" w:type="dxa"/>
          </w:tcPr>
          <w:p w14:paraId="177EAA19" w14:textId="77777777" w:rsidR="00F27545" w:rsidRPr="00A7053F" w:rsidRDefault="00F27545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2241" w:type="dxa"/>
            <w:gridSpan w:val="2"/>
          </w:tcPr>
          <w:p w14:paraId="2EF14D1F" w14:textId="0D5F37ED" w:rsidR="00F27545" w:rsidRPr="00A7053F" w:rsidRDefault="00F27545" w:rsidP="00F2754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Research project</w:t>
            </w:r>
          </w:p>
        </w:tc>
        <w:tc>
          <w:tcPr>
            <w:tcW w:w="1120" w:type="dxa"/>
          </w:tcPr>
          <w:p w14:paraId="7A285D20" w14:textId="77777777" w:rsidR="00F27545" w:rsidRPr="00A7053F" w:rsidRDefault="00F27545" w:rsidP="00F2754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9897DAC" w14:textId="77777777" w:rsidR="00F27545" w:rsidRPr="00A7053F" w:rsidRDefault="00F27545" w:rsidP="00F2754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AA722CD" w14:textId="77777777" w:rsidR="00F27545" w:rsidRPr="00A7053F" w:rsidRDefault="00F27545" w:rsidP="00F2754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8EEDAED" w14:textId="77777777" w:rsidR="00F27545" w:rsidRPr="00A7053F" w:rsidRDefault="00F27545" w:rsidP="00F2754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E51A8BD" w14:textId="77777777" w:rsidR="00F27545" w:rsidRPr="00A7053F" w:rsidRDefault="00F2754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DC3310E" w14:textId="77777777" w:rsidR="00F27545" w:rsidRPr="00A7053F" w:rsidRDefault="00F2754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43DAA20" w14:textId="77777777" w:rsidR="00F27545" w:rsidRPr="00A7053F" w:rsidRDefault="00F2754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27545" w:rsidRPr="00A7053F" w14:paraId="59DAD1ED" w14:textId="77777777" w:rsidTr="00C813B6">
        <w:trPr>
          <w:trHeight w:val="385"/>
          <w:jc w:val="center"/>
        </w:trPr>
        <w:tc>
          <w:tcPr>
            <w:tcW w:w="1120" w:type="dxa"/>
          </w:tcPr>
          <w:p w14:paraId="49CAD8C6" w14:textId="77777777" w:rsidR="00F27545" w:rsidRPr="00A7053F" w:rsidRDefault="00F27545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2241" w:type="dxa"/>
            <w:gridSpan w:val="2"/>
          </w:tcPr>
          <w:p w14:paraId="224189CF" w14:textId="5665DC83" w:rsidR="00F27545" w:rsidRPr="00A7053F" w:rsidRDefault="00F27545" w:rsidP="00F2754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CE7739">
              <w:rPr>
                <w:rFonts w:ascii="Unikurd Xani" w:hAnsi="Unikurd Xani" w:cs="Unikurd Xani"/>
                <w:sz w:val="16"/>
                <w:szCs w:val="16"/>
                <w:lang w:bidi="ar-IQ"/>
              </w:rPr>
              <w:t>P. Organic</w:t>
            </w:r>
            <w:r>
              <w:rPr>
                <w:rFonts w:ascii="Unikurd Xani" w:hAnsi="Unikurd Xani" w:cs="Unikurd Xani"/>
                <w:sz w:val="16"/>
                <w:szCs w:val="16"/>
                <w:lang w:bidi="ar-IQ"/>
              </w:rPr>
              <w:t xml:space="preserve"> </w:t>
            </w:r>
            <w:r>
              <w:rPr>
                <w:rFonts w:ascii="Unikurd Xani" w:hAnsi="Unikurd Xani" w:cs="Unikurd Xani"/>
                <w:sz w:val="16"/>
                <w:szCs w:val="16"/>
                <w:lang w:bidi="ar-IQ"/>
              </w:rPr>
              <w:t>1st</w:t>
            </w:r>
            <w:r w:rsidRPr="00CE7739">
              <w:rPr>
                <w:rFonts w:ascii="Unikurd Xani" w:hAnsi="Unikurd Xani" w:cs="Unikurd Xani"/>
                <w:sz w:val="16"/>
                <w:szCs w:val="16"/>
                <w:lang w:bidi="ar-IQ"/>
              </w:rPr>
              <w:t xml:space="preserve"> year ChemistryGA</w:t>
            </w:r>
            <w:r>
              <w:rPr>
                <w:rFonts w:ascii="Unikurd Xani" w:hAnsi="Unikurd Xani" w:cs="Unikurd Xani"/>
                <w:sz w:val="16"/>
                <w:szCs w:val="16"/>
                <w:lang w:bidi="ar-IQ"/>
              </w:rPr>
              <w:t xml:space="preserve"> biology dep.</w:t>
            </w:r>
          </w:p>
        </w:tc>
        <w:tc>
          <w:tcPr>
            <w:tcW w:w="2241" w:type="dxa"/>
            <w:gridSpan w:val="2"/>
          </w:tcPr>
          <w:p w14:paraId="7B55E971" w14:textId="7B9F9BB4" w:rsidR="00F27545" w:rsidRPr="00A7053F" w:rsidRDefault="00F27545" w:rsidP="00F2754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CE7739">
              <w:rPr>
                <w:rFonts w:ascii="Unikurd Xani" w:hAnsi="Unikurd Xani" w:cs="Unikurd Xani"/>
                <w:sz w:val="16"/>
                <w:szCs w:val="16"/>
                <w:lang w:bidi="ar-IQ"/>
              </w:rPr>
              <w:t>P. Organic</w:t>
            </w:r>
            <w:r>
              <w:rPr>
                <w:rFonts w:ascii="Unikurd Xani" w:hAnsi="Unikurd Xani" w:cs="Unikurd Xani"/>
                <w:sz w:val="16"/>
                <w:szCs w:val="16"/>
                <w:lang w:bidi="ar-IQ"/>
              </w:rPr>
              <w:t xml:space="preserve"> 1st</w:t>
            </w:r>
            <w:r w:rsidRPr="00CE7739">
              <w:rPr>
                <w:rFonts w:ascii="Unikurd Xani" w:hAnsi="Unikurd Xani" w:cs="Unikurd Xani"/>
                <w:sz w:val="16"/>
                <w:szCs w:val="16"/>
                <w:lang w:bidi="ar-IQ"/>
              </w:rPr>
              <w:t xml:space="preserve"> year ChemistryG</w:t>
            </w:r>
            <w:r>
              <w:rPr>
                <w:rFonts w:ascii="Unikurd Xani" w:hAnsi="Unikurd Xani" w:cs="Unikurd Xani"/>
                <w:sz w:val="16"/>
                <w:szCs w:val="16"/>
                <w:lang w:bidi="ar-IQ"/>
              </w:rPr>
              <w:t>B</w:t>
            </w:r>
            <w:r>
              <w:rPr>
                <w:rFonts w:ascii="Unikurd Xani" w:hAnsi="Unikurd Xani" w:cs="Unikurd Xani"/>
                <w:sz w:val="16"/>
                <w:szCs w:val="16"/>
                <w:lang w:bidi="ar-IQ"/>
              </w:rPr>
              <w:t xml:space="preserve"> biology dep.</w:t>
            </w:r>
          </w:p>
        </w:tc>
        <w:tc>
          <w:tcPr>
            <w:tcW w:w="2240" w:type="dxa"/>
            <w:gridSpan w:val="2"/>
          </w:tcPr>
          <w:p w14:paraId="7D9C3961" w14:textId="6F7C0246" w:rsidR="00F27545" w:rsidRPr="00A7053F" w:rsidRDefault="00F27545" w:rsidP="00F2754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CE7739">
              <w:rPr>
                <w:rFonts w:ascii="Unikurd Xani" w:hAnsi="Unikurd Xani" w:cs="Unikurd Xani"/>
                <w:sz w:val="16"/>
                <w:szCs w:val="16"/>
                <w:lang w:bidi="ar-IQ"/>
              </w:rPr>
              <w:t>P. Organic</w:t>
            </w:r>
            <w:r>
              <w:rPr>
                <w:rFonts w:ascii="Unikurd Xani" w:hAnsi="Unikurd Xani" w:cs="Unikurd Xani"/>
                <w:sz w:val="16"/>
                <w:szCs w:val="16"/>
                <w:lang w:bidi="ar-IQ"/>
              </w:rPr>
              <w:t xml:space="preserve"> 1st</w:t>
            </w:r>
            <w:r w:rsidRPr="00CE7739">
              <w:rPr>
                <w:rFonts w:ascii="Unikurd Xani" w:hAnsi="Unikurd Xani" w:cs="Unikurd Xani"/>
                <w:sz w:val="16"/>
                <w:szCs w:val="16"/>
                <w:lang w:bidi="ar-IQ"/>
              </w:rPr>
              <w:t xml:space="preserve"> year ChemistryG</w:t>
            </w:r>
            <w:r>
              <w:rPr>
                <w:rFonts w:ascii="Unikurd Xani" w:hAnsi="Unikurd Xani" w:cs="Unikurd Xani"/>
                <w:sz w:val="16"/>
                <w:szCs w:val="16"/>
                <w:lang w:bidi="ar-IQ"/>
              </w:rPr>
              <w:t>C</w:t>
            </w:r>
            <w:r>
              <w:rPr>
                <w:rFonts w:ascii="Unikurd Xani" w:hAnsi="Unikurd Xani" w:cs="Unikurd Xani"/>
                <w:sz w:val="16"/>
                <w:szCs w:val="16"/>
                <w:lang w:bidi="ar-IQ"/>
              </w:rPr>
              <w:t xml:space="preserve"> biology dep.</w:t>
            </w:r>
          </w:p>
        </w:tc>
        <w:tc>
          <w:tcPr>
            <w:tcW w:w="1121" w:type="dxa"/>
          </w:tcPr>
          <w:p w14:paraId="6D5234EC" w14:textId="77777777" w:rsidR="00F27545" w:rsidRPr="00A7053F" w:rsidRDefault="00F2754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5C53727" w14:textId="77777777" w:rsidR="00F27545" w:rsidRPr="00A7053F" w:rsidRDefault="00F2754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9E1788E" w14:textId="77777777" w:rsidR="00F27545" w:rsidRPr="00A7053F" w:rsidRDefault="00F2754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557937DD" w14:textId="77777777" w:rsidTr="002B409C">
        <w:trPr>
          <w:trHeight w:val="385"/>
          <w:jc w:val="center"/>
        </w:trPr>
        <w:tc>
          <w:tcPr>
            <w:tcW w:w="1120" w:type="dxa"/>
          </w:tcPr>
          <w:p w14:paraId="3AB45221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32BF9E7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C2E48D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6AC45C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9FCD00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2C6AC3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AC9688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BBB3BB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8EE91F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362198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5169223D" w14:textId="77777777" w:rsidTr="002B409C">
        <w:trPr>
          <w:trHeight w:val="385"/>
          <w:jc w:val="center"/>
        </w:trPr>
        <w:tc>
          <w:tcPr>
            <w:tcW w:w="1120" w:type="dxa"/>
          </w:tcPr>
          <w:p w14:paraId="2660F67F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70DD3E7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2B2AE1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BCD148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598473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DF2001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7F9979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D3A638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4086DA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262BFE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49535AD9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73A065FE" w14:textId="77777777" w:rsidTr="00174D61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DD104C3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6B05CB7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6E1DB4E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1A71EE0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3581B32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617F9E5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0DABC63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279F5A9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BD22A1D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8A66C96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74D61" w:rsidRPr="00A7053F" w14:paraId="17B1A8CE" w14:textId="77777777" w:rsidTr="00174D61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B75C79E" w14:textId="77777777" w:rsidR="00174D61" w:rsidRPr="00A7053F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2077EC77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33B752A5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1AEA4D60" w14:textId="0197D77D" w:rsidR="00174D61" w:rsidRPr="00A7053F" w:rsidRDefault="00174D61" w:rsidP="00174D61">
            <w:pPr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2*3</w:t>
            </w: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9A70FA7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91040DB" w14:textId="77777777" w:rsidR="00174D61" w:rsidRPr="00A7053F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4F94B41A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16CE192C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7BA86AA6" w14:textId="7E5E276A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2*3</w:t>
            </w: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7104EF4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74D61" w:rsidRPr="00A7053F" w14:paraId="7BA8AC63" w14:textId="77777777" w:rsidTr="00174D61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5A5A93A" w14:textId="77777777" w:rsidR="00174D61" w:rsidRPr="00A7053F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0F59C700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023415EF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33A1784" w14:textId="33952E0F" w:rsidR="00174D61" w:rsidRPr="00A7053F" w:rsidRDefault="00174D61" w:rsidP="00174D61">
            <w:pPr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2*3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6A4E472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EDCAA73" w14:textId="77777777" w:rsidR="00174D61" w:rsidRPr="00A7053F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7283F117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AC4EE2D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FF200B2" w14:textId="7D1B01F1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2*3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211B064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74D61" w:rsidRPr="00A7053F" w14:paraId="1FCEB5DB" w14:textId="77777777" w:rsidTr="00174D61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0EA5DC9" w14:textId="77777777" w:rsidR="00174D61" w:rsidRPr="00A7053F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0A1CB054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9A544DC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44F6432" w14:textId="00B879FB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4C39574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E493AF7" w14:textId="77777777" w:rsidR="00174D61" w:rsidRPr="00A7053F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4A67D592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C791297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BCAE873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2444317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74D61" w:rsidRPr="00A7053F" w14:paraId="3C885794" w14:textId="77777777" w:rsidTr="00174D61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82346A2" w14:textId="77777777" w:rsidR="00174D61" w:rsidRPr="00A7053F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5C5997E8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4257E10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D622366" w14:textId="60BD010E" w:rsidR="00174D61" w:rsidRPr="00A7053F" w:rsidRDefault="00174D61" w:rsidP="00174D61">
            <w:pPr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2*3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8F4D600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3C27E98" w14:textId="77777777" w:rsidR="00174D61" w:rsidRPr="00A7053F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577F305C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56F1A87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2599677" w14:textId="1026853F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2*3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1EE42DF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74D61" w:rsidRPr="00A7053F" w14:paraId="0B603374" w14:textId="77777777" w:rsidTr="00174D61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5949830" w14:textId="77777777" w:rsidR="00174D61" w:rsidRPr="00A7053F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409F57F5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BFE28C5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06EF472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BA47BF3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033FE81" w14:textId="77777777" w:rsidR="00174D61" w:rsidRPr="00A7053F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75B783E9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C4C74D0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C2A0A15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3D19C26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74D61" w:rsidRPr="00A7053F" w14:paraId="7E05B0D0" w14:textId="77777777" w:rsidTr="00174D61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4A28DDC" w14:textId="77777777" w:rsidR="00174D61" w:rsidRPr="00A7053F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6B28E48C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AD4AE78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C3602BD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F1401FF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D9D7EDB" w14:textId="77777777" w:rsidR="00174D61" w:rsidRPr="00A7053F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4E189510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201B6A3F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6C7A7C9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47CAD00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74D61" w:rsidRPr="00A7053F" w14:paraId="62D991F6" w14:textId="77777777" w:rsidTr="00174D61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3B5D1745" w14:textId="77777777" w:rsidR="00174D61" w:rsidRDefault="00174D61" w:rsidP="00174D61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7D5287B5" w14:textId="402C3733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622D1C32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79F844D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3DA36B85" w14:textId="77777777" w:rsidR="00174D61" w:rsidRDefault="00174D61" w:rsidP="00174D61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4160965F" w14:textId="30D27DC1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3175982C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75BABC6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74D61" w:rsidRPr="00A7053F" w14:paraId="76C4F0DD" w14:textId="77777777" w:rsidTr="00174D61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FC16BB3" w14:textId="77777777" w:rsidR="00174D61" w:rsidRPr="00D2472B" w:rsidRDefault="00174D61" w:rsidP="00174D61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A4D89FE" w14:textId="77777777" w:rsidR="00174D61" w:rsidRPr="00A7053F" w:rsidRDefault="00174D61" w:rsidP="00174D61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BB3B88E" w14:textId="0B063A23" w:rsidR="00174D61" w:rsidRPr="00A7053F" w:rsidRDefault="00174D61" w:rsidP="00174D61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8BBECE9" w14:textId="77777777" w:rsidR="00174D61" w:rsidRPr="00D2472B" w:rsidRDefault="00174D61" w:rsidP="00174D61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C7C91DE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1F4C8B8" w14:textId="2BE9AFA6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20</w:t>
            </w:r>
          </w:p>
        </w:tc>
      </w:tr>
      <w:tr w:rsidR="00174D61" w:rsidRPr="00A7053F" w14:paraId="478A6DC9" w14:textId="77777777" w:rsidTr="00174D61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C594D0F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8EE458B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7EE9A2C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79D580F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A481BA1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B58C3B5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758D6E4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6389E08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5134B09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0325F9B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74D61" w:rsidRPr="00A7053F" w14:paraId="74F88673" w14:textId="77777777" w:rsidTr="00174D61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4A2A5DE" w14:textId="77777777" w:rsidR="00174D61" w:rsidRPr="00A7053F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0EC1F411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41BCEF6A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08399B0A" w14:textId="2F3EE8A4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2*3</w:t>
            </w: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4FD86D5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D2A55B3" w14:textId="77777777" w:rsidR="00174D61" w:rsidRPr="00A7053F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4C266FF8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9A262EB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5B9CBCD" w14:textId="4F88883D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2*3</w:t>
            </w: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3CC702F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74D61" w:rsidRPr="00A7053F" w14:paraId="51093B36" w14:textId="77777777" w:rsidTr="00174D61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D4ADFA3" w14:textId="77777777" w:rsidR="00174D61" w:rsidRPr="00A7053F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3C7265C7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BB75CFC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476F349" w14:textId="1B6F96D9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2*3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25FF2CA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5F1FCDC" w14:textId="77777777" w:rsidR="00174D61" w:rsidRPr="00A7053F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4F7E56B8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CD19FAB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0E74042" w14:textId="43DF689F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2*3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298F559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74D61" w:rsidRPr="00A7053F" w14:paraId="21094361" w14:textId="77777777" w:rsidTr="00174D61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A316553" w14:textId="77777777" w:rsidR="00174D61" w:rsidRPr="00A7053F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040911C6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AFB8CA1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F4EE311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069D047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6680A1D" w14:textId="77777777" w:rsidR="00174D61" w:rsidRPr="00A7053F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3058B79A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6886A35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A5F563C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67C139D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74D61" w:rsidRPr="00A7053F" w14:paraId="0066AC6F" w14:textId="77777777" w:rsidTr="00174D61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B6AB5CE" w14:textId="77777777" w:rsidR="00174D61" w:rsidRPr="00A7053F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47CD8A4F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33FD6E3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323824E" w14:textId="22FAD04F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2*3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44ABAE2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1F0540E" w14:textId="77777777" w:rsidR="00174D61" w:rsidRPr="00A7053F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2BD582EA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90C1F27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113F456" w14:textId="6CBD7B25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2*3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5914091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74D61" w:rsidRPr="00A7053F" w14:paraId="513EBEDF" w14:textId="77777777" w:rsidTr="00174D61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DF1C2D0" w14:textId="77777777" w:rsidR="00174D61" w:rsidRPr="00A7053F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3ECB9103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286F416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2E4EBB39" w14:textId="78AA508B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D713B46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BFB9D6F" w14:textId="77777777" w:rsidR="00174D61" w:rsidRPr="00A7053F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1ED37D39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277BBA4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6664471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C5C6FEE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74D61" w:rsidRPr="00A7053F" w14:paraId="31D890B8" w14:textId="77777777" w:rsidTr="00174D61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F2D60CD" w14:textId="77777777" w:rsidR="00174D61" w:rsidRPr="00A7053F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3AE798FA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1E47613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492AD24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A0909AE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7C53C9E" w14:textId="77777777" w:rsidR="00174D61" w:rsidRPr="00A7053F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4B33C29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B17C4A9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9E08A71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62C056B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74D61" w:rsidRPr="00A7053F" w14:paraId="03AACF54" w14:textId="77777777" w:rsidTr="00174D61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5C34BB2F" w14:textId="77777777" w:rsidR="00174D61" w:rsidRDefault="00174D61" w:rsidP="00174D61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6DFDD9D5" w14:textId="38E0E573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3E9A9F77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CE45F0A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701ECF0F" w14:textId="77777777" w:rsidR="00174D61" w:rsidRDefault="00174D61" w:rsidP="00174D61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68FA56C7" w14:textId="3C2A1D0C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66DFF286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867DD8A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74D61" w:rsidRPr="00A7053F" w14:paraId="35DDB66A" w14:textId="77777777" w:rsidTr="00174D61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AE074F9" w14:textId="77777777" w:rsidR="00174D61" w:rsidRPr="00D2472B" w:rsidRDefault="00174D61" w:rsidP="00174D61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FF45BC9" w14:textId="77777777" w:rsidR="00174D61" w:rsidRPr="00A7053F" w:rsidRDefault="00174D61" w:rsidP="00174D61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C71F400" w14:textId="76904731" w:rsidR="00174D61" w:rsidRPr="00A7053F" w:rsidRDefault="00174D61" w:rsidP="00174D61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AAA96DE" w14:textId="77777777" w:rsidR="00174D61" w:rsidRPr="00D2472B" w:rsidRDefault="00174D61" w:rsidP="00174D61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D6A87A8" w14:textId="77777777" w:rsidR="00174D61" w:rsidRPr="00A7053F" w:rsidRDefault="00174D61" w:rsidP="00174D61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AE31D09" w14:textId="13BE069E" w:rsidR="00174D61" w:rsidRPr="00A7053F" w:rsidRDefault="00174D61" w:rsidP="00174D61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20</w:t>
            </w:r>
          </w:p>
        </w:tc>
      </w:tr>
      <w:tr w:rsidR="00174D61" w:rsidRPr="00A7053F" w14:paraId="61CC5370" w14:textId="77777777" w:rsidTr="00174D61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5ABD9AD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CCA7B2A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EE3F8BC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ACA3584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A73CE1E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7B6FB1D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74D61" w:rsidRPr="00A7053F" w14:paraId="7308F3CF" w14:textId="77777777" w:rsidTr="00174D61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76A9C999" w14:textId="54306BC8" w:rsidR="00174D61" w:rsidRPr="000A30DA" w:rsidRDefault="00174D61" w:rsidP="00174D61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>هاوژین یاسین حسین</w:t>
            </w:r>
          </w:p>
          <w:p w14:paraId="6AA7F195" w14:textId="7DE786EC" w:rsidR="00174D61" w:rsidRPr="000A30DA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م.یاریدەدەر</w:t>
            </w:r>
          </w:p>
          <w:p w14:paraId="47EBDCD6" w14:textId="6CB40304" w:rsidR="00174D61" w:rsidRPr="000A30DA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١٢</w:t>
            </w:r>
          </w:p>
          <w:p w14:paraId="3E83D350" w14:textId="70DB48E1" w:rsidR="00174D61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١١</w:t>
            </w:r>
          </w:p>
          <w:p w14:paraId="624E682C" w14:textId="0A39A2F7" w:rsidR="00174D61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ته‌مه‌ن:٣٤</w:t>
            </w:r>
          </w:p>
          <w:p w14:paraId="74FF3E17" w14:textId="50045608" w:rsidR="00174D61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٢٠</w:t>
            </w:r>
          </w:p>
          <w:p w14:paraId="7EFDFDF3" w14:textId="0AB62B66" w:rsidR="00174D61" w:rsidRPr="00B456C6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نیساب:لیژنەی دلنیای جۆری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1044E62" w14:textId="77777777" w:rsidR="00174D61" w:rsidRPr="00A7053F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4D3FF039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28EFA6D5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0CDFF0FB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62C781F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74D61" w:rsidRPr="00A7053F" w14:paraId="7D5F34A9" w14:textId="77777777" w:rsidTr="00174D61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97E2F08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8DF0FDC" w14:textId="77777777" w:rsidR="00174D61" w:rsidRPr="00A7053F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60704F79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FA5CC04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690A759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670B868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74D61" w:rsidRPr="00A7053F" w14:paraId="5889E5B3" w14:textId="77777777" w:rsidTr="00174D61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8743127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C8E8574" w14:textId="77777777" w:rsidR="00174D61" w:rsidRPr="00A7053F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72A27646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DA0520A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A783826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10F06F0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74D61" w:rsidRPr="00A7053F" w14:paraId="3AC2F1F9" w14:textId="77777777" w:rsidTr="00174D61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D3DECED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BB72554" w14:textId="77777777" w:rsidR="00174D61" w:rsidRPr="00A7053F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0C1FCA35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A9CF9B1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323DC1C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1BFEBBA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74D61" w:rsidRPr="00A7053F" w14:paraId="4E324BBE" w14:textId="77777777" w:rsidTr="00174D61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3C9A829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A452168" w14:textId="77777777" w:rsidR="00174D61" w:rsidRPr="00A7053F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591F7DED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282EE390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9DCC575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58FF18C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74D61" w:rsidRPr="00A7053F" w14:paraId="6BCA637D" w14:textId="77777777" w:rsidTr="00174D61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A90A797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A7A3775" w14:textId="77777777" w:rsidR="00174D61" w:rsidRPr="00A7053F" w:rsidRDefault="00174D61" w:rsidP="00174D6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DAE30AF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7E8E97B7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F5F4822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55F158C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74D61" w:rsidRPr="00A7053F" w14:paraId="2E276890" w14:textId="77777777" w:rsidTr="00174D61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E57A520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13669A10" w14:textId="77777777" w:rsidR="00174D61" w:rsidRDefault="00174D61" w:rsidP="00174D61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62311EB1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1736610" w14:textId="77777777" w:rsidR="00174D61" w:rsidRPr="00A7053F" w:rsidRDefault="00174D61" w:rsidP="00174D6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31F2DA9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74D61" w:rsidRPr="00A7053F" w14:paraId="191FCBAE" w14:textId="77777777" w:rsidTr="00174D61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8E330AF" w14:textId="77777777" w:rsidR="00174D61" w:rsidRPr="00A7053F" w:rsidRDefault="00174D61" w:rsidP="00174D61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ECF7147" w14:textId="77777777" w:rsidR="00174D61" w:rsidRPr="00D2472B" w:rsidRDefault="00174D61" w:rsidP="00174D61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739AA79" w14:textId="77777777" w:rsidR="00174D61" w:rsidRPr="00A7053F" w:rsidRDefault="00174D61" w:rsidP="00174D61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A4DE38F" w14:textId="77777777" w:rsidR="00174D61" w:rsidRPr="00A7053F" w:rsidRDefault="00174D61" w:rsidP="00174D61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74D61" w:rsidRPr="00A7053F" w14:paraId="02D88799" w14:textId="77777777" w:rsidTr="00174D61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3D586E2" w14:textId="77777777" w:rsidR="00174D61" w:rsidRPr="00A7053F" w:rsidRDefault="00174D61" w:rsidP="00174D61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1A4808A" w14:textId="77777777" w:rsidR="00174D61" w:rsidRPr="00A7053F" w:rsidRDefault="00174D61" w:rsidP="00174D61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EE41275" w14:textId="77777777" w:rsidR="00174D61" w:rsidRPr="00A7053F" w:rsidRDefault="00174D61" w:rsidP="00174D61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EA51B07" w14:textId="77777777" w:rsidR="00174D61" w:rsidRPr="00A7053F" w:rsidRDefault="00174D61" w:rsidP="00174D61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F0A8D38" w14:textId="77777777" w:rsidR="00174D61" w:rsidRPr="00A7053F" w:rsidRDefault="00174D61" w:rsidP="00174D6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47D69B93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14:paraId="3D4E8CD5" w14:textId="77777777" w:rsidTr="00A7053F">
        <w:tc>
          <w:tcPr>
            <w:tcW w:w="3780" w:type="dxa"/>
          </w:tcPr>
          <w:p w14:paraId="0F1B2994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2016CEB6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2604DB95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2368B733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0348F1BA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206E2A04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097DACC3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55E1" w14:textId="77777777" w:rsidR="00E9276A" w:rsidRDefault="00E9276A" w:rsidP="003638FC">
      <w:r>
        <w:separator/>
      </w:r>
    </w:p>
  </w:endnote>
  <w:endnote w:type="continuationSeparator" w:id="0">
    <w:p w14:paraId="2A2DA8B8" w14:textId="77777777" w:rsidR="00E9276A" w:rsidRDefault="00E9276A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CBAE" w14:textId="77777777" w:rsidR="00E9276A" w:rsidRDefault="00E9276A" w:rsidP="003638FC">
      <w:r>
        <w:separator/>
      </w:r>
    </w:p>
  </w:footnote>
  <w:footnote w:type="continuationSeparator" w:id="0">
    <w:p w14:paraId="2579A3E3" w14:textId="77777777" w:rsidR="00E9276A" w:rsidRDefault="00E9276A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74D61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D6E05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E7739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276A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545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A0CCC"/>
  <w15:docId w15:val="{F95F54B7-1857-406C-8668-C8C41EA1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16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cp:lastPrinted>2019-04-15T04:06:00Z</cp:lastPrinted>
  <dcterms:created xsi:type="dcterms:W3CDTF">2023-05-20T23:02:00Z</dcterms:created>
  <dcterms:modified xsi:type="dcterms:W3CDTF">2023-05-20T23:18:00Z</dcterms:modified>
</cp:coreProperties>
</file>