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2370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43CCA47" wp14:editId="3B28EA3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0218551C" w14:textId="5E1EC1F9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A5D6F">
        <w:rPr>
          <w:rFonts w:ascii="Unikurd Jino" w:hAnsi="Unikurd Jino" w:cs="Unikurd Jino" w:hint="cs"/>
          <w:rtl/>
          <w:lang w:bidi="ar-JO"/>
        </w:rPr>
        <w:t>زانستةئيسلاميةكان</w:t>
      </w:r>
    </w:p>
    <w:p w14:paraId="7A85C957" w14:textId="0121BEC5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A5D6F">
        <w:rPr>
          <w:rFonts w:ascii="Unikurd Jino" w:hAnsi="Unikurd Jino" w:cs="Unikurd Jino" w:hint="cs"/>
          <w:rtl/>
          <w:lang w:bidi="ar-JO"/>
        </w:rPr>
        <w:t>خويندنى ئيسلامى</w:t>
      </w:r>
    </w:p>
    <w:p w14:paraId="798A1B52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56B6129E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42470E5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3AFE6C63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4D90D5B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486315A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1C42C1D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8145AC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4FEC8606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3FDE7151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53AE01CC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5587D2FD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1CB4D90A" w14:textId="77777777" w:rsidTr="002B409C">
        <w:trPr>
          <w:trHeight w:val="385"/>
          <w:jc w:val="center"/>
        </w:trPr>
        <w:tc>
          <w:tcPr>
            <w:tcW w:w="1120" w:type="dxa"/>
          </w:tcPr>
          <w:p w14:paraId="21F52805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550CFB8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E19DD8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54776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076ACAC" w14:textId="1DE99259" w:rsidR="002B409C" w:rsidRPr="00A7053F" w:rsidRDefault="000A5D6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التجويد  والحفظ</w:t>
            </w:r>
          </w:p>
        </w:tc>
        <w:tc>
          <w:tcPr>
            <w:tcW w:w="1120" w:type="dxa"/>
          </w:tcPr>
          <w:p w14:paraId="73CB2A1B" w14:textId="07CABBF9" w:rsidR="002B409C" w:rsidRPr="00A7053F" w:rsidRDefault="000A5D6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التجويد  والحفظ</w:t>
            </w:r>
          </w:p>
        </w:tc>
        <w:tc>
          <w:tcPr>
            <w:tcW w:w="1120" w:type="dxa"/>
          </w:tcPr>
          <w:p w14:paraId="541B56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7C02D1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28E064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D9373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C5EAB21" w14:textId="77777777" w:rsidTr="002B409C">
        <w:trPr>
          <w:trHeight w:val="385"/>
          <w:jc w:val="center"/>
        </w:trPr>
        <w:tc>
          <w:tcPr>
            <w:tcW w:w="1120" w:type="dxa"/>
          </w:tcPr>
          <w:p w14:paraId="60F70782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7FE7ECE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7747B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E07C29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AC156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622396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024BD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5243BE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A1A6A1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64495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A7EAC25" w14:textId="77777777" w:rsidTr="002B409C">
        <w:trPr>
          <w:trHeight w:val="385"/>
          <w:jc w:val="center"/>
        </w:trPr>
        <w:tc>
          <w:tcPr>
            <w:tcW w:w="1120" w:type="dxa"/>
          </w:tcPr>
          <w:p w14:paraId="36D7FBFD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6EAF21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55A29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64B2C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CFB278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282B2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20B569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05FB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9242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E1B5AF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195D4D8" w14:textId="77777777" w:rsidTr="002B409C">
        <w:trPr>
          <w:trHeight w:val="385"/>
          <w:jc w:val="center"/>
        </w:trPr>
        <w:tc>
          <w:tcPr>
            <w:tcW w:w="1120" w:type="dxa"/>
          </w:tcPr>
          <w:p w14:paraId="489EFA88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15FE0D4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4EFB8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715765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D69B5D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B71782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1A7C5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220838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63745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67214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4F3D344" w14:textId="77777777" w:rsidTr="002B409C">
        <w:trPr>
          <w:trHeight w:val="385"/>
          <w:jc w:val="center"/>
        </w:trPr>
        <w:tc>
          <w:tcPr>
            <w:tcW w:w="1120" w:type="dxa"/>
          </w:tcPr>
          <w:p w14:paraId="7C133569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07F5004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182C1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3610E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6BC2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9FF63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8BBC7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CAE1C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E44450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C188D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3CB7CAB" w14:textId="77777777" w:rsidTr="002B409C">
        <w:trPr>
          <w:trHeight w:val="385"/>
          <w:jc w:val="center"/>
        </w:trPr>
        <w:tc>
          <w:tcPr>
            <w:tcW w:w="1120" w:type="dxa"/>
          </w:tcPr>
          <w:p w14:paraId="78FCD787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16E5519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7848A6" w14:textId="079A05BE" w:rsidR="002B409C" w:rsidRPr="00A7053F" w:rsidRDefault="000A5D6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التجويد  والحفظ</w:t>
            </w:r>
          </w:p>
        </w:tc>
        <w:tc>
          <w:tcPr>
            <w:tcW w:w="1120" w:type="dxa"/>
          </w:tcPr>
          <w:p w14:paraId="7F8801FC" w14:textId="3ADB0C09" w:rsidR="002B409C" w:rsidRPr="00A7053F" w:rsidRDefault="000A5D6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التجويد  والحفظ</w:t>
            </w:r>
          </w:p>
        </w:tc>
        <w:tc>
          <w:tcPr>
            <w:tcW w:w="1121" w:type="dxa"/>
          </w:tcPr>
          <w:p w14:paraId="1FC12027" w14:textId="00699016" w:rsidR="002B409C" w:rsidRPr="00A7053F" w:rsidRDefault="000A5D6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التجويد  والحفظ</w:t>
            </w:r>
          </w:p>
        </w:tc>
        <w:tc>
          <w:tcPr>
            <w:tcW w:w="1120" w:type="dxa"/>
          </w:tcPr>
          <w:p w14:paraId="4EFB3888" w14:textId="6CC95529" w:rsidR="002B409C" w:rsidRPr="00A7053F" w:rsidRDefault="000A5D6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التجويد  والحفظ</w:t>
            </w:r>
          </w:p>
        </w:tc>
        <w:tc>
          <w:tcPr>
            <w:tcW w:w="1120" w:type="dxa"/>
          </w:tcPr>
          <w:p w14:paraId="16B4945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8ACC79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772E0B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2306D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07A75ED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896980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0ADBB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9BD46C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30FE03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8D9D9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6E2B3C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175C3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539870A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AFE7B66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D0E00E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B30576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97661BD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452736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A21CE65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DF7D75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80C74C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0E9BAA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1AAA54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A949F3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2ACE0D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D39719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FC87D29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4499C2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D90735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9A4B43C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EA3120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0F855A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1FB2589" w14:textId="2BC28DC8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DBDD3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FC3A9F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05CD1D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3EAB57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E3F7A75" w14:textId="5605D87D" w:rsidR="002B409C" w:rsidRPr="00A7053F" w:rsidRDefault="000A5D6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2B409C" w:rsidRPr="00A7053F" w14:paraId="54E092B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F7EF6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0A88349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BC14FD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220365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8D21FB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16B2F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1DBF27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DF17F1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A4A61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B847DF2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D14A53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66A572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89EE5C8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2E22FB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A4CE49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2E9F9F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526DD9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F10669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33C7C2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74DBF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82636E4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7F5E50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C131E6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4820CB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C2EA44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460B22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A02A4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783065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898018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A7EF5B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A5B31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6D36C7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A73AD70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F6033C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8AF4B42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7E7076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512FD5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48EAC8F" w14:textId="47D51EA7" w:rsidR="002B409C" w:rsidRPr="00A7053F" w:rsidRDefault="000A5D6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07EA04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4D76B5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373E584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DCE5E6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09A7B6" w14:textId="2AECA8B4" w:rsidR="002B409C" w:rsidRPr="00A7053F" w:rsidRDefault="000A5D6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14:paraId="562832FE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2D15DA2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501CF52" w14:textId="4E7C8533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17B2A7F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D1A1C55" w14:textId="1A0EE0DC" w:rsidR="00D2472B" w:rsidRPr="00A7053F" w:rsidRDefault="000A5D6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DBDCCAF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5622D52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714ACE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4F7429" w14:textId="5410DCCD" w:rsidR="00D2472B" w:rsidRPr="00A7053F" w:rsidRDefault="000A5D6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14:paraId="683C9F24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F391BE7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CF060C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BCC546" w14:textId="4278FC0B" w:rsidR="00D2472B" w:rsidRPr="00A7053F" w:rsidRDefault="00364EB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0E8DD4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07CE3C0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3A0E1F" w14:textId="1A66A42C" w:rsidR="00D2472B" w:rsidRPr="00A7053F" w:rsidRDefault="00364EB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12164A" w:rsidRPr="00A7053F" w14:paraId="0266A46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B206C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0BB3DA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38705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23B1A3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06A856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8D9CB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C0C99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03059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FA5A3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C646440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714ED30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6BE8D6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743EE9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4258BA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F6B22E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C26588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61EE27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9E314F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7A8663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265B93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380965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9FCE7A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8DC12E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DCDA77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59E7CF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C2DB9F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143500E" w14:textId="25F39564" w:rsidR="0012164A" w:rsidRPr="00A7053F" w:rsidRDefault="000A5D6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E630C7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8E11F5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F7C5A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983BF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41E50D" w14:textId="225DB19E" w:rsidR="0012164A" w:rsidRPr="00A7053F" w:rsidRDefault="000A5D6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12164A" w:rsidRPr="00A7053F" w14:paraId="700B3FE3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650F4C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ACA2A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8DB343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C6E99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0422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B19E3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80F2CB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9347EE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DF4D30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51C54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4D316E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A9EDFA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BF6CAA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5C86EE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553B41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31A3B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6625B9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660FEA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21659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E72C30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3B0E87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D37FEC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122E84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3349F8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4D9452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E3DCE3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41CFBE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F8CAA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183143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CAAD6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1001E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C9F7AD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45308C8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8367B4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D2327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8A9B77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1F0D95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FCE37B9" w14:textId="0CB6ECE8" w:rsidR="0012164A" w:rsidRPr="00A7053F" w:rsidRDefault="000A5D6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53C5D4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7D2FF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49621E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EA02A0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1786F50" w14:textId="7F73BBA8" w:rsidR="0012164A" w:rsidRPr="00A7053F" w:rsidRDefault="000A5D6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14:paraId="7B48E856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084CDC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1D62A9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02C0B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C19C31" w14:textId="60AB3002" w:rsidR="0012164A" w:rsidRPr="00A7053F" w:rsidRDefault="000A5D6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291DF3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12D0B8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820565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9D4410" w14:textId="15F32441" w:rsidR="0012164A" w:rsidRPr="00A7053F" w:rsidRDefault="000A5D6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14:paraId="03A300EC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70612DE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F0EB094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99071D" w14:textId="2F65B078" w:rsidR="0012164A" w:rsidRPr="00A7053F" w:rsidRDefault="00364EBB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6B2CC5D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456C3C1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FA0B740" w14:textId="1ED091E0" w:rsidR="0012164A" w:rsidRPr="00A7053F" w:rsidRDefault="00364EBB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12164A" w:rsidRPr="00A7053F" w14:paraId="25C32D1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F671C2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AFC36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EE8524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1AA7F4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E0E9A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370B45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6BA314B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BA4DF9C" w14:textId="2C35B47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SY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64EB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ها</w:t>
            </w:r>
            <w:r w:rsidR="00364EBB">
              <w:rPr>
                <w:rFonts w:ascii="Unikurd Xani" w:hAnsi="Unikurd Xani" w:cs="Unikurd Xani" w:hint="cs"/>
                <w:sz w:val="26"/>
                <w:szCs w:val="26"/>
                <w:rtl/>
                <w:lang w:bidi="ar-SY"/>
              </w:rPr>
              <w:t>وژين محمدمحمود</w:t>
            </w:r>
          </w:p>
          <w:p w14:paraId="0F2335DF" w14:textId="49C511A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64EB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14:paraId="54D66974" w14:textId="50C393B2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64EB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14:paraId="40985EE2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307CD27A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3FA36C03" w14:textId="1FD33866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44661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44</w:t>
            </w:r>
          </w:p>
          <w:p w14:paraId="7B7372D2" w14:textId="34C9BF12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364EB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2/ليژنه‌ى زانستى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708EA4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C10C0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9A54C4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56D170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519B825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47A4E2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001D98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02A3E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A568D9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81C14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DE187B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1FF156" w14:textId="61C60606" w:rsidR="0012164A" w:rsidRPr="00A7053F" w:rsidRDefault="000A5D6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14:paraId="4846ED37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314125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0F8E7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3D9010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7098AA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4187D4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8B2CE9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2B55E8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407398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4362AF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D1AE7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C1F973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2F93EF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EF0B0A5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90FFE0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2F8C19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C28193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95D59B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D483E9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795F0A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E3E5A04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82F6DDB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59143A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DE750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13D63D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B2B189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F5A9C7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314BA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E186DDF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E96228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0B7892F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C16988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E665A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6D7C11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1FC4FCD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3BD2E8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41718BF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51D4B00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D32341" w14:textId="7A05E93B" w:rsidR="0012164A" w:rsidRPr="00A7053F" w:rsidRDefault="00364EBB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14:paraId="06EE745C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8E477C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593BF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5F078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2B02C0A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B967AB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4F2919E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58718A64" w14:textId="77777777" w:rsidTr="00A7053F">
        <w:tc>
          <w:tcPr>
            <w:tcW w:w="3780" w:type="dxa"/>
          </w:tcPr>
          <w:p w14:paraId="68C9039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29C4DC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16026B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0BA953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30FA980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18A6F77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6D71491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ECF1" w14:textId="77777777" w:rsidR="00C413F9" w:rsidRDefault="00C413F9" w:rsidP="003638FC">
      <w:r>
        <w:separator/>
      </w:r>
    </w:p>
  </w:endnote>
  <w:endnote w:type="continuationSeparator" w:id="0">
    <w:p w14:paraId="657DF31D" w14:textId="77777777" w:rsidR="00C413F9" w:rsidRDefault="00C413F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3253" w14:textId="77777777" w:rsidR="00C413F9" w:rsidRDefault="00C413F9" w:rsidP="003638FC">
      <w:r>
        <w:separator/>
      </w:r>
    </w:p>
  </w:footnote>
  <w:footnote w:type="continuationSeparator" w:id="0">
    <w:p w14:paraId="42F481A1" w14:textId="77777777" w:rsidR="00C413F9" w:rsidRDefault="00C413F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5D6F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1B72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64EBB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5823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661A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213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A69A2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13F9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BC24C"/>
  <w15:docId w15:val="{BA90098C-34D9-4B95-903C-47C3DC77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dunya</cp:lastModifiedBy>
  <cp:revision>2</cp:revision>
  <cp:lastPrinted>2019-04-15T04:06:00Z</cp:lastPrinted>
  <dcterms:created xsi:type="dcterms:W3CDTF">2021-06-09T20:48:00Z</dcterms:created>
  <dcterms:modified xsi:type="dcterms:W3CDTF">2021-06-09T20:48:00Z</dcterms:modified>
</cp:coreProperties>
</file>