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17DB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28CEFC18" wp14:editId="6D8FB021">
            <wp:simplePos x="0" y="0"/>
            <wp:positionH relativeFrom="margin">
              <wp:posOffset>3256915</wp:posOffset>
            </wp:positionH>
            <wp:positionV relativeFrom="paragraph">
              <wp:posOffset>-140722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480DF623" w14:textId="78952976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5D0CD1">
        <w:rPr>
          <w:rFonts w:ascii="Unikurd Jino" w:hAnsi="Unikurd Jino" w:cs="Unikurd Jino"/>
          <w:lang w:bidi="ar-JO"/>
        </w:rPr>
        <w:t>Basic Education</w:t>
      </w:r>
    </w:p>
    <w:p w14:paraId="5AA884CA" w14:textId="42CC8762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5D0CD1">
        <w:rPr>
          <w:rFonts w:ascii="Unikurd Jino" w:hAnsi="Unikurd Jino" w:cs="Unikurd Jino"/>
          <w:lang w:bidi="ar-JO"/>
        </w:rPr>
        <w:t xml:space="preserve"> English </w:t>
      </w:r>
    </w:p>
    <w:p w14:paraId="0DFB1EB0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3AC5EABA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75D50F97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09C402E7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3FB012E3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60D1666E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5C536D3D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0792B0DA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2197600E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474CD027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68DA448D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1884D401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356E3137" w14:textId="77777777" w:rsidTr="002B409C">
        <w:trPr>
          <w:trHeight w:val="385"/>
          <w:jc w:val="center"/>
        </w:trPr>
        <w:tc>
          <w:tcPr>
            <w:tcW w:w="1120" w:type="dxa"/>
          </w:tcPr>
          <w:p w14:paraId="55CABC88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5DAF9AE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4D56BA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A909FB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94B2CF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4087CF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4AEA79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B5EE9C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33C109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254AC9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10B92DD" w14:textId="77777777" w:rsidTr="002B409C">
        <w:trPr>
          <w:trHeight w:val="385"/>
          <w:jc w:val="center"/>
        </w:trPr>
        <w:tc>
          <w:tcPr>
            <w:tcW w:w="1120" w:type="dxa"/>
          </w:tcPr>
          <w:p w14:paraId="5F62D755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6DEBB53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694CB7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54D5F4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44D0D9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B0F622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35352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C4501D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E648BC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253B9C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BCAE109" w14:textId="77777777" w:rsidTr="002B409C">
        <w:trPr>
          <w:trHeight w:val="385"/>
          <w:jc w:val="center"/>
        </w:trPr>
        <w:tc>
          <w:tcPr>
            <w:tcW w:w="1120" w:type="dxa"/>
          </w:tcPr>
          <w:p w14:paraId="040DF457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26636F1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FA9BC1E" w14:textId="42183431" w:rsidR="002B409C" w:rsidRPr="005D0CD1" w:rsidRDefault="005D0CD1" w:rsidP="005D0CD1">
            <w:pPr>
              <w:bidi w:val="0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D0CD1">
              <w:rPr>
                <w:rFonts w:ascii="Unikurd Xani" w:hAnsi="Unikurd Xani" w:cs="Unikurd Xani"/>
                <w:sz w:val="20"/>
                <w:szCs w:val="20"/>
                <w:lang w:bidi="ar-IQ"/>
              </w:rPr>
              <w:t>Short Story(A)</w:t>
            </w:r>
          </w:p>
        </w:tc>
        <w:tc>
          <w:tcPr>
            <w:tcW w:w="1120" w:type="dxa"/>
          </w:tcPr>
          <w:p w14:paraId="3DA2A0EB" w14:textId="1A7FF9EF" w:rsidR="002B409C" w:rsidRPr="005D0CD1" w:rsidRDefault="005D0CD1" w:rsidP="005D0CD1">
            <w:pPr>
              <w:bidi w:val="0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D0CD1">
              <w:rPr>
                <w:rFonts w:ascii="Unikurd Xani" w:hAnsi="Unikurd Xani" w:cs="Unikurd Xani"/>
                <w:sz w:val="20"/>
                <w:szCs w:val="20"/>
                <w:lang w:bidi="ar-IQ"/>
              </w:rPr>
              <w:t>Short Story (B)</w:t>
            </w:r>
          </w:p>
        </w:tc>
        <w:tc>
          <w:tcPr>
            <w:tcW w:w="1121" w:type="dxa"/>
          </w:tcPr>
          <w:p w14:paraId="23041EE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02355D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6A120F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E79F04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702CF9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1E3D0B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284BBDD" w14:textId="77777777" w:rsidTr="002B409C">
        <w:trPr>
          <w:trHeight w:val="385"/>
          <w:jc w:val="center"/>
        </w:trPr>
        <w:tc>
          <w:tcPr>
            <w:tcW w:w="1120" w:type="dxa"/>
          </w:tcPr>
          <w:p w14:paraId="4127E71E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32DA435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A571BFA" w14:textId="33D9E6BE" w:rsidR="002B409C" w:rsidRPr="00A7053F" w:rsidRDefault="005D0CD1" w:rsidP="005D0CD1">
            <w:pPr>
              <w:bidi w:val="0"/>
              <w:rPr>
                <w:rFonts w:ascii="Unikurd Xani" w:hAnsi="Unikurd Xani" w:cs="Unikurd Xani"/>
                <w:rtl/>
                <w:lang w:bidi="ar-IQ"/>
              </w:rPr>
            </w:pPr>
            <w:r w:rsidRPr="005D0CD1">
              <w:rPr>
                <w:rFonts w:ascii="Unikurd Xani" w:hAnsi="Unikurd Xani" w:cs="Unikurd Xani"/>
                <w:sz w:val="20"/>
                <w:szCs w:val="20"/>
                <w:lang w:bidi="ar-IQ"/>
              </w:rPr>
              <w:t>Short Story(A)</w:t>
            </w:r>
          </w:p>
        </w:tc>
        <w:tc>
          <w:tcPr>
            <w:tcW w:w="1120" w:type="dxa"/>
          </w:tcPr>
          <w:p w14:paraId="7AD933D0" w14:textId="4975CCB5" w:rsidR="002B409C" w:rsidRPr="00A7053F" w:rsidRDefault="005D0CD1" w:rsidP="005D0CD1">
            <w:pPr>
              <w:bidi w:val="0"/>
              <w:rPr>
                <w:rFonts w:ascii="Unikurd Xani" w:hAnsi="Unikurd Xani" w:cs="Unikurd Xani"/>
                <w:rtl/>
                <w:lang w:bidi="ar-IQ"/>
              </w:rPr>
            </w:pPr>
            <w:r w:rsidRPr="005D0CD1">
              <w:rPr>
                <w:rFonts w:ascii="Unikurd Xani" w:hAnsi="Unikurd Xani" w:cs="Unikurd Xani"/>
                <w:sz w:val="20"/>
                <w:szCs w:val="20"/>
                <w:lang w:bidi="ar-IQ"/>
              </w:rPr>
              <w:t>Short Story(A)</w:t>
            </w:r>
          </w:p>
        </w:tc>
        <w:tc>
          <w:tcPr>
            <w:tcW w:w="1121" w:type="dxa"/>
          </w:tcPr>
          <w:p w14:paraId="79A5A546" w14:textId="568EFDCE" w:rsidR="002B409C" w:rsidRPr="00A7053F" w:rsidRDefault="005D0CD1" w:rsidP="005D0CD1">
            <w:pPr>
              <w:bidi w:val="0"/>
              <w:rPr>
                <w:rFonts w:ascii="Unikurd Xani" w:hAnsi="Unikurd Xani" w:cs="Unikurd Xani"/>
                <w:rtl/>
                <w:lang w:bidi="ar-IQ"/>
              </w:rPr>
            </w:pPr>
            <w:r w:rsidRPr="005D0CD1">
              <w:rPr>
                <w:rFonts w:ascii="Unikurd Xani" w:hAnsi="Unikurd Xani" w:cs="Unikurd Xani"/>
                <w:sz w:val="20"/>
                <w:szCs w:val="20"/>
                <w:lang w:bidi="ar-IQ"/>
              </w:rPr>
              <w:t>Short Story (B)</w:t>
            </w:r>
          </w:p>
        </w:tc>
        <w:tc>
          <w:tcPr>
            <w:tcW w:w="1120" w:type="dxa"/>
          </w:tcPr>
          <w:p w14:paraId="62C2723A" w14:textId="46ABAE1D" w:rsidR="002B409C" w:rsidRPr="00A7053F" w:rsidRDefault="005D0CD1" w:rsidP="005D0CD1">
            <w:pPr>
              <w:bidi w:val="0"/>
              <w:rPr>
                <w:rFonts w:ascii="Unikurd Xani" w:hAnsi="Unikurd Xani" w:cs="Unikurd Xani"/>
                <w:rtl/>
                <w:lang w:bidi="ar-IQ"/>
              </w:rPr>
            </w:pPr>
            <w:r w:rsidRPr="005D0CD1">
              <w:rPr>
                <w:rFonts w:ascii="Unikurd Xani" w:hAnsi="Unikurd Xani" w:cs="Unikurd Xani"/>
                <w:sz w:val="20"/>
                <w:szCs w:val="20"/>
                <w:lang w:bidi="ar-IQ"/>
              </w:rPr>
              <w:t>Short Story (B)</w:t>
            </w:r>
          </w:p>
        </w:tc>
        <w:tc>
          <w:tcPr>
            <w:tcW w:w="1120" w:type="dxa"/>
          </w:tcPr>
          <w:p w14:paraId="58A5086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E3FBEB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E83686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24880E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E7F8DA1" w14:textId="77777777" w:rsidTr="002B409C">
        <w:trPr>
          <w:trHeight w:val="385"/>
          <w:jc w:val="center"/>
        </w:trPr>
        <w:tc>
          <w:tcPr>
            <w:tcW w:w="1120" w:type="dxa"/>
          </w:tcPr>
          <w:p w14:paraId="3927C063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450C6B2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877E28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A3A3EB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783EA7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AC77D5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21FB0A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4C96FF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ED8C9B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DBE744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A5F860D" w14:textId="77777777" w:rsidTr="002B409C">
        <w:trPr>
          <w:trHeight w:val="385"/>
          <w:jc w:val="center"/>
        </w:trPr>
        <w:tc>
          <w:tcPr>
            <w:tcW w:w="1120" w:type="dxa"/>
          </w:tcPr>
          <w:p w14:paraId="1E69180E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40CC9E4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4E04DA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C0ED26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FABC7F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C2307D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6F0133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31E6F4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1A02DD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90B87A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DA69B02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50538190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B955FF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C903297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2F1C835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09A951C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55736C1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DDC4CF2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780E105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6452F17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72C80FC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15D38A8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2A7312C1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E9E46C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90F3058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26BE5BD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6FD5FF9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FBB8F22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96F039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2EA660B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5597CD4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51699C6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F1602B8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1D087941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BA33BA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6034185C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49975F1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F27846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A0FC3E7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9DB564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E88AD37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C69FA43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8B2A9AB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923C9F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5BDBA542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92068A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1B5B0DA2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F26C038" w14:textId="03507328" w:rsidR="002B409C" w:rsidRPr="00A7053F" w:rsidRDefault="005844D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5CA8D8F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4978305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38A3F1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9A435BD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BAE9DAE" w14:textId="1345A99E" w:rsidR="002B409C" w:rsidRPr="00A7053F" w:rsidRDefault="005844D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64E3E62A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601BDD1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8AF62B9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45FC6D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395D1016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23EE2E0" w14:textId="405E7556" w:rsidR="002B409C" w:rsidRPr="00A7053F" w:rsidRDefault="005844D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01927EC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C162BC6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99A2D7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1ACEE7DA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EA163D3" w14:textId="7288BD2E" w:rsidR="002B409C" w:rsidRPr="00A7053F" w:rsidRDefault="005844D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607F5005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F2DBCC4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EA833A1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B6B43E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4D18AF96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714EFF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9460AA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F148109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0A72F9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8D91D88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C4E98EF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E4E014F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195108A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725B319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5D19BD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1554D77C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2DB68F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657B3E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D9DD12D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A6E9BE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05F4CED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2316E46F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04642FA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28443B0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3D74FF95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4C5478BC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5FA8960B" w14:textId="47864E95" w:rsidR="00D2472B" w:rsidRPr="00A7053F" w:rsidRDefault="005844D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6191045A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360E12A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6AAD464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2A2A26B" w14:textId="02CE830D" w:rsidR="00D2472B" w:rsidRPr="00A7053F" w:rsidRDefault="005844D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143DD584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334D8FC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3FD2EAE7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C7DCE45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15F106D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705D388" w14:textId="31464E8E" w:rsidR="00D2472B" w:rsidRPr="00A7053F" w:rsidRDefault="005844D6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590C926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E8167E3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57B21F7" w14:textId="4F9FF460" w:rsidR="00D2472B" w:rsidRPr="00A7053F" w:rsidRDefault="005844D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</w:tr>
      <w:tr w:rsidR="0012164A" w:rsidRPr="00A7053F" w14:paraId="39A31460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98A888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2A41FA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D5FDCA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1A0E47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46A3F8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B1375F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4A1168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2EA050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6CF71B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F49B49F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36DF5B99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0516DD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EEF5EB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10127B1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3009C41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1B4041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20EA5F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703233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E6A13C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68662C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C878AA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635A45F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1C9CD2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5CF4EF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D14593B" w14:textId="02C839BE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0AFF29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8F97F1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68E5E9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ECFA5A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F1255CC" w14:textId="336F4BFD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D726F6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A291C7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15885159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2EFB19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307DE3D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899DEEE" w14:textId="1D0C4701" w:rsidR="0012164A" w:rsidRPr="00A7053F" w:rsidRDefault="005844D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720A430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EBA32F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8421C4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B429A0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51B7255" w14:textId="5E515E58" w:rsidR="0012164A" w:rsidRPr="00A7053F" w:rsidRDefault="005844D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08FDE96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FF06CB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D248720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9A5902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4F97492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9DE7771" w14:textId="7B0CC1AF" w:rsidR="0012164A" w:rsidRPr="00A7053F" w:rsidRDefault="005844D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66992A2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CF3F19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5870CC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9015A7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3F7BDCE" w14:textId="729D2FF4" w:rsidR="0012164A" w:rsidRPr="00A7053F" w:rsidRDefault="005844D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52393B0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899BE4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9B7A1E2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D60A36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3F6A6D6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0F3FC5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B2422A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451DEC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3DCFD3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FEA2CC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5C477F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D3AA52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DDFB1E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483EFC2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4CA4E3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302687A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12E704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D9520A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D1201C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6DC079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21BF7D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5FF874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6F4E9D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CBC729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037A17A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4919919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0AB5A0F" w14:textId="2058E06D" w:rsidR="0012164A" w:rsidRPr="00A7053F" w:rsidRDefault="005844D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18AA9C3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43878C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657E08A3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F1E44B6" w14:textId="42D44AD6" w:rsidR="0012164A" w:rsidRPr="00A7053F" w:rsidRDefault="005844D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373EB86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C345F4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0F8F390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13A7CD7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BD434CC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6FA6587" w14:textId="7EC6512D" w:rsidR="0012164A" w:rsidRPr="00A7053F" w:rsidRDefault="005844D6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F15C9C8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1EABA0C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4F047A2" w14:textId="3F6C8FC5" w:rsidR="0012164A" w:rsidRPr="00A7053F" w:rsidRDefault="005844D6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</w:tr>
      <w:tr w:rsidR="0012164A" w:rsidRPr="00A7053F" w14:paraId="3025C64F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9A4896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837B65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C5C0ED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2B1132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E38DE5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6B59BC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73F20A5A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4359459" w14:textId="33DBE430" w:rsidR="0012164A" w:rsidRPr="003211F9" w:rsidRDefault="0012164A" w:rsidP="005E4EF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 مامۆستا:</w:t>
            </w:r>
            <w:r w:rsidR="005E4EF2"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  <w:proofErr w:type="spellStart"/>
            <w:r w:rsidR="00711176">
              <w:rPr>
                <w:rFonts w:ascii="Unikurd Xani" w:hAnsi="Unikurd Xani" w:cs="Unikurd Xani"/>
                <w:lang w:bidi="ar-JO"/>
              </w:rPr>
              <w:t>Hazha</w:t>
            </w:r>
            <w:proofErr w:type="spellEnd"/>
            <w:r w:rsidR="00711176">
              <w:rPr>
                <w:rFonts w:ascii="Unikurd Xani" w:hAnsi="Unikurd Xani" w:cs="Unikurd Xani"/>
                <w:lang w:bidi="ar-JO"/>
              </w:rPr>
              <w:t xml:space="preserve"> Salih Hassa</w:t>
            </w:r>
            <w:r w:rsidR="005844D6">
              <w:rPr>
                <w:rFonts w:ascii="Unikurd Xani" w:hAnsi="Unikurd Xani" w:cs="Unikurd Xani"/>
                <w:lang w:bidi="ar-JO"/>
              </w:rPr>
              <w:t>n</w:t>
            </w:r>
          </w:p>
          <w:p w14:paraId="0688F766" w14:textId="1DC2049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711176">
              <w:rPr>
                <w:rFonts w:ascii="Unikurd Xani" w:hAnsi="Unikurd Xani" w:cs="Unikurd Xani"/>
                <w:sz w:val="26"/>
                <w:szCs w:val="26"/>
                <w:lang w:bidi="ar-IQ"/>
              </w:rPr>
              <w:t>Assistant Professor</w:t>
            </w:r>
          </w:p>
          <w:p w14:paraId="4F87A818" w14:textId="522F320E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711176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  <w:r w:rsidR="005844D6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8 </w:t>
            </w:r>
          </w:p>
          <w:p w14:paraId="224888B9" w14:textId="197D3040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5844D6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 4</w:t>
            </w:r>
          </w:p>
          <w:p w14:paraId="53B1D92D" w14:textId="0BC2935C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5844D6">
              <w:rPr>
                <w:rFonts w:ascii="Unikurd Xani" w:hAnsi="Unikurd Xani" w:cs="Unikurd Xani"/>
                <w:sz w:val="26"/>
                <w:szCs w:val="26"/>
                <w:lang w:bidi="ar-JO"/>
              </w:rPr>
              <w:t xml:space="preserve">48 </w:t>
            </w:r>
          </w:p>
          <w:p w14:paraId="68E5877C" w14:textId="29628615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5D0CD1">
              <w:rPr>
                <w:rFonts w:ascii="Unikurd Xani" w:hAnsi="Unikurd Xani" w:cs="Unikurd Xani"/>
                <w:sz w:val="26"/>
                <w:szCs w:val="26"/>
                <w:lang w:bidi="ar-IQ"/>
              </w:rPr>
              <w:t>10</w:t>
            </w:r>
            <w:r w:rsidR="005844D6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</w:p>
          <w:p w14:paraId="488B8EB7" w14:textId="0BDF09DE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5844D6">
              <w:rPr>
                <w:rFonts w:ascii="Unikurd Xani" w:hAnsi="Unikurd Xani" w:cs="Unikurd Xani"/>
                <w:sz w:val="26"/>
                <w:szCs w:val="26"/>
                <w:lang w:bidi="ar-JO"/>
              </w:rPr>
              <w:t xml:space="preserve"> PhD Student 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CEEE730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427D4B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7180D67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20C7069B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E552827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0590784B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78402A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E66802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D4E6C6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4A23D6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F1B88C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E5A9EF2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4953201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263889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F7B3324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465A75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AD1CECF" w14:textId="466EE1EA" w:rsidR="0012164A" w:rsidRPr="00A7053F" w:rsidRDefault="005844D6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6DF7ADF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1DADE76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86978B5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AAC21B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8970D2D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15E1562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0B22794" w14:textId="26DD9C16" w:rsidR="0012164A" w:rsidRPr="00A7053F" w:rsidRDefault="005844D6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4DA50858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F3DFEEC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1293FAB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1486A7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229C965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8202A4B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50349C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A330D0C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3885B73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0AB7C99C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67C446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8584575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D6D7BE3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C3679E5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0EF3C8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4F0F36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C21C4A2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7BE28C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65305D72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B7DCCDD" w14:textId="1EB9B5CF" w:rsidR="0012164A" w:rsidRPr="00A7053F" w:rsidRDefault="005844D6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7428E3B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FB4F4D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33CC199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6813D3C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7172473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DDE4125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275FB76" w14:textId="41B0DB01" w:rsidR="0012164A" w:rsidRPr="00A7053F" w:rsidRDefault="005844D6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</w:tr>
      <w:tr w:rsidR="0012164A" w:rsidRPr="00A7053F" w14:paraId="35C01D50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CDBDB5C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97B048D" w14:textId="6568EE58" w:rsidR="0012164A" w:rsidRPr="00A7053F" w:rsidRDefault="005D0CD1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>
              <w:rPr>
                <w:rFonts w:ascii="Unikurd Xani" w:hAnsi="Unikurd Xani" w:cs="Unikurd Xani"/>
                <w:lang w:bidi="ar-JO"/>
              </w:rPr>
              <w:t>30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F6A94E7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6DF292D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A3B733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2631441B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635DB9E2" w14:textId="77777777" w:rsidTr="00A7053F">
        <w:tc>
          <w:tcPr>
            <w:tcW w:w="3780" w:type="dxa"/>
          </w:tcPr>
          <w:p w14:paraId="4B0E8292" w14:textId="43BE95F1" w:rsidR="00A7053F" w:rsidRDefault="00A7053F" w:rsidP="00D2472B">
            <w:pPr>
              <w:jc w:val="center"/>
              <w:rPr>
                <w:rFonts w:ascii="Unikurd Jino" w:hAnsi="Unikurd Jino" w:cs="Unikurd Jino"/>
                <w:lang w:bidi="ar-IQ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018B1A61" w14:textId="1FD449BA" w:rsidR="005D0CD1" w:rsidRDefault="005D0CD1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proofErr w:type="spellStart"/>
            <w:r>
              <w:rPr>
                <w:rFonts w:ascii="Unikurd Jino" w:hAnsi="Unikurd Jino" w:cs="Unikurd Jino"/>
                <w:lang w:bidi="ar-JO"/>
              </w:rPr>
              <w:t>Hazha</w:t>
            </w:r>
            <w:proofErr w:type="spellEnd"/>
            <w:r>
              <w:rPr>
                <w:rFonts w:ascii="Unikurd Jino" w:hAnsi="Unikurd Jino" w:cs="Unikurd Jino"/>
                <w:lang w:bidi="ar-JO"/>
              </w:rPr>
              <w:t xml:space="preserve"> Salih Hassan</w:t>
            </w:r>
          </w:p>
          <w:p w14:paraId="06B3EED0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3FDD57E3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29816D64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654E6B92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0C819C8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1DB0F5B6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9866" w14:textId="77777777" w:rsidR="00536218" w:rsidRDefault="00536218" w:rsidP="003638FC">
      <w:r>
        <w:separator/>
      </w:r>
    </w:p>
  </w:endnote>
  <w:endnote w:type="continuationSeparator" w:id="0">
    <w:p w14:paraId="6D7D2CDC" w14:textId="77777777" w:rsidR="00536218" w:rsidRDefault="00536218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panose1 w:val="020B0604020202020204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panose1 w:val="020B060402020202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31FF" w14:textId="77777777" w:rsidR="00536218" w:rsidRDefault="00536218" w:rsidP="003638FC">
      <w:r>
        <w:separator/>
      </w:r>
    </w:p>
  </w:footnote>
  <w:footnote w:type="continuationSeparator" w:id="0">
    <w:p w14:paraId="4C785BF0" w14:textId="77777777" w:rsidR="00536218" w:rsidRDefault="00536218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1F9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218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44D6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0CD1"/>
    <w:rsid w:val="005D1D79"/>
    <w:rsid w:val="005E02A3"/>
    <w:rsid w:val="005E0DE5"/>
    <w:rsid w:val="005E1082"/>
    <w:rsid w:val="005E2B37"/>
    <w:rsid w:val="005E4EF2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1176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8B3C9"/>
  <w15:docId w15:val="{36A40AAA-9CA9-B44D-97F3-B83E4B82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C:\Users\acer\Desktop\Template\كلێشه‌ی سه‌روانه‌.dotx</Template>
  <TotalTime>48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User</cp:lastModifiedBy>
  <cp:revision>9</cp:revision>
  <cp:lastPrinted>2019-04-15T04:06:00Z</cp:lastPrinted>
  <dcterms:created xsi:type="dcterms:W3CDTF">2019-04-06T05:14:00Z</dcterms:created>
  <dcterms:modified xsi:type="dcterms:W3CDTF">2022-06-10T10:40:00Z</dcterms:modified>
</cp:coreProperties>
</file>