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9E1983">
        <w:rPr>
          <w:rFonts w:ascii="Unikurd Jino" w:hAnsi="Unikurd Jino" w:cs="Unikurd Jino" w:hint="cs"/>
          <w:rtl/>
          <w:lang w:bidi="ar-JO"/>
        </w:rPr>
        <w:t xml:space="preserve"> پەروەردەی مەخموور</w:t>
      </w:r>
    </w:p>
    <w:p w:rsidR="009E1983" w:rsidRDefault="000A30DA" w:rsidP="009E1983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9E1983">
        <w:rPr>
          <w:rFonts w:ascii="Unikurd Jino" w:hAnsi="Unikurd Jino" w:cs="Unikurd Jino" w:hint="cs"/>
          <w:rtl/>
          <w:lang w:bidi="ar-JO"/>
        </w:rPr>
        <w:t xml:space="preserve"> زمانی کوردی</w:t>
      </w:r>
    </w:p>
    <w:p w:rsidR="00173E66" w:rsidRPr="002B409C" w:rsidRDefault="0012164A" w:rsidP="009E1983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891C36" w:rsidP="00513172">
            <w:pPr>
              <w:rPr>
                <w:rFonts w:ascii="Unikurd Xani" w:hAnsi="Unikurd Xani" w:cs="Unikurd Xani" w:hint="cs"/>
                <w:rtl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فۆنۆلۆجی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891C3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فۆنۆلۆجی</w:t>
            </w:r>
          </w:p>
        </w:tc>
        <w:tc>
          <w:tcPr>
            <w:tcW w:w="1121" w:type="dxa"/>
          </w:tcPr>
          <w:p w:rsidR="002B409C" w:rsidRPr="00A7053F" w:rsidRDefault="00891C3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فۆنۆلۆجی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891C3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3\4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891C3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10\4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9E1983" w:rsidP="009E1983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 xml:space="preserve">5\4    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9E1983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12\4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891C3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17\4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891C3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24\4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9E198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19\4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9E198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26\4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9E198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هەژار قادر اسماعیل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نازناوی زانستی:</w:t>
            </w:r>
            <w:r w:rsidR="009E198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م. یاریدەدەر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9E198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٠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9E198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٠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9E198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٤٨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891C3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١٢</w:t>
            </w:r>
            <w:r w:rsidR="009E198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سەعات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9E198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٠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7171" w:rsidRDefault="00367171" w:rsidP="003638FC">
      <w:r>
        <w:separator/>
      </w:r>
    </w:p>
  </w:endnote>
  <w:endnote w:type="continuationSeparator" w:id="0">
    <w:p w:rsidR="00367171" w:rsidRDefault="00367171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7171" w:rsidRDefault="00367171" w:rsidP="003638FC">
      <w:r>
        <w:separator/>
      </w:r>
    </w:p>
  </w:footnote>
  <w:footnote w:type="continuationSeparator" w:id="0">
    <w:p w:rsidR="00367171" w:rsidRDefault="00367171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67171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1C36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1983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43CB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1E5F8"/>
  <w15:docId w15:val="{05FBF802-868C-45DF-B16E-925AE39D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DR.Ahmed Saker 2O14</cp:lastModifiedBy>
  <cp:revision>4</cp:revision>
  <cp:lastPrinted>2019-04-15T04:06:00Z</cp:lastPrinted>
  <dcterms:created xsi:type="dcterms:W3CDTF">2023-05-21T20:12:00Z</dcterms:created>
  <dcterms:modified xsi:type="dcterms:W3CDTF">2023-05-21T20:24:00Z</dcterms:modified>
</cp:coreProperties>
</file>