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25AB" w14:textId="77777777"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253700AA" wp14:editId="4A215060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06CBE5B8" w14:textId="79D6D6E3"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243AFA">
        <w:rPr>
          <w:rFonts w:ascii="Unikurd Jino" w:hAnsi="Unikurd Jino" w:cs="Unikurd Jino" w:hint="cs"/>
          <w:rtl/>
          <w:lang w:bidi="ar-JO"/>
        </w:rPr>
        <w:t xml:space="preserve"> ئاداب</w:t>
      </w:r>
    </w:p>
    <w:p w14:paraId="57387A17" w14:textId="422CD023"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243AFA">
        <w:rPr>
          <w:rFonts w:ascii="Unikurd Jino" w:hAnsi="Unikurd Jino" w:cs="Unikurd Jino" w:hint="cs"/>
          <w:rtl/>
          <w:lang w:bidi="ar-JO"/>
        </w:rPr>
        <w:t xml:space="preserve"> کۆمەڵناسی</w:t>
      </w:r>
    </w:p>
    <w:p w14:paraId="2CB0B1AD" w14:textId="77777777"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833EA4" w:rsidRPr="00A7053F" w14:paraId="537462E1" w14:textId="77777777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14:paraId="119D143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14:paraId="521D37B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14:paraId="45EED74C" w14:textId="77777777"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76C64F7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30E314F8" w14:textId="77777777"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12A84371" w14:textId="77777777"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5C2FF54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6E0A916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3C38F1A" w14:textId="77777777"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14:paraId="6055B7A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3A59FE8F" w14:textId="77777777" w:rsidTr="00446A75">
        <w:trPr>
          <w:trHeight w:val="385"/>
          <w:jc w:val="center"/>
        </w:trPr>
        <w:tc>
          <w:tcPr>
            <w:tcW w:w="1120" w:type="dxa"/>
          </w:tcPr>
          <w:p w14:paraId="33023552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76C44D9F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3E2CDD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F006FE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ED2AC5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32B60C0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22B6DF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72713EB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1340122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31C28E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4A9E9B57" w14:textId="77777777" w:rsidTr="00446A75">
        <w:trPr>
          <w:trHeight w:val="385"/>
          <w:jc w:val="center"/>
        </w:trPr>
        <w:tc>
          <w:tcPr>
            <w:tcW w:w="1120" w:type="dxa"/>
          </w:tcPr>
          <w:p w14:paraId="2987893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4FA7F7F1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9DFC72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8E7B42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BF8052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4EB7F9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98AA172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66040D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5A5762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7B30A4B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16489195" w14:textId="77777777" w:rsidTr="00446A75">
        <w:trPr>
          <w:trHeight w:val="385"/>
          <w:jc w:val="center"/>
        </w:trPr>
        <w:tc>
          <w:tcPr>
            <w:tcW w:w="1120" w:type="dxa"/>
          </w:tcPr>
          <w:p w14:paraId="41BA2602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1D50E68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A9A88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EB3462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E97B48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CF4FE1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DC3FBB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9D5D8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A19ABA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5DC0F6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0771BE78" w14:textId="77777777" w:rsidTr="00446A75">
        <w:trPr>
          <w:trHeight w:val="385"/>
          <w:jc w:val="center"/>
        </w:trPr>
        <w:tc>
          <w:tcPr>
            <w:tcW w:w="1120" w:type="dxa"/>
          </w:tcPr>
          <w:p w14:paraId="7905B19B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6A7B752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D4A3E19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43D1242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5F24B42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B3E28A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AAA43F1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0FD541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18F9A2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D1A5D1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5A914056" w14:textId="77777777" w:rsidTr="00446A75">
        <w:trPr>
          <w:trHeight w:val="385"/>
          <w:jc w:val="center"/>
        </w:trPr>
        <w:tc>
          <w:tcPr>
            <w:tcW w:w="1120" w:type="dxa"/>
          </w:tcPr>
          <w:p w14:paraId="31A4B67F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16F9E2C2" w14:textId="417E28B5" w:rsidR="00833EA4" w:rsidRPr="00A7053F" w:rsidRDefault="00243AFA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جیهانگیری</w:t>
            </w:r>
          </w:p>
        </w:tc>
        <w:tc>
          <w:tcPr>
            <w:tcW w:w="1121" w:type="dxa"/>
          </w:tcPr>
          <w:p w14:paraId="0B7CDDEF" w14:textId="3502AA8E" w:rsidR="00833EA4" w:rsidRPr="00A7053F" w:rsidRDefault="00243AFA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جیهانگیری</w:t>
            </w:r>
          </w:p>
        </w:tc>
        <w:tc>
          <w:tcPr>
            <w:tcW w:w="1120" w:type="dxa"/>
          </w:tcPr>
          <w:p w14:paraId="505AC8CE" w14:textId="26FF0352" w:rsidR="00833EA4" w:rsidRPr="00A7053F" w:rsidRDefault="00243AFA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کۆمەڵناسی پزیشکی</w:t>
            </w:r>
          </w:p>
        </w:tc>
        <w:tc>
          <w:tcPr>
            <w:tcW w:w="1121" w:type="dxa"/>
          </w:tcPr>
          <w:p w14:paraId="45D65C67" w14:textId="157E2FC8" w:rsidR="00833EA4" w:rsidRPr="00A7053F" w:rsidRDefault="00243AFA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کۆمەڵناسی پزیشکس</w:t>
            </w:r>
          </w:p>
        </w:tc>
        <w:tc>
          <w:tcPr>
            <w:tcW w:w="1120" w:type="dxa"/>
          </w:tcPr>
          <w:p w14:paraId="4BA3C5E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4EB99F0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D7D6B6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F8EE2E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7A39B7F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514B3386" w14:textId="77777777" w:rsidTr="00446A75">
        <w:trPr>
          <w:trHeight w:val="385"/>
          <w:jc w:val="center"/>
        </w:trPr>
        <w:tc>
          <w:tcPr>
            <w:tcW w:w="1120" w:type="dxa"/>
          </w:tcPr>
          <w:p w14:paraId="115DFDF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5DE55EBF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70BA0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69E5771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38D7846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54BD05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883D12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3FB863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3586C3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3BF5A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D047632" w14:textId="77777777"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14:paraId="11706076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3736D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3F349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7D23D75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8C83D9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4AB0D93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1348FE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81600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64E58A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AB7E4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C18E0AE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14:paraId="430656EF" w14:textId="77777777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F313C0D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ED9868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A09DD2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775F64A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376358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8F10C56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272F60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F54C8D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2A92AA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ED741D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6C3B4F0D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541E9A3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CACF1C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1C31CE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539A98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2A974A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CFAAF2C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81F1B2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C618C4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54E27F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2615D0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5B1F2F90" w14:textId="77777777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A54A0AF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BA526D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9CF50E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15FAF7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EDB6A9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295983F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FFE7DD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12F13A6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611A00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D34BC0E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5D64A4C4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6709648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842225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C2D64A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47B928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3B1AE99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83DDB9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7DE009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ACA4AF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DABE8D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0F34A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59D173C0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911DDD3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D77D3B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901512B" w14:textId="6C4465F7" w:rsidR="00833EA4" w:rsidRPr="00A7053F" w:rsidRDefault="00243AFA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٤</w:t>
            </w:r>
          </w:p>
        </w:tc>
        <w:tc>
          <w:tcPr>
            <w:tcW w:w="1001" w:type="dxa"/>
          </w:tcPr>
          <w:p w14:paraId="0293C1F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985681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DF807A4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F49E6B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1259110" w14:textId="1708A38D" w:rsidR="00833EA4" w:rsidRPr="00A7053F" w:rsidRDefault="00243AFA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٤</w:t>
            </w:r>
          </w:p>
        </w:tc>
        <w:tc>
          <w:tcPr>
            <w:tcW w:w="992" w:type="dxa"/>
          </w:tcPr>
          <w:p w14:paraId="293AF9D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68F7D9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3931C214" w14:textId="77777777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352768C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D9AC4F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583AF2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7E2EFB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8140293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2B37DDE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AF09DE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0BE6116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436E45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E235AC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780B9D97" w14:textId="77777777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4EF54C1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C9341A3" w14:textId="24FBD5C3" w:rsidR="00833EA4" w:rsidRPr="00A7053F" w:rsidRDefault="00243AFA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2849D5A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396D797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CD986DC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01778F2" w14:textId="41772493" w:rsidR="00833EA4" w:rsidRPr="00A7053F" w:rsidRDefault="00243AFA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1F87994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0102FEE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7AA67471" w14:textId="77777777" w:rsidTr="00243AFA">
        <w:trPr>
          <w:trHeight w:val="375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0A9ABC7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82FF04C" w14:textId="77777777"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22268F4" w14:textId="5CCE371E" w:rsidR="00833EA4" w:rsidRPr="00A7053F" w:rsidRDefault="00243AFA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D212E36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CF691B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A416AAE" w14:textId="12C2F8C4" w:rsidR="00833EA4" w:rsidRPr="00A7053F" w:rsidRDefault="00243AF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</w:tr>
      <w:tr w:rsidR="00833EA4" w:rsidRPr="00A7053F" w14:paraId="77E87F05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ECE0E15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1FF1F5C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362DD3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CC99A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E2FC1B5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272A60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E9174C0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38B559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92221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8330236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14:paraId="6A1BE956" w14:textId="77777777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D5DE5DE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64843A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D58148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717E44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A9DF101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8339273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D860C8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A9AC30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E398BD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0B5662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2D9F4BAB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BD370EB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99FB7B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F56F6B6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643962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9E467E6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A72EDEC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61E4AE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32B72E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E3E79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38D70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7A975B08" w14:textId="77777777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326A434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C764AD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122D04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F9E403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134053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E9773AA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33D0D7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83B27E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076012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16751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00D0C591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B8C3406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CB4963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6F43D4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2DFEA1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323722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1DE41AB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68A034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7ABAF0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06768C6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A2B791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55B66F06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4380239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3BA278A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78BAE7A" w14:textId="15C05B0C" w:rsidR="00833EA4" w:rsidRPr="00A7053F" w:rsidRDefault="00243AFA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٤</w:t>
            </w:r>
          </w:p>
        </w:tc>
        <w:tc>
          <w:tcPr>
            <w:tcW w:w="1001" w:type="dxa"/>
          </w:tcPr>
          <w:p w14:paraId="34B153E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1EC15F1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12764D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45120D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765D322" w14:textId="1524FB06" w:rsidR="00833EA4" w:rsidRPr="00A7053F" w:rsidRDefault="00243AFA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٤</w:t>
            </w:r>
          </w:p>
        </w:tc>
        <w:tc>
          <w:tcPr>
            <w:tcW w:w="992" w:type="dxa"/>
          </w:tcPr>
          <w:p w14:paraId="1861C94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742B8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7D6A7B3D" w14:textId="77777777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2CE0DA0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5ED81C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39964A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EB7F41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21C4637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1BE6B72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12CC87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E140F3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299A16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D1CB21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05847391" w14:textId="77777777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906D396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5F00839" w14:textId="1D8B9874" w:rsidR="00833EA4" w:rsidRPr="00A7053F" w:rsidRDefault="00243AFA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3478276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8BA8AE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8D2D908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BDCB5C4" w14:textId="46BEE534" w:rsidR="00833EA4" w:rsidRPr="00A7053F" w:rsidRDefault="00243AFA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7D35E57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7B13D2C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4A07C9D3" w14:textId="77777777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5522617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B8C24D5" w14:textId="77777777"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A6DEF79" w14:textId="0F71A072" w:rsidR="00833EA4" w:rsidRPr="00A7053F" w:rsidRDefault="00243AFA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688C49A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7EB4B5E" w14:textId="77777777"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8B74611" w14:textId="246BD56F" w:rsidR="00833EA4" w:rsidRPr="00A7053F" w:rsidRDefault="00243AFA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</w:tr>
      <w:tr w:rsidR="00833EA4" w:rsidRPr="00A7053F" w14:paraId="1CADF032" w14:textId="77777777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7D680B7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14B6E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4B8E41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41397C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B2A16E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5E7E7A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14:paraId="68916FC5" w14:textId="77777777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7E4666F" w14:textId="37A2EEA4"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243AF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هژار خورشید نوری</w:t>
            </w:r>
          </w:p>
          <w:p w14:paraId="703A99F8" w14:textId="6A5B77E1"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243AF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مامۆستا</w:t>
            </w:r>
          </w:p>
          <w:p w14:paraId="1331C3A5" w14:textId="77777777"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14:paraId="772B50DA" w14:textId="77777777"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53C9B913" w14:textId="77777777"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7CCDEDBB" w14:textId="2DCE36DD"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243AF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٢٠</w:t>
            </w:r>
          </w:p>
          <w:p w14:paraId="03262B5A" w14:textId="77777777"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A59DE74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4B8024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23C2B1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94F092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81DC16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18BF8BD7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E79D33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2A918D0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C2994A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238307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0A7496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CB6B80C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1B3C3499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76464A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1769205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CCC8F8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EA9F87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9AECF3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4F6756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04F7C04A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FBA89B3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419A1A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9C1BDE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89DF976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F7821D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EB65C1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79BC6AF1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F9899DF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C53C254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452BA7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4C8A95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1166D3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67B5F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798E1844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C5F91D1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969D8EB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CB3689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9C1468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6BC37D6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DB6D173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29F84D8E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B45F3B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5A2CB68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162232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CEB8F3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E2418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75F6A781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5C409F1" w14:textId="77777777"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CBE35B9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81FC582" w14:textId="77777777"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E8FB1F" w14:textId="77777777"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0803A9CE" w14:textId="77777777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84F880" w14:textId="77777777"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3E0B10" w14:textId="77777777"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13B2001" w14:textId="77777777"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447B33D" w14:textId="77777777"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DB3DBC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F95FA03" w14:textId="77777777"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833EA4" w14:paraId="6EC37833" w14:textId="77777777" w:rsidTr="00446A75">
        <w:tc>
          <w:tcPr>
            <w:tcW w:w="3780" w:type="dxa"/>
          </w:tcPr>
          <w:p w14:paraId="07A50515" w14:textId="77777777"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60C0AEC0" w14:textId="77777777"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5AFCD776" w14:textId="77777777"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30E2B04C" w14:textId="77777777"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039212B4" w14:textId="77777777"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15E4349F" w14:textId="77777777"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5BE71E75" w14:textId="77777777"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14:paraId="4C8857ED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7B154BD0" wp14:editId="7B0A5BB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5A20EBE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14:paraId="551C5B39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14:paraId="3BE48F7F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0B6D28D6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4A61C34B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238DEB04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167DB8F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702DC4A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26DD39B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0FFC0A9C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532FB014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6782CBF3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1FD71D91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1A9619EC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1217AD0B" w14:textId="77777777" w:rsidTr="002B409C">
        <w:trPr>
          <w:trHeight w:val="385"/>
          <w:jc w:val="center"/>
        </w:trPr>
        <w:tc>
          <w:tcPr>
            <w:tcW w:w="1120" w:type="dxa"/>
          </w:tcPr>
          <w:p w14:paraId="75C452C2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07A7E57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F1A21C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88DACB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E2722B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E6BE8E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CD39E2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D66C74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AF901D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DC823F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5E5FC17" w14:textId="77777777" w:rsidTr="002B409C">
        <w:trPr>
          <w:trHeight w:val="385"/>
          <w:jc w:val="center"/>
        </w:trPr>
        <w:tc>
          <w:tcPr>
            <w:tcW w:w="1120" w:type="dxa"/>
          </w:tcPr>
          <w:p w14:paraId="31564654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55D4DB5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F01FE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404C5B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621234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052CD3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3982EF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04FA8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B117AF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A67BB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A9FC657" w14:textId="77777777" w:rsidTr="002B409C">
        <w:trPr>
          <w:trHeight w:val="385"/>
          <w:jc w:val="center"/>
        </w:trPr>
        <w:tc>
          <w:tcPr>
            <w:tcW w:w="1120" w:type="dxa"/>
          </w:tcPr>
          <w:p w14:paraId="1304F6EB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408152E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C55AD2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DE1619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A6A2B0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600D24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90C75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53D0A2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1BAA1E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FE1F5C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74AABB7" w14:textId="77777777" w:rsidTr="002B409C">
        <w:trPr>
          <w:trHeight w:val="385"/>
          <w:jc w:val="center"/>
        </w:trPr>
        <w:tc>
          <w:tcPr>
            <w:tcW w:w="1120" w:type="dxa"/>
          </w:tcPr>
          <w:p w14:paraId="6E88D4BD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12564E6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40A5CB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C93EB7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1BE02C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7DB3E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E6BB1C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490492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E5354F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DEFE5A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79AEF72" w14:textId="77777777" w:rsidTr="002B409C">
        <w:trPr>
          <w:trHeight w:val="385"/>
          <w:jc w:val="center"/>
        </w:trPr>
        <w:tc>
          <w:tcPr>
            <w:tcW w:w="1120" w:type="dxa"/>
          </w:tcPr>
          <w:p w14:paraId="56AA2FBF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59F688E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EFE46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1B453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03B7FC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5A31BD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D6EDEE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169B2F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F0445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1E8B6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E0E2FD8" w14:textId="77777777" w:rsidTr="002B409C">
        <w:trPr>
          <w:trHeight w:val="385"/>
          <w:jc w:val="center"/>
        </w:trPr>
        <w:tc>
          <w:tcPr>
            <w:tcW w:w="1120" w:type="dxa"/>
          </w:tcPr>
          <w:p w14:paraId="0DE0D344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05158C1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6ABB3D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41EC0A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AD2A5E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E3489A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92B97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7E2019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463E54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75EE1E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14E36C7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F933C3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0984AC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D7AAADD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F994AA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C8EFF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1AA7EA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CA38D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CF37E53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422E6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FB046D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DE5AFB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368602CF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E7A45C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3D2B7EF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5E715D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D3E37B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6EC5A6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455AD4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5E5B15E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7D259E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BD015A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8DBE250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CAAE73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E26A0A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AEF191D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1A3489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023FD7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FC01580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705AF5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02435E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835D49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429524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45B12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E1E8420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374D09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37428FD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A55363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20D6B9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7E5DB0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11A40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7CE17E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878BD4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B02595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42AEEF8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ED39DA6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3BF85E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580FDA9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08FF0D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D176E0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6E3E68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010359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8E4CC8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C88303D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FAF74B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91C541D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CDE2AC6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753BD3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28F1E55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78B689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A37334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2B80CC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9CE24A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460DAA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2B1548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80444F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6D6789F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9A67906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21BE4E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329CFEF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61ABF0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B1EE95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BE9EC1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8123CF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EBA9692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272F1EA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5B7CEA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7808CC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77A6E8A9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27DD23E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FF7600E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02CB028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D6EDBC6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0F234D7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6E1E3F7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2F335A0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75D0C1F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39B8B287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9388EB5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9C7A492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B0167AE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FF3549A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5018257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F2411D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927611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A5B95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9C3FF5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F27AA6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C1570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733D1E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A084D2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84C0E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E897A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0E138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30F9DD9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832EFA6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6C40E8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A6E888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D79101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86C1DA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6BA3F8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224BA5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60CBB2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17569A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063811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45B28A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CEBC1B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52093E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DD5C08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C47F82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00896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4905ED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192838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CCC480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3F31B5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06BBAD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FEA5C8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AFF25D9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B74652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B59357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64640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E5E45E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1AD3F5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E6470F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E4F2EB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EC0F5A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9DF92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66BA75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B50AA1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95BB1B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DBCFEE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68B22A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2BD58D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5068A8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6FCFCA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275D24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D10194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DA6707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5355D7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16B3A58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0998C2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1DA1465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F1489F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1FCBE1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814C70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02529F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CC8E12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1731E0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54435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A94FE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0625963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9AA0B4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B7E627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A93CB9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2F541D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5EB5F2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1ADF55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9A90D5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5710E6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D41884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6164BA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6839E93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80BD227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889FBE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092CA8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A707A8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81A676F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7FF02F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D21781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09440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DCDE924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2676C08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4A847B3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6D35ADF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551E35E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18C7C7F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590C477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32862DB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F75D0B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D5A12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941B6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EB135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526FF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D9E0B6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D9BDA87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F654FBD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14:paraId="7CB0D9E0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14:paraId="27A36CE0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14:paraId="439482A6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3364F9C4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43CE976A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679394B9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3BD6788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4399C9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138C13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95A3B7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5A748AD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756602D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F1B6A6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CDA08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094FE5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EEF180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579305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53F4568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6B64FBE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7B47D6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3CD20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2534EE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10702B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500A1B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48C4E4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9BBA4D3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B1E21F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E09B07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4C36D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8487CF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FEE7E7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B77B084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575FA8D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EAF09A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C11D45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30CA9F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7E1025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E243B8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0D1F49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C601E4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A19D48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BFC238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2ECBB8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EE2113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1BA49A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2A8AF7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2AC0258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E757C0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C241645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F774D5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EDE578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2D0788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AE58D10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BE2D21E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7A3B52B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E6A1E97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8247D3D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87DA8B1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3617B0D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DBA6C34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3D5CF7F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C861559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EEDEBD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7BD655F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3C58D634" w14:textId="77777777" w:rsidTr="00A7053F">
        <w:tc>
          <w:tcPr>
            <w:tcW w:w="3780" w:type="dxa"/>
          </w:tcPr>
          <w:p w14:paraId="57E6A38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461C972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51E0CCCD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381DAF7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5E022C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62A3AE0B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371E6C8C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2C3A" w14:textId="77777777" w:rsidR="0091531A" w:rsidRDefault="0091531A" w:rsidP="003638FC">
      <w:r>
        <w:separator/>
      </w:r>
    </w:p>
  </w:endnote>
  <w:endnote w:type="continuationSeparator" w:id="0">
    <w:p w14:paraId="7C7FD1F1" w14:textId="77777777" w:rsidR="0091531A" w:rsidRDefault="0091531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EED2" w14:textId="77777777" w:rsidR="0091531A" w:rsidRDefault="0091531A" w:rsidP="003638FC">
      <w:r>
        <w:separator/>
      </w:r>
    </w:p>
  </w:footnote>
  <w:footnote w:type="continuationSeparator" w:id="0">
    <w:p w14:paraId="624A55E0" w14:textId="77777777" w:rsidR="0091531A" w:rsidRDefault="0091531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3AFA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1E1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1531A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3ED6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0CAC4"/>
  <w15:docId w15:val="{7A2184E6-B57A-4EEA-8B70-325BCD1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241A-CABD-490D-ABEF-40F67A3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8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 HAZHAR</cp:lastModifiedBy>
  <cp:revision>3</cp:revision>
  <cp:lastPrinted>2019-04-15T04:06:00Z</cp:lastPrinted>
  <dcterms:created xsi:type="dcterms:W3CDTF">2023-05-23T19:38:00Z</dcterms:created>
  <dcterms:modified xsi:type="dcterms:W3CDTF">2023-05-23T19:46:00Z</dcterms:modified>
</cp:coreProperties>
</file>