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bookmarkStart w:id="0" w:name="_GoBack"/>
      <w:bookmarkEnd w:id="0"/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951057">
        <w:rPr>
          <w:rFonts w:ascii="Unikurd Jino" w:hAnsi="Unikurd Jino" w:cs="Unikurd Jino" w:hint="cs"/>
          <w:rtl/>
          <w:lang w:bidi="ar-IQ"/>
        </w:rPr>
        <w:t xml:space="preserve"> بەریوەبردن وئابووری</w:t>
      </w:r>
    </w:p>
    <w:p w:rsidR="00173E66" w:rsidRPr="002B409C" w:rsidRDefault="000A30DA" w:rsidP="00951057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951057">
        <w:rPr>
          <w:rFonts w:ascii="Unikurd Jino" w:hAnsi="Unikurd Jino" w:cs="Unikurd Jino" w:hint="cs"/>
          <w:rtl/>
          <w:lang w:bidi="ar-IQ"/>
        </w:rPr>
        <w:t xml:space="preserve">    </w:t>
      </w:r>
      <w:r w:rsidR="0012164A"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93"/>
        <w:gridCol w:w="1193"/>
        <w:gridCol w:w="1193"/>
        <w:gridCol w:w="1193"/>
        <w:gridCol w:w="1193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951057" w:rsidRDefault="00951057" w:rsidP="00951057">
            <w:pPr>
              <w:jc w:val="center"/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Advanced</w:t>
            </w:r>
          </w:p>
          <w:p w:rsidR="00951057" w:rsidRPr="00A7053F" w:rsidRDefault="00951057" w:rsidP="00951057">
            <w:pPr>
              <w:jc w:val="center"/>
              <w:rPr>
                <w:rFonts w:ascii="Unikurd Xani" w:hAnsi="Unikurd Xani" w:cs="Unikurd Xani"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Cost</w:t>
            </w:r>
          </w:p>
        </w:tc>
        <w:tc>
          <w:tcPr>
            <w:tcW w:w="1121" w:type="dxa"/>
          </w:tcPr>
          <w:p w:rsidR="00951057" w:rsidRPr="00951057" w:rsidRDefault="00951057" w:rsidP="00951057">
            <w:pPr>
              <w:jc w:val="center"/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Advanced</w:t>
            </w:r>
          </w:p>
          <w:p w:rsidR="002B409C" w:rsidRPr="00A7053F" w:rsidRDefault="00951057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Cost</w:t>
            </w:r>
          </w:p>
        </w:tc>
        <w:tc>
          <w:tcPr>
            <w:tcW w:w="1120" w:type="dxa"/>
          </w:tcPr>
          <w:p w:rsidR="00951057" w:rsidRPr="00951057" w:rsidRDefault="00951057" w:rsidP="00951057">
            <w:pPr>
              <w:jc w:val="center"/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Advanced</w:t>
            </w:r>
          </w:p>
          <w:p w:rsidR="002B409C" w:rsidRPr="00A7053F" w:rsidRDefault="00951057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Cost</w:t>
            </w:r>
          </w:p>
        </w:tc>
        <w:tc>
          <w:tcPr>
            <w:tcW w:w="1121" w:type="dxa"/>
          </w:tcPr>
          <w:p w:rsidR="00951057" w:rsidRPr="00951057" w:rsidRDefault="00951057" w:rsidP="00951057">
            <w:pPr>
              <w:jc w:val="center"/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Advanced</w:t>
            </w:r>
          </w:p>
          <w:p w:rsidR="002B409C" w:rsidRPr="00A7053F" w:rsidRDefault="00951057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Cost</w:t>
            </w:r>
          </w:p>
        </w:tc>
        <w:tc>
          <w:tcPr>
            <w:tcW w:w="1120" w:type="dxa"/>
          </w:tcPr>
          <w:p w:rsidR="002B409C" w:rsidRPr="00A7053F" w:rsidRDefault="002B409C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951057" w:rsidRPr="00951057" w:rsidRDefault="00951057" w:rsidP="00951057">
            <w:pPr>
              <w:jc w:val="center"/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Advanced</w:t>
            </w:r>
          </w:p>
          <w:p w:rsidR="002B409C" w:rsidRPr="00A7053F" w:rsidRDefault="00951057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Cost</w:t>
            </w:r>
          </w:p>
        </w:tc>
        <w:tc>
          <w:tcPr>
            <w:tcW w:w="1121" w:type="dxa"/>
          </w:tcPr>
          <w:p w:rsidR="00951057" w:rsidRPr="00951057" w:rsidRDefault="00951057" w:rsidP="00951057">
            <w:pPr>
              <w:jc w:val="center"/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Advanced</w:t>
            </w:r>
          </w:p>
          <w:p w:rsidR="002B409C" w:rsidRPr="00A7053F" w:rsidRDefault="00951057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Cost</w:t>
            </w:r>
          </w:p>
        </w:tc>
        <w:tc>
          <w:tcPr>
            <w:tcW w:w="1120" w:type="dxa"/>
          </w:tcPr>
          <w:p w:rsidR="00951057" w:rsidRPr="00951057" w:rsidRDefault="00951057" w:rsidP="00951057">
            <w:pPr>
              <w:jc w:val="center"/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Advanced</w:t>
            </w:r>
          </w:p>
          <w:p w:rsidR="002B409C" w:rsidRPr="00A7053F" w:rsidRDefault="00951057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Cost</w:t>
            </w:r>
          </w:p>
        </w:tc>
        <w:tc>
          <w:tcPr>
            <w:tcW w:w="1121" w:type="dxa"/>
          </w:tcPr>
          <w:p w:rsidR="002B409C" w:rsidRPr="00A7053F" w:rsidRDefault="002B409C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951057">
            <w:pPr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951057" w:rsidRPr="00951057" w:rsidRDefault="00951057" w:rsidP="00951057">
            <w:pPr>
              <w:jc w:val="center"/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Advanced</w:t>
            </w:r>
          </w:p>
          <w:p w:rsidR="002B409C" w:rsidRPr="00A7053F" w:rsidRDefault="00951057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Cost</w:t>
            </w:r>
          </w:p>
        </w:tc>
        <w:tc>
          <w:tcPr>
            <w:tcW w:w="1121" w:type="dxa"/>
          </w:tcPr>
          <w:p w:rsidR="00951057" w:rsidRPr="00951057" w:rsidRDefault="00951057" w:rsidP="00951057">
            <w:pPr>
              <w:jc w:val="center"/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Advanced</w:t>
            </w:r>
          </w:p>
          <w:p w:rsidR="002B409C" w:rsidRPr="00A7053F" w:rsidRDefault="00951057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Cost</w:t>
            </w:r>
          </w:p>
        </w:tc>
        <w:tc>
          <w:tcPr>
            <w:tcW w:w="1120" w:type="dxa"/>
          </w:tcPr>
          <w:p w:rsidR="00951057" w:rsidRPr="00951057" w:rsidRDefault="00951057" w:rsidP="00951057">
            <w:pPr>
              <w:jc w:val="center"/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Advanced</w:t>
            </w:r>
          </w:p>
          <w:p w:rsidR="002B409C" w:rsidRPr="00A7053F" w:rsidRDefault="00951057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Cost</w:t>
            </w:r>
          </w:p>
        </w:tc>
        <w:tc>
          <w:tcPr>
            <w:tcW w:w="1121" w:type="dxa"/>
          </w:tcPr>
          <w:p w:rsidR="00951057" w:rsidRPr="00951057" w:rsidRDefault="00951057" w:rsidP="00951057">
            <w:pPr>
              <w:jc w:val="center"/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Advanced</w:t>
            </w:r>
          </w:p>
          <w:p w:rsidR="002B409C" w:rsidRPr="00A7053F" w:rsidRDefault="00951057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Cost</w:t>
            </w:r>
          </w:p>
        </w:tc>
        <w:tc>
          <w:tcPr>
            <w:tcW w:w="1120" w:type="dxa"/>
          </w:tcPr>
          <w:p w:rsidR="00951057" w:rsidRPr="00951057" w:rsidRDefault="00951057" w:rsidP="00951057">
            <w:pPr>
              <w:jc w:val="center"/>
              <w:rPr>
                <w:rFonts w:ascii="Unikurd Xani" w:hAnsi="Unikurd Xani" w:cs="Unikurd Xani" w:hint="cs"/>
                <w:b/>
                <w:bCs/>
                <w:sz w:val="20"/>
                <w:szCs w:val="20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Advanced</w:t>
            </w:r>
          </w:p>
          <w:p w:rsidR="002B409C" w:rsidRPr="00A7053F" w:rsidRDefault="00951057" w:rsidP="0095105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951057">
              <w:rPr>
                <w:rFonts w:ascii="Unikurd Xani" w:hAnsi="Unikurd Xani" w:cs="Unikurd Xani"/>
                <w:b/>
                <w:bCs/>
                <w:sz w:val="20"/>
                <w:szCs w:val="20"/>
                <w:lang w:bidi="ar-IQ"/>
              </w:rPr>
              <w:t>Cost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 w:hint="cs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95105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حازم هاشم محمد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 w:rsidR="0095105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پ.ی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95105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8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95105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43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B6" w:rsidRDefault="00983EB6" w:rsidP="003638FC">
      <w:r>
        <w:separator/>
      </w:r>
    </w:p>
  </w:endnote>
  <w:endnote w:type="continuationSeparator" w:id="0">
    <w:p w:rsidR="00983EB6" w:rsidRDefault="00983EB6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B6" w:rsidRDefault="00983EB6" w:rsidP="003638FC">
      <w:r>
        <w:separator/>
      </w:r>
    </w:p>
  </w:footnote>
  <w:footnote w:type="continuationSeparator" w:id="0">
    <w:p w:rsidR="00983EB6" w:rsidRDefault="00983EB6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36154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0988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1057"/>
    <w:rsid w:val="0095375A"/>
    <w:rsid w:val="00956418"/>
    <w:rsid w:val="00967899"/>
    <w:rsid w:val="00980DBD"/>
    <w:rsid w:val="00983EB6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4ED1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9090-E756-4044-9C4A-8B497F04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NANO</cp:lastModifiedBy>
  <cp:revision>2</cp:revision>
  <cp:lastPrinted>2019-04-15T04:06:00Z</cp:lastPrinted>
  <dcterms:created xsi:type="dcterms:W3CDTF">2021-06-06T13:48:00Z</dcterms:created>
  <dcterms:modified xsi:type="dcterms:W3CDTF">2021-06-06T13:48:00Z</dcterms:modified>
</cp:coreProperties>
</file>