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84235" w:rsidRPr="00884235">
        <w:rPr>
          <w:rFonts w:ascii="Unikurd Xani" w:hAnsi="Unikurd Xani" w:cs="Unikurd Xani" w:hint="cs"/>
          <w:rtl/>
          <w:lang w:bidi="ar-IQ"/>
        </w:rPr>
        <w:t>ثةروةردةى بنةرةتى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84235">
        <w:rPr>
          <w:rFonts w:ascii="Unikurd Jino" w:hAnsi="Unikurd Jino" w:cs="Unikurd Jino" w:hint="cs"/>
          <w:rtl/>
          <w:lang w:bidi="ar-JO"/>
        </w:rPr>
        <w:t>ماتماتيك</w:t>
      </w:r>
    </w:p>
    <w:p w:rsidR="00173E66" w:rsidRPr="002B409C" w:rsidRDefault="0012164A" w:rsidP="00884235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مانگی:</w:t>
      </w:r>
      <w:r w:rsidR="0087745F">
        <w:rPr>
          <w:rFonts w:ascii="Unikurd Jino" w:hAnsi="Unikurd Jino" w:cs="Unikurd Jino" w:hint="cs"/>
          <w:rtl/>
          <w:lang w:bidi="ar-IQ"/>
        </w:rPr>
        <w:t>تشرینى یەکەم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84"/>
        <w:gridCol w:w="1102"/>
        <w:gridCol w:w="1305"/>
        <w:gridCol w:w="73"/>
        <w:gridCol w:w="1379"/>
        <w:gridCol w:w="2268"/>
        <w:gridCol w:w="825"/>
      </w:tblGrid>
      <w:tr w:rsidR="00884235" w:rsidRPr="00A7053F" w:rsidTr="00884235">
        <w:trPr>
          <w:trHeight w:val="385"/>
          <w:jc w:val="center"/>
        </w:trPr>
        <w:tc>
          <w:tcPr>
            <w:tcW w:w="1120" w:type="dxa"/>
            <w:vAlign w:val="center"/>
          </w:tcPr>
          <w:p w:rsidR="00884235" w:rsidRPr="00A7053F" w:rsidRDefault="00884235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584" w:type="dxa"/>
            <w:vAlign w:val="center"/>
          </w:tcPr>
          <w:p w:rsidR="00884235" w:rsidRPr="00A7053F" w:rsidRDefault="00884235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02" w:type="dxa"/>
            <w:vAlign w:val="center"/>
          </w:tcPr>
          <w:p w:rsidR="00884235" w:rsidRPr="00A7053F" w:rsidRDefault="00884235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305" w:type="dxa"/>
            <w:vAlign w:val="center"/>
          </w:tcPr>
          <w:p w:rsidR="00884235" w:rsidRPr="00A7053F" w:rsidRDefault="00884235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52" w:type="dxa"/>
            <w:gridSpan w:val="2"/>
            <w:vAlign w:val="center"/>
          </w:tcPr>
          <w:p w:rsidR="00884235" w:rsidRPr="00A7053F" w:rsidRDefault="00884235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2268" w:type="dxa"/>
            <w:vAlign w:val="center"/>
          </w:tcPr>
          <w:p w:rsidR="00884235" w:rsidRPr="00A7053F" w:rsidRDefault="00884235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25" w:type="dxa"/>
            <w:vAlign w:val="center"/>
          </w:tcPr>
          <w:p w:rsidR="00884235" w:rsidRPr="00A7053F" w:rsidRDefault="00884235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</w:tr>
      <w:tr w:rsidR="00884235" w:rsidRPr="00A7053F" w:rsidTr="00884235">
        <w:trPr>
          <w:trHeight w:val="385"/>
          <w:jc w:val="center"/>
        </w:trPr>
        <w:tc>
          <w:tcPr>
            <w:tcW w:w="1120" w:type="dxa"/>
          </w:tcPr>
          <w:p w:rsidR="00884235" w:rsidRPr="00A7053F" w:rsidRDefault="00884235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84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2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0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2" w:type="dxa"/>
            <w:gridSpan w:val="2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68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884235">
        <w:trPr>
          <w:trHeight w:val="385"/>
          <w:jc w:val="center"/>
        </w:trPr>
        <w:tc>
          <w:tcPr>
            <w:tcW w:w="1120" w:type="dxa"/>
          </w:tcPr>
          <w:p w:rsidR="00884235" w:rsidRPr="00A7053F" w:rsidRDefault="00884235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584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2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0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2" w:type="dxa"/>
            <w:gridSpan w:val="2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68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7745F" w:rsidRPr="00A7053F" w:rsidTr="00780D97">
        <w:trPr>
          <w:trHeight w:val="385"/>
          <w:jc w:val="center"/>
        </w:trPr>
        <w:tc>
          <w:tcPr>
            <w:tcW w:w="1120" w:type="dxa"/>
          </w:tcPr>
          <w:p w:rsidR="0087745F" w:rsidRPr="00A7053F" w:rsidRDefault="0087745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584" w:type="dxa"/>
          </w:tcPr>
          <w:p w:rsidR="0087745F" w:rsidRPr="00884235" w:rsidRDefault="0087745F" w:rsidP="00DF449C">
            <w:pPr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Application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 xml:space="preserve"> 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B</w:t>
            </w:r>
          </w:p>
        </w:tc>
        <w:tc>
          <w:tcPr>
            <w:tcW w:w="1102" w:type="dxa"/>
          </w:tcPr>
          <w:p w:rsidR="0087745F" w:rsidRPr="00884235" w:rsidRDefault="0087745F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87745F" w:rsidRPr="00884235" w:rsidRDefault="0087745F" w:rsidP="00DF449C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A</w:t>
            </w:r>
            <w:r>
              <w:rPr>
                <w:b/>
                <w:bCs/>
                <w:sz w:val="22"/>
                <w:szCs w:val="22"/>
                <w:lang w:bidi="ar-IQ"/>
              </w:rPr>
              <w:t>pplication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 xml:space="preserve"> 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A</w:t>
            </w:r>
          </w:p>
        </w:tc>
        <w:tc>
          <w:tcPr>
            <w:tcW w:w="1379" w:type="dxa"/>
          </w:tcPr>
          <w:p w:rsidR="0087745F" w:rsidRPr="00884235" w:rsidRDefault="0087745F" w:rsidP="00DF449C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268" w:type="dxa"/>
          </w:tcPr>
          <w:p w:rsidR="0087745F" w:rsidRPr="00884235" w:rsidRDefault="0087745F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825" w:type="dxa"/>
          </w:tcPr>
          <w:p w:rsidR="0087745F" w:rsidRPr="00A7053F" w:rsidRDefault="008774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884235">
        <w:trPr>
          <w:trHeight w:val="385"/>
          <w:jc w:val="center"/>
        </w:trPr>
        <w:tc>
          <w:tcPr>
            <w:tcW w:w="1120" w:type="dxa"/>
          </w:tcPr>
          <w:p w:rsidR="00884235" w:rsidRPr="00A7053F" w:rsidRDefault="008842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686" w:type="dxa"/>
            <w:gridSpan w:val="2"/>
          </w:tcPr>
          <w:p w:rsidR="0087745F" w:rsidRPr="00884235" w:rsidRDefault="0087745F" w:rsidP="0087745F">
            <w:pPr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System of 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>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>-</w:t>
            </w:r>
            <w:r>
              <w:rPr>
                <w:b/>
                <w:bCs/>
                <w:sz w:val="22"/>
                <w:szCs w:val="22"/>
                <w:lang w:bidi="ar-IQ"/>
              </w:rPr>
              <w:t>B</w:t>
            </w:r>
            <w:r>
              <w:rPr>
                <w:b/>
                <w:bCs/>
                <w:sz w:val="22"/>
                <w:szCs w:val="22"/>
                <w:lang w:bidi="ar-IQ"/>
              </w:rPr>
              <w:t>-</w:t>
            </w:r>
          </w:p>
          <w:p w:rsidR="00884235" w:rsidRPr="00884235" w:rsidRDefault="00884235" w:rsidP="00DF449C">
            <w:pPr>
              <w:bidi w:val="0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84235">
              <w:rPr>
                <w:b/>
                <w:bCs/>
                <w:sz w:val="22"/>
                <w:szCs w:val="22"/>
                <w:lang w:bidi="ar-IQ"/>
              </w:rPr>
              <w:t>-</w:t>
            </w:r>
          </w:p>
        </w:tc>
        <w:tc>
          <w:tcPr>
            <w:tcW w:w="2757" w:type="dxa"/>
            <w:gridSpan w:val="3"/>
          </w:tcPr>
          <w:p w:rsidR="00884235" w:rsidRPr="00884235" w:rsidRDefault="00884235" w:rsidP="00DF449C">
            <w:pPr>
              <w:bidi w:val="0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68" w:type="dxa"/>
          </w:tcPr>
          <w:p w:rsidR="00884235" w:rsidRPr="00884235" w:rsidRDefault="00884235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82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884235">
        <w:trPr>
          <w:trHeight w:val="385"/>
          <w:jc w:val="center"/>
        </w:trPr>
        <w:tc>
          <w:tcPr>
            <w:tcW w:w="1120" w:type="dxa"/>
          </w:tcPr>
          <w:p w:rsidR="00884235" w:rsidRPr="00A7053F" w:rsidRDefault="008842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686" w:type="dxa"/>
            <w:gridSpan w:val="2"/>
          </w:tcPr>
          <w:p w:rsidR="00884235" w:rsidRPr="00884235" w:rsidRDefault="0087745F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Application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 xml:space="preserve"> 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A</w:t>
            </w:r>
          </w:p>
        </w:tc>
        <w:tc>
          <w:tcPr>
            <w:tcW w:w="2757" w:type="dxa"/>
            <w:gridSpan w:val="3"/>
          </w:tcPr>
          <w:p w:rsidR="00884235" w:rsidRPr="0087745F" w:rsidRDefault="0087745F" w:rsidP="0087745F">
            <w:pPr>
              <w:bidi w:val="0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System of 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>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>-A</w:t>
            </w:r>
          </w:p>
        </w:tc>
        <w:tc>
          <w:tcPr>
            <w:tcW w:w="2268" w:type="dxa"/>
          </w:tcPr>
          <w:p w:rsidR="00884235" w:rsidRPr="00884235" w:rsidRDefault="00884235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82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884235">
        <w:trPr>
          <w:trHeight w:val="385"/>
          <w:jc w:val="center"/>
        </w:trPr>
        <w:tc>
          <w:tcPr>
            <w:tcW w:w="1120" w:type="dxa"/>
          </w:tcPr>
          <w:p w:rsidR="00884235" w:rsidRPr="00A7053F" w:rsidRDefault="008842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686" w:type="dxa"/>
            <w:gridSpan w:val="2"/>
          </w:tcPr>
          <w:p w:rsidR="00884235" w:rsidRPr="00884235" w:rsidRDefault="0087745F" w:rsidP="00DF449C">
            <w:pPr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Application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 xml:space="preserve"> 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bidi="ar-IQ"/>
              </w:rPr>
              <w:t>B</w:t>
            </w:r>
          </w:p>
        </w:tc>
        <w:tc>
          <w:tcPr>
            <w:tcW w:w="1305" w:type="dxa"/>
          </w:tcPr>
          <w:p w:rsidR="0087745F" w:rsidRPr="00884235" w:rsidRDefault="0087745F" w:rsidP="0087745F">
            <w:pPr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System of 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>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>-A-</w:t>
            </w:r>
          </w:p>
          <w:p w:rsidR="00884235" w:rsidRPr="00884235" w:rsidRDefault="00884235" w:rsidP="00DF449C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884235">
              <w:rPr>
                <w:b/>
                <w:bCs/>
                <w:sz w:val="22"/>
                <w:szCs w:val="22"/>
                <w:lang w:bidi="ar-IQ"/>
              </w:rPr>
              <w:t>-</w:t>
            </w:r>
          </w:p>
        </w:tc>
        <w:tc>
          <w:tcPr>
            <w:tcW w:w="1452" w:type="dxa"/>
            <w:gridSpan w:val="2"/>
          </w:tcPr>
          <w:p w:rsidR="00884235" w:rsidRPr="00884235" w:rsidRDefault="00884235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268" w:type="dxa"/>
          </w:tcPr>
          <w:p w:rsidR="0087745F" w:rsidRPr="00884235" w:rsidRDefault="0087745F" w:rsidP="0087745F">
            <w:pPr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System of </w:t>
            </w:r>
            <w:r w:rsidRPr="00884235">
              <w:rPr>
                <w:b/>
                <w:bCs/>
                <w:sz w:val="22"/>
                <w:szCs w:val="22"/>
                <w:lang w:bidi="ar-IQ"/>
              </w:rPr>
              <w:t>Differential Equation</w:t>
            </w:r>
            <w:r>
              <w:rPr>
                <w:b/>
                <w:bCs/>
                <w:sz w:val="22"/>
                <w:szCs w:val="22"/>
                <w:lang w:bidi="ar-IQ"/>
              </w:rPr>
              <w:t>-</w:t>
            </w:r>
            <w:r>
              <w:rPr>
                <w:sz w:val="22"/>
                <w:szCs w:val="22"/>
                <w:lang w:bidi="ar-IQ"/>
              </w:rPr>
              <w:t>B</w:t>
            </w:r>
            <w:r>
              <w:rPr>
                <w:b/>
                <w:bCs/>
                <w:sz w:val="22"/>
                <w:szCs w:val="22"/>
                <w:lang w:bidi="ar-IQ"/>
              </w:rPr>
              <w:t>-</w:t>
            </w:r>
          </w:p>
          <w:p w:rsidR="00884235" w:rsidRPr="0087745F" w:rsidRDefault="00884235" w:rsidP="00DF449C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825" w:type="dxa"/>
          </w:tcPr>
          <w:p w:rsidR="00884235" w:rsidRPr="00A7053F" w:rsidRDefault="008842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F44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F449C" w:rsidRPr="00A7053F" w:rsidRDefault="00DF44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DF449C" w:rsidRPr="00A7053F" w:rsidRDefault="00DF449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2/11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DF449C" w:rsidRPr="00A7053F" w:rsidRDefault="00DF44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DF449C" w:rsidRPr="00A7053F" w:rsidRDefault="00DF44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F449C" w:rsidRPr="00A7053F" w:rsidRDefault="00DF44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F449C" w:rsidRPr="00A7053F" w:rsidRDefault="00DF44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DF449C" w:rsidRDefault="00DF449C">
            <w:r>
              <w:rPr>
                <w:rFonts w:ascii="Unikurd Xani" w:hAnsi="Unikurd Xani" w:cs="Unikurd Xani" w:hint="cs"/>
                <w:rtl/>
              </w:rPr>
              <w:t>9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DF449C" w:rsidRPr="00A7053F" w:rsidRDefault="00DF44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DF449C" w:rsidRPr="00A7053F" w:rsidRDefault="00DF44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F449C" w:rsidRPr="00A7053F" w:rsidRDefault="00DF44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F44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F449C" w:rsidRPr="00A7053F" w:rsidRDefault="00DF44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DF449C" w:rsidRPr="00A7053F" w:rsidRDefault="00DF449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715" w:type="dxa"/>
            <w:gridSpan w:val="2"/>
          </w:tcPr>
          <w:p w:rsidR="00DF449C" w:rsidRPr="00A7053F" w:rsidRDefault="00DF44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F449C" w:rsidRPr="00A7053F" w:rsidRDefault="00DF44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F449C" w:rsidRPr="00A7053F" w:rsidRDefault="00DF44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F449C" w:rsidRPr="00A7053F" w:rsidRDefault="00DF44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DF449C" w:rsidRDefault="00DF449C">
            <w:r>
              <w:rPr>
                <w:rFonts w:ascii="Unikurd Xani" w:hAnsi="Unikurd Xani" w:cs="Unikurd Xani" w:hint="cs"/>
                <w:rtl/>
              </w:rPr>
              <w:t>10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DF449C" w:rsidRPr="00A7053F" w:rsidRDefault="00DF44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F449C" w:rsidRPr="00A7053F" w:rsidRDefault="00DF44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F449C" w:rsidRPr="00A7053F" w:rsidRDefault="00DF44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8423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4</w:t>
            </w:r>
            <w:r w:rsidRPr="00CD3CD8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7745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11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7745F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3ظ1.5</w:t>
            </w:r>
          </w:p>
        </w:tc>
      </w:tr>
      <w:tr w:rsidR="0088423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5</w:t>
            </w:r>
            <w:r w:rsidRPr="00CD3CD8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12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2ظ1.5</w:t>
            </w:r>
          </w:p>
        </w:tc>
      </w:tr>
      <w:tr w:rsidR="0088423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6</w:t>
            </w:r>
            <w:r w:rsidRPr="00CD3CD8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13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</w:tr>
      <w:tr w:rsidR="0088423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7</w:t>
            </w:r>
            <w:r w:rsidRPr="00CD3CD8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14</w:t>
            </w:r>
            <w:r w:rsidRPr="00530341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</w:tr>
      <w:tr w:rsidR="00884235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84235" w:rsidRDefault="00884235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84235" w:rsidRPr="00A7053F" w:rsidRDefault="0087745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884235" w:rsidRPr="00A7053F" w:rsidRDefault="008842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7745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84235" w:rsidRDefault="00884235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84235" w:rsidRPr="00A7053F" w:rsidRDefault="0087745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884235" w:rsidRPr="00A7053F" w:rsidRDefault="0088423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7745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884235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84235" w:rsidRPr="00D2472B" w:rsidRDefault="00884235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84235" w:rsidRPr="00A7053F" w:rsidRDefault="0088423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7745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84235" w:rsidRPr="00D2472B" w:rsidRDefault="00884235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84235" w:rsidRPr="00A7053F" w:rsidRDefault="008842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7745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84235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16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23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17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24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8423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18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7745F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25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7745F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3ظ1.5</w:t>
            </w:r>
          </w:p>
        </w:tc>
      </w:tr>
      <w:tr w:rsidR="0088423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19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26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2ظ1.5</w:t>
            </w:r>
          </w:p>
        </w:tc>
      </w:tr>
      <w:tr w:rsidR="0088423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20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27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</w:tr>
      <w:tr w:rsidR="0088423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21</w:t>
            </w:r>
            <w:r w:rsidRPr="00FA0E04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715" w:type="dxa"/>
            <w:gridSpan w:val="2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84235" w:rsidRDefault="00884235">
            <w:r>
              <w:rPr>
                <w:rFonts w:ascii="Unikurd Xani" w:hAnsi="Unikurd Xani" w:cs="Unikurd Xani" w:hint="cs"/>
                <w:rtl/>
              </w:rPr>
              <w:t>28</w:t>
            </w:r>
            <w:r w:rsidRPr="00831609">
              <w:rPr>
                <w:rFonts w:ascii="Unikurd Xani" w:hAnsi="Unikurd Xani" w:cs="Unikurd Xani" w:hint="cs"/>
                <w:rtl/>
              </w:rPr>
              <w:t>/11</w:t>
            </w:r>
          </w:p>
        </w:tc>
        <w:tc>
          <w:tcPr>
            <w:tcW w:w="805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84235" w:rsidRPr="00A7053F" w:rsidRDefault="00884235" w:rsidP="00094E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094E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4ظ1.5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87745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87745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87745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87745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7745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7745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84235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84235" w:rsidRPr="000A30DA" w:rsidRDefault="00884235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هيمن قاسم رحمن</w:t>
            </w:r>
          </w:p>
          <w:p w:rsidR="00884235" w:rsidRPr="000A30DA" w:rsidRDefault="00884235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ماموستاى ياريدةدةر</w:t>
            </w:r>
          </w:p>
          <w:p w:rsidR="00884235" w:rsidRPr="000A30DA" w:rsidRDefault="00884235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12</w:t>
            </w:r>
          </w:p>
          <w:p w:rsidR="00884235" w:rsidRDefault="00884235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 برياردةدر بةش</w:t>
            </w:r>
          </w:p>
          <w:p w:rsidR="00884235" w:rsidRDefault="00884235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84235" w:rsidRDefault="00884235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8</w:t>
            </w:r>
          </w:p>
          <w:p w:rsidR="00884235" w:rsidRPr="00B456C6" w:rsidRDefault="00884235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8423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423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</w:tcPr>
          <w:p w:rsidR="00884235" w:rsidRPr="00A7053F" w:rsidRDefault="00884235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84235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84235" w:rsidRDefault="00884235">
            <w:r w:rsidRPr="00930CC2">
              <w:rPr>
                <w:rFonts w:ascii="Unikurd Xani" w:hAnsi="Unikurd Xani" w:cs="Unikurd Xani" w:hint="cs"/>
                <w:rtl/>
              </w:rPr>
              <w:t>3/11</w:t>
            </w:r>
          </w:p>
        </w:tc>
        <w:tc>
          <w:tcPr>
            <w:tcW w:w="805" w:type="dxa"/>
          </w:tcPr>
          <w:p w:rsidR="00884235" w:rsidRPr="00A7053F" w:rsidRDefault="00884235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4235" w:rsidRPr="00A7053F" w:rsidRDefault="00884235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4235" w:rsidRPr="00A7053F" w:rsidRDefault="0088423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0B3" w:rsidRDefault="000630B3" w:rsidP="003638FC">
      <w:r>
        <w:separator/>
      </w:r>
    </w:p>
  </w:endnote>
  <w:endnote w:type="continuationSeparator" w:id="0">
    <w:p w:rsidR="000630B3" w:rsidRDefault="000630B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0B3" w:rsidRDefault="000630B3" w:rsidP="003638FC">
      <w:r>
        <w:separator/>
      </w:r>
    </w:p>
  </w:footnote>
  <w:footnote w:type="continuationSeparator" w:id="0">
    <w:p w:rsidR="000630B3" w:rsidRDefault="000630B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30B3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1D0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77E6A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7745F"/>
    <w:rsid w:val="00884235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449C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D79F74"/>
  <w15:docId w15:val="{0FF869D9-F067-4901-AE89-1A87CC2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9647504791291</cp:lastModifiedBy>
  <cp:revision>2</cp:revision>
  <cp:lastPrinted>2019-04-15T04:06:00Z</cp:lastPrinted>
  <dcterms:created xsi:type="dcterms:W3CDTF">2023-05-29T14:35:00Z</dcterms:created>
  <dcterms:modified xsi:type="dcterms:W3CDTF">2023-05-29T14:35:00Z</dcterms:modified>
</cp:coreProperties>
</file>