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9E10B6" w:rsidRDefault="009E10B6" w:rsidP="009E10B6">
            <w:pPr>
              <w:jc w:val="right"/>
              <w:rPr>
                <w:rFonts w:ascii="Unikurd Xani" w:hAnsi="Unikurd Xani" w:cs="Unikurd Xani"/>
                <w:sz w:val="16"/>
                <w:szCs w:val="16"/>
                <w:lang w:bidi="ar-IQ"/>
              </w:rPr>
            </w:pPr>
            <w:r w:rsidRPr="009E10B6">
              <w:rPr>
                <w:rFonts w:ascii="Unikurd Xani" w:hAnsi="Unikurd Xani" w:cs="Unikurd Xani"/>
                <w:sz w:val="16"/>
                <w:szCs w:val="16"/>
                <w:lang w:bidi="ar-IQ"/>
              </w:rPr>
              <w:t>Intermediate accounting</w:t>
            </w:r>
          </w:p>
        </w:tc>
        <w:tc>
          <w:tcPr>
            <w:tcW w:w="1121" w:type="dxa"/>
          </w:tcPr>
          <w:p w:rsidR="002B409C" w:rsidRPr="00A7053F" w:rsidRDefault="009E10B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E10B6">
              <w:rPr>
                <w:rFonts w:ascii="Unikurd Xani" w:hAnsi="Unikurd Xani" w:cs="Unikurd Xani"/>
                <w:sz w:val="16"/>
                <w:szCs w:val="16"/>
                <w:lang w:bidi="ar-IQ"/>
              </w:rPr>
              <w:t>Intermediate accounting</w:t>
            </w:r>
          </w:p>
        </w:tc>
        <w:tc>
          <w:tcPr>
            <w:tcW w:w="1120" w:type="dxa"/>
          </w:tcPr>
          <w:p w:rsidR="002B409C" w:rsidRPr="00A7053F" w:rsidRDefault="009E10B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E10B6">
              <w:rPr>
                <w:rFonts w:ascii="Unikurd Xani" w:hAnsi="Unikurd Xani" w:cs="Unikurd Xani"/>
                <w:sz w:val="16"/>
                <w:szCs w:val="16"/>
                <w:lang w:bidi="ar-IQ"/>
              </w:rPr>
              <w:t>Intermediate accounting</w:t>
            </w:r>
          </w:p>
        </w:tc>
        <w:tc>
          <w:tcPr>
            <w:tcW w:w="1121" w:type="dxa"/>
          </w:tcPr>
          <w:p w:rsidR="002B409C" w:rsidRPr="00A7053F" w:rsidRDefault="009E10B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E10B6">
              <w:rPr>
                <w:rFonts w:ascii="Unikurd Xani" w:hAnsi="Unikurd Xani" w:cs="Unikurd Xani"/>
                <w:sz w:val="16"/>
                <w:szCs w:val="16"/>
                <w:lang w:bidi="ar-IQ"/>
              </w:rPr>
              <w:t>Intermediate accounting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12FDB" w:rsidRDefault="002B409C" w:rsidP="00513172">
            <w:pP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E35AD" w:rsidRPr="00A7053F" w:rsidTr="002B409C">
        <w:trPr>
          <w:trHeight w:val="385"/>
          <w:jc w:val="center"/>
        </w:trPr>
        <w:tc>
          <w:tcPr>
            <w:tcW w:w="1120" w:type="dxa"/>
          </w:tcPr>
          <w:p w:rsidR="00DE35AD" w:rsidRPr="00A7053F" w:rsidRDefault="00DE35AD" w:rsidP="00DE35A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DE35AD" w:rsidRPr="00A7053F" w:rsidRDefault="009E10B6" w:rsidP="00DE35A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E10B6">
              <w:rPr>
                <w:rFonts w:ascii="Unikurd Xani" w:hAnsi="Unikurd Xani" w:cs="Unikurd Xani"/>
                <w:sz w:val="16"/>
                <w:szCs w:val="16"/>
                <w:lang w:bidi="ar-IQ"/>
              </w:rPr>
              <w:t>Intermediate accounting</w:t>
            </w:r>
          </w:p>
        </w:tc>
        <w:tc>
          <w:tcPr>
            <w:tcW w:w="1121" w:type="dxa"/>
          </w:tcPr>
          <w:p w:rsidR="00DE35AD" w:rsidRPr="00A7053F" w:rsidRDefault="009E10B6" w:rsidP="00DE35A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E10B6">
              <w:rPr>
                <w:rFonts w:ascii="Unikurd Xani" w:hAnsi="Unikurd Xani" w:cs="Unikurd Xani"/>
                <w:sz w:val="16"/>
                <w:szCs w:val="16"/>
                <w:lang w:bidi="ar-IQ"/>
              </w:rPr>
              <w:t>Intermediate accounting</w:t>
            </w:r>
          </w:p>
        </w:tc>
        <w:tc>
          <w:tcPr>
            <w:tcW w:w="1120" w:type="dxa"/>
          </w:tcPr>
          <w:p w:rsidR="00DE35AD" w:rsidRPr="00A7053F" w:rsidRDefault="009E10B6" w:rsidP="00DE35A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E10B6">
              <w:rPr>
                <w:rFonts w:ascii="Unikurd Xani" w:hAnsi="Unikurd Xani" w:cs="Unikurd Xani"/>
                <w:sz w:val="16"/>
                <w:szCs w:val="16"/>
                <w:lang w:bidi="ar-IQ"/>
              </w:rPr>
              <w:t>Intermediate accounting</w:t>
            </w:r>
          </w:p>
        </w:tc>
        <w:tc>
          <w:tcPr>
            <w:tcW w:w="1121" w:type="dxa"/>
          </w:tcPr>
          <w:p w:rsidR="00DE35AD" w:rsidRDefault="009E10B6" w:rsidP="00DE35AD">
            <w:r w:rsidRPr="009E10B6">
              <w:rPr>
                <w:rFonts w:ascii="Unikurd Xani" w:hAnsi="Unikurd Xani" w:cs="Unikurd Xani"/>
                <w:sz w:val="16"/>
                <w:szCs w:val="16"/>
                <w:lang w:bidi="ar-IQ"/>
              </w:rPr>
              <w:t>Intermediate accounting</w:t>
            </w:r>
          </w:p>
        </w:tc>
        <w:tc>
          <w:tcPr>
            <w:tcW w:w="1120" w:type="dxa"/>
          </w:tcPr>
          <w:p w:rsidR="00DE35AD" w:rsidRDefault="009E10B6" w:rsidP="00DE35AD">
            <w:r w:rsidRPr="009E10B6">
              <w:rPr>
                <w:rFonts w:ascii="Unikurd Xani" w:hAnsi="Unikurd Xani" w:cs="Unikurd Xani"/>
                <w:sz w:val="16"/>
                <w:szCs w:val="16"/>
                <w:lang w:bidi="ar-IQ"/>
              </w:rPr>
              <w:t>Intermediate accounting</w:t>
            </w:r>
          </w:p>
        </w:tc>
        <w:tc>
          <w:tcPr>
            <w:tcW w:w="1120" w:type="dxa"/>
          </w:tcPr>
          <w:p w:rsidR="00DE35AD" w:rsidRDefault="00DE35AD" w:rsidP="00DE35AD"/>
        </w:tc>
        <w:tc>
          <w:tcPr>
            <w:tcW w:w="1121" w:type="dxa"/>
          </w:tcPr>
          <w:p w:rsidR="00DE35AD" w:rsidRPr="00A7053F" w:rsidRDefault="00DE35AD" w:rsidP="00DE35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E35AD" w:rsidRPr="00A7053F" w:rsidRDefault="00DE35AD" w:rsidP="00DE35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E35AD" w:rsidRPr="00A7053F" w:rsidRDefault="00DE35AD" w:rsidP="00DE35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12FDB" w:rsidRPr="00A7053F" w:rsidTr="002B409C">
        <w:trPr>
          <w:trHeight w:val="385"/>
          <w:jc w:val="center"/>
        </w:trPr>
        <w:tc>
          <w:tcPr>
            <w:tcW w:w="1120" w:type="dxa"/>
          </w:tcPr>
          <w:p w:rsidR="00A12FDB" w:rsidRPr="00A7053F" w:rsidRDefault="00A12FDB" w:rsidP="00A12F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A12FDB" w:rsidRPr="00A7053F" w:rsidRDefault="00A12FDB" w:rsidP="00A12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A12FDB" w:rsidRPr="00A7053F" w:rsidRDefault="00A12FDB" w:rsidP="00A12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A12FDB" w:rsidRDefault="00A12FDB" w:rsidP="00A12FDB"/>
        </w:tc>
        <w:tc>
          <w:tcPr>
            <w:tcW w:w="1121" w:type="dxa"/>
          </w:tcPr>
          <w:p w:rsidR="00A12FDB" w:rsidRDefault="00A12FDB" w:rsidP="00A12FDB"/>
        </w:tc>
        <w:tc>
          <w:tcPr>
            <w:tcW w:w="1120" w:type="dxa"/>
          </w:tcPr>
          <w:p w:rsidR="00A12FDB" w:rsidRDefault="00A12FDB" w:rsidP="00A12FDB"/>
        </w:tc>
        <w:tc>
          <w:tcPr>
            <w:tcW w:w="1120" w:type="dxa"/>
          </w:tcPr>
          <w:p w:rsidR="00A12FDB" w:rsidRDefault="00A12FDB" w:rsidP="00A12FDB"/>
        </w:tc>
        <w:tc>
          <w:tcPr>
            <w:tcW w:w="1121" w:type="dxa"/>
          </w:tcPr>
          <w:p w:rsidR="00A12FDB" w:rsidRPr="00A7053F" w:rsidRDefault="00A12FDB" w:rsidP="00A12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A12FDB" w:rsidRPr="00A7053F" w:rsidRDefault="00A12FDB" w:rsidP="00A12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A12FDB" w:rsidRPr="00A7053F" w:rsidRDefault="00A12FDB" w:rsidP="00A12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9E10B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9E10B6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9E10B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E35AD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DE35AD" w:rsidRPr="00A7053F" w:rsidRDefault="00DE35AD" w:rsidP="00DE35A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DE35AD" w:rsidRPr="00A7053F" w:rsidRDefault="00DE35AD" w:rsidP="00DE35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DE35AD" w:rsidRPr="00A7053F" w:rsidRDefault="00DE35AD" w:rsidP="00DE35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E35AD" w:rsidRPr="00A7053F" w:rsidRDefault="00DE35AD" w:rsidP="00DE35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E35AD" w:rsidRPr="00A7053F" w:rsidRDefault="00DE35AD" w:rsidP="00DE35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E35AD" w:rsidRPr="00A7053F" w:rsidRDefault="00DE35AD" w:rsidP="00DE35A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DE35AD" w:rsidRPr="00A7053F" w:rsidRDefault="00DE35AD" w:rsidP="00DE35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DE35AD" w:rsidRPr="00A7053F" w:rsidRDefault="00DE35AD" w:rsidP="00DE35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E35AD" w:rsidRPr="00A7053F" w:rsidRDefault="00DE35AD" w:rsidP="00DE35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E35AD" w:rsidRPr="00A7053F" w:rsidRDefault="00DE35AD" w:rsidP="00DE35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E35AD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DE35AD" w:rsidRPr="00A7053F" w:rsidRDefault="00DE35AD" w:rsidP="00DE35A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DE35AD" w:rsidRPr="00A7053F" w:rsidRDefault="00DE35AD" w:rsidP="00DE35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DE35AD" w:rsidRPr="00A7053F" w:rsidRDefault="009E10B6" w:rsidP="00DE35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:rsidR="00DE35AD" w:rsidRPr="00A7053F" w:rsidRDefault="00DE35AD" w:rsidP="00DE35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E35AD" w:rsidRPr="00A7053F" w:rsidRDefault="009E10B6" w:rsidP="00DE35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E35AD" w:rsidRPr="00A7053F" w:rsidRDefault="00DE35AD" w:rsidP="00DE35A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DE35AD" w:rsidRPr="00A7053F" w:rsidRDefault="00DE35AD" w:rsidP="00DE35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DE35AD" w:rsidRPr="00A7053F" w:rsidRDefault="009E10B6" w:rsidP="00DE35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:rsidR="00DE35AD" w:rsidRPr="00A7053F" w:rsidRDefault="00DE35AD" w:rsidP="00DE35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E35AD" w:rsidRPr="00A7053F" w:rsidRDefault="00DE35AD" w:rsidP="00DE35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E35AD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DE35AD" w:rsidRPr="00A7053F" w:rsidRDefault="00DE35AD" w:rsidP="00DE35A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DE35AD" w:rsidRPr="00A7053F" w:rsidRDefault="00DE35AD" w:rsidP="00DE35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DE35AD" w:rsidRPr="00A7053F" w:rsidRDefault="00DE35AD" w:rsidP="00DE35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E35AD" w:rsidRPr="00A7053F" w:rsidRDefault="00DE35AD" w:rsidP="00DE35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E35AD" w:rsidRPr="00A7053F" w:rsidRDefault="00DE35AD" w:rsidP="00DE35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E35AD" w:rsidRPr="00A7053F" w:rsidRDefault="00DE35AD" w:rsidP="00DE35A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DE35AD" w:rsidRPr="00A7053F" w:rsidRDefault="00DE35AD" w:rsidP="00DE35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DE35AD" w:rsidRPr="00A7053F" w:rsidRDefault="00DE35AD" w:rsidP="00DE35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E35AD" w:rsidRPr="00A7053F" w:rsidRDefault="00DE35AD" w:rsidP="00DE35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E35AD" w:rsidRPr="00A7053F" w:rsidRDefault="00DE35AD" w:rsidP="00DE35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E35AD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E35AD" w:rsidRDefault="00DE35AD" w:rsidP="00DE35AD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E35AD" w:rsidRPr="00A7053F" w:rsidRDefault="009E10B6" w:rsidP="00DE35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:rsidR="00DE35AD" w:rsidRPr="00A7053F" w:rsidRDefault="00DE35AD" w:rsidP="00DE35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E35AD" w:rsidRPr="00A7053F" w:rsidRDefault="009E10B6" w:rsidP="00DE35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E35AD" w:rsidRDefault="00DE35AD" w:rsidP="00DE35AD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E35AD" w:rsidRPr="00A7053F" w:rsidRDefault="009E10B6" w:rsidP="00DE35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:rsidR="00DE35AD" w:rsidRPr="00A7053F" w:rsidRDefault="00DE35AD" w:rsidP="00DE35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E35AD" w:rsidRPr="00A7053F" w:rsidRDefault="00DE35AD" w:rsidP="00DE35A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0D40AC" w:rsidRDefault="009E10B6" w:rsidP="000D40AC">
            <w:pPr>
              <w:jc w:val="center"/>
              <w:rPr>
                <w:rFonts w:ascii="Unikurd Xani" w:hAnsi="Unikurd Xani" w:cs="Unikurd Xani"/>
                <w:rtl/>
              </w:rPr>
            </w:pPr>
            <w:r>
              <w:rPr>
                <w:rFonts w:ascii="Unikurd Xani" w:hAnsi="Unikurd Xani" w:cs="Unikurd Xani"/>
              </w:rPr>
              <w:t>14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9E10B6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9E10B6" w:rsidP="00D3060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9E10B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9E10B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F6CA4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AF6CA4" w:rsidRPr="00A7053F" w:rsidRDefault="00AF6CA4" w:rsidP="00AF6CA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AF6CA4" w:rsidRPr="00A7053F" w:rsidRDefault="00AF6CA4" w:rsidP="00AF6CA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AF6CA4" w:rsidRPr="00A7053F" w:rsidRDefault="00AF6CA4" w:rsidP="00AF6CA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AF6CA4" w:rsidRPr="00A7053F" w:rsidRDefault="00AF6CA4" w:rsidP="00AF6CA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AF6CA4" w:rsidRPr="00A7053F" w:rsidRDefault="00AF6CA4" w:rsidP="00AF6CA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F6CA4" w:rsidRPr="00A7053F" w:rsidRDefault="00AF6CA4" w:rsidP="00AF6CA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AF6CA4" w:rsidRPr="00A7053F" w:rsidRDefault="00AF6CA4" w:rsidP="00AF6CA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AF6CA4" w:rsidRPr="00A7053F" w:rsidRDefault="00AF6CA4" w:rsidP="00AF6CA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AF6CA4" w:rsidRPr="00A7053F" w:rsidRDefault="00AF6CA4" w:rsidP="00AF6CA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AF6CA4" w:rsidRPr="00A7053F" w:rsidRDefault="00AF6CA4" w:rsidP="00AF6CA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F6CA4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AF6CA4" w:rsidRPr="00A7053F" w:rsidRDefault="00AF6CA4" w:rsidP="00AF6CA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AF6CA4" w:rsidRPr="00A7053F" w:rsidRDefault="00AF6CA4" w:rsidP="00AF6CA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AF6CA4" w:rsidRPr="00A7053F" w:rsidRDefault="009E10B6" w:rsidP="00AF6CA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:rsidR="00AF6CA4" w:rsidRPr="00A7053F" w:rsidRDefault="00AF6CA4" w:rsidP="00AF6CA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AF6CA4" w:rsidRPr="00A7053F" w:rsidRDefault="00AF6CA4" w:rsidP="00AF6CA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F6CA4" w:rsidRPr="00A7053F" w:rsidRDefault="00AF6CA4" w:rsidP="00AF6CA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AF6CA4" w:rsidRPr="00A7053F" w:rsidRDefault="00AF6CA4" w:rsidP="00AF6CA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AF6CA4" w:rsidRPr="00A7053F" w:rsidRDefault="009E10B6" w:rsidP="00AF6CA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:rsidR="00AF6CA4" w:rsidRPr="00A7053F" w:rsidRDefault="00AF6CA4" w:rsidP="00AF6CA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AF6CA4" w:rsidRPr="00A7053F" w:rsidRDefault="00AF6CA4" w:rsidP="00AF6CA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F6CA4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AF6CA4" w:rsidRPr="00A7053F" w:rsidRDefault="00AF6CA4" w:rsidP="00AF6CA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AF6CA4" w:rsidRPr="00A7053F" w:rsidRDefault="00AF6CA4" w:rsidP="00AF6CA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AF6CA4" w:rsidRPr="00A7053F" w:rsidRDefault="00AF6CA4" w:rsidP="00AF6CA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AF6CA4" w:rsidRPr="00A7053F" w:rsidRDefault="00AF6CA4" w:rsidP="00AF6CA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AF6CA4" w:rsidRPr="00A7053F" w:rsidRDefault="00AF6CA4" w:rsidP="00AF6CA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F6CA4" w:rsidRPr="00A7053F" w:rsidRDefault="00AF6CA4" w:rsidP="00AF6CA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AF6CA4" w:rsidRPr="00A7053F" w:rsidRDefault="00AF6CA4" w:rsidP="00AF6CA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AF6CA4" w:rsidRPr="00A7053F" w:rsidRDefault="00AF6CA4" w:rsidP="00AF6CA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AF6CA4" w:rsidRPr="00A7053F" w:rsidRDefault="00AF6CA4" w:rsidP="00AF6CA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AF6CA4" w:rsidRPr="00A7053F" w:rsidRDefault="00AF6CA4" w:rsidP="00AF6CA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F6CA4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AF6CA4" w:rsidRDefault="00AF6CA4" w:rsidP="00AF6CA4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AF6CA4" w:rsidRPr="00A7053F" w:rsidRDefault="009E10B6" w:rsidP="00AF6CA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:rsidR="00AF6CA4" w:rsidRPr="00A7053F" w:rsidRDefault="00AF6CA4" w:rsidP="00AF6CA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AF6CA4" w:rsidRPr="00A7053F" w:rsidRDefault="00AF6CA4" w:rsidP="00AF6CA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AF6CA4" w:rsidRDefault="00AF6CA4" w:rsidP="00AF6CA4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AF6CA4" w:rsidRPr="00A7053F" w:rsidRDefault="009E10B6" w:rsidP="00AF6CA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:rsidR="00AF6CA4" w:rsidRPr="00A7053F" w:rsidRDefault="00AF6CA4" w:rsidP="00AF6CA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AF6CA4" w:rsidRPr="00A7053F" w:rsidRDefault="00AF6CA4" w:rsidP="00AF6CA4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AF6CA4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AF6CA4" w:rsidRPr="00D2472B" w:rsidRDefault="00AF6CA4" w:rsidP="00AF6CA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AF6CA4" w:rsidRPr="00A7053F" w:rsidRDefault="009E10B6" w:rsidP="00AF6CA4">
            <w:pPr>
              <w:jc w:val="center"/>
              <w:rPr>
                <w:rFonts w:ascii="Unikurd Xani" w:hAnsi="Unikurd Xani" w:cs="Unikurd Xani"/>
                <w:rtl/>
              </w:rPr>
            </w:pPr>
            <w:r>
              <w:rPr>
                <w:rFonts w:ascii="Unikurd Xani" w:hAnsi="Unikurd Xani" w:cs="Unikurd Xani"/>
              </w:rPr>
              <w:t>14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F6CA4" w:rsidRPr="000D40AC" w:rsidRDefault="00AF6CA4" w:rsidP="00AF6CA4">
            <w:pPr>
              <w:jc w:val="center"/>
              <w:rPr>
                <w:rFonts w:ascii="Unikurd Xani" w:hAnsi="Unikurd Xani" w:cs="Unikurd Xani"/>
                <w:rtl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AF6CA4" w:rsidRPr="00D2472B" w:rsidRDefault="00AF6CA4" w:rsidP="00AF6CA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AF6CA4" w:rsidRPr="00A7053F" w:rsidRDefault="009E10B6" w:rsidP="00AF6CA4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F6CA4" w:rsidRPr="00A7053F" w:rsidRDefault="00AF6CA4" w:rsidP="00AF6CA4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SY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D30600">
              <w:rPr>
                <w:rFonts w:ascii="Unikurd Xani" w:hAnsi="Unikurd Xani" w:cs="Unikurd Xani" w:hint="cs"/>
                <w:sz w:val="26"/>
                <w:szCs w:val="26"/>
                <w:rtl/>
                <w:lang w:bidi="ar-SY"/>
              </w:rPr>
              <w:t>چێوار احمد سالار محمد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D3060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D3060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D3060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2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D3060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47 ساڵ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D3060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:rsidR="0012164A" w:rsidRPr="00B456C6" w:rsidRDefault="0012164A" w:rsidP="009E10B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D3060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9E10B6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9E10B6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9E10B6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9E10B6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DE35AD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30" w:rsidRDefault="00442530" w:rsidP="003638FC">
      <w:r>
        <w:separator/>
      </w:r>
    </w:p>
  </w:endnote>
  <w:endnote w:type="continuationSeparator" w:id="0">
    <w:p w:rsidR="00442530" w:rsidRDefault="00442530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30" w:rsidRDefault="00442530" w:rsidP="003638FC">
      <w:r>
        <w:separator/>
      </w:r>
    </w:p>
  </w:footnote>
  <w:footnote w:type="continuationSeparator" w:id="0">
    <w:p w:rsidR="00442530" w:rsidRDefault="00442530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D40AC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42530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94EBD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D63D2"/>
    <w:rsid w:val="009E0480"/>
    <w:rsid w:val="009E10B6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2FDB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6CA4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0600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35AD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EDF5E"/>
  <w15:docId w15:val="{C389828D-DE58-4C3A-8A86-7409FA8B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4A2F-2B9B-417A-B644-EFDB953E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Hiwa</cp:lastModifiedBy>
  <cp:revision>2</cp:revision>
  <cp:lastPrinted>2019-04-15T04:06:00Z</cp:lastPrinted>
  <dcterms:created xsi:type="dcterms:W3CDTF">2019-06-02T08:41:00Z</dcterms:created>
  <dcterms:modified xsi:type="dcterms:W3CDTF">2019-06-02T08:41:00Z</dcterms:modified>
</cp:coreProperties>
</file>