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87" w:rsidRPr="007D5B4F" w:rsidRDefault="00B33687" w:rsidP="00B33687">
      <w:pPr>
        <w:rPr>
          <w:rFonts w:cs="Ali_K_Hasan"/>
          <w:sz w:val="22"/>
          <w:szCs w:val="22"/>
          <w:rtl/>
          <w:lang w:bidi="ar-IQ"/>
        </w:rPr>
      </w:pPr>
    </w:p>
    <w:p w:rsidR="00B33687" w:rsidRDefault="00B33687" w:rsidP="00B33687">
      <w:pPr>
        <w:rPr>
          <w:rFonts w:cs="Ali_K_Sahifa"/>
          <w:sz w:val="22"/>
          <w:szCs w:val="22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769"/>
        <w:gridCol w:w="1788"/>
        <w:gridCol w:w="1701"/>
        <w:gridCol w:w="1842"/>
        <w:gridCol w:w="1898"/>
      </w:tblGrid>
      <w:tr w:rsidR="00B33687" w:rsidRPr="00DE20B5" w:rsidTr="00697902">
        <w:trPr>
          <w:trHeight w:val="378"/>
          <w:jc w:val="center"/>
        </w:trPr>
        <w:tc>
          <w:tcPr>
            <w:tcW w:w="1202" w:type="dxa"/>
            <w:vAlign w:val="center"/>
          </w:tcPr>
          <w:p w:rsidR="00B33687" w:rsidRPr="00DE20B5" w:rsidRDefault="00B33687" w:rsidP="00C842DF">
            <w:pPr>
              <w:jc w:val="center"/>
              <w:rPr>
                <w:rFonts w:cs="Ali_K_Sahifa"/>
                <w:rtl/>
                <w:lang w:bidi="ar-IQ"/>
              </w:rPr>
            </w:pPr>
            <w:r w:rsidRPr="00DE20B5">
              <w:rPr>
                <w:rFonts w:cs="Ali_K_Sahifa" w:hint="cs"/>
                <w:rtl/>
                <w:lang w:bidi="ar-IQ"/>
              </w:rPr>
              <w:t>رِؤذ</w:t>
            </w:r>
          </w:p>
        </w:tc>
        <w:tc>
          <w:tcPr>
            <w:tcW w:w="1769" w:type="dxa"/>
            <w:vAlign w:val="center"/>
          </w:tcPr>
          <w:p w:rsidR="00B33687" w:rsidRPr="001821A2" w:rsidRDefault="004B6F59" w:rsidP="004B6F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8.30</w:t>
            </w:r>
            <w:r w:rsidR="00261D9A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9.30</w:t>
            </w:r>
          </w:p>
        </w:tc>
        <w:tc>
          <w:tcPr>
            <w:tcW w:w="1788" w:type="dxa"/>
            <w:vAlign w:val="center"/>
          </w:tcPr>
          <w:p w:rsidR="00B33687" w:rsidRPr="001821A2" w:rsidRDefault="004B6F59" w:rsidP="004B6F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9.30</w:t>
            </w:r>
            <w:r w:rsidR="00261D9A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10.30</w:t>
            </w:r>
          </w:p>
        </w:tc>
        <w:tc>
          <w:tcPr>
            <w:tcW w:w="1701" w:type="dxa"/>
            <w:vAlign w:val="center"/>
          </w:tcPr>
          <w:p w:rsidR="00B33687" w:rsidRPr="001821A2" w:rsidRDefault="004B6F59" w:rsidP="004B6F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10.30</w:t>
            </w:r>
            <w:r w:rsidR="00261D9A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11.30</w:t>
            </w:r>
          </w:p>
        </w:tc>
        <w:tc>
          <w:tcPr>
            <w:tcW w:w="1842" w:type="dxa"/>
            <w:vAlign w:val="center"/>
          </w:tcPr>
          <w:p w:rsidR="00B33687" w:rsidRPr="001821A2" w:rsidRDefault="004B6F59" w:rsidP="004B6F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11.30</w:t>
            </w:r>
            <w:r w:rsidR="00261D9A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12.30</w:t>
            </w:r>
          </w:p>
        </w:tc>
        <w:tc>
          <w:tcPr>
            <w:tcW w:w="1898" w:type="dxa"/>
            <w:vAlign w:val="center"/>
          </w:tcPr>
          <w:p w:rsidR="00B33687" w:rsidRPr="001821A2" w:rsidRDefault="004B6F59" w:rsidP="004B6F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12.30-1.30</w:t>
            </w:r>
          </w:p>
        </w:tc>
      </w:tr>
      <w:tr w:rsidR="00B33687" w:rsidRPr="00DE20B5" w:rsidTr="00697902">
        <w:trPr>
          <w:trHeight w:val="378"/>
          <w:jc w:val="center"/>
        </w:trPr>
        <w:tc>
          <w:tcPr>
            <w:tcW w:w="1202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  <w:r w:rsidRPr="0030417A">
              <w:rPr>
                <w:rFonts w:cs="Ali_K_Sahifa" w:hint="cs"/>
                <w:rtl/>
                <w:lang w:bidi="ar-IQ"/>
              </w:rPr>
              <w:t>شةممة</w:t>
            </w:r>
          </w:p>
        </w:tc>
        <w:tc>
          <w:tcPr>
            <w:tcW w:w="1769" w:type="dxa"/>
          </w:tcPr>
          <w:p w:rsidR="00B33687" w:rsidRPr="0030417A" w:rsidRDefault="00B33687" w:rsidP="005375FD">
            <w:pPr>
              <w:rPr>
                <w:rFonts w:cs="Ali_K_Sahifa"/>
                <w:rtl/>
                <w:lang w:bidi="ar-IQ"/>
              </w:rPr>
            </w:pPr>
          </w:p>
        </w:tc>
        <w:tc>
          <w:tcPr>
            <w:tcW w:w="1788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</w:p>
        </w:tc>
        <w:tc>
          <w:tcPr>
            <w:tcW w:w="1701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</w:p>
        </w:tc>
        <w:tc>
          <w:tcPr>
            <w:tcW w:w="1842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</w:p>
        </w:tc>
        <w:tc>
          <w:tcPr>
            <w:tcW w:w="1898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</w:p>
        </w:tc>
      </w:tr>
      <w:tr w:rsidR="00B33687" w:rsidRPr="00DE20B5" w:rsidTr="00697902">
        <w:trPr>
          <w:trHeight w:val="378"/>
          <w:jc w:val="center"/>
        </w:trPr>
        <w:tc>
          <w:tcPr>
            <w:tcW w:w="1202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  <w:r w:rsidRPr="0030417A">
              <w:rPr>
                <w:rFonts w:cs="Ali_K_Sahifa" w:hint="cs"/>
                <w:rtl/>
                <w:lang w:bidi="ar-IQ"/>
              </w:rPr>
              <w:t>يةك شةممة</w:t>
            </w:r>
          </w:p>
        </w:tc>
        <w:tc>
          <w:tcPr>
            <w:tcW w:w="1769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JO"/>
              </w:rPr>
            </w:pPr>
          </w:p>
        </w:tc>
        <w:tc>
          <w:tcPr>
            <w:tcW w:w="1788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JO"/>
              </w:rPr>
            </w:pPr>
          </w:p>
        </w:tc>
        <w:tc>
          <w:tcPr>
            <w:tcW w:w="1701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JO"/>
              </w:rPr>
            </w:pPr>
          </w:p>
        </w:tc>
        <w:tc>
          <w:tcPr>
            <w:tcW w:w="1842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  <w:tc>
          <w:tcPr>
            <w:tcW w:w="1898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</w:tr>
      <w:tr w:rsidR="00B33687" w:rsidRPr="00DE20B5" w:rsidTr="00697902">
        <w:trPr>
          <w:trHeight w:val="378"/>
          <w:jc w:val="center"/>
        </w:trPr>
        <w:tc>
          <w:tcPr>
            <w:tcW w:w="1202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  <w:r w:rsidRPr="0030417A">
              <w:rPr>
                <w:rFonts w:cs="Ali_K_Sahifa" w:hint="cs"/>
                <w:rtl/>
                <w:lang w:bidi="ar-IQ"/>
              </w:rPr>
              <w:t>دوو شةممة</w:t>
            </w:r>
          </w:p>
        </w:tc>
        <w:tc>
          <w:tcPr>
            <w:tcW w:w="1769" w:type="dxa"/>
          </w:tcPr>
          <w:p w:rsidR="00B33687" w:rsidRPr="00797833" w:rsidRDefault="00B33687" w:rsidP="004A0DA9">
            <w:pPr>
              <w:rPr>
                <w:rFonts w:ascii="Unikurd Goran" w:hAnsi="Unikurd Goran" w:cs="Unikurd Goran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788" w:type="dxa"/>
          </w:tcPr>
          <w:p w:rsidR="00B33687" w:rsidRPr="00797833" w:rsidRDefault="00B33687" w:rsidP="00C842DF">
            <w:pPr>
              <w:rPr>
                <w:rFonts w:ascii="Unikurd Goran" w:hAnsi="Unikurd Goran" w:cs="Unikurd Goran"/>
                <w:lang w:bidi="ar-JO"/>
              </w:rPr>
            </w:pPr>
          </w:p>
        </w:tc>
        <w:tc>
          <w:tcPr>
            <w:tcW w:w="1701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33687" w:rsidRPr="00797833" w:rsidRDefault="00B33687" w:rsidP="00C842DF">
            <w:pPr>
              <w:rPr>
                <w:rFonts w:ascii="Unikurd Goran" w:hAnsi="Unikurd Goran" w:cs="Unikurd Goran"/>
                <w:rtl/>
                <w:lang w:bidi="ar-IQ"/>
              </w:rPr>
            </w:pPr>
          </w:p>
        </w:tc>
        <w:tc>
          <w:tcPr>
            <w:tcW w:w="1898" w:type="dxa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</w:tr>
      <w:tr w:rsidR="00261D9A" w:rsidRPr="00DE20B5" w:rsidTr="00697902">
        <w:trPr>
          <w:trHeight w:val="378"/>
          <w:jc w:val="center"/>
        </w:trPr>
        <w:tc>
          <w:tcPr>
            <w:tcW w:w="1202" w:type="dxa"/>
          </w:tcPr>
          <w:p w:rsidR="00261D9A" w:rsidRPr="0030417A" w:rsidRDefault="00261D9A" w:rsidP="00C842DF">
            <w:pPr>
              <w:rPr>
                <w:rFonts w:cs="Ali_K_Sahifa"/>
                <w:rtl/>
                <w:lang w:bidi="ar-IQ"/>
              </w:rPr>
            </w:pPr>
            <w:r w:rsidRPr="0030417A">
              <w:rPr>
                <w:rFonts w:cs="Ali_K_Sahifa" w:hint="cs"/>
                <w:rtl/>
                <w:lang w:bidi="ar-IQ"/>
              </w:rPr>
              <w:t>سيَ شةممة</w:t>
            </w:r>
          </w:p>
        </w:tc>
        <w:tc>
          <w:tcPr>
            <w:tcW w:w="1769" w:type="dxa"/>
          </w:tcPr>
          <w:p w:rsidR="00261D9A" w:rsidRPr="00797833" w:rsidRDefault="00261D9A" w:rsidP="00B33687">
            <w:pPr>
              <w:jc w:val="center"/>
              <w:rPr>
                <w:rFonts w:ascii="Unikurd Goran" w:hAnsi="Unikurd Goran" w:cs="Unikurd Goran"/>
                <w:lang w:bidi="ar-IQ"/>
              </w:rPr>
            </w:pPr>
          </w:p>
        </w:tc>
        <w:tc>
          <w:tcPr>
            <w:tcW w:w="1788" w:type="dxa"/>
          </w:tcPr>
          <w:p w:rsidR="00261D9A" w:rsidRPr="00797833" w:rsidRDefault="00261D9A" w:rsidP="00B33687">
            <w:pPr>
              <w:jc w:val="center"/>
              <w:rPr>
                <w:rFonts w:ascii="Unikurd Goran" w:hAnsi="Unikurd Goran" w:cs="Unikurd Goran"/>
                <w:lang w:bidi="ar-IQ"/>
              </w:rPr>
            </w:pPr>
          </w:p>
        </w:tc>
        <w:tc>
          <w:tcPr>
            <w:tcW w:w="1701" w:type="dxa"/>
          </w:tcPr>
          <w:p w:rsidR="00261D9A" w:rsidRPr="00797833" w:rsidRDefault="00261D9A" w:rsidP="00C842DF">
            <w:pPr>
              <w:rPr>
                <w:rFonts w:ascii="Unikurd Goran" w:hAnsi="Unikurd Goran" w:cs="Unikurd Goran"/>
                <w:lang w:bidi="ar-JO"/>
              </w:rPr>
            </w:pPr>
          </w:p>
        </w:tc>
        <w:tc>
          <w:tcPr>
            <w:tcW w:w="1842" w:type="dxa"/>
            <w:vAlign w:val="center"/>
          </w:tcPr>
          <w:p w:rsidR="00261D9A" w:rsidRPr="00797833" w:rsidRDefault="00261D9A" w:rsidP="00C842DF">
            <w:pPr>
              <w:rPr>
                <w:rFonts w:ascii="Unikurd Goran" w:hAnsi="Unikurd Goran" w:cs="Unikurd Goran"/>
                <w:rtl/>
                <w:lang w:bidi="ar-IQ"/>
              </w:rPr>
            </w:pPr>
          </w:p>
        </w:tc>
        <w:tc>
          <w:tcPr>
            <w:tcW w:w="1898" w:type="dxa"/>
            <w:vAlign w:val="center"/>
          </w:tcPr>
          <w:p w:rsidR="00261D9A" w:rsidRPr="00797833" w:rsidRDefault="00261D9A" w:rsidP="00C842DF">
            <w:pPr>
              <w:rPr>
                <w:rFonts w:ascii="Unikurd Goran" w:hAnsi="Unikurd Goran" w:cs="Unikurd Goran"/>
                <w:rtl/>
                <w:lang w:bidi="ar-IQ"/>
              </w:rPr>
            </w:pPr>
          </w:p>
        </w:tc>
      </w:tr>
      <w:tr w:rsidR="00B33687" w:rsidRPr="00DE20B5" w:rsidTr="00697902">
        <w:trPr>
          <w:trHeight w:val="378"/>
          <w:jc w:val="center"/>
        </w:trPr>
        <w:tc>
          <w:tcPr>
            <w:tcW w:w="1202" w:type="dxa"/>
          </w:tcPr>
          <w:p w:rsidR="00B33687" w:rsidRPr="0030417A" w:rsidRDefault="00B33687" w:rsidP="00C842DF">
            <w:pPr>
              <w:rPr>
                <w:rFonts w:cs="Ali_K_Sahifa"/>
                <w:rtl/>
                <w:lang w:bidi="ar-IQ"/>
              </w:rPr>
            </w:pPr>
            <w:r w:rsidRPr="0030417A">
              <w:rPr>
                <w:rFonts w:cs="Ali_K_Sahifa" w:hint="cs"/>
                <w:rtl/>
                <w:lang w:bidi="ar-IQ"/>
              </w:rPr>
              <w:t>ضوار شةممة</w:t>
            </w:r>
          </w:p>
        </w:tc>
        <w:tc>
          <w:tcPr>
            <w:tcW w:w="1769" w:type="dxa"/>
          </w:tcPr>
          <w:p w:rsidR="00B33687" w:rsidRPr="00797833" w:rsidRDefault="00B33687" w:rsidP="00C842DF">
            <w:pPr>
              <w:rPr>
                <w:rFonts w:ascii="Unikurd Goran" w:hAnsi="Unikurd Goran" w:cs="Unikurd Goran"/>
                <w:lang w:bidi="ar-IQ"/>
              </w:rPr>
            </w:pPr>
          </w:p>
        </w:tc>
        <w:tc>
          <w:tcPr>
            <w:tcW w:w="1788" w:type="dxa"/>
          </w:tcPr>
          <w:p w:rsidR="00B33687" w:rsidRPr="00797833" w:rsidRDefault="00B33687" w:rsidP="00C842DF">
            <w:pPr>
              <w:rPr>
                <w:rFonts w:ascii="Unikurd Goran" w:hAnsi="Unikurd Goran" w:cs="Unikurd Goran"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  <w:tc>
          <w:tcPr>
            <w:tcW w:w="1898" w:type="dxa"/>
            <w:vAlign w:val="center"/>
          </w:tcPr>
          <w:p w:rsidR="00B33687" w:rsidRPr="00797833" w:rsidRDefault="00B33687" w:rsidP="00C842DF">
            <w:pPr>
              <w:jc w:val="center"/>
              <w:rPr>
                <w:rFonts w:ascii="Unikurd Goran" w:hAnsi="Unikurd Goran" w:cs="Unikurd Goran"/>
                <w:rtl/>
                <w:lang w:bidi="ar-IQ"/>
              </w:rPr>
            </w:pPr>
          </w:p>
        </w:tc>
      </w:tr>
      <w:tr w:rsidR="0030417A" w:rsidRPr="00DE20B5" w:rsidTr="00697902">
        <w:trPr>
          <w:trHeight w:val="378"/>
          <w:jc w:val="center"/>
        </w:trPr>
        <w:tc>
          <w:tcPr>
            <w:tcW w:w="1202" w:type="dxa"/>
          </w:tcPr>
          <w:p w:rsidR="0030417A" w:rsidRPr="0030417A" w:rsidRDefault="0030417A" w:rsidP="00C842DF">
            <w:pPr>
              <w:rPr>
                <w:rFonts w:cs="Ali_K_Sahifa"/>
                <w:rtl/>
                <w:lang w:bidi="ar-IQ"/>
              </w:rPr>
            </w:pPr>
            <w:r w:rsidRPr="0030417A">
              <w:rPr>
                <w:rFonts w:cs="Ali_K_Sahifa" w:hint="cs"/>
                <w:rtl/>
                <w:lang w:bidi="ar-IQ"/>
              </w:rPr>
              <w:t>ثيَنج شةممة</w:t>
            </w:r>
          </w:p>
        </w:tc>
        <w:tc>
          <w:tcPr>
            <w:tcW w:w="1769" w:type="dxa"/>
          </w:tcPr>
          <w:p w:rsidR="0030417A" w:rsidRPr="0030417A" w:rsidRDefault="0030417A" w:rsidP="00D42BEF">
            <w:pPr>
              <w:rPr>
                <w:rFonts w:cs="Ali_K_Sahifa"/>
              </w:rPr>
            </w:pPr>
            <w:r>
              <w:rPr>
                <w:rFonts w:cs="Ali_K_Sahifa" w:hint="cs"/>
                <w:rtl/>
                <w:lang w:bidi="ar-JO"/>
              </w:rPr>
              <w:t xml:space="preserve"> </w:t>
            </w:r>
          </w:p>
        </w:tc>
        <w:tc>
          <w:tcPr>
            <w:tcW w:w="1788" w:type="dxa"/>
          </w:tcPr>
          <w:p w:rsidR="0030417A" w:rsidRPr="0030417A" w:rsidRDefault="0030417A" w:rsidP="00C842DF">
            <w:pPr>
              <w:rPr>
                <w:rFonts w:cs="Ali_K_Sahifa"/>
              </w:rPr>
            </w:pPr>
          </w:p>
        </w:tc>
        <w:tc>
          <w:tcPr>
            <w:tcW w:w="1701" w:type="dxa"/>
          </w:tcPr>
          <w:p w:rsidR="0030417A" w:rsidRDefault="0030417A"/>
        </w:tc>
        <w:tc>
          <w:tcPr>
            <w:tcW w:w="1842" w:type="dxa"/>
          </w:tcPr>
          <w:p w:rsidR="0030417A" w:rsidRDefault="0030417A"/>
        </w:tc>
        <w:tc>
          <w:tcPr>
            <w:tcW w:w="1898" w:type="dxa"/>
          </w:tcPr>
          <w:p w:rsidR="0030417A" w:rsidRPr="0030417A" w:rsidRDefault="0030417A" w:rsidP="00C842DF">
            <w:pPr>
              <w:jc w:val="center"/>
              <w:rPr>
                <w:rFonts w:cs="Ali_K_Sahifa"/>
                <w:rtl/>
                <w:lang w:bidi="ar-IQ"/>
              </w:rPr>
            </w:pPr>
          </w:p>
        </w:tc>
      </w:tr>
    </w:tbl>
    <w:p w:rsidR="00B33687" w:rsidRPr="00507736" w:rsidRDefault="00B33687" w:rsidP="00C03E9D">
      <w:pPr>
        <w:jc w:val="center"/>
        <w:rPr>
          <w:rFonts w:cs="Ali_K_Sahifa"/>
          <w:rtl/>
          <w:lang w:bidi="ar-IQ"/>
        </w:rPr>
      </w:pPr>
      <w:r w:rsidRPr="00DE20B5">
        <w:rPr>
          <w:rFonts w:cs="Ali_K_Sahifa" w:hint="cs"/>
          <w:sz w:val="22"/>
          <w:szCs w:val="22"/>
          <w:rtl/>
          <w:lang w:bidi="ar-IQ"/>
        </w:rPr>
        <w:t xml:space="preserve">كؤليذى </w:t>
      </w:r>
      <w:r w:rsidRPr="00507736">
        <w:rPr>
          <w:rFonts w:cs="Ali_K_Sahifa" w:hint="cs"/>
          <w:sz w:val="22"/>
          <w:szCs w:val="22"/>
          <w:rtl/>
          <w:lang w:bidi="ar-IQ"/>
        </w:rPr>
        <w:t>ئاداب</w:t>
      </w:r>
      <w:r w:rsidRPr="00DE20B5">
        <w:rPr>
          <w:rFonts w:cs="Ali_K_Sahifa" w:hint="cs"/>
          <w:sz w:val="22"/>
          <w:szCs w:val="22"/>
          <w:rtl/>
          <w:lang w:bidi="ar-IQ"/>
        </w:rPr>
        <w:t>/ ذميَريارى</w:t>
      </w:r>
      <w:r w:rsidR="00507736">
        <w:rPr>
          <w:rFonts w:cs="Ali_K_Sahifa" w:hint="cs"/>
          <w:sz w:val="22"/>
          <w:szCs w:val="22"/>
          <w:rtl/>
          <w:lang w:bidi="ar-IQ"/>
        </w:rPr>
        <w:t xml:space="preserve"> </w:t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 w:rsidRPr="00DE20B5">
        <w:rPr>
          <w:rFonts w:cs="Ali_K_Sahifa" w:hint="cs"/>
          <w:sz w:val="22"/>
          <w:szCs w:val="22"/>
          <w:rtl/>
          <w:lang w:bidi="ar-IQ"/>
        </w:rPr>
        <w:t>ذميَريارى</w:t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>
        <w:rPr>
          <w:rFonts w:cs="Ali_K_Sahifa" w:hint="cs"/>
          <w:sz w:val="22"/>
          <w:szCs w:val="22"/>
          <w:rtl/>
          <w:lang w:bidi="ar-IQ"/>
        </w:rPr>
        <w:tab/>
      </w:r>
      <w:r w:rsidR="00507736" w:rsidRPr="00DE20B5">
        <w:rPr>
          <w:rFonts w:cs="Ali_K_Sahifa" w:hint="cs"/>
          <w:rtl/>
          <w:lang w:bidi="ar-IQ"/>
        </w:rPr>
        <w:t>ليستى سةروانةى مامؤستايان</w:t>
      </w:r>
      <w:r w:rsidR="00507736">
        <w:rPr>
          <w:rFonts w:cs="Ali_K_Sahifa" w:hint="cs"/>
          <w:sz w:val="22"/>
          <w:szCs w:val="22"/>
          <w:rtl/>
          <w:lang w:bidi="ar-IQ"/>
        </w:rPr>
        <w:tab/>
        <w:t xml:space="preserve">مانطى </w:t>
      </w:r>
      <w:r w:rsidR="00C03E9D">
        <w:rPr>
          <w:rFonts w:cs="Ali_K_Sahifa" w:hint="cs"/>
          <w:sz w:val="22"/>
          <w:szCs w:val="22"/>
          <w:rtl/>
          <w:lang w:bidi="ar-IQ"/>
        </w:rPr>
        <w:t>3</w:t>
      </w:r>
      <w:r w:rsidR="00507736">
        <w:rPr>
          <w:rFonts w:cs="Ali_K_Sahifa" w:hint="cs"/>
          <w:sz w:val="22"/>
          <w:szCs w:val="22"/>
          <w:rtl/>
          <w:lang w:bidi="ar-IQ"/>
        </w:rPr>
        <w:t>/2022</w:t>
      </w:r>
    </w:p>
    <w:p w:rsidR="00B33687" w:rsidRDefault="00B33687" w:rsidP="00B33687">
      <w:pPr>
        <w:jc w:val="center"/>
        <w:rPr>
          <w:rFonts w:cs="Ali_K_Sahifa"/>
          <w:sz w:val="22"/>
          <w:szCs w:val="22"/>
          <w:lang w:bidi="ar-IQ"/>
        </w:rPr>
      </w:pPr>
    </w:p>
    <w:tbl>
      <w:tblPr>
        <w:bidiVisual/>
        <w:tblW w:w="10365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2268"/>
        <w:gridCol w:w="567"/>
        <w:gridCol w:w="1805"/>
        <w:gridCol w:w="888"/>
        <w:gridCol w:w="2410"/>
        <w:gridCol w:w="17"/>
      </w:tblGrid>
      <w:tr w:rsidR="00B33687" w:rsidTr="00507736">
        <w:trPr>
          <w:gridAfter w:val="1"/>
          <w:wAfter w:w="17" w:type="dxa"/>
          <w:trHeight w:val="263"/>
          <w:jc w:val="center"/>
        </w:trPr>
        <w:tc>
          <w:tcPr>
            <w:tcW w:w="184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رَؤذ</w:t>
            </w:r>
          </w:p>
        </w:tc>
        <w:tc>
          <w:tcPr>
            <w:tcW w:w="567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ذمارةي سةروانة</w:t>
            </w: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رَؤذ</w:t>
            </w:r>
          </w:p>
        </w:tc>
        <w:tc>
          <w:tcPr>
            <w:tcW w:w="888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ذمارةي سةروانة</w:t>
            </w:r>
          </w:p>
        </w:tc>
      </w:tr>
      <w:tr w:rsidR="00B33687" w:rsidTr="00507736">
        <w:trPr>
          <w:gridAfter w:val="1"/>
          <w:wAfter w:w="17" w:type="dxa"/>
          <w:trHeight w:val="182"/>
          <w:jc w:val="center"/>
        </w:trPr>
        <w:tc>
          <w:tcPr>
            <w:tcW w:w="184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7" w:rsidRDefault="00B33687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567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7" w:rsidRDefault="00B33687" w:rsidP="00C842D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B33687" w:rsidRDefault="00B33687" w:rsidP="00C842DF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7" w:rsidRDefault="00B33687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88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7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5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33687" w:rsidRDefault="00B33687" w:rsidP="00C842DF">
            <w:pPr>
              <w:jc w:val="center"/>
            </w:pPr>
          </w:p>
        </w:tc>
      </w:tr>
      <w:tr w:rsidR="00B33687" w:rsidTr="00507736">
        <w:trPr>
          <w:gridAfter w:val="1"/>
          <w:wAfter w:w="17" w:type="dxa"/>
          <w:trHeight w:val="26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7" w:rsidRDefault="00B33687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يةك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7" w:rsidRDefault="00B33687" w:rsidP="00C842D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33687" w:rsidRDefault="00B33687" w:rsidP="00B33687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7" w:rsidRDefault="00B33687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يةك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7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6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33687" w:rsidRDefault="00B33687" w:rsidP="00C842DF">
            <w:pPr>
              <w:jc w:val="center"/>
            </w:pPr>
          </w:p>
        </w:tc>
      </w:tr>
      <w:tr w:rsidR="00B33687" w:rsidTr="00507736">
        <w:trPr>
          <w:gridAfter w:val="1"/>
          <w:wAfter w:w="17" w:type="dxa"/>
          <w:trHeight w:val="2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7" w:rsidRDefault="00B33687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دوو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7" w:rsidRDefault="00B33687" w:rsidP="00B3368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33687" w:rsidRDefault="00B33687" w:rsidP="00B33687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7" w:rsidRDefault="00B33687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دوو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7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7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33687" w:rsidRDefault="00B33687" w:rsidP="00B33687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</w:tr>
      <w:tr w:rsidR="00261D9A" w:rsidTr="00507736">
        <w:trPr>
          <w:gridAfter w:val="1"/>
          <w:wAfter w:w="17" w:type="dxa"/>
          <w:trHeight w:val="26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9A" w:rsidRDefault="00261D9A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سيَ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A" w:rsidRPr="000F6FC4" w:rsidRDefault="000F6FC4" w:rsidP="00C03E9D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1/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261D9A" w:rsidRPr="00212004" w:rsidRDefault="00261D9A" w:rsidP="00B33687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9A" w:rsidRDefault="00261D9A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سيَ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A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8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261D9A" w:rsidRDefault="00261D9A" w:rsidP="00B33687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</w:tr>
      <w:tr w:rsidR="000F6FC4" w:rsidTr="00507736">
        <w:trPr>
          <w:gridAfter w:val="1"/>
          <w:wAfter w:w="17" w:type="dxa"/>
          <w:trHeight w:val="26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ضوار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Pr="000F6FC4" w:rsidRDefault="000F6FC4" w:rsidP="00C03E9D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2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212004" w:rsidRDefault="000F6FC4" w:rsidP="005375FD">
            <w:pPr>
              <w:tabs>
                <w:tab w:val="left" w:pos="7946"/>
              </w:tabs>
              <w:jc w:val="center"/>
              <w:rPr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ضوار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tabs>
                <w:tab w:val="left" w:pos="204"/>
                <w:tab w:val="center" w:pos="312"/>
              </w:tabs>
            </w:pPr>
            <w:r>
              <w:rPr>
                <w:rtl/>
              </w:rPr>
              <w:tab/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9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B33687">
            <w:pPr>
              <w:jc w:val="center"/>
              <w:rPr>
                <w:lang w:bidi="ar-JO"/>
              </w:rPr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ثيَنج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212004" w:rsidRDefault="000F6FC4" w:rsidP="00B33687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ثيَنج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10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B33687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سةرثةرشتى خويَندنى بالآ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D42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212004" w:rsidRDefault="000F6FC4" w:rsidP="00EE3FBC">
            <w:pPr>
              <w:tabs>
                <w:tab w:val="left" w:pos="7946"/>
              </w:tabs>
              <w:jc w:val="center"/>
              <w:rPr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سةرثةرشتى خويَندنى بالآ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D42BE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B33687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ثرِؤ</w:t>
            </w:r>
            <w:r w:rsidRPr="00DE20B5">
              <w:rPr>
                <w:rFonts w:cs="Ali_K_Sahifa" w:hint="cs"/>
                <w:sz w:val="22"/>
                <w:szCs w:val="22"/>
                <w:rtl/>
                <w:lang w:bidi="ar-IQ"/>
              </w:rPr>
              <w:t>ذ</w:t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ةى دةرضوون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D42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212004" w:rsidRDefault="000F6FC4" w:rsidP="00D22C7B">
            <w:pPr>
              <w:tabs>
                <w:tab w:val="left" w:pos="7946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ثرِؤ</w:t>
            </w:r>
            <w:r w:rsidRPr="00DE20B5">
              <w:rPr>
                <w:rFonts w:cs="Ali_K_Sahifa" w:hint="cs"/>
                <w:sz w:val="22"/>
                <w:szCs w:val="22"/>
                <w:rtl/>
                <w:lang w:bidi="ar-IQ"/>
              </w:rPr>
              <w:t>ذ</w:t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ةى دةرضوون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D42BE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B33687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</w:tr>
      <w:tr w:rsidR="000F6FC4" w:rsidTr="00EE5CC9">
        <w:trPr>
          <w:gridAfter w:val="1"/>
          <w:wAfter w:w="17" w:type="dxa"/>
          <w:trHeight w:val="26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0F6FC4" w:rsidRDefault="000F6FC4" w:rsidP="00507736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rtl/>
                <w:lang w:bidi="ar-IQ"/>
              </w:rPr>
              <w:t>كؤ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Pr="00212004" w:rsidRDefault="000F6FC4" w:rsidP="00B33687">
            <w:pPr>
              <w:tabs>
                <w:tab w:val="left" w:pos="7946"/>
              </w:tabs>
              <w:ind w:left="680"/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0F6FC4" w:rsidRDefault="000F6FC4" w:rsidP="00507736">
            <w:pPr>
              <w:tabs>
                <w:tab w:val="left" w:pos="7946"/>
              </w:tabs>
              <w:rPr>
                <w:rFonts w:cs="Ali_K_Sahifa"/>
                <w:lang w:bidi="ar-IQ"/>
              </w:rPr>
            </w:pPr>
            <w:r>
              <w:rPr>
                <w:rFonts w:cs="Ali_K_Sahifa" w:hint="cs"/>
                <w:rtl/>
                <w:lang w:bidi="ar-IQ"/>
              </w:rPr>
              <w:t>كؤ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Default="000F6FC4" w:rsidP="00CF3244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</w:tr>
      <w:tr w:rsidR="000F6FC4" w:rsidTr="00507736">
        <w:trPr>
          <w:gridAfter w:val="1"/>
          <w:wAfter w:w="17" w:type="dxa"/>
          <w:trHeight w:val="256"/>
          <w:jc w:val="center"/>
        </w:trPr>
        <w:tc>
          <w:tcPr>
            <w:tcW w:w="184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رَؤذ</w:t>
            </w:r>
          </w:p>
        </w:tc>
        <w:tc>
          <w:tcPr>
            <w:tcW w:w="567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ذمارةي سةروانة</w:t>
            </w: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رَؤذ</w:t>
            </w:r>
          </w:p>
        </w:tc>
        <w:tc>
          <w:tcPr>
            <w:tcW w:w="888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ذمارةي سةروانة</w:t>
            </w:r>
          </w:p>
        </w:tc>
      </w:tr>
      <w:tr w:rsidR="000F6FC4" w:rsidTr="00507736">
        <w:trPr>
          <w:gridAfter w:val="1"/>
          <w:wAfter w:w="17" w:type="dxa"/>
          <w:trHeight w:val="177"/>
          <w:jc w:val="center"/>
        </w:trPr>
        <w:tc>
          <w:tcPr>
            <w:tcW w:w="184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567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12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C842DF">
            <w:pPr>
              <w:jc w:val="center"/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88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  <w:rPr>
                <w:lang w:bidi="ar-JO"/>
              </w:rPr>
            </w:pPr>
          </w:p>
        </w:tc>
        <w:tc>
          <w:tcPr>
            <w:tcW w:w="241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0F6FC4" w:rsidRDefault="000F6FC4" w:rsidP="0030417A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5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يةك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13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C842DF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يةك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30417A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دوو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14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2C31A0" w:rsidRDefault="000F6FC4" w:rsidP="00B33687">
            <w:pPr>
              <w:tabs>
                <w:tab w:val="left" w:pos="7946"/>
              </w:tabs>
              <w:jc w:val="center"/>
              <w:rPr>
                <w:rFonts w:ascii="Unikurd Goran" w:hAnsi="Unikurd Goran" w:cs="Unikurd Goran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دوو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30417A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5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سيَ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15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B33687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سيَ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30417A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5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ضوار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16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B33687">
            <w:pPr>
              <w:jc w:val="center"/>
              <w:rPr>
                <w:lang w:bidi="ar-J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ضوار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30417A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ثيَنج شةمة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17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ثيَنج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03E9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30417A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سةرثةرشتى خويَندنى بالآ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D42BE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سةرثةرشتى خويَندنى بالآ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3041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30417A">
            <w:pPr>
              <w:jc w:val="center"/>
              <w:rPr>
                <w:lang w:bidi="ar-JO"/>
              </w:rPr>
            </w:pPr>
          </w:p>
        </w:tc>
      </w:tr>
      <w:tr w:rsidR="000F6FC4" w:rsidTr="00507736">
        <w:trPr>
          <w:gridAfter w:val="1"/>
          <w:wAfter w:w="17" w:type="dxa"/>
          <w:trHeight w:val="24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ثرِؤ</w:t>
            </w:r>
            <w:r w:rsidRPr="00DE20B5">
              <w:rPr>
                <w:rFonts w:cs="Ali_K_Sahifa" w:hint="cs"/>
                <w:sz w:val="22"/>
                <w:szCs w:val="22"/>
                <w:rtl/>
                <w:lang w:bidi="ar-IQ"/>
              </w:rPr>
              <w:t>ذ</w:t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ةى دةرضوون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D42BEF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ثرِؤ</w:t>
            </w:r>
            <w:r w:rsidRPr="00DE20B5">
              <w:rPr>
                <w:rFonts w:cs="Ali_K_Sahifa" w:hint="cs"/>
                <w:sz w:val="22"/>
                <w:szCs w:val="22"/>
                <w:rtl/>
                <w:lang w:bidi="ar-IQ"/>
              </w:rPr>
              <w:t>ذ</w:t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ةى دةرضوون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3041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30417A">
            <w:pPr>
              <w:jc w:val="center"/>
            </w:pPr>
          </w:p>
        </w:tc>
      </w:tr>
      <w:tr w:rsidR="000F6FC4" w:rsidTr="00BB614B">
        <w:trPr>
          <w:gridAfter w:val="1"/>
          <w:wAfter w:w="17" w:type="dxa"/>
          <w:trHeight w:val="25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rtl/>
                <w:lang w:bidi="ar-IQ"/>
              </w:rPr>
              <w:t>كؤ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0F6FC4" w:rsidRDefault="000F6FC4" w:rsidP="00507736">
            <w:pPr>
              <w:tabs>
                <w:tab w:val="left" w:pos="7946"/>
              </w:tabs>
              <w:rPr>
                <w:rFonts w:cs="Ali_K_Sahifa"/>
                <w:lang w:bidi="ar-IQ"/>
              </w:rPr>
            </w:pPr>
            <w:r>
              <w:rPr>
                <w:rFonts w:cs="Ali_K_Sahifa" w:hint="cs"/>
                <w:rtl/>
                <w:lang w:bidi="ar-IQ"/>
              </w:rPr>
              <w:t>كؤ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F6FC4" w:rsidTr="00507736">
        <w:trPr>
          <w:gridAfter w:val="1"/>
          <w:wAfter w:w="17" w:type="dxa"/>
          <w:trHeight w:val="263"/>
          <w:jc w:val="center"/>
        </w:trPr>
        <w:tc>
          <w:tcPr>
            <w:tcW w:w="1843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567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رَؤذ</w:t>
            </w:r>
          </w:p>
        </w:tc>
        <w:tc>
          <w:tcPr>
            <w:tcW w:w="888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بةروار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ذمارةي سةروانة</w:t>
            </w:r>
          </w:p>
        </w:tc>
      </w:tr>
      <w:tr w:rsidR="000F6FC4" w:rsidTr="00507736">
        <w:trPr>
          <w:gridAfter w:val="1"/>
          <w:wAfter w:w="17" w:type="dxa"/>
          <w:trHeight w:val="182"/>
          <w:jc w:val="center"/>
        </w:trPr>
        <w:tc>
          <w:tcPr>
            <w:tcW w:w="5245" w:type="dxa"/>
            <w:gridSpan w:val="5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0F6FC4" w:rsidRPr="00197AB9" w:rsidRDefault="000F6FC4" w:rsidP="00BB614B">
            <w:pPr>
              <w:tabs>
                <w:tab w:val="left" w:pos="7946"/>
              </w:tabs>
              <w:rPr>
                <w:rFonts w:asciiTheme="majorBidi" w:hAnsiTheme="majorBidi" w:cstheme="majorBidi"/>
                <w:rtl/>
                <w:lang w:bidi="ar-JO"/>
              </w:rPr>
            </w:pPr>
            <w:r w:rsidRPr="00DE20B5">
              <w:rPr>
                <w:rFonts w:cs="Ali_K_Sahifa" w:hint="cs"/>
                <w:rtl/>
                <w:lang w:bidi="ar-IQ"/>
              </w:rPr>
              <w:t>ناوي مامؤستا</w:t>
            </w:r>
            <w:r w:rsidRPr="00DE20B5">
              <w:rPr>
                <w:rFonts w:cs="Ali_K_Hasan" w:hint="cs"/>
                <w:rtl/>
                <w:lang w:bidi="ar-IQ"/>
              </w:rPr>
              <w:t>:</w:t>
            </w:r>
            <w:r>
              <w:rPr>
                <w:rFonts w:cs="Ali_K_Hasan"/>
                <w:lang w:bidi="ar-IQ"/>
              </w:rPr>
              <w:t xml:space="preserve"> </w:t>
            </w:r>
          </w:p>
          <w:p w:rsidR="000F6FC4" w:rsidRPr="008C1F8B" w:rsidRDefault="000F6FC4" w:rsidP="00BB614B">
            <w:pPr>
              <w:tabs>
                <w:tab w:val="left" w:pos="7946"/>
              </w:tabs>
              <w:rPr>
                <w:rFonts w:cs="Tahoma"/>
                <w:rtl/>
                <w:lang w:bidi="ar-IQ"/>
              </w:rPr>
            </w:pPr>
            <w:r w:rsidRPr="00DE20B5">
              <w:rPr>
                <w:rFonts w:cs="Ali_K_Sahifa" w:hint="cs"/>
                <w:rtl/>
                <w:lang w:bidi="ar-IQ"/>
              </w:rPr>
              <w:t xml:space="preserve">نازناوي زانستي:   </w:t>
            </w:r>
          </w:p>
          <w:p w:rsidR="000F6FC4" w:rsidRDefault="000F6FC4" w:rsidP="00BB614B">
            <w:pPr>
              <w:tabs>
                <w:tab w:val="left" w:pos="7946"/>
              </w:tabs>
              <w:rPr>
                <w:rtl/>
                <w:lang w:bidi="ar-JO"/>
              </w:rPr>
            </w:pPr>
            <w:r w:rsidRPr="00DE20B5">
              <w:rPr>
                <w:rFonts w:cs="Ali_K_Sahifa" w:hint="cs"/>
                <w:rtl/>
                <w:lang w:bidi="ar-IQ"/>
              </w:rPr>
              <w:t>بةش</w:t>
            </w:r>
            <w:r>
              <w:rPr>
                <w:rFonts w:cs="Ali_K_Sahifa" w:hint="cs"/>
                <w:rtl/>
                <w:lang w:bidi="ar-IQ"/>
              </w:rPr>
              <w:t>ة</w:t>
            </w:r>
            <w:r w:rsidRPr="00DE20B5">
              <w:rPr>
                <w:rFonts w:cs="Ali_K_Sahifa" w:hint="cs"/>
                <w:rtl/>
                <w:lang w:bidi="ar-IQ"/>
              </w:rPr>
              <w:t xml:space="preserve">وانة :  </w:t>
            </w:r>
          </w:p>
          <w:p w:rsidR="000F6FC4" w:rsidRPr="00AF6295" w:rsidRDefault="000F6FC4" w:rsidP="00BB614B">
            <w:pPr>
              <w:tabs>
                <w:tab w:val="left" w:pos="7946"/>
              </w:tabs>
              <w:rPr>
                <w:rtl/>
                <w:lang w:bidi="ar-IQ"/>
              </w:rPr>
            </w:pPr>
            <w:r w:rsidRPr="00DE20B5">
              <w:rPr>
                <w:rFonts w:cs="Ali_K_Sahifa" w:hint="cs"/>
                <w:rtl/>
                <w:lang w:bidi="ar-IQ"/>
              </w:rPr>
              <w:t>بةش</w:t>
            </w:r>
            <w:r>
              <w:rPr>
                <w:rFonts w:cs="Ali_K_Sahifa" w:hint="cs"/>
                <w:rtl/>
                <w:lang w:bidi="ar-IQ"/>
              </w:rPr>
              <w:t>ة</w:t>
            </w:r>
            <w:r w:rsidRPr="00DE20B5">
              <w:rPr>
                <w:rFonts w:cs="Ali_K_Sahifa" w:hint="cs"/>
                <w:rtl/>
                <w:lang w:bidi="ar-IQ"/>
              </w:rPr>
              <w:t xml:space="preserve">وانةي هةمواركراو: </w:t>
            </w:r>
          </w:p>
          <w:p w:rsidR="000F6FC4" w:rsidRPr="00DE20B5" w:rsidRDefault="000F6FC4" w:rsidP="00BB614B">
            <w:pPr>
              <w:tabs>
                <w:tab w:val="left" w:pos="7946"/>
              </w:tabs>
              <w:rPr>
                <w:rFonts w:cs="Ali_K_Sahifa"/>
                <w:rtl/>
                <w:lang w:bidi="ar-IQ"/>
              </w:rPr>
            </w:pPr>
            <w:r w:rsidRPr="00DE20B5">
              <w:rPr>
                <w:rFonts w:cs="Ali_K_Sahifa" w:hint="cs"/>
                <w:rtl/>
                <w:lang w:bidi="ar-IQ"/>
              </w:rPr>
              <w:t xml:space="preserve">كؤى سةروانة:  </w:t>
            </w:r>
            <w:r>
              <w:rPr>
                <w:rFonts w:cs="Ali_K_Sahifa" w:hint="cs"/>
                <w:rtl/>
                <w:lang w:bidi="ar-IQ"/>
              </w:rPr>
              <w:t xml:space="preserve"> </w:t>
            </w:r>
          </w:p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واذوو</w:t>
            </w:r>
          </w:p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  <w:p w:rsidR="000F6FC4" w:rsidRDefault="000F6FC4" w:rsidP="00B33687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  <w:p w:rsidR="000F6FC4" w:rsidRPr="00BC74A9" w:rsidRDefault="000F6FC4" w:rsidP="00B50FF7">
            <w:pPr>
              <w:tabs>
                <w:tab w:val="left" w:pos="7946"/>
              </w:tabs>
              <w:rPr>
                <w:rFonts w:ascii="Unikurd Goran" w:hAnsi="Unikurd Goran" w:cs="Unikurd Goran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تيَبينى:</w:t>
            </w:r>
            <w:r w:rsidR="005375FD"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</w:t>
            </w:r>
            <w:r w:rsidR="00B2356E"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88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26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0F6FC4" w:rsidRDefault="000F6FC4" w:rsidP="00B33687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F6FC4" w:rsidTr="00507736">
        <w:trPr>
          <w:gridAfter w:val="1"/>
          <w:wAfter w:w="17" w:type="dxa"/>
          <w:trHeight w:val="263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يةك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27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Default="000F6FC4" w:rsidP="00C842DF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دوو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03E9D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28</w:t>
            </w:r>
            <w:r w:rsidRPr="000F6FC4">
              <w:rPr>
                <w:rFonts w:cs="Ali_K_Sahifa" w:hint="cs"/>
                <w:sz w:val="20"/>
                <w:szCs w:val="20"/>
                <w:rtl/>
                <w:lang w:bidi="ar-IQ"/>
              </w:rPr>
              <w:t>/</w:t>
            </w:r>
            <w:r w:rsidR="00C03E9D">
              <w:rPr>
                <w:rFonts w:cs="Ali_K_Sahifa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</w:pPr>
          </w:p>
        </w:tc>
      </w:tr>
      <w:tr w:rsidR="000F6FC4" w:rsidTr="00EE5CC9">
        <w:trPr>
          <w:gridAfter w:val="1"/>
          <w:wAfter w:w="17" w:type="dxa"/>
          <w:trHeight w:val="263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سيَ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C03E9D" w:rsidP="000F6FC4">
            <w:pPr>
              <w:jc w:val="center"/>
            </w:pPr>
            <w:r w:rsidRPr="00C03E9D">
              <w:rPr>
                <w:rFonts w:cs="Ali_K_Sahifa" w:hint="cs"/>
                <w:sz w:val="20"/>
                <w:szCs w:val="20"/>
                <w:rtl/>
                <w:lang w:bidi="ar-IQ"/>
              </w:rPr>
              <w:t>29/3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F6FC4" w:rsidTr="00507736">
        <w:trPr>
          <w:gridAfter w:val="1"/>
          <w:wAfter w:w="17" w:type="dxa"/>
          <w:trHeight w:val="263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ضوار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C03E9D" w:rsidP="000F6FC4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30</w:t>
            </w:r>
            <w:r w:rsidRPr="00C03E9D">
              <w:rPr>
                <w:rFonts w:cs="Ali_K_Sahifa" w:hint="cs"/>
                <w:sz w:val="20"/>
                <w:szCs w:val="20"/>
                <w:rtl/>
                <w:lang w:bidi="ar-IQ"/>
              </w:rPr>
              <w:t>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ثيَنج شةمة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C03E9D" w:rsidP="00C842DF">
            <w:pPr>
              <w:jc w:val="center"/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31</w:t>
            </w:r>
            <w:r w:rsidRPr="00C03E9D">
              <w:rPr>
                <w:rFonts w:cs="Ali_K_Sahifa" w:hint="cs"/>
                <w:sz w:val="20"/>
                <w:szCs w:val="20"/>
                <w:rtl/>
                <w:lang w:bidi="ar-IQ"/>
              </w:rPr>
              <w:t>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سةرثةرشتى خويَندنى بالآ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842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</w:pPr>
          </w:p>
        </w:tc>
      </w:tr>
      <w:tr w:rsidR="000F6FC4" w:rsidTr="00507736">
        <w:trPr>
          <w:gridAfter w:val="1"/>
          <w:wAfter w:w="17" w:type="dxa"/>
          <w:trHeight w:val="248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1A03D9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ثرِؤ</w:t>
            </w:r>
            <w:r w:rsidRPr="00DE20B5">
              <w:rPr>
                <w:rFonts w:cs="Ali_K_Sahifa" w:hint="cs"/>
                <w:sz w:val="22"/>
                <w:szCs w:val="22"/>
                <w:rtl/>
                <w:lang w:bidi="ar-IQ"/>
              </w:rPr>
              <w:t>ذ</w:t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ةى دةرضوون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4" w:rsidRDefault="000F6FC4" w:rsidP="00C842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</w:pPr>
          </w:p>
        </w:tc>
      </w:tr>
      <w:tr w:rsidR="000F6FC4" w:rsidTr="00EE5CC9">
        <w:trPr>
          <w:gridAfter w:val="1"/>
          <w:wAfter w:w="17" w:type="dxa"/>
          <w:trHeight w:val="263"/>
          <w:jc w:val="center"/>
        </w:trPr>
        <w:tc>
          <w:tcPr>
            <w:tcW w:w="5245" w:type="dxa"/>
            <w:gridSpan w:val="5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0F6FC4" w:rsidRDefault="000F6FC4" w:rsidP="00C842DF">
            <w:pPr>
              <w:bidi w:val="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rtl/>
                <w:lang w:bidi="ar-IQ"/>
              </w:rPr>
              <w:t>كؤ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Pr="00CF3244" w:rsidRDefault="000F6FC4" w:rsidP="00C842D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F6FC4" w:rsidTr="00507736">
        <w:trPr>
          <w:trHeight w:val="263"/>
          <w:jc w:val="center"/>
        </w:trPr>
        <w:tc>
          <w:tcPr>
            <w:tcW w:w="127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0F6FC4" w:rsidRDefault="000F6FC4" w:rsidP="00C842DF">
            <w:pPr>
              <w:tabs>
                <w:tab w:val="left" w:pos="3160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كاتذميَر</w:t>
            </w: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13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0F6FC4" w:rsidRDefault="000F6FC4" w:rsidP="00C842DF">
            <w:pPr>
              <w:tabs>
                <w:tab w:val="left" w:pos="3160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X</w:t>
            </w:r>
          </w:p>
        </w:tc>
        <w:tc>
          <w:tcPr>
            <w:tcW w:w="226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0F6FC4" w:rsidRDefault="000F6FC4" w:rsidP="00D42BEF">
            <w:pPr>
              <w:tabs>
                <w:tab w:val="left" w:pos="3160"/>
              </w:tabs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       دينار                         </w:t>
            </w:r>
          </w:p>
        </w:tc>
        <w:tc>
          <w:tcPr>
            <w:tcW w:w="56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Default="000F6FC4" w:rsidP="00C842DF">
            <w:pPr>
              <w:tabs>
                <w:tab w:val="left" w:pos="3160"/>
              </w:tabs>
              <w:spacing w:before="240"/>
              <w:rPr>
                <w:rFonts w:cs="Ali_K_Sahifa"/>
                <w:sz w:val="20"/>
                <w:szCs w:val="20"/>
                <w:lang w:bidi="ar-IQ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F6FC4" w:rsidRDefault="000F6FC4" w:rsidP="00C842DF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lang w:bidi="ar-IQ"/>
              </w:rPr>
            </w:pPr>
          </w:p>
        </w:tc>
      </w:tr>
    </w:tbl>
    <w:p w:rsidR="00B33687" w:rsidRPr="00DE20B5" w:rsidRDefault="00B33687" w:rsidP="00507736">
      <w:pPr>
        <w:rPr>
          <w:rFonts w:cs="Ali_K_Hasan"/>
          <w:rtl/>
          <w:lang w:bidi="ar-IQ"/>
        </w:rPr>
      </w:pPr>
      <w:r>
        <w:rPr>
          <w:rFonts w:cs="Ali_K_Hasan" w:hint="cs"/>
          <w:rtl/>
          <w:lang w:bidi="ar-IQ"/>
        </w:rPr>
        <w:t xml:space="preserve">                </w:t>
      </w:r>
      <w:r w:rsidR="00507736">
        <w:rPr>
          <w:rFonts w:cs="Ali_K_Hasan" w:hint="cs"/>
          <w:rtl/>
          <w:lang w:bidi="ar-IQ"/>
        </w:rPr>
        <w:t>مامؤستا</w:t>
      </w:r>
      <w:r>
        <w:rPr>
          <w:rFonts w:cs="Ali_K_Hasan" w:hint="cs"/>
          <w:rtl/>
          <w:lang w:bidi="ar-IQ"/>
        </w:rPr>
        <w:t xml:space="preserve">  </w:t>
      </w:r>
      <w:r w:rsidR="00507736">
        <w:rPr>
          <w:rFonts w:cs="Ali_K_Hasan" w:hint="cs"/>
          <w:rtl/>
          <w:lang w:bidi="ar-IQ"/>
        </w:rPr>
        <w:tab/>
      </w:r>
      <w:r w:rsidR="00507736">
        <w:rPr>
          <w:rFonts w:cs="Ali_K_Hasan" w:hint="cs"/>
          <w:rtl/>
          <w:lang w:bidi="ar-IQ"/>
        </w:rPr>
        <w:tab/>
      </w:r>
      <w:r w:rsidR="00507736">
        <w:rPr>
          <w:rFonts w:cs="Ali_K_Hasan" w:hint="cs"/>
          <w:rtl/>
          <w:lang w:bidi="ar-IQ"/>
        </w:rPr>
        <w:tab/>
      </w:r>
      <w:r w:rsidR="00507736">
        <w:rPr>
          <w:rFonts w:cs="Ali_K_Hasan" w:hint="cs"/>
          <w:rtl/>
          <w:lang w:bidi="ar-IQ"/>
        </w:rPr>
        <w:tab/>
      </w:r>
      <w:r w:rsidR="00507736">
        <w:rPr>
          <w:rFonts w:cs="Ali_K_Hasan" w:hint="cs"/>
          <w:rtl/>
          <w:lang w:bidi="ar-IQ"/>
        </w:rPr>
        <w:tab/>
      </w:r>
      <w:r w:rsidR="00507736">
        <w:rPr>
          <w:rFonts w:cs="Ali_K_Hasan" w:hint="cs"/>
          <w:rtl/>
          <w:lang w:bidi="ar-IQ"/>
        </w:rPr>
        <w:tab/>
      </w:r>
      <w:r w:rsidRPr="00DE20B5">
        <w:rPr>
          <w:rFonts w:cs="Ali_K_Hasan" w:hint="cs"/>
          <w:rtl/>
          <w:lang w:bidi="ar-IQ"/>
        </w:rPr>
        <w:t xml:space="preserve">سةرؤكى بةش.           </w:t>
      </w:r>
      <w:r>
        <w:rPr>
          <w:rFonts w:cs="Ali_K_Hasan" w:hint="cs"/>
          <w:rtl/>
          <w:lang w:bidi="ar-IQ"/>
        </w:rPr>
        <w:t xml:space="preserve">           </w:t>
      </w:r>
      <w:r w:rsidR="00917BD0">
        <w:rPr>
          <w:rFonts w:cs="Ali_K_Hasan" w:hint="cs"/>
          <w:rtl/>
          <w:lang w:bidi="ar-IQ"/>
        </w:rPr>
        <w:tab/>
      </w:r>
      <w:r>
        <w:rPr>
          <w:rFonts w:cs="Ali_K_Hasan" w:hint="cs"/>
          <w:rtl/>
          <w:lang w:bidi="ar-IQ"/>
        </w:rPr>
        <w:t xml:space="preserve">  </w:t>
      </w:r>
      <w:r w:rsidR="00507736">
        <w:rPr>
          <w:rFonts w:cs="Ali_K_Hasan" w:hint="cs"/>
          <w:rtl/>
          <w:lang w:bidi="ar-IQ"/>
        </w:rPr>
        <w:t xml:space="preserve">          </w:t>
      </w:r>
      <w:r w:rsidRPr="00DE20B5">
        <w:rPr>
          <w:rFonts w:cs="Ali_K_Hasan" w:hint="cs"/>
          <w:rtl/>
          <w:lang w:bidi="ar-IQ"/>
        </w:rPr>
        <w:t xml:space="preserve"> </w:t>
      </w:r>
      <w:r w:rsidR="00507736">
        <w:rPr>
          <w:rFonts w:cs="Ali_K_Samik" w:hint="cs"/>
          <w:sz w:val="22"/>
          <w:szCs w:val="22"/>
          <w:rtl/>
        </w:rPr>
        <w:t>ث.د.قادر محمد حسن</w:t>
      </w:r>
    </w:p>
    <w:p w:rsidR="00B33687" w:rsidRDefault="00280FE7" w:rsidP="00B50FF7">
      <w:pPr>
        <w:rPr>
          <w:rFonts w:cs="Ali_K_Hasan"/>
          <w:rtl/>
          <w:lang w:bidi="ar-IQ"/>
        </w:rPr>
      </w:pPr>
      <w:r>
        <w:rPr>
          <w:rFonts w:cs="Ali_K_Samik" w:hint="cs"/>
          <w:sz w:val="22"/>
          <w:szCs w:val="22"/>
          <w:rtl/>
        </w:rPr>
        <w:tab/>
      </w:r>
      <w:r w:rsidR="00212004">
        <w:rPr>
          <w:rFonts w:cs="Ali_K_Samik" w:hint="cs"/>
          <w:sz w:val="22"/>
          <w:szCs w:val="22"/>
          <w:rtl/>
        </w:rPr>
        <w:tab/>
      </w:r>
      <w:r w:rsidR="0025789F">
        <w:rPr>
          <w:rFonts w:cs="Ali_K_Samik" w:hint="cs"/>
          <w:sz w:val="22"/>
          <w:szCs w:val="22"/>
          <w:rtl/>
        </w:rPr>
        <w:tab/>
      </w:r>
      <w:r w:rsidR="00062A19">
        <w:rPr>
          <w:rFonts w:cs="Ali_K_Samik" w:hint="cs"/>
          <w:sz w:val="22"/>
          <w:szCs w:val="22"/>
          <w:rtl/>
        </w:rPr>
        <w:tab/>
      </w:r>
      <w:r w:rsidR="00BC74A9">
        <w:rPr>
          <w:rFonts w:cs="Ali_K_Samik" w:hint="cs"/>
          <w:sz w:val="22"/>
          <w:szCs w:val="22"/>
          <w:rtl/>
        </w:rPr>
        <w:tab/>
      </w:r>
      <w:r w:rsidR="00CF3244">
        <w:rPr>
          <w:rFonts w:cs="Ali_K_Samik" w:hint="cs"/>
          <w:sz w:val="22"/>
          <w:szCs w:val="22"/>
          <w:rtl/>
        </w:rPr>
        <w:tab/>
      </w:r>
      <w:r w:rsidR="00772382">
        <w:rPr>
          <w:rFonts w:cs="Ali_K_Samik" w:hint="cs"/>
          <w:sz w:val="22"/>
          <w:szCs w:val="22"/>
          <w:rtl/>
        </w:rPr>
        <w:tab/>
      </w:r>
      <w:r w:rsidR="00261D9A">
        <w:rPr>
          <w:rFonts w:cs="Ali_K_Samik" w:hint="cs"/>
          <w:sz w:val="22"/>
          <w:szCs w:val="22"/>
          <w:rtl/>
        </w:rPr>
        <w:t xml:space="preserve">د.نادية </w:t>
      </w:r>
      <w:r w:rsidR="00261D9A">
        <w:rPr>
          <w:rFonts w:cs="Ali-A-Samik" w:hint="cs"/>
          <w:sz w:val="22"/>
          <w:szCs w:val="22"/>
          <w:rtl/>
        </w:rPr>
        <w:t>طلعت سعيد</w:t>
      </w:r>
      <w:r w:rsidR="00261D9A">
        <w:rPr>
          <w:rFonts w:cs="Ali_K_Samik" w:hint="cs"/>
          <w:sz w:val="22"/>
          <w:szCs w:val="22"/>
          <w:rtl/>
        </w:rPr>
        <w:t xml:space="preserve">       </w:t>
      </w:r>
      <w:r w:rsidR="00B33687">
        <w:rPr>
          <w:rFonts w:cs="Ali_K_Samik" w:hint="cs"/>
          <w:sz w:val="22"/>
          <w:szCs w:val="22"/>
          <w:rtl/>
        </w:rPr>
        <w:t xml:space="preserve"> </w:t>
      </w:r>
      <w:r w:rsidR="00261D9A">
        <w:rPr>
          <w:rFonts w:cs="Ali_K_Samik" w:hint="cs"/>
          <w:sz w:val="22"/>
          <w:szCs w:val="22"/>
          <w:rtl/>
        </w:rPr>
        <w:t xml:space="preserve">        </w:t>
      </w:r>
      <w:r w:rsidR="00507736">
        <w:rPr>
          <w:rFonts w:cs="Ali_K_Samik" w:hint="cs"/>
          <w:sz w:val="22"/>
          <w:szCs w:val="22"/>
          <w:rtl/>
        </w:rPr>
        <w:t xml:space="preserve">                </w:t>
      </w:r>
      <w:r w:rsidR="00261D9A">
        <w:rPr>
          <w:rFonts w:cs="Ali_K_Samik" w:hint="cs"/>
          <w:sz w:val="22"/>
          <w:szCs w:val="22"/>
          <w:rtl/>
        </w:rPr>
        <w:t xml:space="preserve">         </w:t>
      </w:r>
      <w:r w:rsidR="00917BD0">
        <w:rPr>
          <w:rFonts w:cs="Ali_K_Samik" w:hint="cs"/>
          <w:sz w:val="22"/>
          <w:szCs w:val="22"/>
          <w:rtl/>
        </w:rPr>
        <w:tab/>
      </w:r>
      <w:r w:rsidR="00261D9A" w:rsidRPr="00E052F9">
        <w:rPr>
          <w:rFonts w:cs="Ali_K_Hasan" w:hint="cs"/>
          <w:rtl/>
          <w:lang w:bidi="ar-IQ"/>
        </w:rPr>
        <w:t xml:space="preserve">  </w:t>
      </w:r>
      <w:r w:rsidR="00507736" w:rsidRPr="00E052F9">
        <w:rPr>
          <w:rFonts w:cs="Ali_K_Hasan" w:hint="cs"/>
          <w:rtl/>
          <w:lang w:bidi="ar-IQ"/>
        </w:rPr>
        <w:t>ر</w:t>
      </w:r>
      <w:r w:rsidR="00507736" w:rsidRPr="00DE20B5">
        <w:rPr>
          <w:rFonts w:cs="Ali_K_Hasan" w:hint="cs"/>
          <w:rtl/>
          <w:lang w:bidi="ar-IQ"/>
        </w:rPr>
        <w:t>ِاطرى كؤليذ.</w:t>
      </w:r>
    </w:p>
    <w:p w:rsidR="00612AF6" w:rsidRDefault="00612AF6" w:rsidP="00612AF6">
      <w:pPr>
        <w:rPr>
          <w:rFonts w:cs="Ali_K_Hasan"/>
          <w:rtl/>
          <w:lang w:bidi="ar-IQ"/>
        </w:rPr>
      </w:pPr>
    </w:p>
    <w:p w:rsidR="00612AF6" w:rsidRDefault="00612AF6" w:rsidP="00612AF6">
      <w:pPr>
        <w:rPr>
          <w:rFonts w:cs="Ali_K_Hasan"/>
          <w:rtl/>
          <w:lang w:bidi="ar-IQ"/>
        </w:rPr>
      </w:pPr>
    </w:p>
    <w:p w:rsidR="00612AF6" w:rsidRDefault="00612AF6" w:rsidP="00612AF6">
      <w:pPr>
        <w:rPr>
          <w:rFonts w:cs="Ali_K_Hasan"/>
          <w:rtl/>
          <w:lang w:bidi="ar-IQ"/>
        </w:rPr>
      </w:pPr>
    </w:p>
    <w:p w:rsidR="00612AF6" w:rsidRDefault="00612AF6" w:rsidP="00612AF6">
      <w:pPr>
        <w:rPr>
          <w:rFonts w:cs="Ali_K_Hasan"/>
          <w:rtl/>
          <w:lang w:bidi="ar-IQ"/>
        </w:rPr>
      </w:pPr>
    </w:p>
    <w:p w:rsidR="00612AF6" w:rsidRDefault="00612AF6" w:rsidP="00612AF6">
      <w:pPr>
        <w:rPr>
          <w:rFonts w:cs="Ali_K_Hasan"/>
          <w:rtl/>
          <w:lang w:bidi="ar-IQ"/>
        </w:rPr>
      </w:pPr>
    </w:p>
    <w:p w:rsidR="00A152F6" w:rsidRDefault="002339B1" w:rsidP="00BB614B">
      <w:pPr>
        <w:jc w:val="center"/>
        <w:rPr>
          <w:rFonts w:ascii="Unikurd Goran" w:hAnsi="Unikurd Goran" w:cs="Unikurd Goran" w:hint="cs"/>
          <w:rtl/>
          <w:lang w:bidi="ar-IQ"/>
        </w:rPr>
      </w:pPr>
      <w:r>
        <w:rPr>
          <w:rFonts w:ascii="Unikurd Goran" w:hAnsi="Unikurd Goran" w:cs="Unikurd Goran" w:hint="cs"/>
          <w:rtl/>
          <w:lang w:bidi="ar-IQ"/>
        </w:rPr>
        <w:t xml:space="preserve">ناوی قوتابی دكتورا:                </w:t>
      </w:r>
    </w:p>
    <w:p w:rsidR="00612AF6" w:rsidRPr="002339B1" w:rsidRDefault="00A152F6" w:rsidP="00BB614B">
      <w:pPr>
        <w:jc w:val="center"/>
        <w:rPr>
          <w:rFonts w:ascii="Unikurd Goran" w:hAnsi="Unikurd Goran" w:cs="Unikurd Goran"/>
          <w:rtl/>
          <w:lang w:bidi="ar-IQ"/>
        </w:rPr>
      </w:pPr>
      <w:r w:rsidRPr="00A152F6">
        <w:rPr>
          <w:rFonts w:ascii="Unikurd Goran" w:hAnsi="Unikurd Goran" w:cs="Unikurd Goran" w:hint="cs"/>
          <w:rtl/>
          <w:lang w:bidi="ar-IQ"/>
        </w:rPr>
        <w:t xml:space="preserve">ناوی قوتابی ماسته‌ر: </w:t>
      </w:r>
      <w:r>
        <w:rPr>
          <w:rFonts w:ascii="Unikurd Goran" w:hAnsi="Unikurd Goran" w:cs="Unikurd Goran" w:hint="cs"/>
          <w:rtl/>
          <w:lang w:bidi="ar-IQ"/>
        </w:rPr>
        <w:t xml:space="preserve">              </w:t>
      </w:r>
      <w:r w:rsidR="002339B1">
        <w:rPr>
          <w:rFonts w:ascii="Unikurd Goran" w:hAnsi="Unikurd Goran" w:cs="Unikurd Goran" w:hint="cs"/>
          <w:rtl/>
          <w:lang w:bidi="ar-IQ"/>
        </w:rPr>
        <w:t xml:space="preserve">  </w:t>
      </w:r>
    </w:p>
    <w:p w:rsidR="00612AF6" w:rsidRDefault="00612AF6" w:rsidP="0005018E">
      <w:pPr>
        <w:jc w:val="center"/>
        <w:rPr>
          <w:rFonts w:cs="Ali_K_Hasan"/>
          <w:sz w:val="28"/>
          <w:szCs w:val="28"/>
          <w:rtl/>
          <w:lang w:bidi="ar-IQ"/>
        </w:rPr>
      </w:pPr>
    </w:p>
    <w:p w:rsidR="007A3C94" w:rsidRDefault="007A3C94" w:rsidP="00CF3244">
      <w:pPr>
        <w:jc w:val="center"/>
        <w:rPr>
          <w:rFonts w:ascii="Unikurd Goran" w:hAnsi="Unikurd Goran" w:cs="Unikurd Goran" w:hint="cs"/>
          <w:sz w:val="28"/>
          <w:szCs w:val="28"/>
          <w:rtl/>
          <w:lang w:bidi="ar-IQ"/>
        </w:rPr>
      </w:pPr>
      <w:r w:rsidRPr="007A3C94">
        <w:rPr>
          <w:rFonts w:ascii="Unikurd Goran" w:hAnsi="Unikurd Goran" w:cs="Unikurd Goran" w:hint="cs"/>
          <w:rtl/>
          <w:lang w:bidi="ar-IQ"/>
        </w:rPr>
        <w:t>سه‌رپه‌رشتی پرۆژه‌ی ده‌رچوون: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 </w:t>
      </w:r>
    </w:p>
    <w:p w:rsidR="00612AF6" w:rsidRPr="00212004" w:rsidRDefault="00612AF6" w:rsidP="00212004">
      <w:pPr>
        <w:rPr>
          <w:rFonts w:cs="Ali_K_Hasan"/>
          <w:rtl/>
          <w:lang w:bidi="ar-IQ"/>
        </w:rPr>
      </w:pPr>
    </w:p>
    <w:sectPr w:rsidR="00612AF6" w:rsidRPr="00212004" w:rsidSect="003638FC">
      <w:pgSz w:w="11906" w:h="16838"/>
      <w:pgMar w:top="57" w:right="57" w:bottom="57" w:left="5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7C" w:rsidRDefault="00DA527C" w:rsidP="003638FC">
      <w:r>
        <w:separator/>
      </w:r>
    </w:p>
  </w:endnote>
  <w:endnote w:type="continuationSeparator" w:id="0">
    <w:p w:rsidR="00DA527C" w:rsidRDefault="00DA527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7C" w:rsidRDefault="00DA527C" w:rsidP="003638FC">
      <w:r>
        <w:separator/>
      </w:r>
    </w:p>
  </w:footnote>
  <w:footnote w:type="continuationSeparator" w:id="0">
    <w:p w:rsidR="00DA527C" w:rsidRDefault="00DA527C" w:rsidP="0036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3E98"/>
    <w:multiLevelType w:val="hybridMultilevel"/>
    <w:tmpl w:val="E83C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0010"/>
    <w:rsid w:val="0000302E"/>
    <w:rsid w:val="000032C4"/>
    <w:rsid w:val="00003907"/>
    <w:rsid w:val="000058F6"/>
    <w:rsid w:val="0001103C"/>
    <w:rsid w:val="00011303"/>
    <w:rsid w:val="00012BAA"/>
    <w:rsid w:val="0001449F"/>
    <w:rsid w:val="00014994"/>
    <w:rsid w:val="000153BA"/>
    <w:rsid w:val="00016C9F"/>
    <w:rsid w:val="00017042"/>
    <w:rsid w:val="00017336"/>
    <w:rsid w:val="000208F0"/>
    <w:rsid w:val="00023290"/>
    <w:rsid w:val="000238BD"/>
    <w:rsid w:val="00026034"/>
    <w:rsid w:val="00026054"/>
    <w:rsid w:val="00033E2A"/>
    <w:rsid w:val="0004089E"/>
    <w:rsid w:val="0004173A"/>
    <w:rsid w:val="0004312D"/>
    <w:rsid w:val="0004476F"/>
    <w:rsid w:val="00044A6E"/>
    <w:rsid w:val="000452E9"/>
    <w:rsid w:val="00045403"/>
    <w:rsid w:val="00047491"/>
    <w:rsid w:val="0005018E"/>
    <w:rsid w:val="000521EC"/>
    <w:rsid w:val="00053ADB"/>
    <w:rsid w:val="0005456A"/>
    <w:rsid w:val="0006044B"/>
    <w:rsid w:val="00061587"/>
    <w:rsid w:val="00062A19"/>
    <w:rsid w:val="0006627C"/>
    <w:rsid w:val="00066346"/>
    <w:rsid w:val="0006662E"/>
    <w:rsid w:val="00066728"/>
    <w:rsid w:val="00067954"/>
    <w:rsid w:val="00067A21"/>
    <w:rsid w:val="0007097F"/>
    <w:rsid w:val="00073295"/>
    <w:rsid w:val="00073555"/>
    <w:rsid w:val="0007481B"/>
    <w:rsid w:val="00075B9C"/>
    <w:rsid w:val="000832CE"/>
    <w:rsid w:val="00085B28"/>
    <w:rsid w:val="00086A98"/>
    <w:rsid w:val="000923AC"/>
    <w:rsid w:val="0009241C"/>
    <w:rsid w:val="000A1540"/>
    <w:rsid w:val="000A1FFC"/>
    <w:rsid w:val="000A333B"/>
    <w:rsid w:val="000A6F48"/>
    <w:rsid w:val="000A75F7"/>
    <w:rsid w:val="000B0687"/>
    <w:rsid w:val="000B0CE0"/>
    <w:rsid w:val="000B27A1"/>
    <w:rsid w:val="000B41B9"/>
    <w:rsid w:val="000B47D9"/>
    <w:rsid w:val="000B5C84"/>
    <w:rsid w:val="000B6AFF"/>
    <w:rsid w:val="000B6D8D"/>
    <w:rsid w:val="000B73DC"/>
    <w:rsid w:val="000C155C"/>
    <w:rsid w:val="000C3EA1"/>
    <w:rsid w:val="000C6DDD"/>
    <w:rsid w:val="000D1A9B"/>
    <w:rsid w:val="000D5BC3"/>
    <w:rsid w:val="000D7157"/>
    <w:rsid w:val="000E013F"/>
    <w:rsid w:val="000E060D"/>
    <w:rsid w:val="000E06C8"/>
    <w:rsid w:val="000E1365"/>
    <w:rsid w:val="000E238C"/>
    <w:rsid w:val="000E3E3B"/>
    <w:rsid w:val="000E59F7"/>
    <w:rsid w:val="000F1799"/>
    <w:rsid w:val="000F3A86"/>
    <w:rsid w:val="000F4A5B"/>
    <w:rsid w:val="000F5D42"/>
    <w:rsid w:val="000F6FC4"/>
    <w:rsid w:val="000F76F0"/>
    <w:rsid w:val="000F7C29"/>
    <w:rsid w:val="00101BFD"/>
    <w:rsid w:val="00103104"/>
    <w:rsid w:val="00103A25"/>
    <w:rsid w:val="001059D4"/>
    <w:rsid w:val="001063B3"/>
    <w:rsid w:val="00112C78"/>
    <w:rsid w:val="00113D0F"/>
    <w:rsid w:val="00114326"/>
    <w:rsid w:val="00116EFF"/>
    <w:rsid w:val="00124263"/>
    <w:rsid w:val="00125674"/>
    <w:rsid w:val="00133430"/>
    <w:rsid w:val="0013428C"/>
    <w:rsid w:val="00134EB0"/>
    <w:rsid w:val="00136009"/>
    <w:rsid w:val="001361B2"/>
    <w:rsid w:val="00141A11"/>
    <w:rsid w:val="001431C6"/>
    <w:rsid w:val="00143ADE"/>
    <w:rsid w:val="00143B62"/>
    <w:rsid w:val="00143DA6"/>
    <w:rsid w:val="001445AC"/>
    <w:rsid w:val="00146B8E"/>
    <w:rsid w:val="00147B4C"/>
    <w:rsid w:val="00151931"/>
    <w:rsid w:val="0015275C"/>
    <w:rsid w:val="001545CB"/>
    <w:rsid w:val="00160895"/>
    <w:rsid w:val="0016240A"/>
    <w:rsid w:val="001627FA"/>
    <w:rsid w:val="0016555D"/>
    <w:rsid w:val="001678E3"/>
    <w:rsid w:val="00170B14"/>
    <w:rsid w:val="00170D56"/>
    <w:rsid w:val="0017304C"/>
    <w:rsid w:val="00173C8B"/>
    <w:rsid w:val="00173E66"/>
    <w:rsid w:val="00181325"/>
    <w:rsid w:val="00181C33"/>
    <w:rsid w:val="00182BC2"/>
    <w:rsid w:val="001832DB"/>
    <w:rsid w:val="0018405B"/>
    <w:rsid w:val="00185659"/>
    <w:rsid w:val="00186B2F"/>
    <w:rsid w:val="001908E3"/>
    <w:rsid w:val="001930CD"/>
    <w:rsid w:val="001949CB"/>
    <w:rsid w:val="00194BE0"/>
    <w:rsid w:val="001950F0"/>
    <w:rsid w:val="00197AB9"/>
    <w:rsid w:val="001A1C53"/>
    <w:rsid w:val="001A4148"/>
    <w:rsid w:val="001A512F"/>
    <w:rsid w:val="001A6BB0"/>
    <w:rsid w:val="001B04E7"/>
    <w:rsid w:val="001B3CE7"/>
    <w:rsid w:val="001B41A3"/>
    <w:rsid w:val="001B5EDE"/>
    <w:rsid w:val="001B68CC"/>
    <w:rsid w:val="001B7274"/>
    <w:rsid w:val="001C09FC"/>
    <w:rsid w:val="001C5D63"/>
    <w:rsid w:val="001C7BE7"/>
    <w:rsid w:val="001D4C83"/>
    <w:rsid w:val="001D50BF"/>
    <w:rsid w:val="001D6C3D"/>
    <w:rsid w:val="001E0932"/>
    <w:rsid w:val="001E6A21"/>
    <w:rsid w:val="001E7808"/>
    <w:rsid w:val="001F22C5"/>
    <w:rsid w:val="001F253B"/>
    <w:rsid w:val="001F3FAB"/>
    <w:rsid w:val="001F41A0"/>
    <w:rsid w:val="001F4F0C"/>
    <w:rsid w:val="00204352"/>
    <w:rsid w:val="00206327"/>
    <w:rsid w:val="00206DAC"/>
    <w:rsid w:val="00210FC7"/>
    <w:rsid w:val="00211211"/>
    <w:rsid w:val="00212004"/>
    <w:rsid w:val="00212111"/>
    <w:rsid w:val="002131DF"/>
    <w:rsid w:val="00217498"/>
    <w:rsid w:val="0022031E"/>
    <w:rsid w:val="00223519"/>
    <w:rsid w:val="00223552"/>
    <w:rsid w:val="00232726"/>
    <w:rsid w:val="00233304"/>
    <w:rsid w:val="002339B1"/>
    <w:rsid w:val="00233D84"/>
    <w:rsid w:val="00234AD5"/>
    <w:rsid w:val="002354F4"/>
    <w:rsid w:val="002371A5"/>
    <w:rsid w:val="00241752"/>
    <w:rsid w:val="00241A00"/>
    <w:rsid w:val="00241F8D"/>
    <w:rsid w:val="002428AA"/>
    <w:rsid w:val="00244F77"/>
    <w:rsid w:val="00244FF9"/>
    <w:rsid w:val="00250F42"/>
    <w:rsid w:val="0025455D"/>
    <w:rsid w:val="0025772F"/>
    <w:rsid w:val="00257856"/>
    <w:rsid w:val="0025789F"/>
    <w:rsid w:val="00261174"/>
    <w:rsid w:val="00261D9A"/>
    <w:rsid w:val="0026220A"/>
    <w:rsid w:val="002636D1"/>
    <w:rsid w:val="0026401C"/>
    <w:rsid w:val="002659ED"/>
    <w:rsid w:val="00266B07"/>
    <w:rsid w:val="00270CBE"/>
    <w:rsid w:val="00270DF4"/>
    <w:rsid w:val="00274E13"/>
    <w:rsid w:val="0027607C"/>
    <w:rsid w:val="00280E8A"/>
    <w:rsid w:val="00280FE7"/>
    <w:rsid w:val="002817AA"/>
    <w:rsid w:val="00282751"/>
    <w:rsid w:val="00282CED"/>
    <w:rsid w:val="0028363F"/>
    <w:rsid w:val="00284688"/>
    <w:rsid w:val="002847BB"/>
    <w:rsid w:val="00285157"/>
    <w:rsid w:val="00285213"/>
    <w:rsid w:val="00286450"/>
    <w:rsid w:val="0029199D"/>
    <w:rsid w:val="00291ECF"/>
    <w:rsid w:val="002933D7"/>
    <w:rsid w:val="00293532"/>
    <w:rsid w:val="00295DFE"/>
    <w:rsid w:val="002A0610"/>
    <w:rsid w:val="002A26E5"/>
    <w:rsid w:val="002A567E"/>
    <w:rsid w:val="002A79C8"/>
    <w:rsid w:val="002B0885"/>
    <w:rsid w:val="002B1CD9"/>
    <w:rsid w:val="002B3E1D"/>
    <w:rsid w:val="002B42D8"/>
    <w:rsid w:val="002B697F"/>
    <w:rsid w:val="002B7E63"/>
    <w:rsid w:val="002C07C5"/>
    <w:rsid w:val="002C0AA4"/>
    <w:rsid w:val="002C31A0"/>
    <w:rsid w:val="002C4E28"/>
    <w:rsid w:val="002C4E72"/>
    <w:rsid w:val="002C50B5"/>
    <w:rsid w:val="002C7A79"/>
    <w:rsid w:val="002D0212"/>
    <w:rsid w:val="002D0535"/>
    <w:rsid w:val="002D23E0"/>
    <w:rsid w:val="002D2414"/>
    <w:rsid w:val="002D35A1"/>
    <w:rsid w:val="002D3672"/>
    <w:rsid w:val="002D4091"/>
    <w:rsid w:val="002D7260"/>
    <w:rsid w:val="002D785B"/>
    <w:rsid w:val="002D7CD9"/>
    <w:rsid w:val="002D7E5A"/>
    <w:rsid w:val="002D7F4E"/>
    <w:rsid w:val="002E376A"/>
    <w:rsid w:val="002E3F60"/>
    <w:rsid w:val="002E4CF7"/>
    <w:rsid w:val="002E5B8D"/>
    <w:rsid w:val="002F09B6"/>
    <w:rsid w:val="002F20E6"/>
    <w:rsid w:val="002F2DEC"/>
    <w:rsid w:val="002F5D2F"/>
    <w:rsid w:val="002F7148"/>
    <w:rsid w:val="0030161A"/>
    <w:rsid w:val="0030417A"/>
    <w:rsid w:val="003047A4"/>
    <w:rsid w:val="00310034"/>
    <w:rsid w:val="003124BF"/>
    <w:rsid w:val="0031390E"/>
    <w:rsid w:val="0031701F"/>
    <w:rsid w:val="00317B2B"/>
    <w:rsid w:val="0032022D"/>
    <w:rsid w:val="00321CBD"/>
    <w:rsid w:val="00322110"/>
    <w:rsid w:val="00322409"/>
    <w:rsid w:val="00323606"/>
    <w:rsid w:val="00323761"/>
    <w:rsid w:val="0032395D"/>
    <w:rsid w:val="00323EA8"/>
    <w:rsid w:val="003302C8"/>
    <w:rsid w:val="00330B4F"/>
    <w:rsid w:val="003314BB"/>
    <w:rsid w:val="003314EB"/>
    <w:rsid w:val="0033238A"/>
    <w:rsid w:val="00334782"/>
    <w:rsid w:val="00336686"/>
    <w:rsid w:val="00337C70"/>
    <w:rsid w:val="00341BFB"/>
    <w:rsid w:val="00342687"/>
    <w:rsid w:val="00345B3B"/>
    <w:rsid w:val="003517F0"/>
    <w:rsid w:val="00356639"/>
    <w:rsid w:val="00357BCB"/>
    <w:rsid w:val="00361925"/>
    <w:rsid w:val="003623DE"/>
    <w:rsid w:val="00362D4B"/>
    <w:rsid w:val="003638FC"/>
    <w:rsid w:val="00367A7F"/>
    <w:rsid w:val="00370DE8"/>
    <w:rsid w:val="0037311F"/>
    <w:rsid w:val="00373661"/>
    <w:rsid w:val="00374225"/>
    <w:rsid w:val="003754FC"/>
    <w:rsid w:val="00375D37"/>
    <w:rsid w:val="003775BE"/>
    <w:rsid w:val="003800A2"/>
    <w:rsid w:val="003851B5"/>
    <w:rsid w:val="00385B95"/>
    <w:rsid w:val="003870C5"/>
    <w:rsid w:val="003875A8"/>
    <w:rsid w:val="00390407"/>
    <w:rsid w:val="0039154D"/>
    <w:rsid w:val="0039164C"/>
    <w:rsid w:val="003A1D2B"/>
    <w:rsid w:val="003A28DB"/>
    <w:rsid w:val="003A4A06"/>
    <w:rsid w:val="003A5D51"/>
    <w:rsid w:val="003B05F5"/>
    <w:rsid w:val="003B14C7"/>
    <w:rsid w:val="003B210E"/>
    <w:rsid w:val="003B40FD"/>
    <w:rsid w:val="003B42A2"/>
    <w:rsid w:val="003B47A1"/>
    <w:rsid w:val="003C226F"/>
    <w:rsid w:val="003C22E6"/>
    <w:rsid w:val="003C2A9B"/>
    <w:rsid w:val="003C2B0C"/>
    <w:rsid w:val="003C3424"/>
    <w:rsid w:val="003C3953"/>
    <w:rsid w:val="003C418E"/>
    <w:rsid w:val="003C4C9D"/>
    <w:rsid w:val="003C6424"/>
    <w:rsid w:val="003D1316"/>
    <w:rsid w:val="003D17F1"/>
    <w:rsid w:val="003D4729"/>
    <w:rsid w:val="003D7104"/>
    <w:rsid w:val="003E3274"/>
    <w:rsid w:val="003E32BF"/>
    <w:rsid w:val="003E5945"/>
    <w:rsid w:val="003F2092"/>
    <w:rsid w:val="003F2395"/>
    <w:rsid w:val="003F2BD9"/>
    <w:rsid w:val="003F6B18"/>
    <w:rsid w:val="003F73D2"/>
    <w:rsid w:val="0040077D"/>
    <w:rsid w:val="004030CF"/>
    <w:rsid w:val="0040397B"/>
    <w:rsid w:val="00410148"/>
    <w:rsid w:val="0041548C"/>
    <w:rsid w:val="004200CE"/>
    <w:rsid w:val="0042132F"/>
    <w:rsid w:val="0042606E"/>
    <w:rsid w:val="00426A70"/>
    <w:rsid w:val="00427C98"/>
    <w:rsid w:val="004303EA"/>
    <w:rsid w:val="0043119D"/>
    <w:rsid w:val="00432F73"/>
    <w:rsid w:val="004338BB"/>
    <w:rsid w:val="00435D2D"/>
    <w:rsid w:val="0044102F"/>
    <w:rsid w:val="00441465"/>
    <w:rsid w:val="00441B0D"/>
    <w:rsid w:val="00442771"/>
    <w:rsid w:val="00443D70"/>
    <w:rsid w:val="00443F82"/>
    <w:rsid w:val="0044521A"/>
    <w:rsid w:val="00447242"/>
    <w:rsid w:val="00450316"/>
    <w:rsid w:val="004510C7"/>
    <w:rsid w:val="00451A61"/>
    <w:rsid w:val="00451CEB"/>
    <w:rsid w:val="00451E53"/>
    <w:rsid w:val="00452187"/>
    <w:rsid w:val="004536EA"/>
    <w:rsid w:val="00453963"/>
    <w:rsid w:val="0046084E"/>
    <w:rsid w:val="004609BD"/>
    <w:rsid w:val="00462A64"/>
    <w:rsid w:val="004670C5"/>
    <w:rsid w:val="004676F2"/>
    <w:rsid w:val="00467F0E"/>
    <w:rsid w:val="00470230"/>
    <w:rsid w:val="00472A29"/>
    <w:rsid w:val="00477CB3"/>
    <w:rsid w:val="00477DCE"/>
    <w:rsid w:val="00480463"/>
    <w:rsid w:val="00480C89"/>
    <w:rsid w:val="00481289"/>
    <w:rsid w:val="00484660"/>
    <w:rsid w:val="00484D8F"/>
    <w:rsid w:val="00486570"/>
    <w:rsid w:val="00486AFE"/>
    <w:rsid w:val="0048776A"/>
    <w:rsid w:val="00491148"/>
    <w:rsid w:val="0049155B"/>
    <w:rsid w:val="004931E1"/>
    <w:rsid w:val="00494834"/>
    <w:rsid w:val="00495712"/>
    <w:rsid w:val="004A0252"/>
    <w:rsid w:val="004A039A"/>
    <w:rsid w:val="004A0B3B"/>
    <w:rsid w:val="004A0DA9"/>
    <w:rsid w:val="004A2B93"/>
    <w:rsid w:val="004A5395"/>
    <w:rsid w:val="004A551D"/>
    <w:rsid w:val="004B1D8D"/>
    <w:rsid w:val="004B2D4F"/>
    <w:rsid w:val="004B6635"/>
    <w:rsid w:val="004B67FC"/>
    <w:rsid w:val="004B6F59"/>
    <w:rsid w:val="004C019B"/>
    <w:rsid w:val="004C5492"/>
    <w:rsid w:val="004C777B"/>
    <w:rsid w:val="004D4393"/>
    <w:rsid w:val="004D467D"/>
    <w:rsid w:val="004D4C5B"/>
    <w:rsid w:val="004D6308"/>
    <w:rsid w:val="004D6AF1"/>
    <w:rsid w:val="004D7AE4"/>
    <w:rsid w:val="004E1A99"/>
    <w:rsid w:val="004E38A1"/>
    <w:rsid w:val="004E472D"/>
    <w:rsid w:val="004E79D3"/>
    <w:rsid w:val="004F148E"/>
    <w:rsid w:val="005029B6"/>
    <w:rsid w:val="00505F9E"/>
    <w:rsid w:val="005071E3"/>
    <w:rsid w:val="00507736"/>
    <w:rsid w:val="005115C0"/>
    <w:rsid w:val="005118CC"/>
    <w:rsid w:val="00511910"/>
    <w:rsid w:val="00513172"/>
    <w:rsid w:val="005164DF"/>
    <w:rsid w:val="005165DF"/>
    <w:rsid w:val="00516711"/>
    <w:rsid w:val="005168BA"/>
    <w:rsid w:val="005175EB"/>
    <w:rsid w:val="0051772F"/>
    <w:rsid w:val="00517FC0"/>
    <w:rsid w:val="005257D8"/>
    <w:rsid w:val="005268CE"/>
    <w:rsid w:val="00527D49"/>
    <w:rsid w:val="00530717"/>
    <w:rsid w:val="00531383"/>
    <w:rsid w:val="0053680E"/>
    <w:rsid w:val="00536B84"/>
    <w:rsid w:val="005375FD"/>
    <w:rsid w:val="00537ACD"/>
    <w:rsid w:val="00537C99"/>
    <w:rsid w:val="00540E89"/>
    <w:rsid w:val="00541111"/>
    <w:rsid w:val="00541536"/>
    <w:rsid w:val="00543778"/>
    <w:rsid w:val="00543797"/>
    <w:rsid w:val="00543E91"/>
    <w:rsid w:val="0054548E"/>
    <w:rsid w:val="00546BAB"/>
    <w:rsid w:val="00546F2D"/>
    <w:rsid w:val="005612E6"/>
    <w:rsid w:val="005625C4"/>
    <w:rsid w:val="00562AC5"/>
    <w:rsid w:val="00564C58"/>
    <w:rsid w:val="00564D24"/>
    <w:rsid w:val="00566CF7"/>
    <w:rsid w:val="00571199"/>
    <w:rsid w:val="005736E1"/>
    <w:rsid w:val="00574AAF"/>
    <w:rsid w:val="00574E2C"/>
    <w:rsid w:val="00574FBC"/>
    <w:rsid w:val="005767C6"/>
    <w:rsid w:val="005776EC"/>
    <w:rsid w:val="00580F78"/>
    <w:rsid w:val="00581303"/>
    <w:rsid w:val="00583393"/>
    <w:rsid w:val="0058449D"/>
    <w:rsid w:val="00585341"/>
    <w:rsid w:val="00585BCF"/>
    <w:rsid w:val="0059016A"/>
    <w:rsid w:val="005903EA"/>
    <w:rsid w:val="0059371D"/>
    <w:rsid w:val="0059668B"/>
    <w:rsid w:val="00596FC5"/>
    <w:rsid w:val="005A2FD8"/>
    <w:rsid w:val="005A69E3"/>
    <w:rsid w:val="005B0699"/>
    <w:rsid w:val="005B3A89"/>
    <w:rsid w:val="005B4708"/>
    <w:rsid w:val="005B4C10"/>
    <w:rsid w:val="005B6F78"/>
    <w:rsid w:val="005C09B3"/>
    <w:rsid w:val="005C0B77"/>
    <w:rsid w:val="005C0F80"/>
    <w:rsid w:val="005C28B9"/>
    <w:rsid w:val="005C3663"/>
    <w:rsid w:val="005D1D79"/>
    <w:rsid w:val="005D26D3"/>
    <w:rsid w:val="005D4691"/>
    <w:rsid w:val="005D4FCF"/>
    <w:rsid w:val="005E02A3"/>
    <w:rsid w:val="005E0DE5"/>
    <w:rsid w:val="005E2B37"/>
    <w:rsid w:val="005E37AD"/>
    <w:rsid w:val="005E7386"/>
    <w:rsid w:val="005F2BA7"/>
    <w:rsid w:val="005F3BC8"/>
    <w:rsid w:val="005F3EAE"/>
    <w:rsid w:val="005F7757"/>
    <w:rsid w:val="005F7D99"/>
    <w:rsid w:val="005F7E47"/>
    <w:rsid w:val="006024AD"/>
    <w:rsid w:val="00602731"/>
    <w:rsid w:val="006073CC"/>
    <w:rsid w:val="00611C29"/>
    <w:rsid w:val="00612AF6"/>
    <w:rsid w:val="00614C11"/>
    <w:rsid w:val="00615FD8"/>
    <w:rsid w:val="006163F9"/>
    <w:rsid w:val="00624D8B"/>
    <w:rsid w:val="00626B42"/>
    <w:rsid w:val="00636E73"/>
    <w:rsid w:val="006372E8"/>
    <w:rsid w:val="00637947"/>
    <w:rsid w:val="0064040B"/>
    <w:rsid w:val="00643A7E"/>
    <w:rsid w:val="00643B19"/>
    <w:rsid w:val="006455AD"/>
    <w:rsid w:val="00647096"/>
    <w:rsid w:val="00651912"/>
    <w:rsid w:val="006525DA"/>
    <w:rsid w:val="0065399E"/>
    <w:rsid w:val="006552EE"/>
    <w:rsid w:val="00655E7E"/>
    <w:rsid w:val="00656C9F"/>
    <w:rsid w:val="0065784D"/>
    <w:rsid w:val="006579D3"/>
    <w:rsid w:val="00657EF7"/>
    <w:rsid w:val="00663842"/>
    <w:rsid w:val="0066486B"/>
    <w:rsid w:val="00667DC9"/>
    <w:rsid w:val="006701DF"/>
    <w:rsid w:val="00675E29"/>
    <w:rsid w:val="006763A5"/>
    <w:rsid w:val="00680C5D"/>
    <w:rsid w:val="00681454"/>
    <w:rsid w:val="00683333"/>
    <w:rsid w:val="00684FB0"/>
    <w:rsid w:val="00685439"/>
    <w:rsid w:val="00692839"/>
    <w:rsid w:val="00697902"/>
    <w:rsid w:val="006A1370"/>
    <w:rsid w:val="006A1FC8"/>
    <w:rsid w:val="006A4610"/>
    <w:rsid w:val="006A6A9F"/>
    <w:rsid w:val="006A7453"/>
    <w:rsid w:val="006B0C19"/>
    <w:rsid w:val="006B421B"/>
    <w:rsid w:val="006B49BA"/>
    <w:rsid w:val="006B4CB5"/>
    <w:rsid w:val="006B558E"/>
    <w:rsid w:val="006B6079"/>
    <w:rsid w:val="006C05E4"/>
    <w:rsid w:val="006C074C"/>
    <w:rsid w:val="006C1894"/>
    <w:rsid w:val="006C4700"/>
    <w:rsid w:val="006C4B73"/>
    <w:rsid w:val="006C5753"/>
    <w:rsid w:val="006C6FC4"/>
    <w:rsid w:val="006C79B8"/>
    <w:rsid w:val="006D0102"/>
    <w:rsid w:val="006D01B0"/>
    <w:rsid w:val="006E2C4B"/>
    <w:rsid w:val="006E3604"/>
    <w:rsid w:val="006E6FA4"/>
    <w:rsid w:val="006E7830"/>
    <w:rsid w:val="006E7F76"/>
    <w:rsid w:val="006F0692"/>
    <w:rsid w:val="006F18E8"/>
    <w:rsid w:val="006F18FF"/>
    <w:rsid w:val="006F30D0"/>
    <w:rsid w:val="006F37F1"/>
    <w:rsid w:val="006F397A"/>
    <w:rsid w:val="006F3C14"/>
    <w:rsid w:val="006F405C"/>
    <w:rsid w:val="006F4FB4"/>
    <w:rsid w:val="006F6F8E"/>
    <w:rsid w:val="00700671"/>
    <w:rsid w:val="00701430"/>
    <w:rsid w:val="00702533"/>
    <w:rsid w:val="00702F1C"/>
    <w:rsid w:val="0070470D"/>
    <w:rsid w:val="00704EE4"/>
    <w:rsid w:val="007053B5"/>
    <w:rsid w:val="00706EE3"/>
    <w:rsid w:val="007079D6"/>
    <w:rsid w:val="00713700"/>
    <w:rsid w:val="00713883"/>
    <w:rsid w:val="007138DE"/>
    <w:rsid w:val="00714925"/>
    <w:rsid w:val="00716FD8"/>
    <w:rsid w:val="00717AB6"/>
    <w:rsid w:val="0072227B"/>
    <w:rsid w:val="007233B3"/>
    <w:rsid w:val="00723E7D"/>
    <w:rsid w:val="00724A18"/>
    <w:rsid w:val="00725BDB"/>
    <w:rsid w:val="00741940"/>
    <w:rsid w:val="007438DD"/>
    <w:rsid w:val="00745DA6"/>
    <w:rsid w:val="00750BCB"/>
    <w:rsid w:val="00754884"/>
    <w:rsid w:val="007574D7"/>
    <w:rsid w:val="00760518"/>
    <w:rsid w:val="00764513"/>
    <w:rsid w:val="007651FD"/>
    <w:rsid w:val="00765367"/>
    <w:rsid w:val="007659A5"/>
    <w:rsid w:val="00771065"/>
    <w:rsid w:val="00772382"/>
    <w:rsid w:val="0077601B"/>
    <w:rsid w:val="007765B8"/>
    <w:rsid w:val="00776887"/>
    <w:rsid w:val="0078377E"/>
    <w:rsid w:val="00786908"/>
    <w:rsid w:val="00786D7A"/>
    <w:rsid w:val="007905DF"/>
    <w:rsid w:val="007926E5"/>
    <w:rsid w:val="007954FE"/>
    <w:rsid w:val="00796000"/>
    <w:rsid w:val="00797833"/>
    <w:rsid w:val="007A0DD8"/>
    <w:rsid w:val="007A2338"/>
    <w:rsid w:val="007A2751"/>
    <w:rsid w:val="007A3C94"/>
    <w:rsid w:val="007A63FF"/>
    <w:rsid w:val="007A7ECE"/>
    <w:rsid w:val="007B635C"/>
    <w:rsid w:val="007B7572"/>
    <w:rsid w:val="007B76D8"/>
    <w:rsid w:val="007C0258"/>
    <w:rsid w:val="007C02C0"/>
    <w:rsid w:val="007C0773"/>
    <w:rsid w:val="007C2B4A"/>
    <w:rsid w:val="007C42D7"/>
    <w:rsid w:val="007C653C"/>
    <w:rsid w:val="007C7685"/>
    <w:rsid w:val="007D0156"/>
    <w:rsid w:val="007D38CF"/>
    <w:rsid w:val="007D3AEE"/>
    <w:rsid w:val="007D3F5A"/>
    <w:rsid w:val="007D400E"/>
    <w:rsid w:val="007D5B4F"/>
    <w:rsid w:val="007D6679"/>
    <w:rsid w:val="007E26EF"/>
    <w:rsid w:val="007E53B9"/>
    <w:rsid w:val="007F168B"/>
    <w:rsid w:val="007F498A"/>
    <w:rsid w:val="007F4F53"/>
    <w:rsid w:val="007F614E"/>
    <w:rsid w:val="007F79FB"/>
    <w:rsid w:val="00800584"/>
    <w:rsid w:val="00800656"/>
    <w:rsid w:val="0080172F"/>
    <w:rsid w:val="00803CDA"/>
    <w:rsid w:val="00806641"/>
    <w:rsid w:val="00810183"/>
    <w:rsid w:val="00821285"/>
    <w:rsid w:val="0082266B"/>
    <w:rsid w:val="0083468E"/>
    <w:rsid w:val="0083533E"/>
    <w:rsid w:val="00842A8C"/>
    <w:rsid w:val="008437A6"/>
    <w:rsid w:val="00843FAD"/>
    <w:rsid w:val="00844652"/>
    <w:rsid w:val="00845CAA"/>
    <w:rsid w:val="008464C1"/>
    <w:rsid w:val="0084703E"/>
    <w:rsid w:val="00850885"/>
    <w:rsid w:val="00853270"/>
    <w:rsid w:val="008533BE"/>
    <w:rsid w:val="00855538"/>
    <w:rsid w:val="00861FDF"/>
    <w:rsid w:val="008635BF"/>
    <w:rsid w:val="008668F1"/>
    <w:rsid w:val="00866CA6"/>
    <w:rsid w:val="008671E6"/>
    <w:rsid w:val="00870C35"/>
    <w:rsid w:val="00871356"/>
    <w:rsid w:val="00872C3D"/>
    <w:rsid w:val="008734C6"/>
    <w:rsid w:val="00873556"/>
    <w:rsid w:val="0087417D"/>
    <w:rsid w:val="00875C2E"/>
    <w:rsid w:val="00876266"/>
    <w:rsid w:val="008773F7"/>
    <w:rsid w:val="008823C0"/>
    <w:rsid w:val="00882D1E"/>
    <w:rsid w:val="008853F3"/>
    <w:rsid w:val="00885C35"/>
    <w:rsid w:val="00886225"/>
    <w:rsid w:val="008868C3"/>
    <w:rsid w:val="008876E2"/>
    <w:rsid w:val="00892956"/>
    <w:rsid w:val="0089656A"/>
    <w:rsid w:val="008966B2"/>
    <w:rsid w:val="008977EC"/>
    <w:rsid w:val="008B0280"/>
    <w:rsid w:val="008B1187"/>
    <w:rsid w:val="008B3804"/>
    <w:rsid w:val="008B3F8F"/>
    <w:rsid w:val="008B49D4"/>
    <w:rsid w:val="008B4D6C"/>
    <w:rsid w:val="008B5115"/>
    <w:rsid w:val="008C0B4B"/>
    <w:rsid w:val="008C1F8B"/>
    <w:rsid w:val="008C2F25"/>
    <w:rsid w:val="008C36BA"/>
    <w:rsid w:val="008C555B"/>
    <w:rsid w:val="008D199B"/>
    <w:rsid w:val="008D1CFB"/>
    <w:rsid w:val="008D38B3"/>
    <w:rsid w:val="008D39D5"/>
    <w:rsid w:val="008D43DF"/>
    <w:rsid w:val="008D4A2E"/>
    <w:rsid w:val="008D4C74"/>
    <w:rsid w:val="008D5B59"/>
    <w:rsid w:val="008D785B"/>
    <w:rsid w:val="008D7A4A"/>
    <w:rsid w:val="008E03DA"/>
    <w:rsid w:val="008E14DA"/>
    <w:rsid w:val="008E2CE5"/>
    <w:rsid w:val="008E39C0"/>
    <w:rsid w:val="008E3D85"/>
    <w:rsid w:val="008F0BD6"/>
    <w:rsid w:val="008F183A"/>
    <w:rsid w:val="008F4580"/>
    <w:rsid w:val="008F45D0"/>
    <w:rsid w:val="008F47E9"/>
    <w:rsid w:val="008F5247"/>
    <w:rsid w:val="008F61CD"/>
    <w:rsid w:val="00900247"/>
    <w:rsid w:val="00905918"/>
    <w:rsid w:val="009074C0"/>
    <w:rsid w:val="00907A75"/>
    <w:rsid w:val="00910919"/>
    <w:rsid w:val="0091194B"/>
    <w:rsid w:val="0091292B"/>
    <w:rsid w:val="00912C7E"/>
    <w:rsid w:val="00914EDB"/>
    <w:rsid w:val="00917BD0"/>
    <w:rsid w:val="00920303"/>
    <w:rsid w:val="009203F0"/>
    <w:rsid w:val="00920A7F"/>
    <w:rsid w:val="009217A8"/>
    <w:rsid w:val="00921938"/>
    <w:rsid w:val="009222D9"/>
    <w:rsid w:val="00925934"/>
    <w:rsid w:val="00926136"/>
    <w:rsid w:val="0092663D"/>
    <w:rsid w:val="009273CB"/>
    <w:rsid w:val="009304D3"/>
    <w:rsid w:val="0093208F"/>
    <w:rsid w:val="00934434"/>
    <w:rsid w:val="00934B36"/>
    <w:rsid w:val="00936BE8"/>
    <w:rsid w:val="00936F92"/>
    <w:rsid w:val="0093731D"/>
    <w:rsid w:val="00943664"/>
    <w:rsid w:val="0094677B"/>
    <w:rsid w:val="009470C6"/>
    <w:rsid w:val="00947894"/>
    <w:rsid w:val="00947954"/>
    <w:rsid w:val="009535C2"/>
    <w:rsid w:val="0095375A"/>
    <w:rsid w:val="00953E5F"/>
    <w:rsid w:val="00955167"/>
    <w:rsid w:val="0095556B"/>
    <w:rsid w:val="00956418"/>
    <w:rsid w:val="00956B87"/>
    <w:rsid w:val="00960778"/>
    <w:rsid w:val="009607A1"/>
    <w:rsid w:val="00961877"/>
    <w:rsid w:val="0096336E"/>
    <w:rsid w:val="0096765C"/>
    <w:rsid w:val="00967899"/>
    <w:rsid w:val="00970740"/>
    <w:rsid w:val="00971BA4"/>
    <w:rsid w:val="00975CF1"/>
    <w:rsid w:val="00976AC3"/>
    <w:rsid w:val="009776F8"/>
    <w:rsid w:val="009776FC"/>
    <w:rsid w:val="00977954"/>
    <w:rsid w:val="00980DBD"/>
    <w:rsid w:val="00980E9E"/>
    <w:rsid w:val="00986A80"/>
    <w:rsid w:val="0099027F"/>
    <w:rsid w:val="00997B93"/>
    <w:rsid w:val="009A515A"/>
    <w:rsid w:val="009A736E"/>
    <w:rsid w:val="009A7BD3"/>
    <w:rsid w:val="009B1FB3"/>
    <w:rsid w:val="009B20D9"/>
    <w:rsid w:val="009B2261"/>
    <w:rsid w:val="009B2ED9"/>
    <w:rsid w:val="009B5BC4"/>
    <w:rsid w:val="009C00CD"/>
    <w:rsid w:val="009C090D"/>
    <w:rsid w:val="009C3BFA"/>
    <w:rsid w:val="009C546F"/>
    <w:rsid w:val="009D1AE6"/>
    <w:rsid w:val="009D5724"/>
    <w:rsid w:val="009D5A89"/>
    <w:rsid w:val="009E0480"/>
    <w:rsid w:val="009E0751"/>
    <w:rsid w:val="009E14E0"/>
    <w:rsid w:val="009E35AF"/>
    <w:rsid w:val="009E5813"/>
    <w:rsid w:val="009E5CBF"/>
    <w:rsid w:val="009E7036"/>
    <w:rsid w:val="009F0DDC"/>
    <w:rsid w:val="009F3B5C"/>
    <w:rsid w:val="009F3C34"/>
    <w:rsid w:val="009F489F"/>
    <w:rsid w:val="00A02168"/>
    <w:rsid w:val="00A030A8"/>
    <w:rsid w:val="00A03C3E"/>
    <w:rsid w:val="00A04359"/>
    <w:rsid w:val="00A05369"/>
    <w:rsid w:val="00A05BB7"/>
    <w:rsid w:val="00A06BD3"/>
    <w:rsid w:val="00A07541"/>
    <w:rsid w:val="00A122A6"/>
    <w:rsid w:val="00A14DF0"/>
    <w:rsid w:val="00A1522E"/>
    <w:rsid w:val="00A152F6"/>
    <w:rsid w:val="00A15974"/>
    <w:rsid w:val="00A16981"/>
    <w:rsid w:val="00A1745F"/>
    <w:rsid w:val="00A178ED"/>
    <w:rsid w:val="00A239CA"/>
    <w:rsid w:val="00A24C38"/>
    <w:rsid w:val="00A2564B"/>
    <w:rsid w:val="00A26220"/>
    <w:rsid w:val="00A26A87"/>
    <w:rsid w:val="00A26CB0"/>
    <w:rsid w:val="00A26D12"/>
    <w:rsid w:val="00A30F12"/>
    <w:rsid w:val="00A31EA6"/>
    <w:rsid w:val="00A32390"/>
    <w:rsid w:val="00A34506"/>
    <w:rsid w:val="00A35264"/>
    <w:rsid w:val="00A36CF7"/>
    <w:rsid w:val="00A41F9C"/>
    <w:rsid w:val="00A42304"/>
    <w:rsid w:val="00A455B7"/>
    <w:rsid w:val="00A45B17"/>
    <w:rsid w:val="00A45F37"/>
    <w:rsid w:val="00A4760D"/>
    <w:rsid w:val="00A50F43"/>
    <w:rsid w:val="00A5170D"/>
    <w:rsid w:val="00A54C1E"/>
    <w:rsid w:val="00A5621B"/>
    <w:rsid w:val="00A56C57"/>
    <w:rsid w:val="00A572F5"/>
    <w:rsid w:val="00A612D5"/>
    <w:rsid w:val="00A61641"/>
    <w:rsid w:val="00A623F8"/>
    <w:rsid w:val="00A6302D"/>
    <w:rsid w:val="00A645E4"/>
    <w:rsid w:val="00A64F54"/>
    <w:rsid w:val="00A65936"/>
    <w:rsid w:val="00A661B4"/>
    <w:rsid w:val="00A670AF"/>
    <w:rsid w:val="00A674C2"/>
    <w:rsid w:val="00A712C5"/>
    <w:rsid w:val="00A719AA"/>
    <w:rsid w:val="00A73D68"/>
    <w:rsid w:val="00A73EFE"/>
    <w:rsid w:val="00A74092"/>
    <w:rsid w:val="00A75CDD"/>
    <w:rsid w:val="00A77846"/>
    <w:rsid w:val="00A80DEC"/>
    <w:rsid w:val="00A80F89"/>
    <w:rsid w:val="00A8170D"/>
    <w:rsid w:val="00A81E43"/>
    <w:rsid w:val="00A81EF1"/>
    <w:rsid w:val="00A8482D"/>
    <w:rsid w:val="00A874D8"/>
    <w:rsid w:val="00A90C81"/>
    <w:rsid w:val="00A9297B"/>
    <w:rsid w:val="00A93A07"/>
    <w:rsid w:val="00AA0FB9"/>
    <w:rsid w:val="00AA10CC"/>
    <w:rsid w:val="00AA111E"/>
    <w:rsid w:val="00AA1517"/>
    <w:rsid w:val="00AA22BF"/>
    <w:rsid w:val="00AA2657"/>
    <w:rsid w:val="00AA47D5"/>
    <w:rsid w:val="00AA51FA"/>
    <w:rsid w:val="00AB1BD5"/>
    <w:rsid w:val="00AB1FDB"/>
    <w:rsid w:val="00AB22D4"/>
    <w:rsid w:val="00AB38C3"/>
    <w:rsid w:val="00AB4AC6"/>
    <w:rsid w:val="00AB5467"/>
    <w:rsid w:val="00AB6512"/>
    <w:rsid w:val="00AC111A"/>
    <w:rsid w:val="00AC675C"/>
    <w:rsid w:val="00AC69B2"/>
    <w:rsid w:val="00AD1D78"/>
    <w:rsid w:val="00AD4883"/>
    <w:rsid w:val="00AD55DF"/>
    <w:rsid w:val="00AD611D"/>
    <w:rsid w:val="00AD6D8D"/>
    <w:rsid w:val="00AD7639"/>
    <w:rsid w:val="00AE2643"/>
    <w:rsid w:val="00AE36CE"/>
    <w:rsid w:val="00AE3E03"/>
    <w:rsid w:val="00AE43D2"/>
    <w:rsid w:val="00AE574E"/>
    <w:rsid w:val="00AF092E"/>
    <w:rsid w:val="00AF1836"/>
    <w:rsid w:val="00AF6295"/>
    <w:rsid w:val="00AF65B8"/>
    <w:rsid w:val="00AF7C89"/>
    <w:rsid w:val="00B000DC"/>
    <w:rsid w:val="00B043AC"/>
    <w:rsid w:val="00B10660"/>
    <w:rsid w:val="00B10880"/>
    <w:rsid w:val="00B11900"/>
    <w:rsid w:val="00B20000"/>
    <w:rsid w:val="00B20F31"/>
    <w:rsid w:val="00B21922"/>
    <w:rsid w:val="00B22421"/>
    <w:rsid w:val="00B2356E"/>
    <w:rsid w:val="00B25DE1"/>
    <w:rsid w:val="00B27868"/>
    <w:rsid w:val="00B27F6E"/>
    <w:rsid w:val="00B307EE"/>
    <w:rsid w:val="00B30837"/>
    <w:rsid w:val="00B33687"/>
    <w:rsid w:val="00B33F40"/>
    <w:rsid w:val="00B34EC1"/>
    <w:rsid w:val="00B4053F"/>
    <w:rsid w:val="00B4056F"/>
    <w:rsid w:val="00B416A2"/>
    <w:rsid w:val="00B43874"/>
    <w:rsid w:val="00B453A1"/>
    <w:rsid w:val="00B45620"/>
    <w:rsid w:val="00B46BDC"/>
    <w:rsid w:val="00B5005F"/>
    <w:rsid w:val="00B50FF7"/>
    <w:rsid w:val="00B52D52"/>
    <w:rsid w:val="00B53AE3"/>
    <w:rsid w:val="00B546FE"/>
    <w:rsid w:val="00B56853"/>
    <w:rsid w:val="00B57E6C"/>
    <w:rsid w:val="00B57EE7"/>
    <w:rsid w:val="00B61D42"/>
    <w:rsid w:val="00B6226B"/>
    <w:rsid w:val="00B63E35"/>
    <w:rsid w:val="00B665C7"/>
    <w:rsid w:val="00B674A0"/>
    <w:rsid w:val="00B72E30"/>
    <w:rsid w:val="00B73DB6"/>
    <w:rsid w:val="00B74FAC"/>
    <w:rsid w:val="00B755CC"/>
    <w:rsid w:val="00B75C94"/>
    <w:rsid w:val="00B766E9"/>
    <w:rsid w:val="00B80ED8"/>
    <w:rsid w:val="00B810D6"/>
    <w:rsid w:val="00B810F3"/>
    <w:rsid w:val="00B81962"/>
    <w:rsid w:val="00B82C1A"/>
    <w:rsid w:val="00B82D3A"/>
    <w:rsid w:val="00B8342B"/>
    <w:rsid w:val="00B83449"/>
    <w:rsid w:val="00B92D6B"/>
    <w:rsid w:val="00B93CA8"/>
    <w:rsid w:val="00B9538C"/>
    <w:rsid w:val="00B95EBA"/>
    <w:rsid w:val="00B96FD2"/>
    <w:rsid w:val="00B977C4"/>
    <w:rsid w:val="00BA0258"/>
    <w:rsid w:val="00BA0CC0"/>
    <w:rsid w:val="00BA0CD2"/>
    <w:rsid w:val="00BA1159"/>
    <w:rsid w:val="00BA328B"/>
    <w:rsid w:val="00BA4AD1"/>
    <w:rsid w:val="00BA4D12"/>
    <w:rsid w:val="00BA4DBE"/>
    <w:rsid w:val="00BA54E8"/>
    <w:rsid w:val="00BA643B"/>
    <w:rsid w:val="00BA6B35"/>
    <w:rsid w:val="00BB0849"/>
    <w:rsid w:val="00BB2250"/>
    <w:rsid w:val="00BB614B"/>
    <w:rsid w:val="00BC1F9F"/>
    <w:rsid w:val="00BC32C5"/>
    <w:rsid w:val="00BC509C"/>
    <w:rsid w:val="00BC5242"/>
    <w:rsid w:val="00BC609B"/>
    <w:rsid w:val="00BC74A9"/>
    <w:rsid w:val="00BC792F"/>
    <w:rsid w:val="00BC79CC"/>
    <w:rsid w:val="00BD0578"/>
    <w:rsid w:val="00BD0F6E"/>
    <w:rsid w:val="00BD1F51"/>
    <w:rsid w:val="00BD3B69"/>
    <w:rsid w:val="00BD6F8B"/>
    <w:rsid w:val="00BE2FED"/>
    <w:rsid w:val="00BE3B30"/>
    <w:rsid w:val="00BE5AF8"/>
    <w:rsid w:val="00BE72A2"/>
    <w:rsid w:val="00BF24BD"/>
    <w:rsid w:val="00BF3E37"/>
    <w:rsid w:val="00BF53A0"/>
    <w:rsid w:val="00BF59F5"/>
    <w:rsid w:val="00BF5C84"/>
    <w:rsid w:val="00BF7B46"/>
    <w:rsid w:val="00C030F9"/>
    <w:rsid w:val="00C03896"/>
    <w:rsid w:val="00C03E9D"/>
    <w:rsid w:val="00C068B4"/>
    <w:rsid w:val="00C15602"/>
    <w:rsid w:val="00C15E78"/>
    <w:rsid w:val="00C16491"/>
    <w:rsid w:val="00C17B6B"/>
    <w:rsid w:val="00C21AC5"/>
    <w:rsid w:val="00C229F1"/>
    <w:rsid w:val="00C25B9C"/>
    <w:rsid w:val="00C26694"/>
    <w:rsid w:val="00C33E6F"/>
    <w:rsid w:val="00C419DA"/>
    <w:rsid w:val="00C438AC"/>
    <w:rsid w:val="00C44DDC"/>
    <w:rsid w:val="00C451F8"/>
    <w:rsid w:val="00C45DBB"/>
    <w:rsid w:val="00C46A4A"/>
    <w:rsid w:val="00C5126D"/>
    <w:rsid w:val="00C52674"/>
    <w:rsid w:val="00C533DE"/>
    <w:rsid w:val="00C55F25"/>
    <w:rsid w:val="00C56305"/>
    <w:rsid w:val="00C57277"/>
    <w:rsid w:val="00C61A99"/>
    <w:rsid w:val="00C62AD0"/>
    <w:rsid w:val="00C65A78"/>
    <w:rsid w:val="00C66DFE"/>
    <w:rsid w:val="00C66F23"/>
    <w:rsid w:val="00C67A70"/>
    <w:rsid w:val="00C708CE"/>
    <w:rsid w:val="00C70EB2"/>
    <w:rsid w:val="00C72263"/>
    <w:rsid w:val="00C730E5"/>
    <w:rsid w:val="00C73203"/>
    <w:rsid w:val="00C75907"/>
    <w:rsid w:val="00C77A2C"/>
    <w:rsid w:val="00C81A5D"/>
    <w:rsid w:val="00C84926"/>
    <w:rsid w:val="00C863FF"/>
    <w:rsid w:val="00C872AE"/>
    <w:rsid w:val="00C94F51"/>
    <w:rsid w:val="00C96C0C"/>
    <w:rsid w:val="00C978FA"/>
    <w:rsid w:val="00CA0100"/>
    <w:rsid w:val="00CA57E6"/>
    <w:rsid w:val="00CA79F2"/>
    <w:rsid w:val="00CB1CD2"/>
    <w:rsid w:val="00CB32D8"/>
    <w:rsid w:val="00CB3835"/>
    <w:rsid w:val="00CB554F"/>
    <w:rsid w:val="00CB7EDB"/>
    <w:rsid w:val="00CC1433"/>
    <w:rsid w:val="00CD0453"/>
    <w:rsid w:val="00CD100C"/>
    <w:rsid w:val="00CD24A8"/>
    <w:rsid w:val="00CD3E33"/>
    <w:rsid w:val="00CD5AD9"/>
    <w:rsid w:val="00CE203F"/>
    <w:rsid w:val="00CE353F"/>
    <w:rsid w:val="00CE412B"/>
    <w:rsid w:val="00CE5A39"/>
    <w:rsid w:val="00CE5F06"/>
    <w:rsid w:val="00CE6369"/>
    <w:rsid w:val="00CE695B"/>
    <w:rsid w:val="00CE768A"/>
    <w:rsid w:val="00CF0168"/>
    <w:rsid w:val="00CF1836"/>
    <w:rsid w:val="00CF1B3E"/>
    <w:rsid w:val="00CF3244"/>
    <w:rsid w:val="00D043A2"/>
    <w:rsid w:val="00D05DDD"/>
    <w:rsid w:val="00D114A9"/>
    <w:rsid w:val="00D11D60"/>
    <w:rsid w:val="00D1572E"/>
    <w:rsid w:val="00D16696"/>
    <w:rsid w:val="00D17F27"/>
    <w:rsid w:val="00D2216E"/>
    <w:rsid w:val="00D22362"/>
    <w:rsid w:val="00D22C7B"/>
    <w:rsid w:val="00D25BAE"/>
    <w:rsid w:val="00D30152"/>
    <w:rsid w:val="00D35177"/>
    <w:rsid w:val="00D37174"/>
    <w:rsid w:val="00D40C1C"/>
    <w:rsid w:val="00D410FE"/>
    <w:rsid w:val="00D41FAA"/>
    <w:rsid w:val="00D42BEF"/>
    <w:rsid w:val="00D43974"/>
    <w:rsid w:val="00D459FE"/>
    <w:rsid w:val="00D469AD"/>
    <w:rsid w:val="00D537FC"/>
    <w:rsid w:val="00D53C02"/>
    <w:rsid w:val="00D6052F"/>
    <w:rsid w:val="00D6593C"/>
    <w:rsid w:val="00D669F2"/>
    <w:rsid w:val="00D714FD"/>
    <w:rsid w:val="00D74F3A"/>
    <w:rsid w:val="00D77D37"/>
    <w:rsid w:val="00D82A96"/>
    <w:rsid w:val="00D82B94"/>
    <w:rsid w:val="00D83D35"/>
    <w:rsid w:val="00D84722"/>
    <w:rsid w:val="00D927BC"/>
    <w:rsid w:val="00D937F3"/>
    <w:rsid w:val="00D9402E"/>
    <w:rsid w:val="00D94DD0"/>
    <w:rsid w:val="00D9561A"/>
    <w:rsid w:val="00DA03F9"/>
    <w:rsid w:val="00DA0A27"/>
    <w:rsid w:val="00DA2B6F"/>
    <w:rsid w:val="00DA527C"/>
    <w:rsid w:val="00DA718D"/>
    <w:rsid w:val="00DB2278"/>
    <w:rsid w:val="00DB54C1"/>
    <w:rsid w:val="00DB59BE"/>
    <w:rsid w:val="00DB652D"/>
    <w:rsid w:val="00DC081B"/>
    <w:rsid w:val="00DC3143"/>
    <w:rsid w:val="00DC554C"/>
    <w:rsid w:val="00DC623D"/>
    <w:rsid w:val="00DC6940"/>
    <w:rsid w:val="00DD0A6C"/>
    <w:rsid w:val="00DD14E2"/>
    <w:rsid w:val="00DD2730"/>
    <w:rsid w:val="00DD33C6"/>
    <w:rsid w:val="00DD7806"/>
    <w:rsid w:val="00DD7E14"/>
    <w:rsid w:val="00DE0C34"/>
    <w:rsid w:val="00DE1C7B"/>
    <w:rsid w:val="00DE20B5"/>
    <w:rsid w:val="00DE345B"/>
    <w:rsid w:val="00DE4575"/>
    <w:rsid w:val="00DE78BA"/>
    <w:rsid w:val="00DE7AAE"/>
    <w:rsid w:val="00DF07EF"/>
    <w:rsid w:val="00DF16CE"/>
    <w:rsid w:val="00DF4E43"/>
    <w:rsid w:val="00DF5F96"/>
    <w:rsid w:val="00DF5FF4"/>
    <w:rsid w:val="00DF7FB2"/>
    <w:rsid w:val="00E00145"/>
    <w:rsid w:val="00E00B0E"/>
    <w:rsid w:val="00E052F9"/>
    <w:rsid w:val="00E16449"/>
    <w:rsid w:val="00E174FE"/>
    <w:rsid w:val="00E217CB"/>
    <w:rsid w:val="00E221C4"/>
    <w:rsid w:val="00E22F02"/>
    <w:rsid w:val="00E26A63"/>
    <w:rsid w:val="00E26B51"/>
    <w:rsid w:val="00E30AAE"/>
    <w:rsid w:val="00E31E62"/>
    <w:rsid w:val="00E33D20"/>
    <w:rsid w:val="00E3423E"/>
    <w:rsid w:val="00E34CF5"/>
    <w:rsid w:val="00E34D22"/>
    <w:rsid w:val="00E36A25"/>
    <w:rsid w:val="00E37E6C"/>
    <w:rsid w:val="00E428C2"/>
    <w:rsid w:val="00E45D92"/>
    <w:rsid w:val="00E52D3E"/>
    <w:rsid w:val="00E53A6F"/>
    <w:rsid w:val="00E549F6"/>
    <w:rsid w:val="00E5569A"/>
    <w:rsid w:val="00E56AF3"/>
    <w:rsid w:val="00E64AF6"/>
    <w:rsid w:val="00E65FBF"/>
    <w:rsid w:val="00E67928"/>
    <w:rsid w:val="00E705D3"/>
    <w:rsid w:val="00E714B4"/>
    <w:rsid w:val="00E74115"/>
    <w:rsid w:val="00E749DC"/>
    <w:rsid w:val="00E81589"/>
    <w:rsid w:val="00E84FF6"/>
    <w:rsid w:val="00E87991"/>
    <w:rsid w:val="00E87BD8"/>
    <w:rsid w:val="00E90E4F"/>
    <w:rsid w:val="00E91EBD"/>
    <w:rsid w:val="00E92735"/>
    <w:rsid w:val="00E95630"/>
    <w:rsid w:val="00E9788A"/>
    <w:rsid w:val="00E97BE2"/>
    <w:rsid w:val="00EA047C"/>
    <w:rsid w:val="00EA3F1E"/>
    <w:rsid w:val="00EA489A"/>
    <w:rsid w:val="00EB0254"/>
    <w:rsid w:val="00EB148C"/>
    <w:rsid w:val="00EB3D70"/>
    <w:rsid w:val="00EB56DB"/>
    <w:rsid w:val="00EC06DC"/>
    <w:rsid w:val="00EC0FE5"/>
    <w:rsid w:val="00EC2B0F"/>
    <w:rsid w:val="00EC3342"/>
    <w:rsid w:val="00EC3807"/>
    <w:rsid w:val="00EC4A70"/>
    <w:rsid w:val="00EC5127"/>
    <w:rsid w:val="00EC55E1"/>
    <w:rsid w:val="00EC69E9"/>
    <w:rsid w:val="00EC7DBD"/>
    <w:rsid w:val="00ED3BC6"/>
    <w:rsid w:val="00ED4238"/>
    <w:rsid w:val="00ED6CAB"/>
    <w:rsid w:val="00ED6CC3"/>
    <w:rsid w:val="00ED7355"/>
    <w:rsid w:val="00EE1ADD"/>
    <w:rsid w:val="00EE3FBC"/>
    <w:rsid w:val="00EE4311"/>
    <w:rsid w:val="00EE45E7"/>
    <w:rsid w:val="00EE5747"/>
    <w:rsid w:val="00EE5CC9"/>
    <w:rsid w:val="00EE7371"/>
    <w:rsid w:val="00EE7D13"/>
    <w:rsid w:val="00EF1BC6"/>
    <w:rsid w:val="00EF2E00"/>
    <w:rsid w:val="00EF4B79"/>
    <w:rsid w:val="00EF51DF"/>
    <w:rsid w:val="00EF59CA"/>
    <w:rsid w:val="00EF6EE9"/>
    <w:rsid w:val="00EF78BC"/>
    <w:rsid w:val="00F007DC"/>
    <w:rsid w:val="00F00EDD"/>
    <w:rsid w:val="00F01C8A"/>
    <w:rsid w:val="00F0293E"/>
    <w:rsid w:val="00F03BA7"/>
    <w:rsid w:val="00F05232"/>
    <w:rsid w:val="00F062BB"/>
    <w:rsid w:val="00F07F40"/>
    <w:rsid w:val="00F10DD5"/>
    <w:rsid w:val="00F10FF8"/>
    <w:rsid w:val="00F11D50"/>
    <w:rsid w:val="00F17497"/>
    <w:rsid w:val="00F20798"/>
    <w:rsid w:val="00F210B9"/>
    <w:rsid w:val="00F21208"/>
    <w:rsid w:val="00F23E5B"/>
    <w:rsid w:val="00F2478A"/>
    <w:rsid w:val="00F25B51"/>
    <w:rsid w:val="00F25D74"/>
    <w:rsid w:val="00F26BB1"/>
    <w:rsid w:val="00F27EAF"/>
    <w:rsid w:val="00F33B88"/>
    <w:rsid w:val="00F35166"/>
    <w:rsid w:val="00F357B0"/>
    <w:rsid w:val="00F35D5F"/>
    <w:rsid w:val="00F41C22"/>
    <w:rsid w:val="00F43A20"/>
    <w:rsid w:val="00F43CA0"/>
    <w:rsid w:val="00F451FB"/>
    <w:rsid w:val="00F47497"/>
    <w:rsid w:val="00F5139B"/>
    <w:rsid w:val="00F521FB"/>
    <w:rsid w:val="00F53D14"/>
    <w:rsid w:val="00F54B04"/>
    <w:rsid w:val="00F553AF"/>
    <w:rsid w:val="00F554BB"/>
    <w:rsid w:val="00F5685A"/>
    <w:rsid w:val="00F579E3"/>
    <w:rsid w:val="00F61A73"/>
    <w:rsid w:val="00F63096"/>
    <w:rsid w:val="00F634B2"/>
    <w:rsid w:val="00F64906"/>
    <w:rsid w:val="00F64920"/>
    <w:rsid w:val="00F657FF"/>
    <w:rsid w:val="00F7363E"/>
    <w:rsid w:val="00F7427F"/>
    <w:rsid w:val="00F767E0"/>
    <w:rsid w:val="00F77858"/>
    <w:rsid w:val="00F82B52"/>
    <w:rsid w:val="00F83805"/>
    <w:rsid w:val="00F855CE"/>
    <w:rsid w:val="00F875BE"/>
    <w:rsid w:val="00F90C52"/>
    <w:rsid w:val="00F91989"/>
    <w:rsid w:val="00F929FD"/>
    <w:rsid w:val="00F934ED"/>
    <w:rsid w:val="00F951FB"/>
    <w:rsid w:val="00F962AC"/>
    <w:rsid w:val="00FA0609"/>
    <w:rsid w:val="00FA0C54"/>
    <w:rsid w:val="00FA693A"/>
    <w:rsid w:val="00FB14C4"/>
    <w:rsid w:val="00FB690A"/>
    <w:rsid w:val="00FB7C18"/>
    <w:rsid w:val="00FC2B5C"/>
    <w:rsid w:val="00FC7D14"/>
    <w:rsid w:val="00FC7E6E"/>
    <w:rsid w:val="00FD00E0"/>
    <w:rsid w:val="00FD4354"/>
    <w:rsid w:val="00FD5702"/>
    <w:rsid w:val="00FD72C2"/>
    <w:rsid w:val="00FE23B7"/>
    <w:rsid w:val="00FE29DD"/>
    <w:rsid w:val="00FE32B7"/>
    <w:rsid w:val="00FE52F4"/>
    <w:rsid w:val="00FF18B2"/>
    <w:rsid w:val="00FF3E2E"/>
    <w:rsid w:val="00FF5381"/>
    <w:rsid w:val="00FF64B8"/>
    <w:rsid w:val="00FF719E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D883-6035-401E-B4DF-33530EB3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Qallam</cp:lastModifiedBy>
  <cp:revision>4</cp:revision>
  <cp:lastPrinted>2022-04-19T08:20:00Z</cp:lastPrinted>
  <dcterms:created xsi:type="dcterms:W3CDTF">2022-04-19T07:48:00Z</dcterms:created>
  <dcterms:modified xsi:type="dcterms:W3CDTF">2022-04-19T08:26:00Z</dcterms:modified>
</cp:coreProperties>
</file>