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bookmarkStart w:id="0" w:name="_GoBack"/>
      <w:bookmarkEnd w:id="0"/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570A3A">
        <w:rPr>
          <w:rFonts w:ascii="Unikurd Jino" w:hAnsi="Unikurd Jino" w:cs="Unikurd Jino" w:hint="cs"/>
          <w:rtl/>
          <w:lang w:bidi="ar-JO"/>
        </w:rPr>
        <w:t xml:space="preserve"> </w:t>
      </w:r>
      <w:r w:rsidR="00570A3A" w:rsidRPr="00570A3A">
        <w:rPr>
          <w:rFonts w:ascii="Unikurd Jino" w:hAnsi="Unikurd Jino" w:cs="Ali_K_Samik" w:hint="cs"/>
          <w:rtl/>
          <w:lang w:bidi="ar-JO"/>
        </w:rPr>
        <w:t>ثةروةردةى مخمور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570A3A">
        <w:rPr>
          <w:rFonts w:ascii="Unikurd Jino" w:hAnsi="Unikurd Jino" w:cs="Unikurd Jino" w:hint="cs"/>
          <w:rtl/>
          <w:lang w:bidi="ar-JO"/>
        </w:rPr>
        <w:t xml:space="preserve"> </w:t>
      </w:r>
      <w:r w:rsidR="00570A3A" w:rsidRPr="00570A3A">
        <w:rPr>
          <w:rFonts w:ascii="Unikurd Jino" w:hAnsi="Unikurd Jino" w:cs="Ali_K_Samik" w:hint="cs"/>
          <w:rtl/>
          <w:lang w:bidi="ar-JO"/>
        </w:rPr>
        <w:t>زماني</w:t>
      </w:r>
      <w:r w:rsidR="00570A3A">
        <w:rPr>
          <w:rFonts w:ascii="Unikurd Jino" w:hAnsi="Unikurd Jino" w:cs="Unikurd Jino" w:hint="cs"/>
          <w:rtl/>
          <w:lang w:bidi="ar-JO"/>
        </w:rPr>
        <w:t xml:space="preserve"> </w:t>
      </w:r>
      <w:r w:rsidR="00570A3A" w:rsidRPr="00570A3A">
        <w:rPr>
          <w:rFonts w:ascii="Unikurd Jino" w:hAnsi="Unikurd Jino" w:cs="Ali_K_Samik" w:hint="cs"/>
          <w:rtl/>
          <w:lang w:bidi="ar-JO"/>
        </w:rPr>
        <w:t>عةرةبي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45096" w:rsidRPr="00A7053F" w:rsidTr="002B409C">
        <w:trPr>
          <w:trHeight w:val="385"/>
          <w:jc w:val="center"/>
        </w:trPr>
        <w:tc>
          <w:tcPr>
            <w:tcW w:w="1120" w:type="dxa"/>
          </w:tcPr>
          <w:p w:rsidR="00A45096" w:rsidRPr="00A7053F" w:rsidRDefault="00A45096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A45096" w:rsidRPr="0091334A" w:rsidRDefault="00A45096" w:rsidP="00513172">
            <w:pPr>
              <w:rPr>
                <w:rFonts w:ascii="Unikurd Xani" w:hAnsi="Unikurd Xani" w:cs="Ali_K_Samik"/>
                <w:sz w:val="22"/>
                <w:szCs w:val="22"/>
                <w:rtl/>
                <w:lang w:bidi="ar-IQ"/>
              </w:rPr>
            </w:pP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علم الصرف2أ</w:t>
            </w:r>
          </w:p>
        </w:tc>
        <w:tc>
          <w:tcPr>
            <w:tcW w:w="1121" w:type="dxa"/>
          </w:tcPr>
          <w:p w:rsidR="00A45096" w:rsidRPr="00A45096" w:rsidRDefault="00A45096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4509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الصرف2أ</w:t>
            </w:r>
          </w:p>
        </w:tc>
        <w:tc>
          <w:tcPr>
            <w:tcW w:w="1120" w:type="dxa"/>
          </w:tcPr>
          <w:p w:rsidR="00A45096" w:rsidRPr="00A6209B" w:rsidRDefault="00A45096" w:rsidP="009B7E76">
            <w:pPr>
              <w:rPr>
                <w:rFonts w:ascii="Unikurd Xani" w:hAnsi="Unikurd Xani" w:cs="Unikurd Xani"/>
                <w:sz w:val="18"/>
                <w:szCs w:val="18"/>
                <w:rtl/>
                <w:lang w:bidi="ar-IQ"/>
              </w:rPr>
            </w:pPr>
            <w:r w:rsidRPr="00A6209B">
              <w:rPr>
                <w:rFonts w:ascii="Unikurd Xani" w:hAnsi="Unikurd Xani" w:cs="Unikurd Xani" w:hint="cs"/>
                <w:sz w:val="18"/>
                <w:szCs w:val="18"/>
                <w:rtl/>
                <w:lang w:bidi="ar-IQ"/>
              </w:rPr>
              <w:t xml:space="preserve">علم </w:t>
            </w:r>
            <w:r w:rsidRPr="00A6209B">
              <w:rPr>
                <w:rFonts w:ascii="Unikurd Xani" w:hAnsi="Unikurd Xani" w:cs="Ali_K_Samik" w:hint="cs"/>
                <w:sz w:val="18"/>
                <w:szCs w:val="18"/>
                <w:rtl/>
                <w:lang w:bidi="ar-IQ"/>
              </w:rPr>
              <w:t>الصرف2ب</w:t>
            </w:r>
          </w:p>
        </w:tc>
        <w:tc>
          <w:tcPr>
            <w:tcW w:w="1121" w:type="dxa"/>
          </w:tcPr>
          <w:p w:rsidR="00A45096" w:rsidRPr="00A7053F" w:rsidRDefault="00A4509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45096" w:rsidRPr="00A7053F" w:rsidRDefault="00A4509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45096" w:rsidRPr="00A7053F" w:rsidRDefault="00A4509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45096" w:rsidRPr="00A7053F" w:rsidRDefault="00A4509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A45096" w:rsidRPr="00A7053F" w:rsidRDefault="00A4509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A45096" w:rsidRPr="00A7053F" w:rsidRDefault="00A45096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64C9D" w:rsidRPr="00A7053F" w:rsidTr="002B409C">
        <w:trPr>
          <w:trHeight w:val="385"/>
          <w:jc w:val="center"/>
        </w:trPr>
        <w:tc>
          <w:tcPr>
            <w:tcW w:w="1120" w:type="dxa"/>
          </w:tcPr>
          <w:p w:rsidR="00D64C9D" w:rsidRPr="00A7053F" w:rsidRDefault="00D64C9D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D64C9D" w:rsidRPr="002C0F31" w:rsidRDefault="00D64C9D" w:rsidP="009B7E76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2C0F31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 xml:space="preserve">علم 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الصرف2ب</w:t>
            </w:r>
          </w:p>
        </w:tc>
        <w:tc>
          <w:tcPr>
            <w:tcW w:w="1121" w:type="dxa"/>
          </w:tcPr>
          <w:p w:rsidR="00D64C9D" w:rsidRPr="00A45096" w:rsidRDefault="00D64C9D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الصرف2ب</w:t>
            </w:r>
          </w:p>
        </w:tc>
        <w:tc>
          <w:tcPr>
            <w:tcW w:w="1120" w:type="dxa"/>
          </w:tcPr>
          <w:p w:rsidR="00D64C9D" w:rsidRPr="00A45096" w:rsidRDefault="00D64C9D" w:rsidP="009A3513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4509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الصرف</w:t>
            </w:r>
            <w:r w:rsidR="009A3513"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1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أ</w:t>
            </w:r>
          </w:p>
        </w:tc>
        <w:tc>
          <w:tcPr>
            <w:tcW w:w="1121" w:type="dxa"/>
          </w:tcPr>
          <w:p w:rsidR="00D64C9D" w:rsidRPr="00A45096" w:rsidRDefault="00D64C9D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4509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الصرف2ج</w:t>
            </w: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64C9D" w:rsidRPr="00A7053F" w:rsidTr="002B409C">
        <w:trPr>
          <w:trHeight w:val="385"/>
          <w:jc w:val="center"/>
        </w:trPr>
        <w:tc>
          <w:tcPr>
            <w:tcW w:w="1120" w:type="dxa"/>
          </w:tcPr>
          <w:p w:rsidR="00D64C9D" w:rsidRPr="00A7053F" w:rsidRDefault="00D64C9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D64C9D" w:rsidRPr="002C0F31" w:rsidRDefault="00D64C9D" w:rsidP="009B7E76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2C0F31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 xml:space="preserve">علم 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الصرف2ج</w:t>
            </w:r>
          </w:p>
        </w:tc>
        <w:tc>
          <w:tcPr>
            <w:tcW w:w="1121" w:type="dxa"/>
          </w:tcPr>
          <w:p w:rsidR="00D64C9D" w:rsidRPr="00A45096" w:rsidRDefault="00D64C9D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4509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الصرف2ج</w:t>
            </w:r>
          </w:p>
        </w:tc>
        <w:tc>
          <w:tcPr>
            <w:tcW w:w="1120" w:type="dxa"/>
          </w:tcPr>
          <w:p w:rsidR="00D64C9D" w:rsidRPr="00A45096" w:rsidRDefault="009A3513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2C0F31">
              <w:rPr>
                <w:rFonts w:ascii="Unikurd Xani" w:hAnsi="Unikurd Xani" w:cs="Unikurd Xani" w:hint="cs"/>
                <w:sz w:val="20"/>
                <w:szCs w:val="20"/>
                <w:rtl/>
                <w:lang w:bidi="ar-IQ"/>
              </w:rPr>
              <w:t>علم</w:t>
            </w: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 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الصرف1</w:t>
            </w:r>
            <w:r w:rsidR="00D64C9D"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ب</w:t>
            </w:r>
          </w:p>
        </w:tc>
        <w:tc>
          <w:tcPr>
            <w:tcW w:w="1121" w:type="dxa"/>
          </w:tcPr>
          <w:p w:rsidR="00D64C9D" w:rsidRPr="00A45096" w:rsidRDefault="00D64C9D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4509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الصرف2أ</w:t>
            </w: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64C9D" w:rsidRPr="00A7053F" w:rsidTr="002B409C">
        <w:trPr>
          <w:trHeight w:val="385"/>
          <w:jc w:val="center"/>
        </w:trPr>
        <w:tc>
          <w:tcPr>
            <w:tcW w:w="1120" w:type="dxa"/>
          </w:tcPr>
          <w:p w:rsidR="00D64C9D" w:rsidRPr="00A7053F" w:rsidRDefault="00D64C9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D64C9D" w:rsidRPr="00A45096" w:rsidRDefault="00D64C9D" w:rsidP="009A3513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4509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الصرف</w:t>
            </w:r>
            <w:r w:rsidR="009A3513"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1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أ</w:t>
            </w:r>
          </w:p>
        </w:tc>
        <w:tc>
          <w:tcPr>
            <w:tcW w:w="1121" w:type="dxa"/>
          </w:tcPr>
          <w:p w:rsidR="00D64C9D" w:rsidRPr="00A45096" w:rsidRDefault="00D64C9D" w:rsidP="009A3513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 w:rsidRPr="00A45096"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الصرف</w:t>
            </w:r>
            <w:r w:rsidR="009A3513"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1</w:t>
            </w: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>أ</w:t>
            </w:r>
          </w:p>
        </w:tc>
        <w:tc>
          <w:tcPr>
            <w:tcW w:w="1120" w:type="dxa"/>
          </w:tcPr>
          <w:p w:rsidR="00D64C9D" w:rsidRPr="0091334A" w:rsidRDefault="009A3513" w:rsidP="009B7E76">
            <w:pPr>
              <w:rPr>
                <w:rFonts w:ascii="Unikurd Xani" w:hAnsi="Unikurd Xani" w:cs="Ali_K_Samik"/>
                <w:sz w:val="22"/>
                <w:szCs w:val="22"/>
                <w:rtl/>
                <w:lang w:bidi="ar-IQ"/>
              </w:rPr>
            </w:pP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الصرف1</w:t>
            </w:r>
            <w:r w:rsidR="00D64C9D"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ب</w:t>
            </w:r>
          </w:p>
        </w:tc>
        <w:tc>
          <w:tcPr>
            <w:tcW w:w="1121" w:type="dxa"/>
          </w:tcPr>
          <w:p w:rsidR="00D64C9D" w:rsidRPr="0091334A" w:rsidRDefault="00D64C9D" w:rsidP="003B5BED">
            <w:pPr>
              <w:rPr>
                <w:rFonts w:ascii="Unikurd Xani" w:hAnsi="Unikurd Xani" w:cs="Ali_K_Samik"/>
                <w:sz w:val="22"/>
                <w:szCs w:val="22"/>
                <w:rtl/>
                <w:lang w:bidi="ar-IQ"/>
              </w:rPr>
            </w:pPr>
            <w:r w:rsidRPr="0091334A">
              <w:rPr>
                <w:rFonts w:ascii="Unikurd Xani" w:hAnsi="Unikurd Xani" w:cs="Ali_K_Samik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</w:t>
            </w:r>
            <w:r w:rsidR="003B5BED"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1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ب</w:t>
            </w: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64C9D" w:rsidRPr="00A7053F" w:rsidTr="002B409C">
        <w:trPr>
          <w:trHeight w:val="385"/>
          <w:jc w:val="center"/>
        </w:trPr>
        <w:tc>
          <w:tcPr>
            <w:tcW w:w="1120" w:type="dxa"/>
          </w:tcPr>
          <w:p w:rsidR="00D64C9D" w:rsidRPr="00A7053F" w:rsidRDefault="00D64C9D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D64C9D" w:rsidRPr="00A7053F" w:rsidRDefault="008E7AC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121" w:type="dxa"/>
          </w:tcPr>
          <w:p w:rsidR="00D64C9D" w:rsidRPr="00A7053F" w:rsidRDefault="008E7AC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بحث التخرج</w:t>
            </w:r>
          </w:p>
        </w:tc>
        <w:tc>
          <w:tcPr>
            <w:tcW w:w="1120" w:type="dxa"/>
          </w:tcPr>
          <w:p w:rsidR="00D64C9D" w:rsidRPr="00A45096" w:rsidRDefault="00167D20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الصرف1</w:t>
            </w:r>
            <w:r w:rsidR="00D64C9D" w:rsidRPr="00A6209B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ج</w:t>
            </w:r>
          </w:p>
        </w:tc>
        <w:tc>
          <w:tcPr>
            <w:tcW w:w="1121" w:type="dxa"/>
          </w:tcPr>
          <w:p w:rsidR="00D64C9D" w:rsidRPr="00A45096" w:rsidRDefault="00167D20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481636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الصرف1</w:t>
            </w:r>
            <w:r w:rsidR="00D64C9D" w:rsidRPr="00481636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ج</w:t>
            </w:r>
          </w:p>
        </w:tc>
        <w:tc>
          <w:tcPr>
            <w:tcW w:w="1120" w:type="dxa"/>
          </w:tcPr>
          <w:p w:rsidR="00D64C9D" w:rsidRPr="00A45096" w:rsidRDefault="00167D20" w:rsidP="009B7E76">
            <w:pPr>
              <w:rPr>
                <w:rFonts w:ascii="Unikurd Xani" w:hAnsi="Unikurd Xani" w:cs="Unikurd Xani"/>
                <w:sz w:val="22"/>
                <w:szCs w:val="22"/>
                <w:rtl/>
                <w:lang w:bidi="ar-IQ"/>
              </w:rPr>
            </w:pPr>
            <w:r>
              <w:rPr>
                <w:rFonts w:ascii="Unikurd Xani" w:hAnsi="Unikurd Xani" w:cs="Unikurd Xani" w:hint="cs"/>
                <w:sz w:val="22"/>
                <w:szCs w:val="22"/>
                <w:rtl/>
                <w:lang w:bidi="ar-IQ"/>
              </w:rPr>
              <w:t xml:space="preserve">علم </w:t>
            </w:r>
            <w:r w:rsidRPr="00481636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الصرف1</w:t>
            </w:r>
            <w:r w:rsidR="00D64C9D" w:rsidRPr="00481636">
              <w:rPr>
                <w:rFonts w:ascii="Unikurd Xani" w:hAnsi="Unikurd Xani" w:cs="Ali_K_Samik" w:hint="cs"/>
                <w:sz w:val="20"/>
                <w:szCs w:val="20"/>
                <w:rtl/>
                <w:lang w:bidi="ar-IQ"/>
              </w:rPr>
              <w:t>ج</w:t>
            </w: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D64C9D" w:rsidRPr="00A7053F" w:rsidRDefault="00D64C9D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2B409C" w:rsidP="00663DC3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F00B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5F00BA" w:rsidRPr="00A7053F" w:rsidRDefault="005F00BA" w:rsidP="00FA533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F00BA" w:rsidRPr="00A7053F" w:rsidRDefault="0033613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5F00BA" w:rsidRPr="00A7053F" w:rsidRDefault="005F00B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5F00BA" w:rsidRPr="00A7053F" w:rsidRDefault="003D43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415BB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5F00BA" w:rsidRPr="00A7053F" w:rsidRDefault="005F00B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F00BA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5F00BA" w:rsidRPr="00A7053F" w:rsidRDefault="005F00B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4/4</w:t>
            </w:r>
          </w:p>
        </w:tc>
        <w:tc>
          <w:tcPr>
            <w:tcW w:w="715" w:type="dxa"/>
            <w:gridSpan w:val="2"/>
          </w:tcPr>
          <w:p w:rsidR="005F00BA" w:rsidRPr="00A7053F" w:rsidRDefault="0033613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5F00BA" w:rsidRPr="00A7053F" w:rsidRDefault="005F00B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F00BA" w:rsidRPr="00A7053F" w:rsidRDefault="003D43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415BB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5F00BA" w:rsidRPr="00A7053F" w:rsidRDefault="005F00B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5F00BA" w:rsidRPr="00A7053F" w:rsidRDefault="005F00B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F00BA" w:rsidRPr="00A7053F" w:rsidRDefault="0033613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5F00BA" w:rsidRPr="00A7053F" w:rsidRDefault="005F00B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F00BA" w:rsidRPr="00A7053F" w:rsidRDefault="003D43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415BB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5F00BA" w:rsidRPr="00A7053F" w:rsidRDefault="005F00B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5F00BA" w:rsidRPr="00A7053F" w:rsidRDefault="005F00B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F00BA" w:rsidRPr="00A7053F" w:rsidRDefault="0033613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5F00BA" w:rsidRPr="00A7053F" w:rsidRDefault="005F00B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F00BA" w:rsidRPr="00A7053F" w:rsidRDefault="003D43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415BB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5F00BA" w:rsidRPr="00A7053F" w:rsidRDefault="005F00B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F00BA" w:rsidRPr="00A7053F" w:rsidRDefault="00CB7BDF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F00BA" w:rsidRPr="00A7053F" w:rsidRDefault="0033613B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5F00BA" w:rsidRPr="00A7053F" w:rsidRDefault="005F00BA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F00BA" w:rsidRPr="00A7053F" w:rsidRDefault="003D437F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5F00BA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5F00BA" w:rsidRPr="00A7053F" w:rsidRDefault="00415BB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5F00BA" w:rsidRPr="00A7053F" w:rsidRDefault="005F00BA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5F00BA" w:rsidRDefault="005F00B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5F00BA" w:rsidRPr="00A7053F" w:rsidRDefault="0029620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5F00BA" w:rsidRPr="00A7053F" w:rsidRDefault="0029620C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F00BA" w:rsidRDefault="005F00B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F00BA" w:rsidRPr="00A7053F" w:rsidRDefault="00415BB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5F00BA" w:rsidRPr="00A7053F" w:rsidRDefault="00415BB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D2472B" w:rsidRDefault="005F00B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A7053F" w:rsidRDefault="005F00BA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33613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D2472B" w:rsidRDefault="005F00B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A7053F" w:rsidRDefault="005F00BA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67173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</w:tr>
      <w:tr w:rsidR="005F00B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5F00B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5F00BA" w:rsidRPr="00A7053F" w:rsidRDefault="005F00BA" w:rsidP="00AE29B3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5F00BA" w:rsidRPr="00A7053F" w:rsidRDefault="00AE29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07223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F00B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5F00BA" w:rsidRPr="00A7053F" w:rsidRDefault="00AE29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07223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5F00BA" w:rsidRPr="00A7053F" w:rsidRDefault="00AE29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07223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5F00BA" w:rsidRPr="00A7053F" w:rsidRDefault="005F00BA" w:rsidP="00AE29B3">
            <w:pPr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07223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5F00BA" w:rsidRPr="00A7053F" w:rsidRDefault="00AE29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F00BA" w:rsidRPr="00A7053F" w:rsidRDefault="0067173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 w:rsidR="005F00B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5F00BA" w:rsidRPr="00A7053F" w:rsidRDefault="0007223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5F00BA" w:rsidRDefault="005F00B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5F00BA" w:rsidRPr="00A7053F" w:rsidRDefault="00AE29B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5F00BA" w:rsidRPr="00A7053F" w:rsidRDefault="00AE29B3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F00BA" w:rsidRDefault="005F00B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F00BA" w:rsidRPr="00A7053F" w:rsidRDefault="0007223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5F00BA" w:rsidRPr="00A7053F" w:rsidRDefault="0007223E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D2472B" w:rsidRDefault="005F00B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A7053F" w:rsidRDefault="005F00B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671734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D2472B" w:rsidRDefault="005F00B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A7053F" w:rsidRDefault="005F00B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7B5038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</w:p>
        </w:tc>
      </w:tr>
      <w:tr w:rsidR="005F00B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5F00BA" w:rsidRPr="00A7053F" w:rsidRDefault="005F00B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5F00B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5F00BA" w:rsidRPr="000A30DA" w:rsidRDefault="005F00B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91334A" w:rsidRPr="0091334A">
              <w:rPr>
                <w:rFonts w:asciiTheme="minorBidi" w:hAnsiTheme="minorBidi" w:cstheme="minorBidi"/>
                <w:sz w:val="26"/>
                <w:szCs w:val="26"/>
                <w:rtl/>
                <w:lang w:bidi="ar-IQ"/>
              </w:rPr>
              <w:t>هدى عبدالباسط محمد</w:t>
            </w:r>
          </w:p>
          <w:p w:rsidR="005F00BA" w:rsidRPr="000A30DA" w:rsidRDefault="005F00B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91334A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مامؤستاي ياريدةدةر</w:t>
            </w:r>
          </w:p>
          <w:p w:rsidR="005F00BA" w:rsidRPr="000A30DA" w:rsidRDefault="005F00B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49457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12</w:t>
            </w:r>
          </w:p>
          <w:p w:rsidR="005F00BA" w:rsidRDefault="005F00B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49457E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:rsidR="005F00BA" w:rsidRDefault="005F00B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A354B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39 </w:t>
            </w:r>
          </w:p>
          <w:p w:rsidR="005F00BA" w:rsidRDefault="005F00B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A354B4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r w:rsidR="001204E7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36</w:t>
            </w:r>
          </w:p>
          <w:p w:rsidR="005F00BA" w:rsidRPr="00B456C6" w:rsidRDefault="005F00B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C46E24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ئةندام لة ليزنةى دلنيايي جؤري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5F00BA" w:rsidRPr="00A7053F" w:rsidRDefault="005F00B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5F00BA" w:rsidRPr="00A7053F" w:rsidRDefault="005F00B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F00B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F00BA" w:rsidRPr="00A7053F" w:rsidRDefault="005F00B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F00BA" w:rsidRPr="00A7053F" w:rsidRDefault="005F00B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F00BA" w:rsidRPr="00A7053F" w:rsidRDefault="005F00B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F00BA" w:rsidRPr="00A7053F" w:rsidRDefault="005F00B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5F00BA" w:rsidRPr="00A7053F" w:rsidRDefault="005F00B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F00BA" w:rsidRPr="00A7053F" w:rsidRDefault="005F00B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F00BA" w:rsidRPr="00A7053F" w:rsidRDefault="005F00B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5F00BA" w:rsidRPr="00A7053F" w:rsidRDefault="005F00B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F00BA" w:rsidRPr="00A7053F" w:rsidRDefault="005F00B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F00BA" w:rsidRPr="00A7053F" w:rsidRDefault="005F00B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5F00B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5F00BA" w:rsidRPr="00A7053F" w:rsidRDefault="005F00B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5F00BA" w:rsidRPr="00A7053F" w:rsidRDefault="005F00B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F00BA" w:rsidRPr="00A7053F" w:rsidRDefault="005F00B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5F00BA" w:rsidRDefault="005F00B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5F00BA" w:rsidRPr="00A7053F" w:rsidRDefault="005F00B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5F00BA" w:rsidRPr="00A7053F" w:rsidRDefault="005F00B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D2472B" w:rsidRDefault="005F00B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5F00BA" w:rsidRPr="00A7053F" w:rsidRDefault="005F00B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F00B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5F00BA" w:rsidRPr="00A7053F" w:rsidRDefault="005F00B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235" w:rsidRDefault="00130235" w:rsidP="003638FC">
      <w:r>
        <w:separator/>
      </w:r>
    </w:p>
  </w:endnote>
  <w:endnote w:type="continuationSeparator" w:id="0">
    <w:p w:rsidR="00130235" w:rsidRDefault="00130235" w:rsidP="0036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235" w:rsidRDefault="00130235" w:rsidP="003638FC">
      <w:r>
        <w:separator/>
      </w:r>
    </w:p>
  </w:footnote>
  <w:footnote w:type="continuationSeparator" w:id="0">
    <w:p w:rsidR="00130235" w:rsidRDefault="00130235" w:rsidP="00363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223E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04E7"/>
    <w:rsid w:val="0012164A"/>
    <w:rsid w:val="00130235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67D20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9620C"/>
    <w:rsid w:val="002B1CD9"/>
    <w:rsid w:val="002B3E1D"/>
    <w:rsid w:val="002B409C"/>
    <w:rsid w:val="002B42D8"/>
    <w:rsid w:val="002B697F"/>
    <w:rsid w:val="002C0F31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3613B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B5BED"/>
    <w:rsid w:val="003C226F"/>
    <w:rsid w:val="003C22E6"/>
    <w:rsid w:val="003C2B0C"/>
    <w:rsid w:val="003C3424"/>
    <w:rsid w:val="003C3953"/>
    <w:rsid w:val="003C6424"/>
    <w:rsid w:val="003D17F1"/>
    <w:rsid w:val="003D2EB2"/>
    <w:rsid w:val="003D437F"/>
    <w:rsid w:val="003D7104"/>
    <w:rsid w:val="003E32BF"/>
    <w:rsid w:val="003F2395"/>
    <w:rsid w:val="003F6B18"/>
    <w:rsid w:val="004030CF"/>
    <w:rsid w:val="0040397B"/>
    <w:rsid w:val="0040738D"/>
    <w:rsid w:val="00415BB2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81636"/>
    <w:rsid w:val="00491148"/>
    <w:rsid w:val="0049155B"/>
    <w:rsid w:val="0049457E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0A3A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00BA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467E5"/>
    <w:rsid w:val="00651912"/>
    <w:rsid w:val="006525DA"/>
    <w:rsid w:val="006552EE"/>
    <w:rsid w:val="00656C9F"/>
    <w:rsid w:val="0065784D"/>
    <w:rsid w:val="006579D3"/>
    <w:rsid w:val="00657EF7"/>
    <w:rsid w:val="006701DF"/>
    <w:rsid w:val="00671734"/>
    <w:rsid w:val="006849AE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5038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E7AC7"/>
    <w:rsid w:val="008F0BD6"/>
    <w:rsid w:val="008F47E9"/>
    <w:rsid w:val="008F5247"/>
    <w:rsid w:val="008F61CD"/>
    <w:rsid w:val="00900247"/>
    <w:rsid w:val="00907A75"/>
    <w:rsid w:val="0091194B"/>
    <w:rsid w:val="0091334A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3513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3C03"/>
    <w:rsid w:val="00A34506"/>
    <w:rsid w:val="00A354B4"/>
    <w:rsid w:val="00A42304"/>
    <w:rsid w:val="00A45096"/>
    <w:rsid w:val="00A45B17"/>
    <w:rsid w:val="00A45F37"/>
    <w:rsid w:val="00A52234"/>
    <w:rsid w:val="00A572F5"/>
    <w:rsid w:val="00A61641"/>
    <w:rsid w:val="00A6172A"/>
    <w:rsid w:val="00A6209B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29B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1550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3964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C7F47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6E24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B7BDF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55552"/>
    <w:rsid w:val="00D64C9D"/>
    <w:rsid w:val="00D6593C"/>
    <w:rsid w:val="00D74F3A"/>
    <w:rsid w:val="00D82B94"/>
    <w:rsid w:val="00D83D35"/>
    <w:rsid w:val="00D927BC"/>
    <w:rsid w:val="00D94BE7"/>
    <w:rsid w:val="00D9561A"/>
    <w:rsid w:val="00D972A1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362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DB4E-EB8F-4856-B448-D427A47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SCORPIONLAMAHS</cp:lastModifiedBy>
  <cp:revision>2</cp:revision>
  <cp:lastPrinted>2019-04-15T04:06:00Z</cp:lastPrinted>
  <dcterms:created xsi:type="dcterms:W3CDTF">2022-06-09T11:10:00Z</dcterms:created>
  <dcterms:modified xsi:type="dcterms:W3CDTF">2022-06-09T11:10:00Z</dcterms:modified>
</cp:coreProperties>
</file>