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CA43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5136C7F" wp14:editId="55360626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1BE52DC1" w14:textId="26A949FD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626AA">
        <w:rPr>
          <w:rFonts w:ascii="Unikurd Jino" w:hAnsi="Unikurd Jino" w:cs="Unikurd Jino" w:hint="cs"/>
          <w:rtl/>
          <w:lang w:bidi="ar-IQ"/>
        </w:rPr>
        <w:t xml:space="preserve"> </w:t>
      </w:r>
      <w:r w:rsidR="006626AA">
        <w:rPr>
          <w:rFonts w:ascii="Unikurd Jino" w:hAnsi="Unikurd Jino" w:cs="Unikurd Jino" w:hint="cs"/>
          <w:rtl/>
          <w:lang w:bidi="ar-JO"/>
        </w:rPr>
        <w:t>به‌رێوه‌بردن و ئابووری</w:t>
      </w:r>
    </w:p>
    <w:p w14:paraId="187DD865" w14:textId="77777777" w:rsidR="006626AA" w:rsidRDefault="000A30DA" w:rsidP="006626A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626AA">
        <w:rPr>
          <w:rFonts w:ascii="Unikurd Jino" w:hAnsi="Unikurd Jino" w:cs="Unikurd Jino" w:hint="cs"/>
          <w:rtl/>
          <w:lang w:bidi="ar-JO"/>
        </w:rPr>
        <w:t xml:space="preserve"> ئابووری </w:t>
      </w:r>
    </w:p>
    <w:p w14:paraId="6522EC49" w14:textId="77777777" w:rsidR="006626AA" w:rsidRDefault="006626AA" w:rsidP="006626AA">
      <w:pPr>
        <w:rPr>
          <w:rFonts w:ascii="Unikurd Jino" w:hAnsi="Unikurd Jino" w:cs="Unikurd Jino"/>
          <w:rtl/>
          <w:lang w:bidi="ar-JO"/>
        </w:rPr>
      </w:pPr>
    </w:p>
    <w:p w14:paraId="564FC4A2" w14:textId="5BBEB035" w:rsidR="00173E66" w:rsidRPr="002B409C" w:rsidRDefault="0012164A" w:rsidP="006626A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</w:t>
      </w:r>
      <w:r w:rsidR="006626AA">
        <w:rPr>
          <w:rFonts w:ascii="Unikurd Jino" w:hAnsi="Unikurd Jino" w:cs="Unikurd Jino" w:hint="cs"/>
          <w:rtl/>
          <w:lang w:bidi="ar-JO"/>
        </w:rPr>
        <w:t xml:space="preserve">  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369"/>
        <w:gridCol w:w="1369"/>
        <w:gridCol w:w="1055"/>
        <w:gridCol w:w="1369"/>
        <w:gridCol w:w="1055"/>
        <w:gridCol w:w="1016"/>
        <w:gridCol w:w="1017"/>
        <w:gridCol w:w="1016"/>
        <w:gridCol w:w="1017"/>
      </w:tblGrid>
      <w:tr w:rsidR="002B409C" w:rsidRPr="00A7053F" w14:paraId="23917B0D" w14:textId="77777777" w:rsidTr="006626AA">
        <w:trPr>
          <w:trHeight w:val="385"/>
          <w:jc w:val="center"/>
        </w:trPr>
        <w:tc>
          <w:tcPr>
            <w:tcW w:w="1120" w:type="dxa"/>
            <w:vAlign w:val="center"/>
          </w:tcPr>
          <w:p w14:paraId="4D376865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369" w:type="dxa"/>
            <w:vAlign w:val="center"/>
          </w:tcPr>
          <w:p w14:paraId="61ACD9F5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369" w:type="dxa"/>
            <w:vAlign w:val="center"/>
          </w:tcPr>
          <w:p w14:paraId="3F328217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0FB59063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369" w:type="dxa"/>
            <w:vAlign w:val="center"/>
          </w:tcPr>
          <w:p w14:paraId="4370EC3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5E241543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29508628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113765B4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15457493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2495D823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1AF2BABA" w14:textId="77777777" w:rsidTr="006626AA">
        <w:trPr>
          <w:trHeight w:val="385"/>
          <w:jc w:val="center"/>
        </w:trPr>
        <w:tc>
          <w:tcPr>
            <w:tcW w:w="1120" w:type="dxa"/>
          </w:tcPr>
          <w:p w14:paraId="1F2A6E60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369" w:type="dxa"/>
          </w:tcPr>
          <w:p w14:paraId="39D92BB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69" w:type="dxa"/>
          </w:tcPr>
          <w:p w14:paraId="5B70142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5C301B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69" w:type="dxa"/>
          </w:tcPr>
          <w:p w14:paraId="55260E5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00019D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EECDDF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00D47A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824DC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9EE6DB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626AA" w:rsidRPr="00A7053F" w14:paraId="19BFE895" w14:textId="77777777" w:rsidTr="008D2131">
        <w:trPr>
          <w:trHeight w:val="385"/>
          <w:jc w:val="center"/>
        </w:trPr>
        <w:tc>
          <w:tcPr>
            <w:tcW w:w="1120" w:type="dxa"/>
          </w:tcPr>
          <w:p w14:paraId="6CF2377A" w14:textId="77777777" w:rsidR="006626AA" w:rsidRPr="00A7053F" w:rsidRDefault="006626AA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738" w:type="dxa"/>
            <w:gridSpan w:val="2"/>
          </w:tcPr>
          <w:p w14:paraId="7CEB4065" w14:textId="742A4CB1" w:rsidR="006626AA" w:rsidRPr="00A7053F" w:rsidRDefault="006626AA" w:rsidP="00EF4CB7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پرۆژه‌ی توێژنه‌وه‌ی قۆناغی چواره‌م </w:t>
            </w:r>
            <w:r w:rsidRPr="00250F52">
              <w:rPr>
                <w:rFonts w:ascii="Unikurd Xani" w:hAnsi="Unikurd Xani" w:cs="Unikurd Xani" w:hint="cs"/>
                <w:b/>
                <w:bCs/>
                <w:rtl/>
                <w:lang w:bidi="ar-IQ"/>
              </w:rPr>
              <w:t>به‌شی گه‌شت و گوزار</w:t>
            </w:r>
            <w:r w:rsidR="00EF4CB7">
              <w:rPr>
                <w:rFonts w:ascii="Unikurd Xani" w:hAnsi="Unikurd Xani" w:cs="Unikurd Xani" w:hint="cs"/>
                <w:rtl/>
                <w:lang w:bidi="ar-IQ"/>
              </w:rPr>
              <w:t xml:space="preserve"> ( 2) قوتابی </w:t>
            </w:r>
          </w:p>
        </w:tc>
        <w:tc>
          <w:tcPr>
            <w:tcW w:w="1120" w:type="dxa"/>
          </w:tcPr>
          <w:p w14:paraId="681266B7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69" w:type="dxa"/>
          </w:tcPr>
          <w:p w14:paraId="24FB566B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92F1BD7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F4BE031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CE4B6E2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D48B1FA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8E08E4D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626AA" w:rsidRPr="00A7053F" w14:paraId="06B5F185" w14:textId="77777777" w:rsidTr="006626AA">
        <w:trPr>
          <w:trHeight w:val="385"/>
          <w:jc w:val="center"/>
        </w:trPr>
        <w:tc>
          <w:tcPr>
            <w:tcW w:w="1120" w:type="dxa"/>
          </w:tcPr>
          <w:p w14:paraId="724A4FFA" w14:textId="77777777" w:rsidR="006626AA" w:rsidRPr="00A7053F" w:rsidRDefault="006626AA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738" w:type="dxa"/>
            <w:gridSpan w:val="2"/>
          </w:tcPr>
          <w:p w14:paraId="5EB242E6" w14:textId="77777777" w:rsidR="006626AA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ئابووری خزمه‌تگوزاری </w:t>
            </w:r>
          </w:p>
          <w:p w14:paraId="01F78E1B" w14:textId="6AAB72BD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گروپی  (سی)</w:t>
            </w:r>
          </w:p>
        </w:tc>
        <w:tc>
          <w:tcPr>
            <w:tcW w:w="2489" w:type="dxa"/>
            <w:gridSpan w:val="2"/>
          </w:tcPr>
          <w:p w14:paraId="3B635427" w14:textId="77777777" w:rsidR="006626AA" w:rsidRDefault="006626AA" w:rsidP="006626A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ئابووری خزمه‌تگوزاری </w:t>
            </w:r>
          </w:p>
          <w:p w14:paraId="2D5147FB" w14:textId="307B3834" w:rsidR="006626AA" w:rsidRPr="00A7053F" w:rsidRDefault="006626AA" w:rsidP="006626A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گروپی  (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بی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)</w:t>
            </w:r>
          </w:p>
        </w:tc>
        <w:tc>
          <w:tcPr>
            <w:tcW w:w="2240" w:type="dxa"/>
            <w:gridSpan w:val="2"/>
          </w:tcPr>
          <w:p w14:paraId="61D4D58E" w14:textId="77777777" w:rsidR="006626AA" w:rsidRDefault="006626AA" w:rsidP="006626A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ئابووری خزمه‌تگوزاری </w:t>
            </w:r>
          </w:p>
          <w:p w14:paraId="06C4CED3" w14:textId="7ECE903E" w:rsidR="006626AA" w:rsidRPr="00A7053F" w:rsidRDefault="006626AA" w:rsidP="006626A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گروپی  (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ئه‌ی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)</w:t>
            </w:r>
          </w:p>
        </w:tc>
        <w:tc>
          <w:tcPr>
            <w:tcW w:w="1121" w:type="dxa"/>
          </w:tcPr>
          <w:p w14:paraId="473F2A13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D3E084C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FD12CF1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812CFA6" w14:textId="77777777" w:rsidTr="006626AA">
        <w:trPr>
          <w:trHeight w:val="385"/>
          <w:jc w:val="center"/>
        </w:trPr>
        <w:tc>
          <w:tcPr>
            <w:tcW w:w="1120" w:type="dxa"/>
          </w:tcPr>
          <w:p w14:paraId="0CFF383D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369" w:type="dxa"/>
          </w:tcPr>
          <w:p w14:paraId="55809661" w14:textId="77777777" w:rsidR="006626AA" w:rsidRDefault="006626AA" w:rsidP="006626A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ئابووری خزمه‌تگوزاری </w:t>
            </w:r>
          </w:p>
          <w:p w14:paraId="361D2320" w14:textId="675487B0" w:rsidR="002B409C" w:rsidRPr="00A7053F" w:rsidRDefault="006626AA" w:rsidP="006626A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گروپی  (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ئه‌ی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)</w:t>
            </w:r>
          </w:p>
        </w:tc>
        <w:tc>
          <w:tcPr>
            <w:tcW w:w="1369" w:type="dxa"/>
          </w:tcPr>
          <w:p w14:paraId="0525CA93" w14:textId="77777777" w:rsidR="006626AA" w:rsidRDefault="006626AA" w:rsidP="006626A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ئابووری خزمه‌تگوزاری </w:t>
            </w:r>
          </w:p>
          <w:p w14:paraId="16D9477D" w14:textId="60553E22" w:rsidR="002B409C" w:rsidRPr="00A7053F" w:rsidRDefault="006626AA" w:rsidP="006626A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گروپی  (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بی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)</w:t>
            </w:r>
          </w:p>
        </w:tc>
        <w:tc>
          <w:tcPr>
            <w:tcW w:w="1120" w:type="dxa"/>
          </w:tcPr>
          <w:p w14:paraId="2898371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69" w:type="dxa"/>
          </w:tcPr>
          <w:p w14:paraId="30E66034" w14:textId="77777777" w:rsidR="006626AA" w:rsidRDefault="006626AA" w:rsidP="006626A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ئابووری خزمه‌تگوزاری </w:t>
            </w:r>
          </w:p>
          <w:p w14:paraId="72872FEB" w14:textId="110568A2" w:rsidR="002B409C" w:rsidRPr="00A7053F" w:rsidRDefault="006626AA" w:rsidP="006626AA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  گروپی  (سی)</w:t>
            </w:r>
          </w:p>
        </w:tc>
        <w:tc>
          <w:tcPr>
            <w:tcW w:w="1120" w:type="dxa"/>
          </w:tcPr>
          <w:p w14:paraId="4746492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E711D8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486C56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14E94C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EAE197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626AA" w:rsidRPr="00A7053F" w14:paraId="0D089CAA" w14:textId="77777777" w:rsidTr="006626AA">
        <w:trPr>
          <w:trHeight w:val="385"/>
          <w:jc w:val="center"/>
        </w:trPr>
        <w:tc>
          <w:tcPr>
            <w:tcW w:w="1120" w:type="dxa"/>
          </w:tcPr>
          <w:p w14:paraId="04B51E27" w14:textId="77777777" w:rsidR="006626AA" w:rsidRPr="00A7053F" w:rsidRDefault="006626AA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3858" w:type="dxa"/>
            <w:gridSpan w:val="3"/>
          </w:tcPr>
          <w:p w14:paraId="3EDEA301" w14:textId="77777777" w:rsidR="006626AA" w:rsidRPr="00250F52" w:rsidRDefault="006626AA" w:rsidP="00513172">
            <w:pPr>
              <w:rPr>
                <w:rFonts w:ascii="Unikurd Xani" w:hAnsi="Unikurd Xani" w:cs="Unikurd Xani"/>
                <w:b/>
                <w:bCs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 xml:space="preserve">پرۆژه‌ی توێژنه‌وه‌ی قۆناغی چواره‌م </w:t>
            </w:r>
            <w:r w:rsidRPr="00250F52">
              <w:rPr>
                <w:rFonts w:ascii="Unikurd Xani" w:hAnsi="Unikurd Xani" w:cs="Unikurd Xani" w:hint="cs"/>
                <w:b/>
                <w:bCs/>
                <w:rtl/>
                <w:lang w:bidi="ar-IQ"/>
              </w:rPr>
              <w:t xml:space="preserve">به‌شی </w:t>
            </w:r>
          </w:p>
          <w:p w14:paraId="53B513D2" w14:textId="039894AF" w:rsidR="006626AA" w:rsidRPr="00A7053F" w:rsidRDefault="00EF4CB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250F52">
              <w:rPr>
                <w:rFonts w:ascii="Unikurd Xani" w:hAnsi="Unikurd Xani" w:cs="Unikurd Xani" w:hint="cs"/>
                <w:b/>
                <w:bCs/>
                <w:rtl/>
                <w:lang w:bidi="ar-IQ"/>
              </w:rPr>
              <w:t xml:space="preserve">ئابووری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(3) قوتابی</w:t>
            </w:r>
            <w:r w:rsidR="006626AA">
              <w:rPr>
                <w:rFonts w:ascii="Unikurd Xani" w:hAnsi="Unikurd Xani" w:cs="Unikurd Xani" w:hint="cs"/>
                <w:rtl/>
                <w:lang w:bidi="ar-IQ"/>
              </w:rPr>
              <w:t xml:space="preserve"> </w:t>
            </w:r>
          </w:p>
        </w:tc>
        <w:tc>
          <w:tcPr>
            <w:tcW w:w="1369" w:type="dxa"/>
          </w:tcPr>
          <w:p w14:paraId="64C65081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70B5050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814D2AB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1E2E082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7CBB4C5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CE29F5E" w14:textId="77777777" w:rsidR="006626AA" w:rsidRPr="00A7053F" w:rsidRDefault="006626AA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EEC2066" w14:textId="77777777" w:rsidTr="006626AA">
        <w:trPr>
          <w:trHeight w:val="385"/>
          <w:jc w:val="center"/>
        </w:trPr>
        <w:tc>
          <w:tcPr>
            <w:tcW w:w="1120" w:type="dxa"/>
          </w:tcPr>
          <w:p w14:paraId="1E6ECC20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369" w:type="dxa"/>
          </w:tcPr>
          <w:p w14:paraId="1B999B1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69" w:type="dxa"/>
          </w:tcPr>
          <w:p w14:paraId="6EE0061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357864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69" w:type="dxa"/>
          </w:tcPr>
          <w:p w14:paraId="6FC7932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66644C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C6A0DF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BA69DF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207C3E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EF382C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3A3AD50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19653214" w14:textId="77777777" w:rsidTr="00250F52">
        <w:trPr>
          <w:trHeight w:val="475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93CC21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AEF832A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187B7AD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E9E446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8B249F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ACBF42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D614B56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89408AB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21D6D93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E0177F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40D3FE56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A3EE4D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9DDA8BB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079ED04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2A7D13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B11D3AB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5F212D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2CAE75B" w14:textId="03F0B7DB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D1A489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45F2A4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1E6082A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752C0F54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FD1033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3075CE0B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26E4D25" w14:textId="7ECFA562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C92536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496F495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E31C14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5CFE59A" w14:textId="44CA01C2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3A842F9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91E383B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75FE6F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169B8694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65510E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8769D2C" w14:textId="1525501C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79789BB7" w14:textId="7533CAFF" w:rsidR="002B409C" w:rsidRPr="00A7053F" w:rsidRDefault="00EF4CB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14:paraId="22FAA9B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54D195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D2B66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3ABD73F" w14:textId="14B247F8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26D594A" w14:textId="431E9CAD" w:rsidR="002B409C" w:rsidRPr="00A7053F" w:rsidRDefault="00EF4CB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14:paraId="080737B7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7F11411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3AB4310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7868A4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F7457BB" w14:textId="537F09E1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1D567DC6" w14:textId="2CA631C2" w:rsidR="002B409C" w:rsidRPr="00A7053F" w:rsidRDefault="00EF4CB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14:paraId="1A23CA6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A19ABF6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5E6D99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435DB1B" w14:textId="167FBC6E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1237AA5" w14:textId="086D7E61" w:rsidR="002B409C" w:rsidRPr="00A7053F" w:rsidRDefault="00EF4CB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14:paraId="1924CBA2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3A4C877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B945B4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C38A1B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53A1C333" w14:textId="4BAAD00F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7FCA58F6" w14:textId="7F088C7F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0C3C29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10DD495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AA11FE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25207EF" w14:textId="3D6C7871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00730F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EED7493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69E223E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6FD50B1F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57F43F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1E5FD811" w14:textId="72FCA8B0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5DF0BC8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77D2AE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7E4ECE4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460A73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AFADDC3" w14:textId="05554E89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51A6F50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22D120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6185DD9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07152F75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B18946E" w14:textId="5CF802AD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590316A7" w14:textId="3DA63D65" w:rsidR="00D2472B" w:rsidRPr="00A7053F" w:rsidRDefault="00EF4CB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14:paraId="6688E493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CB5C86D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4D6BC16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CFA8490" w14:textId="34B29C30" w:rsidR="00D2472B" w:rsidRPr="00A7053F" w:rsidRDefault="00EF4CB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41BC69B8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43096C6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412F960B" w14:textId="77777777" w:rsidTr="00250F52">
        <w:trPr>
          <w:trHeight w:val="348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2CA42FE" w14:textId="318B8183" w:rsidR="00D2472B" w:rsidRPr="00D2472B" w:rsidRDefault="00250F52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>
              <w:rPr>
                <w:rFonts w:ascii="Unikurd Xani" w:hAnsi="Unikurd Xani" w:cs="Unikurd Xani" w:hint="cs"/>
                <w:noProof/>
                <w:rtl/>
                <w:lang w:val="ar-IQ" w:bidi="ar-IQ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1C4B15" wp14:editId="2808C406">
                      <wp:simplePos x="0" y="0"/>
                      <wp:positionH relativeFrom="column">
                        <wp:posOffset>-440690</wp:posOffset>
                      </wp:positionH>
                      <wp:positionV relativeFrom="paragraph">
                        <wp:posOffset>6350</wp:posOffset>
                      </wp:positionV>
                      <wp:extent cx="342900" cy="257175"/>
                      <wp:effectExtent l="0" t="0" r="0" b="9525"/>
                      <wp:wrapNone/>
                      <wp:docPr id="90635053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1E8D0C" w14:textId="6BA65760" w:rsidR="00EF4CB7" w:rsidRDefault="00EF4CB7">
                                  <w:pPr>
                                    <w:rPr>
                                      <w:rFonts w:hint="cs"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C4B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4.7pt;margin-top:.5pt;width:27pt;height:20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" fillcolor="white [3201]" stroked="f" strokeweight=".5pt">
                      <v:textbox>
                        <w:txbxContent>
                          <w:p w14:paraId="621E8D0C" w14:textId="6BA65760" w:rsidR="00EF4CB7" w:rsidRDefault="00EF4CB7">
                            <w:pPr>
                              <w:rPr>
                                <w:rFonts w:hint="cs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72B"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="00D2472B"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478D98C" w14:textId="72290FE2" w:rsidR="00D2472B" w:rsidRPr="00A7053F" w:rsidRDefault="00EF4CB7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B3EB072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F03BE0F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D9F2B93" w14:textId="4BD7FE5E" w:rsidR="00D2472B" w:rsidRPr="00A7053F" w:rsidRDefault="00EF4CB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E579658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E50BB8D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99C094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21D98A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475212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C864FC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7B05BD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3C118D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1E189C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46F633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03D4F1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B0F8AE7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2F9720C4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A37DEF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1C71CCA1" w14:textId="4CC96F6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4C3EB9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B32EFE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C2A532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EC4B7B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BC9ACE5" w14:textId="3CC59624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2FAA1D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420588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7F00FB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C7697FD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3D0D7C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DF26EDF" w14:textId="66C2C8BB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28940D5F" w14:textId="77777777" w:rsidR="0012164A" w:rsidRPr="00A7053F" w:rsidRDefault="0012164A" w:rsidP="00EF4CB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2D1BD5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35AA06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6C886C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5E767B1" w14:textId="031DB2E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981E49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72C49C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917431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BDC8E36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CB1805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094F1EE" w14:textId="599BAEBC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D120204" w14:textId="7BCD3A4A" w:rsidR="0012164A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14:paraId="76E4230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92099A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2B2D0D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101AA29" w14:textId="25642660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7E99E44" w14:textId="0A192B70" w:rsidR="0012164A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14:paraId="1869797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165723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CF55B3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74897B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6F1291C" w14:textId="448B455A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CC30B03" w14:textId="0B422AD0" w:rsidR="0012164A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14:paraId="718A44E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081874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42FFF0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0573431" w14:textId="0E20F30B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C79F951" w14:textId="02A423A2" w:rsidR="0012164A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14:paraId="7E5E772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90D43F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6A60A2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BB9D3F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33060D17" w14:textId="2DF06C7B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A30FB15" w14:textId="77777777" w:rsidR="0012164A" w:rsidRPr="00A7053F" w:rsidRDefault="0012164A" w:rsidP="00EF4CB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41D124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A53B3E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8291A3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BDF17B5" w14:textId="2118A006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89D33EC" w14:textId="77777777" w:rsidR="0012164A" w:rsidRPr="00A7053F" w:rsidRDefault="0012164A" w:rsidP="00EF4CB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1DDD54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64BD7E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AC2C0FE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AE0B9E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A48F284" w14:textId="7B7E7BE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1B8C87C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940836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AFDD82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75AA3B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B468E60" w14:textId="48BFD468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CD0C0E1" w14:textId="77777777" w:rsidR="0012164A" w:rsidRPr="00A7053F" w:rsidRDefault="0012164A" w:rsidP="00EF4CB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F8466E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56DA79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6A00AB0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C729D27" w14:textId="7283FC74" w:rsidR="0012164A" w:rsidRPr="00250F52" w:rsidRDefault="00250F52" w:rsidP="00D2472B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>
              <w:rPr>
                <w:rFonts w:ascii="Unikurd Xani" w:hAnsi="Unikurd Xani" w:cs="Unikurd Xani" w:hint="cs"/>
                <w:noProof/>
                <w:rtl/>
                <w:lang w:val="ar-IQ" w:bidi="ar-IQ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214F980" wp14:editId="0F6BF91F">
                      <wp:simplePos x="0" y="0"/>
                      <wp:positionH relativeFrom="column">
                        <wp:posOffset>-450215</wp:posOffset>
                      </wp:positionH>
                      <wp:positionV relativeFrom="paragraph">
                        <wp:posOffset>193675</wp:posOffset>
                      </wp:positionV>
                      <wp:extent cx="342900" cy="238125"/>
                      <wp:effectExtent l="0" t="0" r="0" b="9525"/>
                      <wp:wrapNone/>
                      <wp:docPr id="38917585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C615A9" w14:textId="77777777" w:rsidR="00EF4CB7" w:rsidRDefault="00EF4CB7" w:rsidP="00EF4CB7">
                                  <w:pPr>
                                    <w:rPr>
                                      <w:rFonts w:hint="cs"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JO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4F980" id="_x0000_s1027" type="#_x0000_t202" style="position:absolute;left:0;text-align:left;margin-left:-35.45pt;margin-top:15.25pt;width:27pt;height:18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" fillcolor="white [3201]" stroked="f" strokeweight=".5pt">
                      <v:textbox>
                        <w:txbxContent>
                          <w:p w14:paraId="71C615A9" w14:textId="77777777" w:rsidR="00EF4CB7" w:rsidRDefault="00EF4CB7" w:rsidP="00EF4CB7">
                            <w:pPr>
                              <w:rPr>
                                <w:rFonts w:hint="cs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64A" w:rsidRPr="00250F52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2403A295" w14:textId="56D33D62" w:rsidR="0012164A" w:rsidRPr="00A7053F" w:rsidRDefault="00EF4CB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14:paraId="3A80F78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0A6031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BD15089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80B870A" w14:textId="6DF7BD50" w:rsidR="0012164A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5D4865F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D7CC50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6DF0CA3" w14:textId="77777777" w:rsidTr="00250F52">
        <w:trPr>
          <w:trHeight w:val="321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4C6FE04" w14:textId="078DED46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10BD7DE" w14:textId="65F13B7C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E650F3B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6060B05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0E1AEAF" w14:textId="68E81169" w:rsidR="0012164A" w:rsidRPr="00A7053F" w:rsidRDefault="00EF4CB7" w:rsidP="00EF4CB7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CF750AF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28E727A" w14:textId="77777777" w:rsidTr="00250F52">
        <w:trPr>
          <w:trHeight w:val="448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5F4927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2A4DE5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F27F0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7001E1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A8E229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9D16EA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2FDD1DF2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DCA978C" w14:textId="3757F7B9" w:rsidR="0012164A" w:rsidRPr="00EF4CB7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b/>
                <w:bCs/>
                <w:sz w:val="26"/>
                <w:szCs w:val="26"/>
                <w:rtl/>
                <w:lang w:bidi="ar-IQ"/>
              </w:rPr>
            </w:pPr>
            <w:r w:rsidRPr="00EF4CB7">
              <w:rPr>
                <w:rFonts w:ascii="Unikurd Xani" w:hAnsi="Unikurd Xani" w:cs="Unikurd Xani"/>
                <w:b/>
                <w:bCs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EF4CB7" w:rsidRPr="00EF4CB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ادریس سلیمان عبدالله</w:t>
            </w:r>
          </w:p>
          <w:p w14:paraId="4024BEFC" w14:textId="4E1FE854" w:rsidR="0012164A" w:rsidRPr="00EF4CB7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b/>
                <w:bCs/>
                <w:sz w:val="26"/>
                <w:szCs w:val="26"/>
                <w:rtl/>
                <w:lang w:bidi="ar-IQ"/>
              </w:rPr>
            </w:pPr>
            <w:r w:rsidRPr="00EF4CB7">
              <w:rPr>
                <w:rFonts w:ascii="Unikurd Xani" w:hAnsi="Unikurd Xani" w:cs="Unikurd Xani"/>
                <w:b/>
                <w:bCs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EF4CB7" w:rsidRPr="00EF4CB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پرۆفیسۆری یاریده‌ده‌ر</w:t>
            </w:r>
          </w:p>
          <w:p w14:paraId="5CBF9D51" w14:textId="3474C959" w:rsidR="0012164A" w:rsidRPr="00EF4CB7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b/>
                <w:bCs/>
                <w:sz w:val="26"/>
                <w:szCs w:val="26"/>
                <w:rtl/>
                <w:lang w:bidi="ar-JO"/>
              </w:rPr>
            </w:pPr>
            <w:r w:rsidRPr="00EF4CB7">
              <w:rPr>
                <w:rFonts w:ascii="Unikurd Xani" w:hAnsi="Unikurd Xani" w:cs="Unikurd Xani"/>
                <w:b/>
                <w:bCs/>
                <w:sz w:val="26"/>
                <w:szCs w:val="26"/>
                <w:rtl/>
                <w:lang w:bidi="ar-IQ"/>
              </w:rPr>
              <w:t>بەشوانە</w:t>
            </w:r>
            <w:r w:rsidRPr="00EF4CB7">
              <w:rPr>
                <w:rFonts w:ascii="Unikurd Xani" w:hAnsi="Unikurd Xani" w:cs="Unikurd Xani" w:hint="cs"/>
                <w:b/>
                <w:bCs/>
                <w:sz w:val="26"/>
                <w:szCs w:val="26"/>
                <w:rtl/>
                <w:lang w:bidi="ar-IQ"/>
              </w:rPr>
              <w:t>ى ياسايى</w:t>
            </w:r>
            <w:r w:rsidRPr="00EF4CB7">
              <w:rPr>
                <w:rFonts w:ascii="Unikurd Xani" w:hAnsi="Unikurd Xani" w:cs="Unikurd Xan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EF4CB7">
              <w:rPr>
                <w:rFonts w:ascii="Unikurd Xani" w:hAnsi="Unikurd Xani" w:cs="Unikurd Xani" w:hint="cs"/>
                <w:b/>
                <w:bCs/>
                <w:sz w:val="26"/>
                <w:szCs w:val="26"/>
                <w:rtl/>
                <w:lang w:bidi="ar-IQ"/>
              </w:rPr>
              <w:t xml:space="preserve">   8 كاتژمێر</w:t>
            </w:r>
          </w:p>
          <w:p w14:paraId="3E03091D" w14:textId="77777777" w:rsidR="0012164A" w:rsidRPr="00EF4CB7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b/>
                <w:bCs/>
                <w:sz w:val="26"/>
                <w:szCs w:val="26"/>
                <w:rtl/>
                <w:lang w:bidi="ar-IQ"/>
              </w:rPr>
            </w:pPr>
            <w:r w:rsidRPr="00EF4CB7">
              <w:rPr>
                <w:rFonts w:ascii="Unikurd Xani" w:hAnsi="Unikurd Xani" w:cs="Unikurd Xani"/>
                <w:b/>
                <w:bCs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15816B77" w14:textId="01AA2E31" w:rsidR="0012164A" w:rsidRPr="00EF4CB7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b/>
                <w:bCs/>
                <w:sz w:val="26"/>
                <w:szCs w:val="26"/>
                <w:rtl/>
                <w:lang w:bidi="ar-JO"/>
              </w:rPr>
            </w:pPr>
            <w:r w:rsidRPr="00EF4CB7">
              <w:rPr>
                <w:rFonts w:ascii="Unikurd Xani" w:hAnsi="Unikurd Xani" w:cs="Unikurd Xani" w:hint="cs"/>
                <w:b/>
                <w:bCs/>
                <w:sz w:val="26"/>
                <w:szCs w:val="26"/>
                <w:rtl/>
                <w:lang w:bidi="ar-JO"/>
              </w:rPr>
              <w:t>ته‌مه‌ن:</w:t>
            </w:r>
            <w:r w:rsidR="00250F52">
              <w:rPr>
                <w:rFonts w:ascii="Unikurd Xani" w:hAnsi="Unikurd Xani" w:cs="Unikurd Xani" w:hint="cs"/>
                <w:b/>
                <w:bCs/>
                <w:sz w:val="26"/>
                <w:szCs w:val="26"/>
                <w:rtl/>
                <w:lang w:bidi="ar-JO"/>
              </w:rPr>
              <w:t xml:space="preserve"> 44</w:t>
            </w:r>
          </w:p>
          <w:p w14:paraId="2104641D" w14:textId="4B478551" w:rsidR="0012164A" w:rsidRPr="00EF4CB7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b/>
                <w:bCs/>
                <w:sz w:val="26"/>
                <w:szCs w:val="26"/>
                <w:rtl/>
                <w:lang w:bidi="ar-JO"/>
              </w:rPr>
            </w:pPr>
            <w:r w:rsidRPr="00EF4CB7">
              <w:rPr>
                <w:rFonts w:ascii="Unikurd Xani" w:hAnsi="Unikurd Xani" w:cs="Unikurd Xani"/>
                <w:b/>
                <w:bCs/>
                <w:sz w:val="26"/>
                <w:szCs w:val="26"/>
                <w:rtl/>
                <w:lang w:bidi="ar-IQ"/>
              </w:rPr>
              <w:t>كۆی سەروانە:</w:t>
            </w:r>
            <w:r w:rsidR="00250F52">
              <w:rPr>
                <w:rFonts w:ascii="Unikurd Xani" w:hAnsi="Unikurd Xani" w:cs="Unikurd Xani" w:hint="cs"/>
                <w:b/>
                <w:bCs/>
                <w:sz w:val="26"/>
                <w:szCs w:val="26"/>
                <w:rtl/>
                <w:lang w:bidi="ar-IQ"/>
              </w:rPr>
              <w:t xml:space="preserve"> 6 </w:t>
            </w:r>
          </w:p>
          <w:p w14:paraId="408162A2" w14:textId="16186365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EF4CB7">
              <w:rPr>
                <w:rFonts w:ascii="Unikurd Xani" w:hAnsi="Unikurd Xani" w:cs="Unikurd Xani" w:hint="cs"/>
                <w:b/>
                <w:bCs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250F52">
              <w:rPr>
                <w:rFonts w:ascii="Unikurd Xani" w:hAnsi="Unikurd Xani" w:cs="Unikurd Xani" w:hint="cs"/>
                <w:b/>
                <w:bCs/>
                <w:sz w:val="26"/>
                <w:szCs w:val="26"/>
                <w:rtl/>
                <w:lang w:bidi="ar-JO"/>
              </w:rPr>
              <w:t xml:space="preserve"> نازناوی زانستی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EB1C03C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428A067" w14:textId="65E2206C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59E6AC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972581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2A93183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785B4D61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0D29EF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B29303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62C6B14" w14:textId="2F02C0C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114ACB7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132C92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45B29B1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F4CB7" w:rsidRPr="00A7053F" w14:paraId="7A7F42E6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1B47986" w14:textId="77777777" w:rsidR="00EF4CB7" w:rsidRPr="00A7053F" w:rsidRDefault="00EF4CB7" w:rsidP="00EF4CB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3A6EA1C" w14:textId="77777777" w:rsidR="00EF4CB7" w:rsidRPr="00A7053F" w:rsidRDefault="00EF4CB7" w:rsidP="00EF4CB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5702B9C" w14:textId="17A966B6" w:rsidR="00EF4CB7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B45C7AE" w14:textId="46814A32" w:rsidR="00EF4CB7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14:paraId="0F0A270B" w14:textId="77777777" w:rsidR="00EF4CB7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38899C1" w14:textId="77777777" w:rsidR="00EF4CB7" w:rsidRPr="00A7053F" w:rsidRDefault="00EF4CB7" w:rsidP="00EF4CB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F4CB7" w:rsidRPr="00A7053F" w14:paraId="71D33561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F365DD3" w14:textId="77777777" w:rsidR="00EF4CB7" w:rsidRPr="00A7053F" w:rsidRDefault="00EF4CB7" w:rsidP="00EF4CB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3BA539F" w14:textId="77777777" w:rsidR="00EF4CB7" w:rsidRPr="00A7053F" w:rsidRDefault="00EF4CB7" w:rsidP="00EF4CB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7E26F138" w14:textId="58D6093D" w:rsidR="00EF4CB7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700F837" w14:textId="69082D0A" w:rsidR="00EF4CB7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14:paraId="3B3F2E06" w14:textId="77777777" w:rsidR="00EF4CB7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1D56012" w14:textId="77777777" w:rsidR="00EF4CB7" w:rsidRPr="00A7053F" w:rsidRDefault="00EF4CB7" w:rsidP="00EF4CB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F4CB7" w:rsidRPr="00A7053F" w14:paraId="0C50B1FE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EB3B5D6" w14:textId="77777777" w:rsidR="00EF4CB7" w:rsidRPr="00A7053F" w:rsidRDefault="00EF4CB7" w:rsidP="00EF4CB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F53BD5D" w14:textId="77777777" w:rsidR="00EF4CB7" w:rsidRPr="00A7053F" w:rsidRDefault="00EF4CB7" w:rsidP="00EF4CB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2A9484D5" w14:textId="77777777" w:rsidR="00EF4CB7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EB8B65F" w14:textId="77777777" w:rsidR="00EF4CB7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F392FEE" w14:textId="77777777" w:rsidR="00EF4CB7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FF099FF" w14:textId="77777777" w:rsidR="00EF4CB7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EF4CB7" w:rsidRPr="00A7053F" w14:paraId="7DD83492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EC91566" w14:textId="77777777" w:rsidR="00EF4CB7" w:rsidRPr="00A7053F" w:rsidRDefault="00EF4CB7" w:rsidP="00EF4CB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3469F67" w14:textId="77777777" w:rsidR="00EF4CB7" w:rsidRPr="00A7053F" w:rsidRDefault="00EF4CB7" w:rsidP="00EF4CB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75E18D8" w14:textId="77777777" w:rsidR="00EF4CB7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FEBFBEC" w14:textId="77777777" w:rsidR="00EF4CB7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B2C6454" w14:textId="77777777" w:rsidR="00EF4CB7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111AAF4" w14:textId="77777777" w:rsidR="00EF4CB7" w:rsidRPr="00A7053F" w:rsidRDefault="00EF4CB7" w:rsidP="00EF4CB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F4CB7" w:rsidRPr="00A7053F" w14:paraId="33FFEF8C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A65AE63" w14:textId="77777777" w:rsidR="00EF4CB7" w:rsidRPr="00A7053F" w:rsidRDefault="00EF4CB7" w:rsidP="00EF4CB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9DFF4CA" w14:textId="77777777" w:rsidR="00EF4CB7" w:rsidRDefault="00EF4CB7" w:rsidP="00EF4CB7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FBEC7A4" w14:textId="46526C6F" w:rsidR="00EF4CB7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54FDCBBF" w14:textId="4DF83692" w:rsidR="00EF4CB7" w:rsidRPr="00A7053F" w:rsidRDefault="00EF4CB7" w:rsidP="00EF4CB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77E5141" w14:textId="77777777" w:rsidR="00EF4CB7" w:rsidRPr="00A7053F" w:rsidRDefault="00EF4CB7" w:rsidP="00EF4CB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EF4CB7" w:rsidRPr="00A7053F" w14:paraId="74972D47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C95ABE4" w14:textId="77777777" w:rsidR="00EF4CB7" w:rsidRPr="00A7053F" w:rsidRDefault="00EF4CB7" w:rsidP="00EF4CB7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4F04876" w14:textId="77777777" w:rsidR="00EF4CB7" w:rsidRPr="00D2472B" w:rsidRDefault="00EF4CB7" w:rsidP="00EF4CB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1188971" w14:textId="7AC367FE" w:rsidR="00EF4CB7" w:rsidRPr="00A7053F" w:rsidRDefault="00EF4CB7" w:rsidP="00EF4CB7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5DA532" w14:textId="357984EB" w:rsidR="00EF4CB7" w:rsidRPr="00A7053F" w:rsidRDefault="00EF4CB7" w:rsidP="00EF4CB7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F714032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6B0ECE2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C7C901D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1B18599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25F08FC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22E8938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6B88BF1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12A133DF" w14:textId="77777777" w:rsidTr="00A7053F">
        <w:tc>
          <w:tcPr>
            <w:tcW w:w="3780" w:type="dxa"/>
          </w:tcPr>
          <w:p w14:paraId="30DD64DC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38730A43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305D8AFA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14:paraId="0FA95C1C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F3F55FE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</w:p>
          <w:p w14:paraId="6BD2D779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4D4FAFAD" w14:textId="77777777" w:rsidR="00914EDB" w:rsidRPr="00A7053F" w:rsidRDefault="00914EDB" w:rsidP="00250F52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F6DE" w14:textId="77777777" w:rsidR="00540458" w:rsidRDefault="00540458" w:rsidP="003638FC">
      <w:r>
        <w:separator/>
      </w:r>
    </w:p>
  </w:endnote>
  <w:endnote w:type="continuationSeparator" w:id="0">
    <w:p w14:paraId="3774654C" w14:textId="77777777" w:rsidR="00540458" w:rsidRDefault="00540458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BD62" w14:textId="77777777" w:rsidR="00540458" w:rsidRDefault="00540458" w:rsidP="003638FC">
      <w:r>
        <w:separator/>
      </w:r>
    </w:p>
  </w:footnote>
  <w:footnote w:type="continuationSeparator" w:id="0">
    <w:p w14:paraId="00555AA2" w14:textId="77777777" w:rsidR="00540458" w:rsidRDefault="00540458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0F52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6378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0458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626AA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4CB7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FED71"/>
  <w15:docId w15:val="{98F594A9-5EBE-4EFC-8B67-30139FB5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SIPAN</cp:lastModifiedBy>
  <cp:revision>3</cp:revision>
  <cp:lastPrinted>2019-04-15T04:06:00Z</cp:lastPrinted>
  <dcterms:created xsi:type="dcterms:W3CDTF">2023-06-25T17:13:00Z</dcterms:created>
  <dcterms:modified xsi:type="dcterms:W3CDTF">2023-06-25T17:13:00Z</dcterms:modified>
</cp:coreProperties>
</file>