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20F6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5C27DA84" wp14:editId="7FF6EE77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59695568" w14:textId="1BF203D3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0F7E3E">
        <w:rPr>
          <w:rFonts w:ascii="Unikurd Jino" w:hAnsi="Unikurd Jino" w:cs="Unikurd Jino"/>
          <w:lang w:bidi="ar-JO"/>
        </w:rPr>
        <w:t>education</w:t>
      </w:r>
    </w:p>
    <w:p w14:paraId="38FE6108" w14:textId="7CE7A75C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0F7E3E">
        <w:rPr>
          <w:rFonts w:ascii="Unikurd Jino" w:hAnsi="Unikurd Jino" w:cs="Unikurd Jino"/>
          <w:lang w:bidi="ar-JO"/>
        </w:rPr>
        <w:t>biology</w:t>
      </w:r>
    </w:p>
    <w:p w14:paraId="11DD391D" w14:textId="20EE1856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</w:t>
      </w:r>
      <w:r w:rsidR="000F7E3E">
        <w:rPr>
          <w:rFonts w:ascii="Unikurd Jino" w:hAnsi="Unikurd Jino" w:cs="Unikurd Jino"/>
          <w:lang w:bidi="ar-JO"/>
        </w:rPr>
        <w:t>5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14:paraId="1A5B59F9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6EE4D2C4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5B76A31C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715C5764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7E917895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2DCBE3A4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01E8D9A2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5CF1C12A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418C53A2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3F71437F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77372A36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2CBE6D58" w14:textId="77777777" w:rsidTr="002B409C">
        <w:trPr>
          <w:trHeight w:val="385"/>
          <w:jc w:val="center"/>
        </w:trPr>
        <w:tc>
          <w:tcPr>
            <w:tcW w:w="1120" w:type="dxa"/>
          </w:tcPr>
          <w:p w14:paraId="3D975EC7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731BD06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D17170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9DA202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010917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6A99AD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3A6C3D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FB3C16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E0EA1D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264B69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4B2B6DC8" w14:textId="77777777" w:rsidTr="002B409C">
        <w:trPr>
          <w:trHeight w:val="385"/>
          <w:jc w:val="center"/>
        </w:trPr>
        <w:tc>
          <w:tcPr>
            <w:tcW w:w="1120" w:type="dxa"/>
          </w:tcPr>
          <w:p w14:paraId="20758750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14:paraId="57D4C05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7E3668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9E1273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DAAC24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AEBC7F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263A5C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3DB829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72E60C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944B04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F7E3E" w:rsidRPr="00A7053F" w14:paraId="5F69B479" w14:textId="77777777" w:rsidTr="00F90FD4">
        <w:trPr>
          <w:trHeight w:val="385"/>
          <w:jc w:val="center"/>
        </w:trPr>
        <w:tc>
          <w:tcPr>
            <w:tcW w:w="1120" w:type="dxa"/>
          </w:tcPr>
          <w:p w14:paraId="5C1F7143" w14:textId="77777777" w:rsidR="000F7E3E" w:rsidRPr="00A7053F" w:rsidRDefault="000F7E3E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2241" w:type="dxa"/>
            <w:gridSpan w:val="2"/>
          </w:tcPr>
          <w:p w14:paraId="36CB902C" w14:textId="79C4BF6A" w:rsidR="000F7E3E" w:rsidRPr="00A7053F" w:rsidRDefault="000F7E3E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Research project 2</w:t>
            </w:r>
          </w:p>
        </w:tc>
        <w:tc>
          <w:tcPr>
            <w:tcW w:w="1120" w:type="dxa"/>
          </w:tcPr>
          <w:p w14:paraId="3A66ACB2" w14:textId="77777777" w:rsidR="000F7E3E" w:rsidRPr="00A7053F" w:rsidRDefault="000F7E3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FFBF1CC" w14:textId="77777777" w:rsidR="000F7E3E" w:rsidRPr="00A7053F" w:rsidRDefault="000F7E3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F77DD60" w14:textId="77777777" w:rsidR="000F7E3E" w:rsidRPr="00A7053F" w:rsidRDefault="000F7E3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474838B" w14:textId="77777777" w:rsidR="000F7E3E" w:rsidRPr="00A7053F" w:rsidRDefault="000F7E3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4E732E7" w14:textId="77777777" w:rsidR="000F7E3E" w:rsidRPr="00A7053F" w:rsidRDefault="000F7E3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498A5BA" w14:textId="77777777" w:rsidR="000F7E3E" w:rsidRPr="00A7053F" w:rsidRDefault="000F7E3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F1ABA4C" w14:textId="77777777" w:rsidR="000F7E3E" w:rsidRPr="00A7053F" w:rsidRDefault="000F7E3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17F2B38E" w14:textId="77777777" w:rsidTr="002B409C">
        <w:trPr>
          <w:trHeight w:val="385"/>
          <w:jc w:val="center"/>
        </w:trPr>
        <w:tc>
          <w:tcPr>
            <w:tcW w:w="1120" w:type="dxa"/>
          </w:tcPr>
          <w:p w14:paraId="753D6F01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14:paraId="50D86C8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9C857E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5E1F39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84BCA0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E92D31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1B859E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85D5F7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1231CD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B160CB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F7E3E" w:rsidRPr="00A7053F" w14:paraId="6CBB272D" w14:textId="77777777" w:rsidTr="0059302F">
        <w:trPr>
          <w:trHeight w:val="385"/>
          <w:jc w:val="center"/>
        </w:trPr>
        <w:tc>
          <w:tcPr>
            <w:tcW w:w="1120" w:type="dxa"/>
          </w:tcPr>
          <w:p w14:paraId="54DF17CA" w14:textId="77777777" w:rsidR="000F7E3E" w:rsidRPr="00A7053F" w:rsidRDefault="000F7E3E" w:rsidP="000F7E3E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241" w:type="dxa"/>
            <w:gridSpan w:val="2"/>
          </w:tcPr>
          <w:p w14:paraId="6326EFBA" w14:textId="4F174C07" w:rsidR="000F7E3E" w:rsidRPr="00A7053F" w:rsidRDefault="000F7E3E" w:rsidP="000F7E3E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P. embryology 2</w:t>
            </w:r>
            <w:r w:rsidRPr="000F7E3E">
              <w:rPr>
                <w:rFonts w:ascii="Unikurd Xani" w:hAnsi="Unikurd Xani" w:cs="Unikurd Xani"/>
                <w:vertAlign w:val="superscript"/>
                <w:lang w:bidi="ar-IQ"/>
              </w:rPr>
              <w:t>nd</w:t>
            </w:r>
            <w:r>
              <w:rPr>
                <w:rFonts w:ascii="Unikurd Xani" w:hAnsi="Unikurd Xani" w:cs="Unikurd Xani"/>
                <w:lang w:bidi="ar-IQ"/>
              </w:rPr>
              <w:t xml:space="preserve"> stage</w:t>
            </w:r>
          </w:p>
        </w:tc>
        <w:tc>
          <w:tcPr>
            <w:tcW w:w="2241" w:type="dxa"/>
            <w:gridSpan w:val="2"/>
          </w:tcPr>
          <w:p w14:paraId="706D66C4" w14:textId="2576C137" w:rsidR="000F7E3E" w:rsidRPr="00A7053F" w:rsidRDefault="000F7E3E" w:rsidP="000F7E3E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P. embryology 2</w:t>
            </w:r>
            <w:r w:rsidRPr="000F7E3E">
              <w:rPr>
                <w:rFonts w:ascii="Unikurd Xani" w:hAnsi="Unikurd Xani" w:cs="Unikurd Xani"/>
                <w:vertAlign w:val="superscript"/>
                <w:lang w:bidi="ar-IQ"/>
              </w:rPr>
              <w:t>nd</w:t>
            </w:r>
            <w:r>
              <w:rPr>
                <w:rFonts w:ascii="Unikurd Xani" w:hAnsi="Unikurd Xani" w:cs="Unikurd Xani"/>
                <w:lang w:bidi="ar-IQ"/>
              </w:rPr>
              <w:t xml:space="preserve"> stage</w:t>
            </w:r>
          </w:p>
        </w:tc>
        <w:tc>
          <w:tcPr>
            <w:tcW w:w="2240" w:type="dxa"/>
            <w:gridSpan w:val="2"/>
          </w:tcPr>
          <w:p w14:paraId="6718E899" w14:textId="011FFC94" w:rsidR="000F7E3E" w:rsidRPr="00A7053F" w:rsidRDefault="000F7E3E" w:rsidP="000F7E3E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P. embryology 2</w:t>
            </w:r>
            <w:r w:rsidRPr="000F7E3E">
              <w:rPr>
                <w:rFonts w:ascii="Unikurd Xani" w:hAnsi="Unikurd Xani" w:cs="Unikurd Xani"/>
                <w:vertAlign w:val="superscript"/>
                <w:lang w:bidi="ar-IQ"/>
              </w:rPr>
              <w:t>nd</w:t>
            </w:r>
            <w:r>
              <w:rPr>
                <w:rFonts w:ascii="Unikurd Xani" w:hAnsi="Unikurd Xani" w:cs="Unikurd Xani"/>
                <w:lang w:bidi="ar-IQ"/>
              </w:rPr>
              <w:t xml:space="preserve"> stage</w:t>
            </w:r>
          </w:p>
        </w:tc>
        <w:tc>
          <w:tcPr>
            <w:tcW w:w="1121" w:type="dxa"/>
          </w:tcPr>
          <w:p w14:paraId="41A02C6B" w14:textId="77777777" w:rsidR="000F7E3E" w:rsidRPr="00A7053F" w:rsidRDefault="000F7E3E" w:rsidP="000F7E3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8D4E1DC" w14:textId="77777777" w:rsidR="000F7E3E" w:rsidRPr="00A7053F" w:rsidRDefault="000F7E3E" w:rsidP="000F7E3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9E9785B" w14:textId="77777777" w:rsidR="000F7E3E" w:rsidRPr="00A7053F" w:rsidRDefault="000F7E3E" w:rsidP="000F7E3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F7E3E" w:rsidRPr="00A7053F" w14:paraId="5E95A4F5" w14:textId="77777777" w:rsidTr="002777D7">
        <w:trPr>
          <w:trHeight w:val="385"/>
          <w:jc w:val="center"/>
        </w:trPr>
        <w:tc>
          <w:tcPr>
            <w:tcW w:w="1120" w:type="dxa"/>
          </w:tcPr>
          <w:p w14:paraId="62DAEDAB" w14:textId="77777777" w:rsidR="000F7E3E" w:rsidRPr="00A7053F" w:rsidRDefault="000F7E3E" w:rsidP="000F7E3E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2241" w:type="dxa"/>
            <w:gridSpan w:val="2"/>
          </w:tcPr>
          <w:p w14:paraId="447C854F" w14:textId="15A83CC4" w:rsidR="000F7E3E" w:rsidRPr="00A7053F" w:rsidRDefault="000F7E3E" w:rsidP="000F7E3E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P. embryology 2</w:t>
            </w:r>
            <w:r w:rsidRPr="000F7E3E">
              <w:rPr>
                <w:rFonts w:ascii="Unikurd Xani" w:hAnsi="Unikurd Xani" w:cs="Unikurd Xani"/>
                <w:vertAlign w:val="superscript"/>
                <w:lang w:bidi="ar-IQ"/>
              </w:rPr>
              <w:t>nd</w:t>
            </w:r>
            <w:r>
              <w:rPr>
                <w:rFonts w:ascii="Unikurd Xani" w:hAnsi="Unikurd Xani" w:cs="Unikurd Xani"/>
                <w:lang w:bidi="ar-IQ"/>
              </w:rPr>
              <w:t xml:space="preserve"> stage</w:t>
            </w:r>
          </w:p>
        </w:tc>
        <w:tc>
          <w:tcPr>
            <w:tcW w:w="2241" w:type="dxa"/>
            <w:gridSpan w:val="2"/>
          </w:tcPr>
          <w:p w14:paraId="0C4B9B84" w14:textId="0771E017" w:rsidR="000F7E3E" w:rsidRPr="00A7053F" w:rsidRDefault="000F7E3E" w:rsidP="000F7E3E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P. embryology 2</w:t>
            </w:r>
            <w:r w:rsidRPr="000F7E3E">
              <w:rPr>
                <w:rFonts w:ascii="Unikurd Xani" w:hAnsi="Unikurd Xani" w:cs="Unikurd Xani"/>
                <w:vertAlign w:val="superscript"/>
                <w:lang w:bidi="ar-IQ"/>
              </w:rPr>
              <w:t>nd</w:t>
            </w:r>
            <w:r>
              <w:rPr>
                <w:rFonts w:ascii="Unikurd Xani" w:hAnsi="Unikurd Xani" w:cs="Unikurd Xani"/>
                <w:lang w:bidi="ar-IQ"/>
              </w:rPr>
              <w:t xml:space="preserve"> stage</w:t>
            </w:r>
          </w:p>
        </w:tc>
        <w:tc>
          <w:tcPr>
            <w:tcW w:w="2240" w:type="dxa"/>
            <w:gridSpan w:val="2"/>
          </w:tcPr>
          <w:p w14:paraId="65793552" w14:textId="5DAF9934" w:rsidR="000F7E3E" w:rsidRPr="00A7053F" w:rsidRDefault="000F7E3E" w:rsidP="000F7E3E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P. embryology 2</w:t>
            </w:r>
            <w:r w:rsidRPr="000F7E3E">
              <w:rPr>
                <w:rFonts w:ascii="Unikurd Xani" w:hAnsi="Unikurd Xani" w:cs="Unikurd Xani"/>
                <w:vertAlign w:val="superscript"/>
                <w:lang w:bidi="ar-IQ"/>
              </w:rPr>
              <w:t>nd</w:t>
            </w:r>
            <w:r>
              <w:rPr>
                <w:rFonts w:ascii="Unikurd Xani" w:hAnsi="Unikurd Xani" w:cs="Unikurd Xani"/>
                <w:lang w:bidi="ar-IQ"/>
              </w:rPr>
              <w:t xml:space="preserve"> stage</w:t>
            </w:r>
          </w:p>
        </w:tc>
        <w:tc>
          <w:tcPr>
            <w:tcW w:w="1121" w:type="dxa"/>
          </w:tcPr>
          <w:p w14:paraId="75FF800D" w14:textId="77777777" w:rsidR="000F7E3E" w:rsidRPr="00A7053F" w:rsidRDefault="000F7E3E" w:rsidP="000F7E3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5E056D3" w14:textId="77777777" w:rsidR="000F7E3E" w:rsidRPr="00A7053F" w:rsidRDefault="000F7E3E" w:rsidP="000F7E3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A6FD044" w14:textId="77777777" w:rsidR="000F7E3E" w:rsidRPr="00A7053F" w:rsidRDefault="000F7E3E" w:rsidP="000F7E3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2DE62631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58FA78E0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15401CF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ED66480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1DA578B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05D4F8D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6C1CF2E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435F466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4EDBAFA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F2B056D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07C0323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09115B5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66A38B11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BFC0517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2E5C0EE2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1CB3D18A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397A6204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70F06DA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686930B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73C3C929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390924A1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2ECEFC59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55B39D3A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6336F6A6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B1AF29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43D8E4B8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72CB2F39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7DF8960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5A628D3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27917B8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5A8FCB5A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9792FE8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92FCCEC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9D533F4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3B85704C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EA1246E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16FF7FE8" w14:textId="6B5D10C9" w:rsidR="002B409C" w:rsidRPr="00A7053F" w:rsidRDefault="000F7E3E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10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</w:t>
            </w: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715" w:type="dxa"/>
            <w:gridSpan w:val="2"/>
          </w:tcPr>
          <w:p w14:paraId="62DAA8FE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991FD93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0B9E06B" w14:textId="40684440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5E357FE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1DB36D23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76EA498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AAD1CA2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E303C49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1D791CD9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931DACC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58A366A6" w14:textId="163D3751" w:rsidR="002B409C" w:rsidRPr="00A7053F" w:rsidRDefault="000F7E3E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715" w:type="dxa"/>
            <w:gridSpan w:val="2"/>
          </w:tcPr>
          <w:p w14:paraId="0FA5E465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A37B45B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60EF3B4" w14:textId="56A39A12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6A828C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6C30C217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592D2DC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CB007FC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82EFBA7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5A3C78FB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A5468E1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2348547C" w14:textId="58FA23A4" w:rsidR="002B409C" w:rsidRPr="00A7053F" w:rsidRDefault="000F7E3E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715" w:type="dxa"/>
            <w:gridSpan w:val="2"/>
          </w:tcPr>
          <w:p w14:paraId="28DDDD3C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27D0583" w14:textId="0904539D" w:rsidR="002B409C" w:rsidRPr="00A7053F" w:rsidRDefault="002102B8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2*3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1494DB3" w14:textId="7F58DB64" w:rsidR="002B409C" w:rsidRPr="00A7053F" w:rsidRDefault="002102B8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436C770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648DCD75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F0FDD11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EA0ADAB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5334074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01FA989C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CFA2307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031EA853" w14:textId="2200B1D9" w:rsidR="002B409C" w:rsidRPr="00A7053F" w:rsidRDefault="000F7E3E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13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715" w:type="dxa"/>
            <w:gridSpan w:val="2"/>
          </w:tcPr>
          <w:p w14:paraId="4A2C3764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D55DCDC" w14:textId="6EEA7954" w:rsidR="002B409C" w:rsidRPr="00A7053F" w:rsidRDefault="002102B8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2*3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206B320" w14:textId="0EE59294" w:rsidR="002B409C" w:rsidRPr="00A7053F" w:rsidRDefault="002102B8" w:rsidP="002102B8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61285E0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1FA6C583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5BF3E29E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649B1CC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436B640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1A0CC9AC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05BD469B" w14:textId="01285795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  <w:r w:rsidR="002102B8">
              <w:rPr>
                <w:rFonts w:ascii="Unikurd Xani" w:hAnsi="Unikurd Xani" w:cs="Unikurd Xani"/>
                <w:lang w:bidi="ar-JO"/>
              </w:rPr>
              <w:t xml:space="preserve"> </w:t>
            </w:r>
          </w:p>
        </w:tc>
        <w:tc>
          <w:tcPr>
            <w:tcW w:w="715" w:type="dxa"/>
            <w:gridSpan w:val="2"/>
          </w:tcPr>
          <w:p w14:paraId="494A690C" w14:textId="45296920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6ACDFCB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112559F" w14:textId="1834E600" w:rsidR="00D2472B" w:rsidRPr="00A7053F" w:rsidRDefault="002102B8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676B9DA9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268C41A0" w14:textId="77777777"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DBE59CF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A884D5D" w14:textId="77777777"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4FFAAE74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7A179A3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8C45E3A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05F7BDC" w14:textId="0C3A559F" w:rsidR="00D2472B" w:rsidRPr="00A7053F" w:rsidRDefault="002102B8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A1F87E2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6AC9E60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744A855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EE1F7F0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F036F5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1D3E06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853DFC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4BC966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1E2E7B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8DFA8A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755D46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2C3378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6373A3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FC25FCB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01F78C6D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DF1A282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59F4136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0399C09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3C7D6C9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2BAD41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468236B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6A23934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71D577E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2566082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56547AC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20EE794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0D2DA70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0412ADF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BA7CA5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F09887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BC57E3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2890D22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7EC9877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45E262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AEAD59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E104AB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40B69B67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0D71333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16085DE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A0625C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8E32C9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E33522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1E3C18B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6984B27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2BF1ED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90F5DB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D8A60F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B4C6C60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87496C2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6BC8703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3868CE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BD780E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579371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64291DE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02E2D3E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2E73D9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C32EEC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8FF0AC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5DC763E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DE665B0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5AD7B70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0945F5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719FBA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AD8CD6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A4BB843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35E8BAC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C5164D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996671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9FCE4A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6EC4819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5B0FC5E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51CE85C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AEFF9A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348DF3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DA75A1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8388897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4BDCC71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FCFC7E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135BCD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59B6E8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FAFC59E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7196C81D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4087E2F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81BF7D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3FF336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10645A94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74F396E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FF15CD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984334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DDC4C26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53D194A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3FFEC06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C0E683C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4FC1BFA1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6E16AD0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0CB99E9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400F628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76212BD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875BAB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78816E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AE4814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B3F578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80DC9B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3F4544A7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73F033AC" w14:textId="4F011487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ناوی مامۆستا:</w:t>
            </w:r>
            <w:r w:rsidR="002102B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اسرا محمود محمد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</w:p>
          <w:p w14:paraId="60FB30D6" w14:textId="77777777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</w:p>
          <w:p w14:paraId="1F8D7C8D" w14:textId="00B238A1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2102B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</w:t>
            </w:r>
          </w:p>
          <w:p w14:paraId="11EFFBE7" w14:textId="3720D5A5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2102B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9</w:t>
            </w:r>
          </w:p>
          <w:p w14:paraId="3E9F75C1" w14:textId="5697AF7D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2102B8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31</w:t>
            </w:r>
          </w:p>
          <w:p w14:paraId="067546BB" w14:textId="3126C358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2102B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14</w:t>
            </w:r>
          </w:p>
          <w:p w14:paraId="5C2730B3" w14:textId="2C054B57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2102B8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اندامي ليزنةى تندروستى وسلامةتى 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68428C7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771D4DC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3A3CE1CB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4CAF0C2D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272F59C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6508A4EC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F67928F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36E5443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5AA35FC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89E8CDE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58EFB3E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9491DCA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6639835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7ABEA12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93F8370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54A243C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00F8FFF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0140DE5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C65BF2B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B53FC94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5D2FCF3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A3ECBFF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7624C7A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C0D5A70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7538130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98FC3B6" w14:textId="77777777"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620B3BD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00D7CFA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0805A0A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470AF598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0A7C9865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8EF1BCD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80A81C2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289E2633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F9C1F58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36B49F7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160137CA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47C5F68E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0908BF1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45554AD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734321B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62C3297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789DB04E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54819E4A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BA263C3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FD9F260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FCFA170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872F892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DB6CCCE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8DBFDE2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AA7BB77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82B9631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B714465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359902A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DFC5AF2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539DEE4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82896BD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6B2DC538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14:paraId="56524186" w14:textId="77777777" w:rsidTr="00A7053F">
        <w:tc>
          <w:tcPr>
            <w:tcW w:w="3780" w:type="dxa"/>
          </w:tcPr>
          <w:p w14:paraId="55F3D301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05F2A94E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4955C3F1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7A4ACDA3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22BFE54C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36CC4A7C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2CA8A0A6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736B2" w14:textId="77777777" w:rsidR="00317745" w:rsidRDefault="00317745" w:rsidP="003638FC">
      <w:r>
        <w:separator/>
      </w:r>
    </w:p>
  </w:endnote>
  <w:endnote w:type="continuationSeparator" w:id="0">
    <w:p w14:paraId="217DCBC7" w14:textId="77777777" w:rsidR="00317745" w:rsidRDefault="00317745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4AC8" w14:textId="77777777" w:rsidR="00317745" w:rsidRDefault="00317745" w:rsidP="003638FC">
      <w:r>
        <w:separator/>
      </w:r>
    </w:p>
  </w:footnote>
  <w:footnote w:type="continuationSeparator" w:id="0">
    <w:p w14:paraId="22AE091F" w14:textId="77777777" w:rsidR="00317745" w:rsidRDefault="00317745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0F7E3E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02B8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17745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9E7E96"/>
  <w15:docId w15:val="{80E3C1ED-7458-4E7C-A89E-748B4894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esra</cp:lastModifiedBy>
  <cp:revision>9</cp:revision>
  <cp:lastPrinted>2019-04-15T04:06:00Z</cp:lastPrinted>
  <dcterms:created xsi:type="dcterms:W3CDTF">2019-04-06T05:14:00Z</dcterms:created>
  <dcterms:modified xsi:type="dcterms:W3CDTF">2022-06-04T22:17:00Z</dcterms:modified>
</cp:coreProperties>
</file>