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65557E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  <w:tcBorders>
              <w:bottom w:val="nil"/>
            </w:tcBorders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5557E" w:rsidRPr="00A7053F" w:rsidTr="0065557E">
        <w:trPr>
          <w:trHeight w:val="385"/>
          <w:jc w:val="center"/>
        </w:trPr>
        <w:tc>
          <w:tcPr>
            <w:tcW w:w="1120" w:type="dxa"/>
            <w:tcBorders>
              <w:right w:val="nil"/>
            </w:tcBorders>
          </w:tcPr>
          <w:p w:rsidR="0065557E" w:rsidRPr="00A7053F" w:rsidRDefault="0065557E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65557E" w:rsidRPr="0065557E" w:rsidRDefault="0065557E" w:rsidP="00513172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65557E">
              <w:rPr>
                <w:rFonts w:asciiTheme="majorBidi" w:hAnsiTheme="majorBidi" w:cstheme="majorBidi"/>
                <w:lang w:bidi="ar-IQ"/>
              </w:rPr>
              <w:t xml:space="preserve">Academic Skills </w:t>
            </w:r>
          </w:p>
        </w:tc>
        <w:tc>
          <w:tcPr>
            <w:tcW w:w="1120" w:type="dxa"/>
            <w:tcBorders>
              <w:left w:val="nil"/>
            </w:tcBorders>
          </w:tcPr>
          <w:p w:rsidR="0065557E" w:rsidRPr="00A7053F" w:rsidRDefault="0065557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5557E" w:rsidRPr="00A7053F" w:rsidRDefault="0065557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5557E" w:rsidRPr="00A7053F" w:rsidRDefault="0065557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5557E" w:rsidRPr="00A7053F" w:rsidRDefault="0065557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5557E" w:rsidRPr="00A7053F" w:rsidRDefault="0065557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5557E" w:rsidRPr="00A7053F" w:rsidRDefault="0065557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5557E" w:rsidRPr="00A7053F" w:rsidRDefault="0065557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5557E" w:rsidRPr="00A7053F" w:rsidTr="0065557E">
        <w:trPr>
          <w:trHeight w:val="385"/>
          <w:jc w:val="center"/>
        </w:trPr>
        <w:tc>
          <w:tcPr>
            <w:tcW w:w="1120" w:type="dxa"/>
          </w:tcPr>
          <w:p w:rsidR="0065557E" w:rsidRPr="00A7053F" w:rsidRDefault="0065557E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4482" w:type="dxa"/>
            <w:gridSpan w:val="4"/>
            <w:shd w:val="clear" w:color="auto" w:fill="DDD9C3" w:themeFill="background2" w:themeFillShade="E6"/>
          </w:tcPr>
          <w:p w:rsidR="0065557E" w:rsidRPr="0065557E" w:rsidRDefault="0065557E" w:rsidP="0065557E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65557E">
              <w:t>Solid State lab. (4th stage General</w:t>
            </w:r>
          </w:p>
        </w:tc>
        <w:tc>
          <w:tcPr>
            <w:tcW w:w="1120" w:type="dxa"/>
          </w:tcPr>
          <w:p w:rsidR="0065557E" w:rsidRPr="00A7053F" w:rsidRDefault="0065557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5557E" w:rsidRPr="00A7053F" w:rsidRDefault="0065557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5557E" w:rsidRPr="00A7053F" w:rsidRDefault="0065557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5557E" w:rsidRPr="00A7053F" w:rsidRDefault="0065557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5557E" w:rsidRPr="00A7053F" w:rsidRDefault="0065557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FB459C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FB459C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FB459C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FB459C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FB459C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FB459C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FB459C" w:rsidP="00FB459C">
            <w:pPr>
              <w:tabs>
                <w:tab w:val="center" w:pos="58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ab/>
              <w:t>8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FB459C">
              <w:rPr>
                <w:rtl/>
              </w:rPr>
              <w:t>ژاڵە محمد احمد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FB459C">
              <w:rPr>
                <w:rtl/>
              </w:rPr>
              <w:t>مامۆستاى یاریدهدهر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FB459C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10 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FB459C">
              <w:rPr>
                <w:rFonts w:ascii="Unikurd Xani" w:hAnsi="Unikurd Xani" w:cs="Unikurd Xani"/>
                <w:sz w:val="26"/>
                <w:szCs w:val="26"/>
                <w:lang w:bidi="ar-JO"/>
              </w:rPr>
              <w:t>53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FB459C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FB459C">
              <w:rPr>
                <w:rtl/>
              </w:rPr>
              <w:t xml:space="preserve"> </w:t>
            </w:r>
            <w:r w:rsidR="00FB459C">
              <w:rPr>
                <w:rtl/>
              </w:rPr>
              <w:t xml:space="preserve">تەمەن </w:t>
            </w:r>
            <w:r w:rsidR="00FB459C">
              <w:t xml:space="preserve"> +</w:t>
            </w:r>
            <w:r w:rsidR="00FB459C">
              <w:rPr>
                <w:rtl/>
              </w:rPr>
              <w:t>لیژنەی تەندروستی کۆلیژ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  <w:bookmarkStart w:id="0" w:name="_GoBack"/>
      <w:bookmarkEnd w:id="0"/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F60" w:rsidRDefault="00896F60" w:rsidP="003638FC">
      <w:r>
        <w:separator/>
      </w:r>
    </w:p>
  </w:endnote>
  <w:endnote w:type="continuationSeparator" w:id="0">
    <w:p w:rsidR="00896F60" w:rsidRDefault="00896F60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Arial"/>
    <w:charset w:val="00"/>
    <w:family w:val="swiss"/>
    <w:pitch w:val="variable"/>
    <w:sig w:usb0="00000000" w:usb1="80000000" w:usb2="00000008" w:usb3="00000000" w:csb0="00000051" w:csb1="00000000"/>
  </w:font>
  <w:font w:name="Unikurd Jino">
    <w:altName w:val="Arial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F60" w:rsidRDefault="00896F60" w:rsidP="003638FC">
      <w:r>
        <w:separator/>
      </w:r>
    </w:p>
  </w:footnote>
  <w:footnote w:type="continuationSeparator" w:id="0">
    <w:p w:rsidR="00896F60" w:rsidRDefault="00896F60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557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96F60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459C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072ED"/>
  <w15:docId w15:val="{7583D0AD-6892-4824-81E8-0213E5BC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6BDC-AD26-42E0-BD42-F66C6B79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Maher</cp:lastModifiedBy>
  <cp:revision>2</cp:revision>
  <cp:lastPrinted>2019-04-15T04:06:00Z</cp:lastPrinted>
  <dcterms:created xsi:type="dcterms:W3CDTF">2023-05-26T22:27:00Z</dcterms:created>
  <dcterms:modified xsi:type="dcterms:W3CDTF">2023-05-26T22:27:00Z</dcterms:modified>
</cp:coreProperties>
</file>