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noProof/>
          <w:rtl/>
        </w:rPr>
        <w:drawing>
          <wp:inline distT="0" distB="0" distL="0" distR="0" wp14:anchorId="73D3D909" wp14:editId="213A33B8">
            <wp:extent cx="7208715" cy="79744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انه ي زيدكي د. جوا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79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  <w:bookmarkStart w:id="0" w:name="_GoBack"/>
      <w:bookmarkEnd w:id="0"/>
    </w:p>
    <w:p w:rsidR="006A09B7" w:rsidRDefault="006A09B7" w:rsidP="000A30DA">
      <w:pPr>
        <w:rPr>
          <w:rFonts w:ascii="Unikurd Jino" w:hAnsi="Unikurd Jino" w:cs="Unikurd Jino" w:hint="cs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A09B7">
        <w:rPr>
          <w:rFonts w:ascii="Unikurd Jino" w:hAnsi="Unikurd Jino" w:cs="Unikurd Jino"/>
          <w:lang w:bidi="ar-JO"/>
        </w:rPr>
        <w:t xml:space="preserve"> </w:t>
      </w:r>
      <w:r w:rsidR="006A09B7">
        <w:rPr>
          <w:rFonts w:ascii="Unikurd Jino" w:hAnsi="Unikurd Jino" w:cs="Unikurd Jino" w:hint="cs"/>
          <w:rtl/>
        </w:rPr>
        <w:t xml:space="preserve">به ريوه بردن و ئابوري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A09B7" w:rsidRPr="006A09B7">
        <w:rPr>
          <w:rFonts w:ascii="Unikurd Jino" w:hAnsi="Unikurd Jino" w:cs="Unikurd Jino" w:hint="cs"/>
          <w:rtl/>
        </w:rPr>
        <w:t xml:space="preserve"> </w:t>
      </w:r>
      <w:r w:rsidR="006A09B7">
        <w:rPr>
          <w:rFonts w:ascii="Unikurd Jino" w:hAnsi="Unikurd Jino" w:cs="Unikurd Jino" w:hint="cs"/>
          <w:rtl/>
        </w:rPr>
        <w:t>ئابوري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6A09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148FB" wp14:editId="53599AE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-7620</wp:posOffset>
                      </wp:positionV>
                      <wp:extent cx="4324350" cy="27305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B7" w:rsidRPr="006A09B7" w:rsidRDefault="006A09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A09B7">
                                    <w:rPr>
                                      <w:rFonts w:ascii="Unikurd Xani" w:hAnsi="Unikurd Xani" w:cs="Unikurd Xani" w:hint="cs"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أشراف طالب دكتورا أحمد عبد الرحمن 3*1=3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5pt;margin-top:-.6pt;width:340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" fillcolor="white [3201]" strokeweight=".5pt">
                      <v:textbox>
                        <w:txbxContent>
                          <w:p w:rsidR="006A09B7" w:rsidRPr="006A09B7" w:rsidRDefault="006A09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9B7">
                              <w:rPr>
                                <w:rFonts w:ascii="Unikurd Xani" w:hAnsi="Unikurd Xani" w:cs="Unikurd Xani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أشراف طالب دكتورا أحمد عبد الرحمن 3*1=3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D4" w:rsidRDefault="00B352D4" w:rsidP="003638FC">
      <w:r>
        <w:separator/>
      </w:r>
    </w:p>
  </w:endnote>
  <w:endnote w:type="continuationSeparator" w:id="0">
    <w:p w:rsidR="00B352D4" w:rsidRDefault="00B352D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D4" w:rsidRDefault="00B352D4" w:rsidP="003638FC">
      <w:r>
        <w:separator/>
      </w:r>
    </w:p>
  </w:footnote>
  <w:footnote w:type="continuationSeparator" w:id="0">
    <w:p w:rsidR="00B352D4" w:rsidRDefault="00B352D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09B7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352D4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8F76-AEB4-49F8-8CEF-CBC966B5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n0ak95</cp:lastModifiedBy>
  <cp:revision>2</cp:revision>
  <cp:lastPrinted>2019-04-15T04:06:00Z</cp:lastPrinted>
  <dcterms:created xsi:type="dcterms:W3CDTF">2021-06-11T17:45:00Z</dcterms:created>
  <dcterms:modified xsi:type="dcterms:W3CDTF">2021-06-11T17:45:00Z</dcterms:modified>
</cp:coreProperties>
</file>