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209F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566AB2E" wp14:editId="1271E400">
            <wp:simplePos x="0" y="0"/>
            <wp:positionH relativeFrom="margin">
              <wp:posOffset>3256915</wp:posOffset>
            </wp:positionH>
            <wp:positionV relativeFrom="paragraph">
              <wp:posOffset>-138570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0CE359F" w14:textId="1BC7B2E4" w:rsidR="000A30DA" w:rsidRDefault="000A30DA" w:rsidP="000A30DA">
      <w:pPr>
        <w:rPr>
          <w:rFonts w:ascii="Unikurd Jino" w:hAnsi="Unikurd Jino" w:cs="Unikurd Jino"/>
          <w:rtl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D6C6D">
        <w:rPr>
          <w:rFonts w:ascii="Unikurd Jino" w:hAnsi="Unikurd Jino" w:cs="Unikurd Jino"/>
          <w:lang w:bidi="ar-JO"/>
        </w:rPr>
        <w:t xml:space="preserve"> </w:t>
      </w:r>
      <w:r w:rsidR="00BD6C6D">
        <w:rPr>
          <w:rFonts w:ascii="Unikurd Jino" w:hAnsi="Unikurd Jino" w:cs="Unikurd Jino" w:hint="cs"/>
          <w:rtl/>
        </w:rPr>
        <w:t xml:space="preserve">به </w:t>
      </w:r>
      <w:proofErr w:type="spellStart"/>
      <w:r w:rsidR="00BD6C6D">
        <w:rPr>
          <w:rFonts w:ascii="Unikurd Jino" w:hAnsi="Unikurd Jino" w:cs="Unikurd Jino" w:hint="cs"/>
          <w:rtl/>
        </w:rPr>
        <w:t>روه</w:t>
      </w:r>
      <w:proofErr w:type="spellEnd"/>
      <w:r w:rsidR="00BD6C6D">
        <w:rPr>
          <w:rFonts w:ascii="Unikurd Jino" w:hAnsi="Unikurd Jino" w:cs="Unikurd Jino" w:hint="cs"/>
          <w:rtl/>
        </w:rPr>
        <w:t xml:space="preserve"> رده ي بنه ره تي</w:t>
      </w:r>
    </w:p>
    <w:p w14:paraId="61EC0800" w14:textId="0C17BD2A" w:rsidR="000A30DA" w:rsidRDefault="000A30DA" w:rsidP="000A30DA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D6C6D">
        <w:rPr>
          <w:rFonts w:ascii="Unikurd Jino" w:hAnsi="Unikurd Jino" w:cs="Unikurd Jino" w:hint="cs"/>
          <w:rtl/>
          <w:lang w:bidi="ar-JO"/>
        </w:rPr>
        <w:t xml:space="preserve"> </w:t>
      </w:r>
      <w:r w:rsidR="00BD6C6D">
        <w:rPr>
          <w:rFonts w:ascii="Unikurd Jino" w:hAnsi="Unikurd Jino" w:cs="Unikurd Jino"/>
          <w:lang w:bidi="ar-JO"/>
        </w:rPr>
        <w:t>English</w:t>
      </w:r>
    </w:p>
    <w:p w14:paraId="36FBCFC7" w14:textId="23FCDCD1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</w:t>
      </w:r>
      <w:r w:rsidR="00F761BD">
        <w:rPr>
          <w:rFonts w:ascii="Unikurd Jino" w:hAnsi="Unikurd Jino" w:cs="Unikurd Jino" w:hint="cs"/>
          <w:rtl/>
          <w:lang w:bidi="ar-JO"/>
        </w:rPr>
        <w:t xml:space="preserve"> شوباط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541"/>
        <w:gridCol w:w="1512"/>
        <w:gridCol w:w="1434"/>
        <w:gridCol w:w="1420"/>
        <w:gridCol w:w="1323"/>
        <w:gridCol w:w="808"/>
        <w:gridCol w:w="808"/>
        <w:gridCol w:w="808"/>
        <w:gridCol w:w="808"/>
      </w:tblGrid>
      <w:tr w:rsidR="00BD6C6D" w:rsidRPr="00A7053F" w14:paraId="1EA68409" w14:textId="77777777" w:rsidTr="0071681B">
        <w:trPr>
          <w:trHeight w:val="385"/>
          <w:jc w:val="center"/>
        </w:trPr>
        <w:tc>
          <w:tcPr>
            <w:tcW w:w="853" w:type="dxa"/>
            <w:vAlign w:val="center"/>
          </w:tcPr>
          <w:p w14:paraId="755ECEB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541" w:type="dxa"/>
            <w:vAlign w:val="center"/>
          </w:tcPr>
          <w:p w14:paraId="512D695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512" w:type="dxa"/>
            <w:vAlign w:val="center"/>
          </w:tcPr>
          <w:p w14:paraId="562F429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434" w:type="dxa"/>
            <w:vAlign w:val="center"/>
          </w:tcPr>
          <w:p w14:paraId="6E1A6AB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420" w:type="dxa"/>
            <w:vAlign w:val="center"/>
          </w:tcPr>
          <w:p w14:paraId="067D538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323" w:type="dxa"/>
            <w:vAlign w:val="center"/>
          </w:tcPr>
          <w:p w14:paraId="10FA934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808" w:type="dxa"/>
            <w:vAlign w:val="center"/>
          </w:tcPr>
          <w:p w14:paraId="77EFC7FA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808" w:type="dxa"/>
          </w:tcPr>
          <w:p w14:paraId="44D7B7D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08" w:type="dxa"/>
          </w:tcPr>
          <w:p w14:paraId="22B4438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08" w:type="dxa"/>
            <w:vAlign w:val="center"/>
          </w:tcPr>
          <w:p w14:paraId="788EF052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BD6C6D" w:rsidRPr="00A7053F" w14:paraId="3983524C" w14:textId="77777777" w:rsidTr="0071681B">
        <w:trPr>
          <w:trHeight w:val="385"/>
          <w:jc w:val="center"/>
        </w:trPr>
        <w:tc>
          <w:tcPr>
            <w:tcW w:w="853" w:type="dxa"/>
          </w:tcPr>
          <w:p w14:paraId="752405B0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541" w:type="dxa"/>
          </w:tcPr>
          <w:p w14:paraId="01FB28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12" w:type="dxa"/>
          </w:tcPr>
          <w:p w14:paraId="1B4E72A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34" w:type="dxa"/>
          </w:tcPr>
          <w:p w14:paraId="2B9024B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0" w:type="dxa"/>
          </w:tcPr>
          <w:p w14:paraId="53DD60F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3" w:type="dxa"/>
          </w:tcPr>
          <w:p w14:paraId="6EDEA1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6DF7D18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572DF16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1892A9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4D75C13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1681B" w:rsidRPr="00A7053F" w14:paraId="4A656013" w14:textId="77777777" w:rsidTr="0071681B">
        <w:trPr>
          <w:trHeight w:val="385"/>
          <w:jc w:val="center"/>
        </w:trPr>
        <w:tc>
          <w:tcPr>
            <w:tcW w:w="853" w:type="dxa"/>
          </w:tcPr>
          <w:p w14:paraId="7DF9013A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541" w:type="dxa"/>
          </w:tcPr>
          <w:p w14:paraId="75836175" w14:textId="1C1FB1FE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grammar</w:t>
            </w:r>
          </w:p>
          <w:p w14:paraId="54B1032F" w14:textId="2AD5B0D1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B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512" w:type="dxa"/>
          </w:tcPr>
          <w:p w14:paraId="306E2CD1" w14:textId="77777777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grammar</w:t>
            </w:r>
          </w:p>
          <w:p w14:paraId="25D3F852" w14:textId="62ED06DC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B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434" w:type="dxa"/>
          </w:tcPr>
          <w:p w14:paraId="4FEA17E3" w14:textId="0B92C5EA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420" w:type="dxa"/>
          </w:tcPr>
          <w:p w14:paraId="62A33ED9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3" w:type="dxa"/>
          </w:tcPr>
          <w:p w14:paraId="2BAEED70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70D7BD06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1F7B7921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5EE2BAD5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3B266109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1681B" w:rsidRPr="00A7053F" w14:paraId="42567597" w14:textId="77777777" w:rsidTr="0071681B">
        <w:trPr>
          <w:trHeight w:val="385"/>
          <w:jc w:val="center"/>
        </w:trPr>
        <w:tc>
          <w:tcPr>
            <w:tcW w:w="853" w:type="dxa"/>
          </w:tcPr>
          <w:p w14:paraId="2E238F85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541" w:type="dxa"/>
          </w:tcPr>
          <w:p w14:paraId="2545BA42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12" w:type="dxa"/>
          </w:tcPr>
          <w:p w14:paraId="7D1A47C0" w14:textId="77777777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grammar</w:t>
            </w:r>
          </w:p>
          <w:p w14:paraId="7F0740C0" w14:textId="22AB9090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B</w:t>
            </w:r>
          </w:p>
        </w:tc>
        <w:tc>
          <w:tcPr>
            <w:tcW w:w="1434" w:type="dxa"/>
          </w:tcPr>
          <w:p w14:paraId="265FF03B" w14:textId="556781BF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>syntax</w:t>
            </w:r>
          </w:p>
          <w:p w14:paraId="544C1097" w14:textId="673A90C5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4</w:t>
            </w:r>
            <w:r w:rsidRPr="0056164A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B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420" w:type="dxa"/>
          </w:tcPr>
          <w:p w14:paraId="05256107" w14:textId="070913D2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>Syntax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4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B</w:t>
            </w:r>
          </w:p>
        </w:tc>
        <w:tc>
          <w:tcPr>
            <w:tcW w:w="1323" w:type="dxa"/>
          </w:tcPr>
          <w:p w14:paraId="0607F9CD" w14:textId="1F4AC9FE" w:rsidR="0071681B" w:rsidRPr="00BD6C6D" w:rsidRDefault="0071681B" w:rsidP="0071681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808" w:type="dxa"/>
          </w:tcPr>
          <w:p w14:paraId="7B06E00C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51CE1D80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6B4E9C20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41C875A8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1681B" w:rsidRPr="00A7053F" w14:paraId="6973922A" w14:textId="77777777" w:rsidTr="0071681B">
        <w:trPr>
          <w:trHeight w:val="385"/>
          <w:jc w:val="center"/>
        </w:trPr>
        <w:tc>
          <w:tcPr>
            <w:tcW w:w="853" w:type="dxa"/>
          </w:tcPr>
          <w:p w14:paraId="09E9E73E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541" w:type="dxa"/>
          </w:tcPr>
          <w:p w14:paraId="6D58F0A4" w14:textId="1333E4B3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12" w:type="dxa"/>
          </w:tcPr>
          <w:p w14:paraId="0814A97C" w14:textId="5B394ADB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34" w:type="dxa"/>
          </w:tcPr>
          <w:p w14:paraId="1BB6AEB9" w14:textId="45A5D297" w:rsidR="0071681B" w:rsidRPr="00A7053F" w:rsidRDefault="0071681B" w:rsidP="0071681B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0" w:type="dxa"/>
          </w:tcPr>
          <w:p w14:paraId="4A59BD48" w14:textId="6BFDA644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S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>yntax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4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 w:rsidR="00F567EC">
              <w:rPr>
                <w:rFonts w:ascii="Unikurd Xani" w:hAnsi="Unikurd Xani" w:cs="Unikurd Xani"/>
                <w:sz w:val="20"/>
                <w:szCs w:val="20"/>
                <w:lang w:bidi="ar-IQ"/>
              </w:rPr>
              <w:t>A</w:t>
            </w:r>
          </w:p>
        </w:tc>
        <w:tc>
          <w:tcPr>
            <w:tcW w:w="1323" w:type="dxa"/>
          </w:tcPr>
          <w:p w14:paraId="6FBF5755" w14:textId="63DB80BA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S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>yntax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4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A</w:t>
            </w:r>
          </w:p>
        </w:tc>
        <w:tc>
          <w:tcPr>
            <w:tcW w:w="808" w:type="dxa"/>
          </w:tcPr>
          <w:p w14:paraId="1A865277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2E165900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2A613090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6D90DCCD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1681B" w:rsidRPr="00A7053F" w14:paraId="3508B4E6" w14:textId="77777777" w:rsidTr="0071681B">
        <w:trPr>
          <w:trHeight w:val="385"/>
          <w:jc w:val="center"/>
        </w:trPr>
        <w:tc>
          <w:tcPr>
            <w:tcW w:w="853" w:type="dxa"/>
          </w:tcPr>
          <w:p w14:paraId="11BB5277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541" w:type="dxa"/>
          </w:tcPr>
          <w:p w14:paraId="5A5766B6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12" w:type="dxa"/>
          </w:tcPr>
          <w:p w14:paraId="660C38E5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34" w:type="dxa"/>
          </w:tcPr>
          <w:p w14:paraId="7DEF8ECA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0" w:type="dxa"/>
          </w:tcPr>
          <w:p w14:paraId="6A45E746" w14:textId="146950AC" w:rsidR="0071681B" w:rsidRPr="00A7053F" w:rsidRDefault="00F567EC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S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>yntax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4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B</w:t>
            </w:r>
          </w:p>
        </w:tc>
        <w:tc>
          <w:tcPr>
            <w:tcW w:w="1323" w:type="dxa"/>
          </w:tcPr>
          <w:p w14:paraId="16C64711" w14:textId="7657642D" w:rsidR="0071681B" w:rsidRPr="00A7053F" w:rsidRDefault="00F567EC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S</w:t>
            </w:r>
            <w:r w:rsidRPr="00BD6C6D">
              <w:rPr>
                <w:rFonts w:ascii="Unikurd Xani" w:hAnsi="Unikurd Xani" w:cs="Unikurd Xani"/>
                <w:sz w:val="20"/>
                <w:szCs w:val="20"/>
                <w:lang w:bidi="ar-IQ"/>
              </w:rPr>
              <w:t>yntax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4</w:t>
            </w:r>
            <w:r w:rsidRPr="0071681B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808" w:type="dxa"/>
          </w:tcPr>
          <w:p w14:paraId="4FA11A76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7280FF0D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59C57BEC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083003A6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1681B" w:rsidRPr="00A7053F" w14:paraId="2BA37C17" w14:textId="77777777" w:rsidTr="0071681B">
        <w:trPr>
          <w:trHeight w:val="385"/>
          <w:jc w:val="center"/>
        </w:trPr>
        <w:tc>
          <w:tcPr>
            <w:tcW w:w="853" w:type="dxa"/>
          </w:tcPr>
          <w:p w14:paraId="2A109ADF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541" w:type="dxa"/>
          </w:tcPr>
          <w:p w14:paraId="5A122325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12" w:type="dxa"/>
          </w:tcPr>
          <w:p w14:paraId="04DB1CE2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34" w:type="dxa"/>
          </w:tcPr>
          <w:p w14:paraId="64EFC6CB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0" w:type="dxa"/>
          </w:tcPr>
          <w:p w14:paraId="5DAA3887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3" w:type="dxa"/>
          </w:tcPr>
          <w:p w14:paraId="66478AA0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619E186E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091C1AEB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16414C84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8" w:type="dxa"/>
          </w:tcPr>
          <w:p w14:paraId="62211EB2" w14:textId="77777777" w:rsidR="0071681B" w:rsidRPr="00A7053F" w:rsidRDefault="0071681B" w:rsidP="0071681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9DC47A3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794"/>
        <w:gridCol w:w="1041"/>
        <w:gridCol w:w="805"/>
        <w:gridCol w:w="992"/>
        <w:gridCol w:w="1418"/>
      </w:tblGrid>
      <w:tr w:rsidR="002B409C" w:rsidRPr="00A7053F" w14:paraId="04DC9556" w14:textId="77777777" w:rsidTr="00F761BD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B5046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774C4D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B6C7C4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1A80F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2D290F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79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1062F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04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B28F80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380A8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F9900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17171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19D7D4F7" w14:textId="77777777" w:rsidTr="00F761BD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59B38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548E6C3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8C97A7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46C06D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F4F374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07879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41" w:type="dxa"/>
            <w:tcBorders>
              <w:top w:val="thinThickThinSmallGap" w:sz="12" w:space="0" w:color="auto"/>
            </w:tcBorders>
          </w:tcPr>
          <w:p w14:paraId="14E97091" w14:textId="21A7739E" w:rsidR="002B409C" w:rsidRPr="00A7053F" w:rsidRDefault="0044344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A9033C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9204A7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6D58EE6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8B5CFE8" w14:textId="77777777" w:rsidTr="00F761B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11BF2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BE00B13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D1596B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042E66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8D0E86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0B730B1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041" w:type="dxa"/>
          </w:tcPr>
          <w:p w14:paraId="577E289B" w14:textId="7C835674" w:rsidR="002B409C" w:rsidRPr="00A7053F" w:rsidRDefault="0044344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12</w:t>
            </w:r>
            <w:proofErr w:type="gramStart"/>
            <w:r w:rsidR="00B456C6">
              <w:rPr>
                <w:rFonts w:ascii="Unikurd Xani" w:hAnsi="Unikurd Xani" w:cs="Unikurd Xani"/>
                <w:rtl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 xml:space="preserve">  2</w:t>
            </w:r>
            <w:proofErr w:type="gramEnd"/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1DE8B0AE" w14:textId="2BBB3738" w:rsidR="002B409C" w:rsidRPr="00A7053F" w:rsidRDefault="00362CE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02CECC0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768AC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EFA7BD1" w14:textId="77777777" w:rsidTr="00F761BD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F5ADD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91A80D9" w14:textId="2EDD7541" w:rsidR="002B409C" w:rsidRPr="00A7053F" w:rsidRDefault="0044344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 xml:space="preserve">2 </w:t>
            </w:r>
          </w:p>
        </w:tc>
        <w:tc>
          <w:tcPr>
            <w:tcW w:w="715" w:type="dxa"/>
            <w:gridSpan w:val="2"/>
          </w:tcPr>
          <w:p w14:paraId="78CDCEB5" w14:textId="5BB8546C" w:rsidR="002B409C" w:rsidRPr="00A7053F" w:rsidRDefault="00362CE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0A7FF9B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9B434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617119A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041" w:type="dxa"/>
          </w:tcPr>
          <w:p w14:paraId="4AF1856A" w14:textId="5A382E21" w:rsidR="002B409C" w:rsidRPr="00A7053F" w:rsidRDefault="0044344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14:paraId="2E980F5F" w14:textId="0861CA38" w:rsidR="002B409C" w:rsidRPr="00A7053F" w:rsidRDefault="00BD6C6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1A927D8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E5E7C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C94CAAF" w14:textId="77777777" w:rsidTr="00F761B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A6CBA5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834C65F" w14:textId="18806E4F" w:rsidR="002B409C" w:rsidRPr="00A7053F" w:rsidRDefault="0044344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1BAB264C" w14:textId="4B76C2E4" w:rsidR="002B409C" w:rsidRPr="00A7053F" w:rsidRDefault="00BD6C6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0FE8E7C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10CA0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20228D3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041" w:type="dxa"/>
          </w:tcPr>
          <w:p w14:paraId="68902C67" w14:textId="399D73BF" w:rsidR="002B409C" w:rsidRPr="00A7053F" w:rsidRDefault="0044344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14:paraId="7E0458CF" w14:textId="30228B8A" w:rsidR="002B409C" w:rsidRPr="00A7053F" w:rsidRDefault="00362CE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07D004E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589D3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5ECB5BB" w14:textId="77777777" w:rsidTr="00F761B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3064C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29711E4" w14:textId="14034A88" w:rsidR="002B409C" w:rsidRPr="00A7053F" w:rsidRDefault="0044344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 xml:space="preserve">2 </w:t>
            </w:r>
          </w:p>
        </w:tc>
        <w:tc>
          <w:tcPr>
            <w:tcW w:w="715" w:type="dxa"/>
            <w:gridSpan w:val="2"/>
          </w:tcPr>
          <w:p w14:paraId="08962B60" w14:textId="091A6A4E" w:rsidR="002B409C" w:rsidRPr="00A7053F" w:rsidRDefault="00362CE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040AC9A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CE70C5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36D07AE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041" w:type="dxa"/>
          </w:tcPr>
          <w:p w14:paraId="7707FD4E" w14:textId="19235C1A" w:rsidR="002B409C" w:rsidRPr="00A7053F" w:rsidRDefault="00443449" w:rsidP="00443449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15   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 xml:space="preserve">2 </w:t>
            </w:r>
          </w:p>
        </w:tc>
        <w:tc>
          <w:tcPr>
            <w:tcW w:w="805" w:type="dxa"/>
          </w:tcPr>
          <w:p w14:paraId="088D902D" w14:textId="38500087" w:rsidR="002B409C" w:rsidRPr="00A7053F" w:rsidRDefault="00362CE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9E0C51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F707A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358635B" w14:textId="77777777" w:rsidTr="00F761BD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04A5B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E565511" w14:textId="344AF04E" w:rsidR="002B409C" w:rsidRPr="00A7053F" w:rsidRDefault="0044344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310A431F" w14:textId="556CD57A" w:rsidR="002B409C" w:rsidRPr="00A7053F" w:rsidRDefault="00362CE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1BDBCD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702C0B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5FA7743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041" w:type="dxa"/>
          </w:tcPr>
          <w:p w14:paraId="362205A6" w14:textId="654B02D0" w:rsidR="002B409C" w:rsidRPr="00A7053F" w:rsidRDefault="0044344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16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23F767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B07FC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23F41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608B7B8" w14:textId="77777777" w:rsidTr="00F761BD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0E8991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644D029" w14:textId="4612B51F" w:rsidR="00D2472B" w:rsidRPr="00A7053F" w:rsidRDefault="00362CE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8F26419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F6FD8E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F6A0EB2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2C2A1E7" w14:textId="26EF48C8" w:rsidR="00D2472B" w:rsidRPr="00A7053F" w:rsidRDefault="00362CE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FC9C938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397349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F2FC579" w14:textId="77777777" w:rsidTr="00F761BD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77D05F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25A4200" w14:textId="38315B7C" w:rsidR="00D2472B" w:rsidRPr="00A7053F" w:rsidRDefault="00BD6C6D" w:rsidP="00BD6C6D">
            <w:pPr>
              <w:rPr>
                <w:rtl/>
                <w:lang w:bidi="ar-IQ"/>
              </w:rPr>
            </w:pPr>
            <w:r w:rsidRPr="00BD6C6D">
              <w:t>1</w:t>
            </w:r>
            <w:r w:rsidR="00443449"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BA2C441" w14:textId="4CD13BA5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E4FCBAE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645926C" w14:textId="134F77A5" w:rsidR="00D2472B" w:rsidRPr="00A7053F" w:rsidRDefault="00BD6C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443449"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0F2C9F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94C7E25" w14:textId="77777777" w:rsidTr="00F761BD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B79A8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AF484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7426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00847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8E6EA2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79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B2A07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04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C381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4243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2DEBD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BEC306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63436DE" w14:textId="77777777" w:rsidTr="00F761BD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690176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0DF7D1B" w14:textId="25864038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8CF13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B274E4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DF2B73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36AE09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41" w:type="dxa"/>
            <w:tcBorders>
              <w:top w:val="thinThickThinSmallGap" w:sz="12" w:space="0" w:color="auto"/>
            </w:tcBorders>
          </w:tcPr>
          <w:p w14:paraId="2635E7A1" w14:textId="368CAA4B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D03D3D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6E3D75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DC83F6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010F4D6" w14:textId="77777777" w:rsidTr="00F761B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29B93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7B25EC6" w14:textId="4FA90304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20EAA0D5" w14:textId="5EA80799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6428C91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B877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3ECDC0D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041" w:type="dxa"/>
          </w:tcPr>
          <w:p w14:paraId="766BF9A7" w14:textId="0962CD81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14:paraId="27557E0C" w14:textId="7E8B211D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5D147F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C170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214FACC" w14:textId="77777777" w:rsidTr="00F761BD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58D8E7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29EFABE" w14:textId="44177740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78061580" w14:textId="41A2A1E0" w:rsidR="0012164A" w:rsidRPr="00A7053F" w:rsidRDefault="00BD6C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1C73BE7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5EDBE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1526423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041" w:type="dxa"/>
          </w:tcPr>
          <w:p w14:paraId="77C7455E" w14:textId="377AE6FC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14:paraId="32BD1DFC" w14:textId="1393981F" w:rsidR="0012164A" w:rsidRPr="00A7053F" w:rsidRDefault="004825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1C3429A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2FEFF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B9BADBA" w14:textId="77777777" w:rsidTr="00F761B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9E61C7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BDE7EC4" w14:textId="4595A945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71B1C98A" w14:textId="61E0C6D3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4C8DB7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B295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25211E0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041" w:type="dxa"/>
          </w:tcPr>
          <w:p w14:paraId="028A465F" w14:textId="5D83A941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14:paraId="0DBA4ABC" w14:textId="349EAB4D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ED1C5D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9EEAA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A277E7A" w14:textId="77777777" w:rsidTr="00F761B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E649BD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4BBC785" w14:textId="79537E05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42E2248A" w14:textId="0738673F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8A099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2215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6AAF8A7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041" w:type="dxa"/>
          </w:tcPr>
          <w:p w14:paraId="6B6117D4" w14:textId="378A0AD5" w:rsidR="0012164A" w:rsidRPr="00A7053F" w:rsidRDefault="0012164A" w:rsidP="00443449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6DC1D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59DB4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3D851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2991CCF" w14:textId="77777777" w:rsidTr="00F761BD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2BCDD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3854BF6" w14:textId="34CE390C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BBFEA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91D5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AE0CA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3D2842C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041" w:type="dxa"/>
          </w:tcPr>
          <w:p w14:paraId="4C978E1C" w14:textId="199A09AF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D33A7A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B2B50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D8FE1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D42B1AD" w14:textId="77777777" w:rsidTr="00F761BD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6F32AA8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9B859CD" w14:textId="618A2EB5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05A078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DFC2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B2717A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5C3F76D" w14:textId="4A08021C" w:rsidR="0012164A" w:rsidRPr="00A7053F" w:rsidRDefault="0044344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9F7F78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E0A5B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96F1490" w14:textId="77777777" w:rsidTr="00F761BD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2A7234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100FDB6" w14:textId="57A51741" w:rsidR="0012164A" w:rsidRPr="00BD6C6D" w:rsidRDefault="00BD6C6D" w:rsidP="00BD6C6D">
            <w:pPr>
              <w:rPr>
                <w:rtl/>
              </w:rPr>
            </w:pPr>
            <w:r>
              <w:t>1</w:t>
            </w:r>
            <w:r w:rsidR="00443449"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11FB53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2E34836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4562E23" w14:textId="40ACBB8D" w:rsidR="0012164A" w:rsidRPr="00A7053F" w:rsidRDefault="004825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F761BD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934CB7C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4363909" w14:textId="77777777" w:rsidTr="00F761BD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5749AD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655C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04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8994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159F2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8837D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9D24F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FD202A4" w14:textId="77777777" w:rsidTr="00F761BD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F370DB9" w14:textId="6CE2479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48254A">
              <w:rPr>
                <w:rFonts w:ascii="Unikurd Xani" w:hAnsi="Unikurd Xani" w:cs="Unikurd Xani" w:hint="cs"/>
                <w:sz w:val="26"/>
                <w:szCs w:val="26"/>
                <w:rtl/>
              </w:rPr>
              <w:t>جوان احمد مصطفى</w:t>
            </w:r>
          </w:p>
          <w:p w14:paraId="5E164AFF" w14:textId="78E4E836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4825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1847FBD8" w14:textId="7FFEA18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825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</w:p>
          <w:p w14:paraId="1C9553D4" w14:textId="4B380971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825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١٠</w:t>
            </w:r>
          </w:p>
          <w:p w14:paraId="27BDB4FF" w14:textId="440EDE75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33D57154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1E69836D" w14:textId="43D9F8EE" w:rsidR="0012164A" w:rsidRPr="00B456C6" w:rsidRDefault="0012164A" w:rsidP="00571CC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71CC1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 </w:t>
            </w:r>
            <w:proofErr w:type="spellStart"/>
            <w:r w:rsidR="00571CC1">
              <w:rPr>
                <w:rFonts w:ascii="Unikurd Xani" w:hAnsi="Unikurd Xani" w:cs="Unikurd Xani" w:hint="cs"/>
                <w:sz w:val="26"/>
                <w:szCs w:val="26"/>
                <w:rtl/>
              </w:rPr>
              <w:t>ناونيشاني</w:t>
            </w:r>
            <w:proofErr w:type="spellEnd"/>
            <w:r w:rsidR="00571CC1">
              <w:rPr>
                <w:rFonts w:ascii="Unikurd Xani" w:hAnsi="Unikurd Xani" w:cs="Unikurd Xani" w:hint="cs"/>
                <w:sz w:val="26"/>
                <w:szCs w:val="26"/>
                <w:rtl/>
              </w:rPr>
              <w:t xml:space="preserve"> </w:t>
            </w:r>
            <w:proofErr w:type="spellStart"/>
            <w:r w:rsidR="00571CC1">
              <w:rPr>
                <w:rFonts w:ascii="Unikurd Xani" w:hAnsi="Unikurd Xani" w:cs="Unikurd Xani" w:hint="cs"/>
                <w:sz w:val="26"/>
                <w:szCs w:val="26"/>
                <w:rtl/>
              </w:rPr>
              <w:t>زانستي</w:t>
            </w:r>
            <w:proofErr w:type="spellEnd"/>
            <w:r w:rsidR="00571CC1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</w:p>
        </w:tc>
        <w:tc>
          <w:tcPr>
            <w:tcW w:w="179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0E3B34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41" w:type="dxa"/>
            <w:tcBorders>
              <w:top w:val="thinThickThinSmallGap" w:sz="12" w:space="0" w:color="auto"/>
            </w:tcBorders>
          </w:tcPr>
          <w:p w14:paraId="4A60A977" w14:textId="3A7F0923" w:rsidR="0012164A" w:rsidRPr="00A7053F" w:rsidRDefault="0012164A" w:rsidP="00F761B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95226C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FA767E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44901AC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195CABC" w14:textId="77777777" w:rsidTr="00F761B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6BC41A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5F2F185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041" w:type="dxa"/>
          </w:tcPr>
          <w:p w14:paraId="2CC6247D" w14:textId="0F88182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872A98C" w14:textId="4B62EAF1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DF4D6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A957B0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6C82784" w14:textId="77777777" w:rsidTr="00F761B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A8F794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7D2D1AC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041" w:type="dxa"/>
          </w:tcPr>
          <w:p w14:paraId="4668E051" w14:textId="65566F3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0725ADE" w14:textId="2CDBFC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14CF8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69BEC2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62C649C" w14:textId="77777777" w:rsidTr="00F761B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7A0C35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0D7329B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041" w:type="dxa"/>
          </w:tcPr>
          <w:p w14:paraId="1614190A" w14:textId="1F8EFBE9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C115A05" w14:textId="6BB36A67" w:rsidR="0012164A" w:rsidRPr="00A7053F" w:rsidRDefault="0012164A" w:rsidP="00F761BD">
            <w:pPr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B72CE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43B2B9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FD14AF2" w14:textId="77777777" w:rsidTr="00F761B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01C82D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40D39D7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041" w:type="dxa"/>
          </w:tcPr>
          <w:p w14:paraId="114BA1C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D8A7C8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4D81F1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2D52E0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7C767B1" w14:textId="77777777" w:rsidTr="00F761B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B34EB2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94" w:type="dxa"/>
            <w:tcBorders>
              <w:left w:val="thinThickThinSmallGap" w:sz="12" w:space="0" w:color="auto"/>
            </w:tcBorders>
          </w:tcPr>
          <w:p w14:paraId="082DE45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041" w:type="dxa"/>
          </w:tcPr>
          <w:p w14:paraId="639E187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31DDA9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5867C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92976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EF8BDB5" w14:textId="77777777" w:rsidTr="00F761B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E1D54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DBF044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41477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349EA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B835E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0C916A6" w14:textId="77777777" w:rsidTr="00F761B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928213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A94EB0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E08E9AC" w14:textId="5D05D718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F9309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5515E84" w14:textId="77777777" w:rsidTr="00F761BD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76AE54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0AA60E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91433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CDB1C3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29529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DA3BFA0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65DD754F" w14:textId="77777777" w:rsidTr="00A7053F">
        <w:tc>
          <w:tcPr>
            <w:tcW w:w="3780" w:type="dxa"/>
          </w:tcPr>
          <w:p w14:paraId="4DFB368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967342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749947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6CD1653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824832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6BC7AA4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BEA450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1820" w14:textId="77777777" w:rsidR="00C53349" w:rsidRDefault="00C53349" w:rsidP="003638FC">
      <w:r>
        <w:separator/>
      </w:r>
    </w:p>
  </w:endnote>
  <w:endnote w:type="continuationSeparator" w:id="0">
    <w:p w14:paraId="4E00BD9C" w14:textId="77777777" w:rsidR="00C53349" w:rsidRDefault="00C5334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0DE4" w14:textId="77777777" w:rsidR="00C53349" w:rsidRDefault="00C53349" w:rsidP="003638FC">
      <w:r>
        <w:separator/>
      </w:r>
    </w:p>
  </w:footnote>
  <w:footnote w:type="continuationSeparator" w:id="0">
    <w:p w14:paraId="4C12E4E1" w14:textId="77777777" w:rsidR="00C53349" w:rsidRDefault="00C5334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CE3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3449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254A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164A"/>
    <w:rsid w:val="005625C4"/>
    <w:rsid w:val="00564C58"/>
    <w:rsid w:val="00564D24"/>
    <w:rsid w:val="00571199"/>
    <w:rsid w:val="00571CC1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29D2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681B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B7E65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461A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30D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D6C6D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56A8"/>
    <w:rsid w:val="00C5126D"/>
    <w:rsid w:val="00C53349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4030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67EC"/>
    <w:rsid w:val="00F579E3"/>
    <w:rsid w:val="00F61A73"/>
    <w:rsid w:val="00F64920"/>
    <w:rsid w:val="00F657FF"/>
    <w:rsid w:val="00F7427F"/>
    <w:rsid w:val="00F761BD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40415"/>
  <w15:docId w15:val="{CA56675E-F4A5-A94E-BF48-486CE3C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C:\Users\acer\Desktop\Template\كلێشه‌ی سه‌روانه‌.dotx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</cp:revision>
  <cp:lastPrinted>2019-04-15T04:06:00Z</cp:lastPrinted>
  <dcterms:created xsi:type="dcterms:W3CDTF">2023-05-28T20:52:00Z</dcterms:created>
  <dcterms:modified xsi:type="dcterms:W3CDTF">2023-05-28T20:52:00Z</dcterms:modified>
</cp:coreProperties>
</file>