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د.كامران علی فتح الله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62663">
            <w:pPr>
              <w:tabs>
                <w:tab w:val="center" w:pos="2562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</w:t>
            </w:r>
            <w:r w:rsidR="00062663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ab/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11وانە ووتنەوە و سەرپەرشتی كردنی پرۆژەی دەرچوون كە ژمارەیان 5  پرۆژەی دەرچوون بوو ،</w:t>
            </w:r>
          </w:p>
          <w:p w:rsidR="00062663" w:rsidRDefault="0012164A" w:rsidP="0006266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06266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بەهۆی ئەندام بوون لە لێژنەی دلنیایی جۆری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674" w:rsidRDefault="00222674" w:rsidP="003638FC">
      <w:r>
        <w:separator/>
      </w:r>
    </w:p>
  </w:endnote>
  <w:endnote w:type="continuationSeparator" w:id="0">
    <w:p w:rsidR="00222674" w:rsidRDefault="0022267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674" w:rsidRDefault="00222674" w:rsidP="003638FC">
      <w:r>
        <w:separator/>
      </w:r>
    </w:p>
  </w:footnote>
  <w:footnote w:type="continuationSeparator" w:id="0">
    <w:p w:rsidR="00222674" w:rsidRDefault="0022267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63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2674"/>
    <w:rsid w:val="00223519"/>
    <w:rsid w:val="00232726"/>
    <w:rsid w:val="00234AD5"/>
    <w:rsid w:val="0023589D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A76F6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6BC1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DC867"/>
  <w15:docId w15:val="{9F816EB7-7094-46F2-A4F6-17E3029F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karia</cp:lastModifiedBy>
  <cp:revision>2</cp:revision>
  <cp:lastPrinted>2019-04-15T04:06:00Z</cp:lastPrinted>
  <dcterms:created xsi:type="dcterms:W3CDTF">2023-05-31T21:25:00Z</dcterms:created>
  <dcterms:modified xsi:type="dcterms:W3CDTF">2023-05-31T21:25:00Z</dcterms:modified>
</cp:coreProperties>
</file>