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AA3D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027E1532" wp14:editId="39FFC06F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3C4AC5D8" w14:textId="65FCBAF9" w:rsidR="000A30DA" w:rsidRDefault="000A30DA" w:rsidP="000A30DA">
      <w:pPr>
        <w:rPr>
          <w:rFonts w:ascii="Unikurd Jino" w:hAnsi="Unikurd Jino" w:cs="Unikurd Jino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B23FD">
        <w:rPr>
          <w:rFonts w:ascii="Unikurd Jino" w:hAnsi="Unikurd Jino" w:cs="Unikurd Jino"/>
          <w:lang w:bidi="ar-JO"/>
        </w:rPr>
        <w:t xml:space="preserve"> </w:t>
      </w:r>
      <w:r w:rsidR="006B23FD">
        <w:rPr>
          <w:rFonts w:ascii="Unikurd Jino" w:hAnsi="Unikurd Jino" w:cs="Unikurd Jino" w:hint="cs"/>
          <w:rtl/>
          <w:lang w:bidi="ar-IQ"/>
        </w:rPr>
        <w:t xml:space="preserve"> به روه رده </w:t>
      </w:r>
    </w:p>
    <w:p w14:paraId="1B94C796" w14:textId="7EF2A7C4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B23FD">
        <w:rPr>
          <w:rFonts w:ascii="Unikurd Jino" w:hAnsi="Unikurd Jino" w:cs="Unikurd Jino" w:hint="cs"/>
          <w:rtl/>
          <w:lang w:bidi="ar-JO"/>
        </w:rPr>
        <w:t xml:space="preserve"> كيميا</w:t>
      </w:r>
    </w:p>
    <w:p w14:paraId="35B99059" w14:textId="07AA5E6E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</w:t>
      </w:r>
      <w:r w:rsidR="006B23FD">
        <w:rPr>
          <w:rFonts w:ascii="Unikurd Jino" w:hAnsi="Unikurd Jino" w:cs="Unikurd Jino"/>
          <w:lang w:bidi="ar-JO"/>
        </w:rPr>
        <w:t>10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0A3311ED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2AE36B6B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719CAD7A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2B817B6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B72544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C189D6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175B88A8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2D9661C2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7D312950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620ADA19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555DCA9F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9F4391" w:rsidRPr="00A7053F" w14:paraId="3CA02864" w14:textId="77777777" w:rsidTr="00203AEE">
        <w:trPr>
          <w:trHeight w:val="385"/>
          <w:jc w:val="center"/>
        </w:trPr>
        <w:tc>
          <w:tcPr>
            <w:tcW w:w="1120" w:type="dxa"/>
          </w:tcPr>
          <w:p w14:paraId="6443749B" w14:textId="77777777" w:rsidR="009F4391" w:rsidRPr="00A7053F" w:rsidRDefault="009F4391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2241" w:type="dxa"/>
            <w:gridSpan w:val="2"/>
          </w:tcPr>
          <w:p w14:paraId="67888FE4" w14:textId="250461B3" w:rsidR="009F4391" w:rsidRPr="00A7053F" w:rsidRDefault="009F4391" w:rsidP="009F4391">
            <w:pPr>
              <w:jc w:val="right"/>
              <w:rPr>
                <w:rFonts w:ascii="Unikurd Xani" w:hAnsi="Unikurd Xani" w:cs="Unikurd Xani"/>
                <w:rtl/>
                <w:lang w:bidi="ar-IQ"/>
              </w:rPr>
            </w:pP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P.inorganic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2241" w:type="dxa"/>
            <w:gridSpan w:val="2"/>
          </w:tcPr>
          <w:p w14:paraId="472498AD" w14:textId="0A4F8BDC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P.inorganic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2240" w:type="dxa"/>
            <w:gridSpan w:val="2"/>
          </w:tcPr>
          <w:p w14:paraId="7FD9CB86" w14:textId="28B52DC5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P.inorganic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1121" w:type="dxa"/>
          </w:tcPr>
          <w:p w14:paraId="6161C1E6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E5875E2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2AF5D6F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4391" w:rsidRPr="00A7053F" w14:paraId="1894C07C" w14:textId="77777777" w:rsidTr="00772E82">
        <w:trPr>
          <w:trHeight w:val="385"/>
          <w:jc w:val="center"/>
        </w:trPr>
        <w:tc>
          <w:tcPr>
            <w:tcW w:w="1120" w:type="dxa"/>
          </w:tcPr>
          <w:p w14:paraId="673A5F97" w14:textId="77777777" w:rsidR="009F4391" w:rsidRPr="00A7053F" w:rsidRDefault="009F439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427D178F" w14:textId="49A9B6E8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P.inorganic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2241" w:type="dxa"/>
            <w:gridSpan w:val="2"/>
          </w:tcPr>
          <w:p w14:paraId="43AE78D0" w14:textId="0EDAC20B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P.inorganic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1120" w:type="dxa"/>
          </w:tcPr>
          <w:p w14:paraId="175DAE0A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FEA6D60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F730178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A0C53B3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5F3E494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9F4391" w:rsidRPr="00A7053F" w14:paraId="1B8C64F8" w14:textId="77777777" w:rsidTr="00DD6FD5">
        <w:trPr>
          <w:trHeight w:val="385"/>
          <w:jc w:val="center"/>
        </w:trPr>
        <w:tc>
          <w:tcPr>
            <w:tcW w:w="1120" w:type="dxa"/>
          </w:tcPr>
          <w:p w14:paraId="1DA909CC" w14:textId="77777777" w:rsidR="009F4391" w:rsidRPr="00A7053F" w:rsidRDefault="009F4391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78E9AC26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241" w:type="dxa"/>
            <w:gridSpan w:val="2"/>
          </w:tcPr>
          <w:p w14:paraId="7FA669D0" w14:textId="499AD33B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T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2241" w:type="dxa"/>
            <w:gridSpan w:val="2"/>
          </w:tcPr>
          <w:p w14:paraId="71868666" w14:textId="31D14D5E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T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.inorganic Chem</w:t>
            </w:r>
            <w:r>
              <w:rPr>
                <w:rFonts w:ascii="Unikurd Xani" w:hAnsi="Unikurd Xani" w:cs="Unikurd Xani"/>
                <w:lang w:bidi="ar-IQ"/>
              </w:rPr>
              <w:t>.2</w:t>
            </w:r>
            <w:r w:rsidRPr="009F4391">
              <w:rPr>
                <w:rFonts w:ascii="Unikurd Xani" w:hAnsi="Unikurd Xani" w:cs="Unikurd Xani"/>
                <w:vertAlign w:val="superscript"/>
                <w:lang w:bidi="ar-IQ"/>
              </w:rPr>
              <w:t>nd</w:t>
            </w:r>
            <w:r>
              <w:rPr>
                <w:rFonts w:ascii="Unikurd Xani" w:hAnsi="Unikurd Xani" w:cs="Unikurd Xani"/>
                <w:lang w:bidi="ar-IQ"/>
              </w:rPr>
              <w:t xml:space="preserve"> </w:t>
            </w:r>
            <w:r w:rsidRPr="009F4391">
              <w:rPr>
                <w:rFonts w:ascii="Unikurd Xani" w:hAnsi="Unikurd Xani" w:cs="Unikurd Xani"/>
                <w:sz w:val="20"/>
                <w:szCs w:val="20"/>
                <w:lang w:bidi="ar-IQ"/>
              </w:rPr>
              <w:t>class</w:t>
            </w:r>
          </w:p>
        </w:tc>
        <w:tc>
          <w:tcPr>
            <w:tcW w:w="1120" w:type="dxa"/>
          </w:tcPr>
          <w:p w14:paraId="50DEE01A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14838C3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AB65939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089A504" w14:textId="77777777" w:rsidR="009F4391" w:rsidRPr="00A7053F" w:rsidRDefault="009F4391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329C1AA5" w14:textId="77777777" w:rsidTr="002B409C">
        <w:trPr>
          <w:trHeight w:val="385"/>
          <w:jc w:val="center"/>
        </w:trPr>
        <w:tc>
          <w:tcPr>
            <w:tcW w:w="1120" w:type="dxa"/>
          </w:tcPr>
          <w:p w14:paraId="740A41C0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488963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9C59B0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CD9AEF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1B106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750255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8B64F9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518B99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09485E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CE1198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25B8A681" w14:textId="77777777" w:rsidTr="002B409C">
        <w:trPr>
          <w:trHeight w:val="385"/>
          <w:jc w:val="center"/>
        </w:trPr>
        <w:tc>
          <w:tcPr>
            <w:tcW w:w="1120" w:type="dxa"/>
          </w:tcPr>
          <w:p w14:paraId="29B6E8EF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6912ED1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1F7F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57FA7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72F99E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830902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181D5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A294F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DD88F0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7F4644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006B447" w14:textId="77777777" w:rsidTr="002B409C">
        <w:trPr>
          <w:trHeight w:val="385"/>
          <w:jc w:val="center"/>
        </w:trPr>
        <w:tc>
          <w:tcPr>
            <w:tcW w:w="1120" w:type="dxa"/>
          </w:tcPr>
          <w:p w14:paraId="37D8761C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14:paraId="0637E272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8F6F3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4F4B946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B74812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F8C97E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FAB683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DCA82F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D0E136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0BCEBC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C3EC131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490CD31D" w14:textId="77777777" w:rsidTr="00F21C4E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862D8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C8D420C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22BB46F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1B5B35B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2AE8A46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FB4C3D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A88B76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FFB1CC2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8B3816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AF37643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21C4E" w:rsidRPr="00A7053F" w14:paraId="10885B4A" w14:textId="77777777" w:rsidTr="00F21C4E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C0BD329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CB07448" w14:textId="6285D894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30/9/2023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5869C453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6C9D79A5" w14:textId="49E96FD7" w:rsidR="00F21C4E" w:rsidRPr="00A7053F" w:rsidRDefault="0093199D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0509272" w14:textId="1B746998" w:rsidR="00F21C4E" w:rsidRPr="00A7053F" w:rsidRDefault="0093199D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5E0F01A5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00BEF5E1" w14:textId="33FD8FD1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10/07/2023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8EB7189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3B6F6279" w14:textId="2CC1870E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B2188C2" w14:textId="1766E174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</w:tr>
      <w:tr w:rsidR="00F21C4E" w:rsidRPr="00A7053F" w14:paraId="2C3D6F4E" w14:textId="77777777" w:rsidTr="00F21C4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22CD12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422054F" w14:textId="43D282AD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10/01/2023</w:t>
            </w:r>
          </w:p>
        </w:tc>
        <w:tc>
          <w:tcPr>
            <w:tcW w:w="715" w:type="dxa"/>
            <w:gridSpan w:val="2"/>
          </w:tcPr>
          <w:p w14:paraId="28324C0B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C9BF925" w14:textId="5C03A191" w:rsidR="00F21C4E" w:rsidRPr="00A7053F" w:rsidRDefault="0093199D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B1CE4A" w14:textId="125A1E1B" w:rsidR="00F21C4E" w:rsidRPr="00A7053F" w:rsidRDefault="0093199D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E43E286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2D55E90D" w14:textId="21831A32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10/08/2023</w:t>
            </w:r>
          </w:p>
        </w:tc>
        <w:tc>
          <w:tcPr>
            <w:tcW w:w="805" w:type="dxa"/>
          </w:tcPr>
          <w:p w14:paraId="53DA5E4E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B60B438" w14:textId="60E3EFE9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7EEB909" w14:textId="2377B682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F21C4E" w:rsidRPr="00A7053F" w14:paraId="050ED96E" w14:textId="77777777" w:rsidTr="00F21C4E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BE3BF6E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7B33AC5C" w14:textId="7DEC09AD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10/02/2023</w:t>
            </w:r>
          </w:p>
        </w:tc>
        <w:tc>
          <w:tcPr>
            <w:tcW w:w="715" w:type="dxa"/>
            <w:gridSpan w:val="2"/>
          </w:tcPr>
          <w:p w14:paraId="0868379E" w14:textId="2641B0E6" w:rsidR="00F21C4E" w:rsidRPr="00A7053F" w:rsidRDefault="0093199D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212A54FC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00AFDF1" w14:textId="412C3F25" w:rsidR="00F21C4E" w:rsidRPr="00A7053F" w:rsidRDefault="0093199D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0BD01CE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1DFB3466" w14:textId="3D90BEC4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10/09/2023</w:t>
            </w:r>
          </w:p>
        </w:tc>
        <w:tc>
          <w:tcPr>
            <w:tcW w:w="805" w:type="dxa"/>
          </w:tcPr>
          <w:p w14:paraId="4915EA92" w14:textId="42A14C2E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68D4C1BF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519AD01" w14:textId="40F447F8" w:rsidR="00F21C4E" w:rsidRPr="00A7053F" w:rsidRDefault="00613DD4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21C4E" w:rsidRPr="00A7053F" w14:paraId="0452CABB" w14:textId="77777777" w:rsidTr="00F21C4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B8112D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2177B860" w14:textId="633C2217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10/03/2023</w:t>
            </w:r>
          </w:p>
        </w:tc>
        <w:tc>
          <w:tcPr>
            <w:tcW w:w="715" w:type="dxa"/>
            <w:gridSpan w:val="2"/>
          </w:tcPr>
          <w:p w14:paraId="08E90A3A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F3A1441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22802DE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02BEDC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2860F150" w14:textId="74F32D6E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10/10/2023</w:t>
            </w:r>
          </w:p>
        </w:tc>
        <w:tc>
          <w:tcPr>
            <w:tcW w:w="805" w:type="dxa"/>
          </w:tcPr>
          <w:p w14:paraId="2A16596A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670F8B2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019F8E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1C4E" w:rsidRPr="00A7053F" w14:paraId="7A5609A8" w14:textId="77777777" w:rsidTr="00F21C4E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73807A0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B897EF6" w14:textId="14F4AA18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10/04/2023</w:t>
            </w:r>
          </w:p>
        </w:tc>
        <w:tc>
          <w:tcPr>
            <w:tcW w:w="715" w:type="dxa"/>
            <w:gridSpan w:val="2"/>
          </w:tcPr>
          <w:p w14:paraId="24D86455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C8DD6DD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878A8CA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7F01252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6FFB8B75" w14:textId="3022D910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10/11/2023</w:t>
            </w:r>
          </w:p>
        </w:tc>
        <w:tc>
          <w:tcPr>
            <w:tcW w:w="805" w:type="dxa"/>
          </w:tcPr>
          <w:p w14:paraId="20220623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4521F4A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874B06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1C4E" w:rsidRPr="00A7053F" w14:paraId="4D5B3E59" w14:textId="77777777" w:rsidTr="00F21C4E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BD6233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696D1538" w14:textId="092E171D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10/05/2023</w:t>
            </w:r>
          </w:p>
        </w:tc>
        <w:tc>
          <w:tcPr>
            <w:tcW w:w="715" w:type="dxa"/>
            <w:gridSpan w:val="2"/>
          </w:tcPr>
          <w:p w14:paraId="18D3E541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40EB546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4CFCEC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B8FAFF2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225D91F6" w14:textId="43EDF748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10/12/2023</w:t>
            </w:r>
          </w:p>
        </w:tc>
        <w:tc>
          <w:tcPr>
            <w:tcW w:w="805" w:type="dxa"/>
          </w:tcPr>
          <w:p w14:paraId="7AB542EF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6D5D059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3A6B42F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27D1FD8" w14:textId="77777777" w:rsidTr="00F21C4E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4073BCEA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33233C05" w14:textId="597F553E" w:rsidR="00D2472B" w:rsidRPr="00A7053F" w:rsidRDefault="0093199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69C24B94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DDA5CB5" w14:textId="04F60D75" w:rsidR="00D2472B" w:rsidRPr="00A7053F" w:rsidRDefault="0093199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D2373D5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41F7151" w14:textId="7679C4F7" w:rsidR="00D2472B" w:rsidRPr="00A7053F" w:rsidRDefault="00613DD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754B2071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287E2B" w14:textId="388629B2" w:rsidR="00D2472B" w:rsidRPr="00A7053F" w:rsidRDefault="00613DD4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D2472B" w:rsidRPr="00A7053F" w14:paraId="2357B753" w14:textId="77777777" w:rsidTr="00F21C4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53B94B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9C4CB87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DC0E9D7" w14:textId="340C1816" w:rsidR="00D2472B" w:rsidRPr="00A7053F" w:rsidRDefault="0093199D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CD790E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4DDF549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217BA6D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6BD163C" w14:textId="77777777" w:rsidTr="00F21C4E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720A8D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F9469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815379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101781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067D5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A6737B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4D219B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B3142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E2F4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CD01B87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F21C4E" w:rsidRPr="00A7053F" w14:paraId="7A671A9C" w14:textId="77777777" w:rsidTr="00F21C4E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F0ACFF1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  <w:vAlign w:val="center"/>
          </w:tcPr>
          <w:p w14:paraId="4CD829B7" w14:textId="3456DC2B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14/10/2023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1BC5312B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76FBF05F" w14:textId="3BB599EA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3A415DBB" w14:textId="308B5425" w:rsidR="00F21C4E" w:rsidRPr="00A7053F" w:rsidRDefault="00613DD4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8B59417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  <w:vAlign w:val="center"/>
          </w:tcPr>
          <w:p w14:paraId="68FF294B" w14:textId="6BD6E8A8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21/10/2023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FE014AA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2857F3E" w14:textId="1DF096E3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6</w:t>
            </w: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6F644A" w14:textId="31D94334" w:rsidR="00F21C4E" w:rsidRPr="00A7053F" w:rsidRDefault="00613DD4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</w:p>
        </w:tc>
      </w:tr>
      <w:tr w:rsidR="00F21C4E" w:rsidRPr="00A7053F" w14:paraId="17A5E2A9" w14:textId="77777777" w:rsidTr="00F21C4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074C78F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  <w:vAlign w:val="center"/>
          </w:tcPr>
          <w:p w14:paraId="7B18A092" w14:textId="03493391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15/10/2023</w:t>
            </w:r>
          </w:p>
        </w:tc>
        <w:tc>
          <w:tcPr>
            <w:tcW w:w="715" w:type="dxa"/>
            <w:gridSpan w:val="2"/>
          </w:tcPr>
          <w:p w14:paraId="7AD50941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9D10B82" w14:textId="6C27EDC6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3B34EAC" w14:textId="52D9B911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0DDEB29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  <w:vAlign w:val="center"/>
          </w:tcPr>
          <w:p w14:paraId="6C935317" w14:textId="2EA85BE9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22/10/2023</w:t>
            </w:r>
          </w:p>
        </w:tc>
        <w:tc>
          <w:tcPr>
            <w:tcW w:w="805" w:type="dxa"/>
          </w:tcPr>
          <w:p w14:paraId="6AE79955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1F23502" w14:textId="76F3F954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E8738E" w14:textId="08B10ABF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F21C4E" w:rsidRPr="00A7053F" w14:paraId="7756DC8B" w14:textId="77777777" w:rsidTr="00F21C4E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F5193A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  <w:vAlign w:val="center"/>
          </w:tcPr>
          <w:p w14:paraId="42D5A9E0" w14:textId="2A4C0244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16/10/2023</w:t>
            </w:r>
          </w:p>
        </w:tc>
        <w:tc>
          <w:tcPr>
            <w:tcW w:w="715" w:type="dxa"/>
            <w:gridSpan w:val="2"/>
          </w:tcPr>
          <w:p w14:paraId="19E2CE1E" w14:textId="059DB000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2D0A2346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F80E1E" w14:textId="0D7595EB" w:rsidR="00F21C4E" w:rsidRPr="00A7053F" w:rsidRDefault="00613DD4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427EFF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  <w:vAlign w:val="center"/>
          </w:tcPr>
          <w:p w14:paraId="150EDE45" w14:textId="0BDABC42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23/10/2023</w:t>
            </w:r>
          </w:p>
        </w:tc>
        <w:tc>
          <w:tcPr>
            <w:tcW w:w="805" w:type="dxa"/>
          </w:tcPr>
          <w:p w14:paraId="7671CA8A" w14:textId="0AF6055A" w:rsidR="00F21C4E" w:rsidRPr="00A7053F" w:rsidRDefault="00613DD4" w:rsidP="00F21C4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0674094C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955126" w14:textId="1B37F782" w:rsidR="00F21C4E" w:rsidRPr="00A7053F" w:rsidRDefault="00613DD4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F21C4E" w:rsidRPr="00A7053F" w14:paraId="1130BAB4" w14:textId="77777777" w:rsidTr="00F21C4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A57B41C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  <w:vAlign w:val="center"/>
          </w:tcPr>
          <w:p w14:paraId="71A57A80" w14:textId="40FFB436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17/10/2023</w:t>
            </w:r>
          </w:p>
        </w:tc>
        <w:tc>
          <w:tcPr>
            <w:tcW w:w="715" w:type="dxa"/>
            <w:gridSpan w:val="2"/>
          </w:tcPr>
          <w:p w14:paraId="745962A7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42A9F13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2255FDE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EDB7175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  <w:vAlign w:val="center"/>
          </w:tcPr>
          <w:p w14:paraId="039C7CFC" w14:textId="6174F5CF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24/10/2023</w:t>
            </w:r>
          </w:p>
        </w:tc>
        <w:tc>
          <w:tcPr>
            <w:tcW w:w="805" w:type="dxa"/>
          </w:tcPr>
          <w:p w14:paraId="25737D1B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933911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D012D39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1C4E" w:rsidRPr="00A7053F" w14:paraId="58334A87" w14:textId="77777777" w:rsidTr="00F21C4E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773A73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  <w:vAlign w:val="center"/>
          </w:tcPr>
          <w:p w14:paraId="1A0A03F4" w14:textId="2CB14D5E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18/10/2023</w:t>
            </w:r>
          </w:p>
        </w:tc>
        <w:tc>
          <w:tcPr>
            <w:tcW w:w="715" w:type="dxa"/>
            <w:gridSpan w:val="2"/>
          </w:tcPr>
          <w:p w14:paraId="0D4667A2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10269F9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4A8512C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83EC50D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  <w:vAlign w:val="center"/>
          </w:tcPr>
          <w:p w14:paraId="5B1A42D0" w14:textId="5F06EB20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25/10/2023</w:t>
            </w:r>
          </w:p>
        </w:tc>
        <w:tc>
          <w:tcPr>
            <w:tcW w:w="805" w:type="dxa"/>
          </w:tcPr>
          <w:p w14:paraId="1981FD28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AD9A7F9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B0DB706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F21C4E" w:rsidRPr="00A7053F" w14:paraId="0E02DFAC" w14:textId="77777777" w:rsidTr="00F21C4E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2BF05DE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  <w:vAlign w:val="center"/>
          </w:tcPr>
          <w:p w14:paraId="3550F3E9" w14:textId="28F1C925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19/10/2023</w:t>
            </w:r>
          </w:p>
        </w:tc>
        <w:tc>
          <w:tcPr>
            <w:tcW w:w="715" w:type="dxa"/>
            <w:gridSpan w:val="2"/>
          </w:tcPr>
          <w:p w14:paraId="7DA9F873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CAD4690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E790D02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4F4C199" w14:textId="77777777" w:rsidR="00F21C4E" w:rsidRPr="00A7053F" w:rsidRDefault="00F21C4E" w:rsidP="00F21C4E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  <w:vAlign w:val="center"/>
          </w:tcPr>
          <w:p w14:paraId="5CB3C314" w14:textId="27771E2B" w:rsidR="00F21C4E" w:rsidRPr="00A7053F" w:rsidRDefault="00F21C4E" w:rsidP="00F21C4E">
            <w:pPr>
              <w:rPr>
                <w:rFonts w:ascii="Unikurd Xani" w:hAnsi="Unikurd Xani" w:cs="Unikurd Xani"/>
              </w:rPr>
            </w:pPr>
            <w:r>
              <w:rPr>
                <w:b/>
                <w:bCs/>
                <w:sz w:val="32"/>
                <w:szCs w:val="32"/>
              </w:rPr>
              <w:t>26/10/2023</w:t>
            </w:r>
          </w:p>
        </w:tc>
        <w:tc>
          <w:tcPr>
            <w:tcW w:w="805" w:type="dxa"/>
          </w:tcPr>
          <w:p w14:paraId="774FAE74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6E49053" w14:textId="77777777" w:rsidR="00F21C4E" w:rsidRPr="00A7053F" w:rsidRDefault="00F21C4E" w:rsidP="00F21C4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81A77A" w14:textId="77777777" w:rsidR="00F21C4E" w:rsidRPr="00A7053F" w:rsidRDefault="00F21C4E" w:rsidP="00F21C4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23D1DD" w14:textId="77777777" w:rsidTr="00F21C4E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F4B6FA0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lastRenderedPageBreak/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C061210" w14:textId="73050866" w:rsidR="0012164A" w:rsidRPr="00A7053F" w:rsidRDefault="00613DD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</w:tcPr>
          <w:p w14:paraId="7FEFA77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F91850" w14:textId="23201B74" w:rsidR="0012164A" w:rsidRPr="00A7053F" w:rsidRDefault="00613DD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A268E01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54228724" w14:textId="4D1EF757" w:rsidR="0012164A" w:rsidRPr="00A7053F" w:rsidRDefault="00613DD4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14:paraId="4BA7548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D63BBAD" w14:textId="38039887" w:rsidR="0012164A" w:rsidRPr="00A7053F" w:rsidRDefault="00613DD4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14:paraId="420D0008" w14:textId="77777777" w:rsidTr="00F21C4E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736C20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ABF8AD3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3D7E2B" w14:textId="5EAC9582" w:rsidR="0012164A" w:rsidRPr="00A7053F" w:rsidRDefault="00613DD4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1E1654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04B8521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3F437E" w14:textId="65F97104" w:rsidR="0012164A" w:rsidRPr="00A7053F" w:rsidRDefault="00613DD4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</w:p>
        </w:tc>
      </w:tr>
      <w:tr w:rsidR="0012164A" w:rsidRPr="00A7053F" w14:paraId="0A11A26F" w14:textId="77777777" w:rsidTr="00F21C4E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7C702C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C27E4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8728E6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DCD08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DC6AB8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9B0434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37472B2D" w14:textId="77777777" w:rsidTr="00F21C4E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191332C" w14:textId="06ADD2F4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كامران بشير</w:t>
            </w:r>
          </w:p>
          <w:p w14:paraId="1A64F754" w14:textId="489DB51B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 . ى</w:t>
            </w:r>
          </w:p>
          <w:p w14:paraId="2E710AE9" w14:textId="65399C88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8</w:t>
            </w:r>
          </w:p>
          <w:p w14:paraId="41BC6BBB" w14:textId="4CD91BF8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5</w:t>
            </w:r>
          </w:p>
          <w:p w14:paraId="747DABAA" w14:textId="0390B01A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60</w:t>
            </w:r>
          </w:p>
          <w:p w14:paraId="142F8495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7DFE0A4A" w14:textId="53EFAF4A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DD184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ته من + ليزنه ى زانستى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5DDA1A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28E9B4A" w14:textId="51A42979" w:rsidR="0012164A" w:rsidRPr="00A7053F" w:rsidRDefault="0012164A" w:rsidP="006B23F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3E8651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657BCD7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987514F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1081FBC" w14:textId="77777777" w:rsidTr="00F21C4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0503145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7EE85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2A3A433" w14:textId="53A7B51D" w:rsidR="0012164A" w:rsidRPr="00A7053F" w:rsidRDefault="0012164A" w:rsidP="006B23F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ADF0F8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6336B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B37A6D6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8C1D728" w14:textId="77777777" w:rsidTr="00F21C4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FB6276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130F9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849AD8F" w14:textId="3D9F0457" w:rsidR="0012164A" w:rsidRPr="00A7053F" w:rsidRDefault="0012164A" w:rsidP="006B23F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D94060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2B8853A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DBC282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CD95C80" w14:textId="77777777" w:rsidTr="00F21C4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F6802E1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4435A69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6F064D6" w14:textId="42336FB8" w:rsidR="0012164A" w:rsidRPr="00A7053F" w:rsidRDefault="0012164A" w:rsidP="006B23FD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4F590E6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8B5DA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B942196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F7CB9EB" w14:textId="77777777" w:rsidTr="00F21C4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BE484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3E7CB5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E6FE87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636421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A919DC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F5DE090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AC2BE5E" w14:textId="77777777" w:rsidTr="00F21C4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F562C3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DA8604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854239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5EE727E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4F2E25F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4E3305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384AA89" w14:textId="77777777" w:rsidTr="00F21C4E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C0DF58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0E917D5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7E82FE2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5DD05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0DE12F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5F1C6E6" w14:textId="77777777" w:rsidTr="00F21C4E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38F07D0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712B7952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BDA38EC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DC69291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E8B392" w14:textId="77777777" w:rsidTr="00F21C4E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7685A11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9542966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CC50520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D6252A5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00982B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53DC301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52CD79A4" w14:textId="77777777" w:rsidTr="00A7053F">
        <w:tc>
          <w:tcPr>
            <w:tcW w:w="3780" w:type="dxa"/>
          </w:tcPr>
          <w:p w14:paraId="6D6EC47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D7417E5" w14:textId="42C41308" w:rsidR="00D2472B" w:rsidRPr="00A7053F" w:rsidRDefault="0024787A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كامران بشير</w:t>
            </w:r>
          </w:p>
        </w:tc>
        <w:tc>
          <w:tcPr>
            <w:tcW w:w="3780" w:type="dxa"/>
          </w:tcPr>
          <w:p w14:paraId="79C58008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28CDBCED" w14:textId="283AF40A" w:rsidR="00D2472B" w:rsidRPr="00A7053F" w:rsidRDefault="0024787A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>د. محمد كريم</w:t>
            </w:r>
          </w:p>
        </w:tc>
        <w:tc>
          <w:tcPr>
            <w:tcW w:w="3780" w:type="dxa"/>
          </w:tcPr>
          <w:p w14:paraId="77D59A0C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5883C946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2FC0620B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1F5D" w14:textId="77777777" w:rsidR="00C47591" w:rsidRDefault="00C47591" w:rsidP="003638FC">
      <w:r>
        <w:separator/>
      </w:r>
    </w:p>
  </w:endnote>
  <w:endnote w:type="continuationSeparator" w:id="0">
    <w:p w14:paraId="5C9166F7" w14:textId="77777777" w:rsidR="00C47591" w:rsidRDefault="00C47591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21DA" w14:textId="77777777" w:rsidR="00C47591" w:rsidRDefault="00C47591" w:rsidP="003638FC">
      <w:r>
        <w:separator/>
      </w:r>
    </w:p>
  </w:footnote>
  <w:footnote w:type="continuationSeparator" w:id="0">
    <w:p w14:paraId="7B3F026D" w14:textId="77777777" w:rsidR="00C47591" w:rsidRDefault="00C47591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E7F3F"/>
    <w:rsid w:val="001F22C5"/>
    <w:rsid w:val="001F3FAB"/>
    <w:rsid w:val="001F4F0C"/>
    <w:rsid w:val="00206327"/>
    <w:rsid w:val="00207655"/>
    <w:rsid w:val="00211211"/>
    <w:rsid w:val="00223519"/>
    <w:rsid w:val="00232726"/>
    <w:rsid w:val="00234AD5"/>
    <w:rsid w:val="002371A5"/>
    <w:rsid w:val="00241752"/>
    <w:rsid w:val="00244F77"/>
    <w:rsid w:val="0024787A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3DD4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B23FD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35136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199D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9F4391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47591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840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1C4E"/>
    <w:rsid w:val="00F23E5B"/>
    <w:rsid w:val="00F24D5F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69E7C"/>
  <w15:docId w15:val="{1294D020-4688-45C6-B252-F121190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kamaran1963@gmail.com</cp:lastModifiedBy>
  <cp:revision>14</cp:revision>
  <cp:lastPrinted>2019-04-15T04:06:00Z</cp:lastPrinted>
  <dcterms:created xsi:type="dcterms:W3CDTF">2023-11-10T09:01:00Z</dcterms:created>
  <dcterms:modified xsi:type="dcterms:W3CDTF">2023-11-10T09:19:00Z</dcterms:modified>
</cp:coreProperties>
</file>