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10625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5A6AAAE4" wp14:editId="492AC0F9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685599B9" w14:textId="77777777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D61086">
        <w:rPr>
          <w:rFonts w:ascii="Unikurd Jino" w:hAnsi="Unikurd Jino" w:cs="Unikurd Jino" w:hint="cs"/>
          <w:rtl/>
          <w:lang w:bidi="ar-JO"/>
        </w:rPr>
        <w:t xml:space="preserve"> </w:t>
      </w:r>
      <w:r w:rsidR="00D61086" w:rsidRPr="00D61086">
        <w:rPr>
          <w:rFonts w:ascii="Unikurd Jino" w:hAnsi="Unikurd Jino" w:cs="Unikurd Jino"/>
          <w:rtl/>
          <w:lang w:bidi="ar-JO"/>
        </w:rPr>
        <w:t>پ</w:t>
      </w:r>
      <w:r w:rsidR="00D61086" w:rsidRPr="00D61086">
        <w:rPr>
          <w:rFonts w:ascii="Unikurd Jino" w:hAnsi="Unikurd Jino" w:cs="Unikurd Jino" w:hint="cs"/>
          <w:rtl/>
          <w:lang w:bidi="ar-JO"/>
        </w:rPr>
        <w:t>ە</w:t>
      </w:r>
      <w:r w:rsidR="00D61086" w:rsidRPr="00D61086">
        <w:rPr>
          <w:rFonts w:ascii="Unikurd Jino" w:hAnsi="Unikurd Jino" w:cs="Unikurd Jino" w:hint="eastAsia"/>
          <w:rtl/>
          <w:lang w:bidi="ar-JO"/>
        </w:rPr>
        <w:t>رو</w:t>
      </w:r>
      <w:r w:rsidR="00D61086" w:rsidRPr="00D61086">
        <w:rPr>
          <w:rFonts w:ascii="Unikurd Jino" w:hAnsi="Unikurd Jino" w:cs="Unikurd Jino" w:hint="cs"/>
          <w:rtl/>
          <w:lang w:bidi="ar-JO"/>
        </w:rPr>
        <w:t>ە</w:t>
      </w:r>
      <w:r w:rsidR="00D61086" w:rsidRPr="00D61086">
        <w:rPr>
          <w:rFonts w:ascii="Unikurd Jino" w:hAnsi="Unikurd Jino" w:cs="Unikurd Jino" w:hint="eastAsia"/>
          <w:rtl/>
          <w:lang w:bidi="ar-JO"/>
        </w:rPr>
        <w:t>رد</w:t>
      </w:r>
      <w:r w:rsidR="00D61086" w:rsidRPr="00D61086">
        <w:rPr>
          <w:rFonts w:ascii="Unikurd Jino" w:hAnsi="Unikurd Jino" w:cs="Unikurd Jino" w:hint="cs"/>
          <w:rtl/>
          <w:lang w:bidi="ar-JO"/>
        </w:rPr>
        <w:t>ەی</w:t>
      </w:r>
      <w:r w:rsidR="00D61086" w:rsidRPr="00D61086">
        <w:rPr>
          <w:rFonts w:ascii="Unikurd Jino" w:hAnsi="Unikurd Jino" w:cs="Unikurd Jino"/>
          <w:rtl/>
          <w:lang w:bidi="ar-JO"/>
        </w:rPr>
        <w:t xml:space="preserve"> ش</w:t>
      </w:r>
      <w:r w:rsidR="00D61086" w:rsidRPr="00D61086">
        <w:rPr>
          <w:rFonts w:ascii="Unikurd Jino" w:hAnsi="Unikurd Jino" w:cs="Unikurd Jino" w:hint="cs"/>
          <w:rtl/>
          <w:lang w:bidi="ar-JO"/>
        </w:rPr>
        <w:t>ە</w:t>
      </w:r>
      <w:r w:rsidR="00D61086" w:rsidRPr="00D61086">
        <w:rPr>
          <w:rFonts w:ascii="Unikurd Jino" w:hAnsi="Unikurd Jino" w:cs="Unikurd Jino" w:hint="eastAsia"/>
          <w:rtl/>
          <w:lang w:bidi="ar-JO"/>
        </w:rPr>
        <w:t>ق</w:t>
      </w:r>
      <w:r w:rsidR="00D61086" w:rsidRPr="00D61086">
        <w:rPr>
          <w:rFonts w:ascii="Unikurd Jino" w:hAnsi="Unikurd Jino" w:cs="Unikurd Jino" w:hint="cs"/>
          <w:rtl/>
          <w:lang w:bidi="ar-JO"/>
        </w:rPr>
        <w:t>ڵ</w:t>
      </w:r>
      <w:r w:rsidR="00D61086" w:rsidRPr="00D61086">
        <w:rPr>
          <w:rFonts w:ascii="Unikurd Jino" w:hAnsi="Unikurd Jino" w:cs="Unikurd Jino" w:hint="eastAsia"/>
          <w:rtl/>
          <w:lang w:bidi="ar-JO"/>
        </w:rPr>
        <w:t>او</w:t>
      </w:r>
      <w:r w:rsidR="00D61086" w:rsidRPr="00D61086">
        <w:rPr>
          <w:rFonts w:ascii="Unikurd Jino" w:hAnsi="Unikurd Jino" w:cs="Unikurd Jino" w:hint="cs"/>
          <w:rtl/>
          <w:lang w:bidi="ar-JO"/>
        </w:rPr>
        <w:t>ە</w:t>
      </w:r>
    </w:p>
    <w:p w14:paraId="36F737B5" w14:textId="77777777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D61086">
        <w:rPr>
          <w:rFonts w:ascii="Unikurd Jino" w:hAnsi="Unikurd Jino" w:cs="Unikurd Jino" w:hint="cs"/>
          <w:rtl/>
          <w:lang w:bidi="ar-JO"/>
        </w:rPr>
        <w:t xml:space="preserve"> كوردي</w:t>
      </w:r>
    </w:p>
    <w:p w14:paraId="4520EB01" w14:textId="77777777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34"/>
        <w:gridCol w:w="1178"/>
        <w:gridCol w:w="1178"/>
        <w:gridCol w:w="1121"/>
        <w:gridCol w:w="1120"/>
        <w:gridCol w:w="1178"/>
        <w:gridCol w:w="1121"/>
        <w:gridCol w:w="1120"/>
        <w:gridCol w:w="1121"/>
      </w:tblGrid>
      <w:tr w:rsidR="002B409C" w:rsidRPr="00A7053F" w14:paraId="65A588FC" w14:textId="77777777" w:rsidTr="002952D6">
        <w:trPr>
          <w:trHeight w:val="385"/>
          <w:jc w:val="center"/>
        </w:trPr>
        <w:tc>
          <w:tcPr>
            <w:tcW w:w="1120" w:type="dxa"/>
            <w:vAlign w:val="center"/>
          </w:tcPr>
          <w:p w14:paraId="1AE44D72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14:paraId="437BDE36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34" w:type="dxa"/>
            <w:vAlign w:val="center"/>
          </w:tcPr>
          <w:p w14:paraId="0208A89E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14:paraId="21397790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14:paraId="34AC91B4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5B5E6E52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50BB2803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36FAEE55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5395F44A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3AC9AAAD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952D6" w:rsidRPr="00A7053F" w14:paraId="2D1E53F3" w14:textId="77777777" w:rsidTr="002952D6">
        <w:trPr>
          <w:trHeight w:val="385"/>
          <w:jc w:val="center"/>
        </w:trPr>
        <w:tc>
          <w:tcPr>
            <w:tcW w:w="1120" w:type="dxa"/>
          </w:tcPr>
          <w:p w14:paraId="1A851918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14:paraId="7F20769F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  <w:r w:rsidRPr="002952D6">
              <w:rPr>
                <w:rFonts w:ascii="Unikurd Xani" w:hAnsi="Unikurd Xani" w:cs="Unikurd Xani"/>
                <w:rtl/>
                <w:lang w:bidi="ar-IQ"/>
              </w:rPr>
              <w:t>ش</w:t>
            </w:r>
            <w:r w:rsidRPr="002952D6">
              <w:rPr>
                <w:rFonts w:ascii="Unikurd Xani" w:hAnsi="Unikurd Xani" w:cs="Unikurd Xani" w:hint="cs"/>
                <w:rtl/>
                <w:lang w:bidi="ar-IQ"/>
              </w:rPr>
              <w:t>ێ</w:t>
            </w:r>
            <w:r w:rsidRPr="002952D6">
              <w:rPr>
                <w:rFonts w:ascii="Unikurd Xani" w:hAnsi="Unikurd Xani" w:cs="Unikurd Xani" w:hint="eastAsia"/>
                <w:rtl/>
                <w:lang w:bidi="ar-IQ"/>
              </w:rPr>
              <w:t>وازناس</w:t>
            </w:r>
            <w:r w:rsidRPr="002952D6">
              <w:rPr>
                <w:rFonts w:ascii="Unikurd Xani" w:hAnsi="Unikurd Xani" w:cs="Unikurd Xani" w:hint="cs"/>
                <w:rtl/>
                <w:lang w:bidi="ar-IQ"/>
              </w:rPr>
              <w:t>ی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/ا</w:t>
            </w:r>
          </w:p>
        </w:tc>
        <w:tc>
          <w:tcPr>
            <w:tcW w:w="1134" w:type="dxa"/>
          </w:tcPr>
          <w:p w14:paraId="1B73A7DA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  <w:r w:rsidRPr="002952D6">
              <w:rPr>
                <w:rFonts w:ascii="Unikurd Xani" w:hAnsi="Unikurd Xani" w:cs="Unikurd Xani"/>
                <w:rtl/>
                <w:lang w:bidi="ar-IQ"/>
              </w:rPr>
              <w:t>ش</w:t>
            </w:r>
            <w:r w:rsidRPr="002952D6">
              <w:rPr>
                <w:rFonts w:ascii="Unikurd Xani" w:hAnsi="Unikurd Xani" w:cs="Unikurd Xani" w:hint="cs"/>
                <w:rtl/>
                <w:lang w:bidi="ar-IQ"/>
              </w:rPr>
              <w:t>ێ</w:t>
            </w:r>
            <w:r w:rsidRPr="002952D6">
              <w:rPr>
                <w:rFonts w:ascii="Unikurd Xani" w:hAnsi="Unikurd Xani" w:cs="Unikurd Xani" w:hint="eastAsia"/>
                <w:rtl/>
                <w:lang w:bidi="ar-IQ"/>
              </w:rPr>
              <w:t>وازناس</w:t>
            </w:r>
            <w:r w:rsidRPr="002952D6">
              <w:rPr>
                <w:rFonts w:ascii="Unikurd Xani" w:hAnsi="Unikurd Xani" w:cs="Unikurd Xani" w:hint="cs"/>
                <w:rtl/>
                <w:lang w:bidi="ar-IQ"/>
              </w:rPr>
              <w:t>ی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/1</w:t>
            </w:r>
          </w:p>
        </w:tc>
        <w:tc>
          <w:tcPr>
            <w:tcW w:w="1120" w:type="dxa"/>
          </w:tcPr>
          <w:p w14:paraId="3EFB13DD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  <w:r w:rsidRPr="002952D6">
              <w:rPr>
                <w:rFonts w:ascii="Unikurd Xani" w:hAnsi="Unikurd Xani" w:cs="Unikurd Xani"/>
                <w:rtl/>
                <w:lang w:bidi="ar-IQ"/>
              </w:rPr>
              <w:t>ئ</w:t>
            </w:r>
            <w:r w:rsidRPr="002952D6">
              <w:rPr>
                <w:rFonts w:ascii="Unikurd Xani" w:hAnsi="Unikurd Xani" w:cs="Unikurd Xani" w:hint="cs"/>
                <w:rtl/>
                <w:lang w:bidi="ar-IQ"/>
              </w:rPr>
              <w:t>ە</w:t>
            </w:r>
            <w:r w:rsidRPr="002952D6">
              <w:rPr>
                <w:rFonts w:ascii="Unikurd Xani" w:hAnsi="Unikurd Xani" w:cs="Unikurd Xani" w:hint="eastAsia"/>
                <w:rtl/>
                <w:lang w:bidi="ar-IQ"/>
              </w:rPr>
              <w:t>د</w:t>
            </w:r>
            <w:r w:rsidRPr="002952D6">
              <w:rPr>
                <w:rFonts w:ascii="Unikurd Xani" w:hAnsi="Unikurd Xani" w:cs="Unikurd Xani" w:hint="cs"/>
                <w:rtl/>
                <w:lang w:bidi="ar-IQ"/>
              </w:rPr>
              <w:t>ە</w:t>
            </w:r>
            <w:r w:rsidRPr="002952D6">
              <w:rPr>
                <w:rFonts w:ascii="Unikurd Xani" w:hAnsi="Unikurd Xani" w:cs="Unikurd Xani" w:hint="eastAsia"/>
                <w:rtl/>
                <w:lang w:bidi="ar-IQ"/>
              </w:rPr>
              <w:t>ب</w:t>
            </w:r>
            <w:r w:rsidRPr="002952D6">
              <w:rPr>
                <w:rFonts w:ascii="Unikurd Xani" w:hAnsi="Unikurd Xani" w:cs="Unikurd Xani" w:hint="cs"/>
                <w:rtl/>
                <w:lang w:bidi="ar-IQ"/>
              </w:rPr>
              <w:t>ی</w:t>
            </w:r>
            <w:r w:rsidRPr="002952D6">
              <w:rPr>
                <w:rFonts w:ascii="Unikurd Xani" w:hAnsi="Unikurd Xani" w:cs="Unikurd Xani"/>
                <w:rtl/>
                <w:lang w:bidi="ar-IQ"/>
              </w:rPr>
              <w:t xml:space="preserve"> ب</w:t>
            </w:r>
            <w:r w:rsidRPr="002952D6">
              <w:rPr>
                <w:rFonts w:ascii="Unikurd Xani" w:hAnsi="Unikurd Xani" w:cs="Unikurd Xani" w:hint="cs"/>
                <w:rtl/>
                <w:lang w:bidi="ar-IQ"/>
              </w:rPr>
              <w:t>ە</w:t>
            </w:r>
            <w:r w:rsidRPr="002952D6">
              <w:rPr>
                <w:rFonts w:ascii="Unikurd Xani" w:hAnsi="Unikurd Xani" w:cs="Unikurd Xani" w:hint="eastAsia"/>
                <w:rtl/>
                <w:lang w:bidi="ar-IQ"/>
              </w:rPr>
              <w:t>راورد</w:t>
            </w:r>
          </w:p>
        </w:tc>
        <w:tc>
          <w:tcPr>
            <w:tcW w:w="1121" w:type="dxa"/>
          </w:tcPr>
          <w:p w14:paraId="4135CB91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  <w:r w:rsidRPr="002952D6">
              <w:rPr>
                <w:rFonts w:ascii="Unikurd Xani" w:hAnsi="Unikurd Xani" w:cs="Unikurd Xani"/>
                <w:rtl/>
                <w:lang w:bidi="ar-IQ"/>
              </w:rPr>
              <w:t>ئ</w:t>
            </w:r>
            <w:r w:rsidRPr="002952D6">
              <w:rPr>
                <w:rFonts w:ascii="Unikurd Xani" w:hAnsi="Unikurd Xani" w:cs="Unikurd Xani" w:hint="cs"/>
                <w:rtl/>
                <w:lang w:bidi="ar-IQ"/>
              </w:rPr>
              <w:t>ە</w:t>
            </w:r>
            <w:r w:rsidRPr="002952D6">
              <w:rPr>
                <w:rFonts w:ascii="Unikurd Xani" w:hAnsi="Unikurd Xani" w:cs="Unikurd Xani" w:hint="eastAsia"/>
                <w:rtl/>
                <w:lang w:bidi="ar-IQ"/>
              </w:rPr>
              <w:t>د</w:t>
            </w:r>
            <w:r w:rsidRPr="002952D6">
              <w:rPr>
                <w:rFonts w:ascii="Unikurd Xani" w:hAnsi="Unikurd Xani" w:cs="Unikurd Xani" w:hint="cs"/>
                <w:rtl/>
                <w:lang w:bidi="ar-IQ"/>
              </w:rPr>
              <w:t>ە</w:t>
            </w:r>
            <w:r w:rsidRPr="002952D6">
              <w:rPr>
                <w:rFonts w:ascii="Unikurd Xani" w:hAnsi="Unikurd Xani" w:cs="Unikurd Xani" w:hint="eastAsia"/>
                <w:rtl/>
                <w:lang w:bidi="ar-IQ"/>
              </w:rPr>
              <w:t>ب</w:t>
            </w:r>
            <w:r w:rsidRPr="002952D6">
              <w:rPr>
                <w:rFonts w:ascii="Unikurd Xani" w:hAnsi="Unikurd Xani" w:cs="Unikurd Xani" w:hint="cs"/>
                <w:rtl/>
                <w:lang w:bidi="ar-IQ"/>
              </w:rPr>
              <w:t>ی</w:t>
            </w:r>
            <w:r w:rsidRPr="002952D6">
              <w:rPr>
                <w:rFonts w:ascii="Unikurd Xani" w:hAnsi="Unikurd Xani" w:cs="Unikurd Xani"/>
                <w:rtl/>
                <w:lang w:bidi="ar-IQ"/>
              </w:rPr>
              <w:t xml:space="preserve"> ب</w:t>
            </w:r>
            <w:r w:rsidRPr="002952D6">
              <w:rPr>
                <w:rFonts w:ascii="Unikurd Xani" w:hAnsi="Unikurd Xani" w:cs="Unikurd Xani" w:hint="cs"/>
                <w:rtl/>
                <w:lang w:bidi="ar-IQ"/>
              </w:rPr>
              <w:t>ە</w:t>
            </w:r>
            <w:r w:rsidRPr="002952D6">
              <w:rPr>
                <w:rFonts w:ascii="Unikurd Xani" w:hAnsi="Unikurd Xani" w:cs="Unikurd Xani" w:hint="eastAsia"/>
                <w:rtl/>
                <w:lang w:bidi="ar-IQ"/>
              </w:rPr>
              <w:t>راورد</w:t>
            </w:r>
          </w:p>
        </w:tc>
        <w:tc>
          <w:tcPr>
            <w:tcW w:w="1120" w:type="dxa"/>
          </w:tcPr>
          <w:p w14:paraId="47CF620D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9F16788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  <w:r w:rsidRPr="002952D6">
              <w:rPr>
                <w:rFonts w:ascii="Unikurd Xani" w:hAnsi="Unikurd Xani" w:cs="Unikurd Xani"/>
                <w:rtl/>
                <w:lang w:bidi="ar-IQ"/>
              </w:rPr>
              <w:t>ش</w:t>
            </w:r>
            <w:r w:rsidRPr="002952D6">
              <w:rPr>
                <w:rFonts w:ascii="Unikurd Xani" w:hAnsi="Unikurd Xani" w:cs="Unikurd Xani" w:hint="cs"/>
                <w:rtl/>
                <w:lang w:bidi="ar-IQ"/>
              </w:rPr>
              <w:t>ێ</w:t>
            </w:r>
            <w:r w:rsidRPr="002952D6">
              <w:rPr>
                <w:rFonts w:ascii="Unikurd Xani" w:hAnsi="Unikurd Xani" w:cs="Unikurd Xani" w:hint="eastAsia"/>
                <w:rtl/>
                <w:lang w:bidi="ar-IQ"/>
              </w:rPr>
              <w:t>وازناس</w:t>
            </w:r>
            <w:r w:rsidRPr="002952D6">
              <w:rPr>
                <w:rFonts w:ascii="Unikurd Xani" w:hAnsi="Unikurd Xani" w:cs="Unikurd Xani" w:hint="cs"/>
                <w:rtl/>
                <w:lang w:bidi="ar-IQ"/>
              </w:rPr>
              <w:t>ی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/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ب</w:t>
            </w:r>
          </w:p>
        </w:tc>
        <w:tc>
          <w:tcPr>
            <w:tcW w:w="1121" w:type="dxa"/>
          </w:tcPr>
          <w:p w14:paraId="3D1DD24E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C19C497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397AEEB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952D6" w:rsidRPr="00A7053F" w14:paraId="2E08762B" w14:textId="77777777" w:rsidTr="002952D6">
        <w:trPr>
          <w:trHeight w:val="385"/>
          <w:jc w:val="center"/>
        </w:trPr>
        <w:tc>
          <w:tcPr>
            <w:tcW w:w="1120" w:type="dxa"/>
          </w:tcPr>
          <w:p w14:paraId="7F875E4D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14:paraId="0739A5B0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34" w:type="dxa"/>
          </w:tcPr>
          <w:p w14:paraId="49961233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D451063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D9261FB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3C5C6FA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56F5B23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C07FA00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90E92E2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F25F3D8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952D6" w:rsidRPr="00A7053F" w14:paraId="7F75E58E" w14:textId="77777777" w:rsidTr="002952D6">
        <w:trPr>
          <w:trHeight w:val="385"/>
          <w:jc w:val="center"/>
        </w:trPr>
        <w:tc>
          <w:tcPr>
            <w:tcW w:w="1120" w:type="dxa"/>
          </w:tcPr>
          <w:p w14:paraId="15AA1B27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14:paraId="39E05E3E" w14:textId="77777777" w:rsidR="002952D6" w:rsidRPr="00D61086" w:rsidRDefault="002952D6" w:rsidP="002952D6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D61086"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>پر</w:t>
            </w:r>
            <w:r w:rsidRPr="00D61086"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ۆ</w:t>
            </w:r>
            <w:r w:rsidRPr="00D61086">
              <w:rPr>
                <w:rFonts w:ascii="Unikurd Xani" w:hAnsi="Unikurd Xani" w:cs="Unikurd Xani" w:hint="eastAsia"/>
                <w:sz w:val="16"/>
                <w:szCs w:val="16"/>
                <w:rtl/>
                <w:lang w:bidi="ar-IQ"/>
              </w:rPr>
              <w:t>ژ</w:t>
            </w:r>
            <w:r w:rsidRPr="00D61086"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ەی</w:t>
            </w:r>
            <w:r w:rsidRPr="00D61086"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 xml:space="preserve"> تو</w:t>
            </w:r>
            <w:r w:rsidRPr="00D61086"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ێ</w:t>
            </w:r>
            <w:r w:rsidRPr="00D61086">
              <w:rPr>
                <w:rFonts w:ascii="Unikurd Xani" w:hAnsi="Unikurd Xani" w:cs="Unikurd Xani" w:hint="eastAsia"/>
                <w:sz w:val="16"/>
                <w:szCs w:val="16"/>
                <w:rtl/>
                <w:lang w:bidi="ar-IQ"/>
              </w:rPr>
              <w:t>ژ</w:t>
            </w:r>
            <w:r w:rsidRPr="00D61086"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ی</w:t>
            </w:r>
            <w:r w:rsidRPr="00D61086">
              <w:rPr>
                <w:rFonts w:ascii="Unikurd Xani" w:hAnsi="Unikurd Xani" w:cs="Unikurd Xani" w:hint="eastAsia"/>
                <w:sz w:val="16"/>
                <w:szCs w:val="16"/>
                <w:rtl/>
                <w:lang w:bidi="ar-IQ"/>
              </w:rPr>
              <w:t>ن</w:t>
            </w:r>
            <w:r w:rsidRPr="00D61086"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ە</w:t>
            </w:r>
            <w:r w:rsidRPr="00D61086">
              <w:rPr>
                <w:rFonts w:ascii="Unikurd Xani" w:hAnsi="Unikurd Xani" w:cs="Unikurd Xani" w:hint="eastAsia"/>
                <w:sz w:val="16"/>
                <w:szCs w:val="16"/>
                <w:rtl/>
                <w:lang w:bidi="ar-IQ"/>
              </w:rPr>
              <w:t>و</w:t>
            </w:r>
            <w:r w:rsidRPr="00D61086"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ە</w:t>
            </w:r>
          </w:p>
        </w:tc>
        <w:tc>
          <w:tcPr>
            <w:tcW w:w="1134" w:type="dxa"/>
          </w:tcPr>
          <w:p w14:paraId="6F8C3767" w14:textId="77777777" w:rsidR="002952D6" w:rsidRPr="00D61086" w:rsidRDefault="002952D6" w:rsidP="002952D6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D61086"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>پر</w:t>
            </w:r>
            <w:r w:rsidRPr="00D61086"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ۆ</w:t>
            </w:r>
            <w:r w:rsidRPr="00D61086">
              <w:rPr>
                <w:rFonts w:ascii="Unikurd Xani" w:hAnsi="Unikurd Xani" w:cs="Unikurd Xani" w:hint="eastAsia"/>
                <w:sz w:val="16"/>
                <w:szCs w:val="16"/>
                <w:rtl/>
                <w:lang w:bidi="ar-IQ"/>
              </w:rPr>
              <w:t>ژ</w:t>
            </w:r>
            <w:r w:rsidRPr="00D61086"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ەی</w:t>
            </w:r>
            <w:r w:rsidRPr="00D61086"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 xml:space="preserve"> تو</w:t>
            </w:r>
            <w:r w:rsidRPr="00D61086"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ێ</w:t>
            </w:r>
            <w:r w:rsidRPr="00D61086">
              <w:rPr>
                <w:rFonts w:ascii="Unikurd Xani" w:hAnsi="Unikurd Xani" w:cs="Unikurd Xani" w:hint="eastAsia"/>
                <w:sz w:val="16"/>
                <w:szCs w:val="16"/>
                <w:rtl/>
                <w:lang w:bidi="ar-IQ"/>
              </w:rPr>
              <w:t>ژ</w:t>
            </w:r>
            <w:r w:rsidRPr="00D61086"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ی</w:t>
            </w:r>
            <w:r w:rsidRPr="00D61086">
              <w:rPr>
                <w:rFonts w:ascii="Unikurd Xani" w:hAnsi="Unikurd Xani" w:cs="Unikurd Xani" w:hint="eastAsia"/>
                <w:sz w:val="16"/>
                <w:szCs w:val="16"/>
                <w:rtl/>
                <w:lang w:bidi="ar-IQ"/>
              </w:rPr>
              <w:t>ن</w:t>
            </w:r>
            <w:r w:rsidRPr="00D61086"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ە</w:t>
            </w:r>
            <w:r w:rsidRPr="00D61086">
              <w:rPr>
                <w:rFonts w:ascii="Unikurd Xani" w:hAnsi="Unikurd Xani" w:cs="Unikurd Xani" w:hint="eastAsia"/>
                <w:sz w:val="16"/>
                <w:szCs w:val="16"/>
                <w:rtl/>
                <w:lang w:bidi="ar-IQ"/>
              </w:rPr>
              <w:t>و</w:t>
            </w:r>
            <w:r w:rsidRPr="00D61086"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ە</w:t>
            </w:r>
          </w:p>
        </w:tc>
        <w:tc>
          <w:tcPr>
            <w:tcW w:w="1120" w:type="dxa"/>
          </w:tcPr>
          <w:p w14:paraId="7136642C" w14:textId="77777777" w:rsidR="002952D6" w:rsidRPr="00D61086" w:rsidRDefault="002952D6" w:rsidP="002952D6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D61086"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>پر</w:t>
            </w:r>
            <w:r w:rsidRPr="00D61086"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ۆ</w:t>
            </w:r>
            <w:r w:rsidRPr="00D61086">
              <w:rPr>
                <w:rFonts w:ascii="Unikurd Xani" w:hAnsi="Unikurd Xani" w:cs="Unikurd Xani" w:hint="eastAsia"/>
                <w:sz w:val="16"/>
                <w:szCs w:val="16"/>
                <w:rtl/>
                <w:lang w:bidi="ar-IQ"/>
              </w:rPr>
              <w:t>ژ</w:t>
            </w:r>
            <w:r w:rsidRPr="00D61086"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ەی</w:t>
            </w:r>
            <w:r w:rsidRPr="00D61086"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 xml:space="preserve"> تو</w:t>
            </w:r>
            <w:r w:rsidRPr="00D61086"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ێ</w:t>
            </w:r>
            <w:r w:rsidRPr="00D61086">
              <w:rPr>
                <w:rFonts w:ascii="Unikurd Xani" w:hAnsi="Unikurd Xani" w:cs="Unikurd Xani" w:hint="eastAsia"/>
                <w:sz w:val="16"/>
                <w:szCs w:val="16"/>
                <w:rtl/>
                <w:lang w:bidi="ar-IQ"/>
              </w:rPr>
              <w:t>ژ</w:t>
            </w:r>
            <w:r w:rsidRPr="00D61086"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ی</w:t>
            </w:r>
            <w:r w:rsidRPr="00D61086">
              <w:rPr>
                <w:rFonts w:ascii="Unikurd Xani" w:hAnsi="Unikurd Xani" w:cs="Unikurd Xani" w:hint="eastAsia"/>
                <w:sz w:val="16"/>
                <w:szCs w:val="16"/>
                <w:rtl/>
                <w:lang w:bidi="ar-IQ"/>
              </w:rPr>
              <w:t>ن</w:t>
            </w:r>
            <w:r w:rsidRPr="00D61086"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ە</w:t>
            </w:r>
            <w:r w:rsidRPr="00D61086">
              <w:rPr>
                <w:rFonts w:ascii="Unikurd Xani" w:hAnsi="Unikurd Xani" w:cs="Unikurd Xani" w:hint="eastAsia"/>
                <w:sz w:val="16"/>
                <w:szCs w:val="16"/>
                <w:rtl/>
                <w:lang w:bidi="ar-IQ"/>
              </w:rPr>
              <w:t>و</w:t>
            </w:r>
            <w:r w:rsidRPr="00D61086"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ە</w:t>
            </w:r>
          </w:p>
        </w:tc>
        <w:tc>
          <w:tcPr>
            <w:tcW w:w="1121" w:type="dxa"/>
          </w:tcPr>
          <w:p w14:paraId="4EADF2A1" w14:textId="77777777" w:rsidR="002952D6" w:rsidRPr="00D61086" w:rsidRDefault="002952D6" w:rsidP="002952D6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D61086"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>پر</w:t>
            </w:r>
            <w:r w:rsidRPr="00D61086"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ۆ</w:t>
            </w:r>
            <w:r w:rsidRPr="00D61086">
              <w:rPr>
                <w:rFonts w:ascii="Unikurd Xani" w:hAnsi="Unikurd Xani" w:cs="Unikurd Xani" w:hint="eastAsia"/>
                <w:sz w:val="16"/>
                <w:szCs w:val="16"/>
                <w:rtl/>
                <w:lang w:bidi="ar-IQ"/>
              </w:rPr>
              <w:t>ژ</w:t>
            </w:r>
            <w:r w:rsidRPr="00D61086"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ەی</w:t>
            </w:r>
            <w:r w:rsidRPr="00D61086"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 xml:space="preserve"> تو</w:t>
            </w:r>
            <w:r w:rsidRPr="00D61086"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ێ</w:t>
            </w:r>
            <w:r w:rsidRPr="00D61086">
              <w:rPr>
                <w:rFonts w:ascii="Unikurd Xani" w:hAnsi="Unikurd Xani" w:cs="Unikurd Xani" w:hint="eastAsia"/>
                <w:sz w:val="16"/>
                <w:szCs w:val="16"/>
                <w:rtl/>
                <w:lang w:bidi="ar-IQ"/>
              </w:rPr>
              <w:t>ژ</w:t>
            </w:r>
            <w:r w:rsidRPr="00D61086"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ی</w:t>
            </w:r>
            <w:r w:rsidRPr="00D61086">
              <w:rPr>
                <w:rFonts w:ascii="Unikurd Xani" w:hAnsi="Unikurd Xani" w:cs="Unikurd Xani" w:hint="eastAsia"/>
                <w:sz w:val="16"/>
                <w:szCs w:val="16"/>
                <w:rtl/>
                <w:lang w:bidi="ar-IQ"/>
              </w:rPr>
              <w:t>ن</w:t>
            </w:r>
            <w:r w:rsidRPr="00D61086"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ە</w:t>
            </w:r>
            <w:r w:rsidRPr="00D61086">
              <w:rPr>
                <w:rFonts w:ascii="Unikurd Xani" w:hAnsi="Unikurd Xani" w:cs="Unikurd Xani" w:hint="eastAsia"/>
                <w:sz w:val="16"/>
                <w:szCs w:val="16"/>
                <w:rtl/>
                <w:lang w:bidi="ar-IQ"/>
              </w:rPr>
              <w:t>و</w:t>
            </w:r>
            <w:r w:rsidRPr="00D61086"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ە</w:t>
            </w:r>
          </w:p>
        </w:tc>
        <w:tc>
          <w:tcPr>
            <w:tcW w:w="1120" w:type="dxa"/>
          </w:tcPr>
          <w:p w14:paraId="0241F411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73CE108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591B3DF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1AE32D3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2E0A711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952D6" w:rsidRPr="00A7053F" w14:paraId="12E06AB5" w14:textId="77777777" w:rsidTr="002952D6">
        <w:trPr>
          <w:trHeight w:val="385"/>
          <w:jc w:val="center"/>
        </w:trPr>
        <w:tc>
          <w:tcPr>
            <w:tcW w:w="1120" w:type="dxa"/>
          </w:tcPr>
          <w:p w14:paraId="68F46322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14:paraId="028C0B83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34" w:type="dxa"/>
          </w:tcPr>
          <w:p w14:paraId="51A2533E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B604345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701A56E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5342E00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DD582F4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30D9305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ACE127C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EA81FFF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952D6" w:rsidRPr="00A7053F" w14:paraId="7FB3AD72" w14:textId="77777777" w:rsidTr="002952D6">
        <w:trPr>
          <w:trHeight w:val="385"/>
          <w:jc w:val="center"/>
        </w:trPr>
        <w:tc>
          <w:tcPr>
            <w:tcW w:w="1120" w:type="dxa"/>
          </w:tcPr>
          <w:p w14:paraId="466A58FA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14:paraId="78E443A3" w14:textId="77777777" w:rsidR="002952D6" w:rsidRPr="00A7053F" w:rsidRDefault="00AA48E0" w:rsidP="002952D6">
            <w:pPr>
              <w:rPr>
                <w:rFonts w:ascii="Unikurd Xani" w:hAnsi="Unikurd Xani" w:cs="Unikurd Xani"/>
                <w:rtl/>
                <w:lang w:bidi="ar-IQ"/>
              </w:rPr>
            </w:pPr>
            <w:r w:rsidRPr="002952D6">
              <w:rPr>
                <w:rFonts w:ascii="Unikurd Xani" w:hAnsi="Unikurd Xani" w:cs="Unikurd Xani"/>
                <w:rtl/>
                <w:lang w:bidi="ar-IQ"/>
              </w:rPr>
              <w:t>ش</w:t>
            </w:r>
            <w:r w:rsidRPr="002952D6">
              <w:rPr>
                <w:rFonts w:ascii="Unikurd Xani" w:hAnsi="Unikurd Xani" w:cs="Unikurd Xani" w:hint="cs"/>
                <w:rtl/>
                <w:lang w:bidi="ar-IQ"/>
              </w:rPr>
              <w:t>ێ</w:t>
            </w:r>
            <w:r w:rsidRPr="002952D6">
              <w:rPr>
                <w:rFonts w:ascii="Unikurd Xani" w:hAnsi="Unikurd Xani" w:cs="Unikurd Xani" w:hint="eastAsia"/>
                <w:rtl/>
                <w:lang w:bidi="ar-IQ"/>
              </w:rPr>
              <w:t>وازناس</w:t>
            </w:r>
            <w:r w:rsidRPr="002952D6">
              <w:rPr>
                <w:rFonts w:ascii="Unikurd Xani" w:hAnsi="Unikurd Xani" w:cs="Unikurd Xani" w:hint="cs"/>
                <w:rtl/>
                <w:lang w:bidi="ar-IQ"/>
              </w:rPr>
              <w:t>ی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/1</w:t>
            </w:r>
          </w:p>
        </w:tc>
        <w:tc>
          <w:tcPr>
            <w:tcW w:w="1134" w:type="dxa"/>
          </w:tcPr>
          <w:p w14:paraId="6803B5BB" w14:textId="77777777" w:rsidR="002952D6" w:rsidRPr="002952D6" w:rsidRDefault="002952D6" w:rsidP="002952D6">
            <w:pPr>
              <w:rPr>
                <w:rFonts w:ascii="Unikurd Xani" w:hAnsi="Unikurd Xani" w:cs="Unikurd Xani"/>
                <w:b/>
                <w:bCs/>
                <w:rtl/>
                <w:lang w:bidi="ar-IQ"/>
              </w:rPr>
            </w:pPr>
            <w:r w:rsidRPr="002952D6">
              <w:rPr>
                <w:rFonts w:ascii="Unikurd Xani" w:hAnsi="Unikurd Xani" w:cs="Unikurd Xani"/>
                <w:rtl/>
                <w:lang w:bidi="ar-IQ"/>
              </w:rPr>
              <w:t>ش</w:t>
            </w:r>
            <w:r w:rsidRPr="002952D6">
              <w:rPr>
                <w:rFonts w:ascii="Unikurd Xani" w:hAnsi="Unikurd Xani" w:cs="Unikurd Xani" w:hint="cs"/>
                <w:rtl/>
                <w:lang w:bidi="ar-IQ"/>
              </w:rPr>
              <w:t>ێ</w:t>
            </w:r>
            <w:r w:rsidRPr="002952D6">
              <w:rPr>
                <w:rFonts w:ascii="Unikurd Xani" w:hAnsi="Unikurd Xani" w:cs="Unikurd Xani" w:hint="eastAsia"/>
                <w:rtl/>
                <w:lang w:bidi="ar-IQ"/>
              </w:rPr>
              <w:t>وازناس</w:t>
            </w:r>
            <w:r w:rsidRPr="002952D6">
              <w:rPr>
                <w:rFonts w:ascii="Unikurd Xani" w:hAnsi="Unikurd Xani" w:cs="Unikurd Xani" w:hint="cs"/>
                <w:rtl/>
                <w:lang w:bidi="ar-IQ"/>
              </w:rPr>
              <w:t>ی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/ب</w:t>
            </w:r>
          </w:p>
        </w:tc>
        <w:tc>
          <w:tcPr>
            <w:tcW w:w="1120" w:type="dxa"/>
          </w:tcPr>
          <w:p w14:paraId="715FA7F7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  <w:r w:rsidRPr="002952D6">
              <w:rPr>
                <w:rFonts w:ascii="Unikurd Xani" w:hAnsi="Unikurd Xani" w:cs="Unikurd Xani"/>
                <w:rtl/>
                <w:lang w:bidi="ar-IQ"/>
              </w:rPr>
              <w:t>ش</w:t>
            </w:r>
            <w:r w:rsidRPr="002952D6">
              <w:rPr>
                <w:rFonts w:ascii="Unikurd Xani" w:hAnsi="Unikurd Xani" w:cs="Unikurd Xani" w:hint="cs"/>
                <w:rtl/>
                <w:lang w:bidi="ar-IQ"/>
              </w:rPr>
              <w:t>ێ</w:t>
            </w:r>
            <w:r w:rsidRPr="002952D6">
              <w:rPr>
                <w:rFonts w:ascii="Unikurd Xani" w:hAnsi="Unikurd Xani" w:cs="Unikurd Xani" w:hint="eastAsia"/>
                <w:rtl/>
                <w:lang w:bidi="ar-IQ"/>
              </w:rPr>
              <w:t>وازناس</w:t>
            </w:r>
            <w:r w:rsidRPr="002952D6">
              <w:rPr>
                <w:rFonts w:ascii="Unikurd Xani" w:hAnsi="Unikurd Xani" w:cs="Unikurd Xani" w:hint="cs"/>
                <w:rtl/>
                <w:lang w:bidi="ar-IQ"/>
              </w:rPr>
              <w:t>ی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/ب</w:t>
            </w:r>
          </w:p>
        </w:tc>
        <w:tc>
          <w:tcPr>
            <w:tcW w:w="1121" w:type="dxa"/>
          </w:tcPr>
          <w:p w14:paraId="7DBB912F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FBDABFE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  <w:r w:rsidRPr="002952D6">
              <w:rPr>
                <w:rFonts w:ascii="Unikurd Xani" w:hAnsi="Unikurd Xani" w:cs="Unikurd Xani"/>
                <w:rtl/>
                <w:lang w:bidi="ar-IQ"/>
              </w:rPr>
              <w:t>ئ</w:t>
            </w:r>
            <w:r w:rsidRPr="002952D6">
              <w:rPr>
                <w:rFonts w:ascii="Unikurd Xani" w:hAnsi="Unikurd Xani" w:cs="Unikurd Xani" w:hint="cs"/>
                <w:rtl/>
                <w:lang w:bidi="ar-IQ"/>
              </w:rPr>
              <w:t>ە</w:t>
            </w:r>
            <w:r w:rsidRPr="002952D6">
              <w:rPr>
                <w:rFonts w:ascii="Unikurd Xani" w:hAnsi="Unikurd Xani" w:cs="Unikurd Xani" w:hint="eastAsia"/>
                <w:rtl/>
                <w:lang w:bidi="ar-IQ"/>
              </w:rPr>
              <w:t>د</w:t>
            </w:r>
            <w:r w:rsidRPr="002952D6">
              <w:rPr>
                <w:rFonts w:ascii="Unikurd Xani" w:hAnsi="Unikurd Xani" w:cs="Unikurd Xani" w:hint="cs"/>
                <w:rtl/>
                <w:lang w:bidi="ar-IQ"/>
              </w:rPr>
              <w:t>ە</w:t>
            </w:r>
            <w:r w:rsidRPr="002952D6">
              <w:rPr>
                <w:rFonts w:ascii="Unikurd Xani" w:hAnsi="Unikurd Xani" w:cs="Unikurd Xani" w:hint="eastAsia"/>
                <w:rtl/>
                <w:lang w:bidi="ar-IQ"/>
              </w:rPr>
              <w:t>ب</w:t>
            </w:r>
            <w:r w:rsidRPr="002952D6">
              <w:rPr>
                <w:rFonts w:ascii="Unikurd Xani" w:hAnsi="Unikurd Xani" w:cs="Unikurd Xani" w:hint="cs"/>
                <w:rtl/>
                <w:lang w:bidi="ar-IQ"/>
              </w:rPr>
              <w:t>ی</w:t>
            </w:r>
            <w:r w:rsidRPr="002952D6">
              <w:rPr>
                <w:rFonts w:ascii="Unikurd Xani" w:hAnsi="Unikurd Xani" w:cs="Unikurd Xani"/>
                <w:rtl/>
                <w:lang w:bidi="ar-IQ"/>
              </w:rPr>
              <w:t xml:space="preserve"> ب</w:t>
            </w:r>
            <w:r w:rsidRPr="002952D6">
              <w:rPr>
                <w:rFonts w:ascii="Unikurd Xani" w:hAnsi="Unikurd Xani" w:cs="Unikurd Xani" w:hint="cs"/>
                <w:rtl/>
                <w:lang w:bidi="ar-IQ"/>
              </w:rPr>
              <w:t>ە</w:t>
            </w:r>
            <w:r w:rsidRPr="002952D6">
              <w:rPr>
                <w:rFonts w:ascii="Unikurd Xani" w:hAnsi="Unikurd Xani" w:cs="Unikurd Xani" w:hint="eastAsia"/>
                <w:rtl/>
                <w:lang w:bidi="ar-IQ"/>
              </w:rPr>
              <w:t>راورد</w:t>
            </w:r>
          </w:p>
        </w:tc>
        <w:tc>
          <w:tcPr>
            <w:tcW w:w="1120" w:type="dxa"/>
          </w:tcPr>
          <w:p w14:paraId="4A7BE2C0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DB6B16D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4C155A0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7FEA959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952D6" w:rsidRPr="00A7053F" w14:paraId="2341F6FD" w14:textId="77777777" w:rsidTr="002952D6">
        <w:trPr>
          <w:trHeight w:val="385"/>
          <w:jc w:val="center"/>
        </w:trPr>
        <w:tc>
          <w:tcPr>
            <w:tcW w:w="1120" w:type="dxa"/>
          </w:tcPr>
          <w:p w14:paraId="2B11E0D5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14:paraId="67EB0CF0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34" w:type="dxa"/>
          </w:tcPr>
          <w:p w14:paraId="3F5C50EB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3991944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36B3400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2B6A5DD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405DC2A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FDBF8AC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4DFA7EB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3399626" w14:textId="77777777" w:rsidR="002952D6" w:rsidRPr="00A7053F" w:rsidRDefault="002952D6" w:rsidP="002952D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34AD10D1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14B563FB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E6AF1A6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7C55156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7CE169B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845DAEE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AEC8CC9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FE2014A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C5860E6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58A62C5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8FC0C4B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8703BDD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6C0FBF" w:rsidRPr="00A7053F" w14:paraId="67025DA6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DC94DBB" w14:textId="77777777" w:rsidR="006C0FBF" w:rsidRPr="00A7053F" w:rsidRDefault="006C0FBF" w:rsidP="006C0FB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7EB7C596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6B2416B5" w14:textId="77777777" w:rsidR="006C0FBF" w:rsidRPr="00A7053F" w:rsidRDefault="00AE0F50" w:rsidP="006C0F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62880A79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1806B361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41C4789" w14:textId="77777777" w:rsidR="006C0FBF" w:rsidRPr="00A7053F" w:rsidRDefault="006C0FBF" w:rsidP="006C0FB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5BF12E8E" w14:textId="77777777" w:rsidR="006C0FBF" w:rsidRPr="00A7053F" w:rsidRDefault="00570F87" w:rsidP="006C0F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 w:rsidR="006C0FBF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4E93EAFB" w14:textId="77777777" w:rsidR="006C0FBF" w:rsidRPr="00A7053F" w:rsidRDefault="00AE0F50" w:rsidP="006C0F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1BAA8085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7111FEA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6C0FBF" w:rsidRPr="00A7053F" w14:paraId="579A8023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0CF9D11" w14:textId="77777777" w:rsidR="006C0FBF" w:rsidRPr="00A7053F" w:rsidRDefault="006C0FBF" w:rsidP="006C0FB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17C9875F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95AF419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153197B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C055895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423F7E3" w14:textId="77777777" w:rsidR="006C0FBF" w:rsidRPr="00A7053F" w:rsidRDefault="006C0FBF" w:rsidP="006C0FB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32E99C4D" w14:textId="77777777" w:rsidR="006C0FBF" w:rsidRPr="00A7053F" w:rsidRDefault="00570F87" w:rsidP="006C0F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 w:rsidR="006C0FBF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71E11D6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79F0CBE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BB8B23C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6C0FBF" w:rsidRPr="00A7053F" w14:paraId="476FDEB8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D329E79" w14:textId="77777777" w:rsidR="006C0FBF" w:rsidRPr="00A7053F" w:rsidRDefault="006C0FBF" w:rsidP="006C0FB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79F6670A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7CDBD7BA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8EFE665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66672DA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350FDF1" w14:textId="77777777" w:rsidR="006C0FBF" w:rsidRPr="00A7053F" w:rsidRDefault="006C0FBF" w:rsidP="006C0FB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352B0435" w14:textId="77777777" w:rsidR="006C0FBF" w:rsidRPr="00A7053F" w:rsidRDefault="00570F87" w:rsidP="006C0F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 w:rsidR="006C0FBF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E4D302F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23E4721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A3B7E7A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C0FBF" w:rsidRPr="00A7053F" w14:paraId="326AF30F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9C025DE" w14:textId="77777777" w:rsidR="006C0FBF" w:rsidRPr="00A7053F" w:rsidRDefault="006C0FBF" w:rsidP="006C0FB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4B797423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D694F4A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C1384EE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3DF5708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A1AAD11" w14:textId="77777777" w:rsidR="006C0FBF" w:rsidRPr="00A7053F" w:rsidRDefault="006C0FBF" w:rsidP="006C0FB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0C6E32E1" w14:textId="77777777" w:rsidR="006C0FBF" w:rsidRPr="00A7053F" w:rsidRDefault="00570F87" w:rsidP="006C0F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 w:rsidR="006C0FBF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AA2A313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C56F8BA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F90D5E8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C0FBF" w:rsidRPr="00A7053F" w14:paraId="7A071B3E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BFB4EC1" w14:textId="77777777" w:rsidR="006C0FBF" w:rsidRPr="00A7053F" w:rsidRDefault="006C0FBF" w:rsidP="006C0FB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030926D2" w14:textId="77777777" w:rsidR="006C0FBF" w:rsidRPr="00A7053F" w:rsidRDefault="00570F87" w:rsidP="006C0F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5/4</w:t>
            </w:r>
          </w:p>
        </w:tc>
        <w:tc>
          <w:tcPr>
            <w:tcW w:w="715" w:type="dxa"/>
            <w:gridSpan w:val="2"/>
          </w:tcPr>
          <w:p w14:paraId="1122FE90" w14:textId="77777777" w:rsidR="006C0FBF" w:rsidRPr="00A7053F" w:rsidRDefault="00AE0F50" w:rsidP="006C0F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</w:tcPr>
          <w:p w14:paraId="068C9D9B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B86EBC5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20FC1B3" w14:textId="77777777" w:rsidR="006C0FBF" w:rsidRPr="00A7053F" w:rsidRDefault="006C0FBF" w:rsidP="006C0FB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1186E7C4" w14:textId="77777777" w:rsidR="006C0FBF" w:rsidRPr="00A7053F" w:rsidRDefault="00570F87" w:rsidP="006C0F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  <w:r w:rsidR="006C0FBF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F7607B7" w14:textId="77777777" w:rsidR="006C0FBF" w:rsidRPr="00A7053F" w:rsidRDefault="00AE0F50" w:rsidP="006C0F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14:paraId="6E12FC8D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96F9DD6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C0FBF" w:rsidRPr="00A7053F" w14:paraId="7EB6BF02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DAD0711" w14:textId="77777777" w:rsidR="006C0FBF" w:rsidRPr="00A7053F" w:rsidRDefault="006C0FBF" w:rsidP="006C0FB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71F50697" w14:textId="77777777" w:rsidR="006C0FBF" w:rsidRPr="00A7053F" w:rsidRDefault="00570F87" w:rsidP="006C0F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6/4</w:t>
            </w:r>
          </w:p>
        </w:tc>
        <w:tc>
          <w:tcPr>
            <w:tcW w:w="715" w:type="dxa"/>
            <w:gridSpan w:val="2"/>
          </w:tcPr>
          <w:p w14:paraId="600AD2F4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A4BBD79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6B094D6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F4AB354" w14:textId="77777777" w:rsidR="006C0FBF" w:rsidRPr="00A7053F" w:rsidRDefault="006C0FBF" w:rsidP="006C0FB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0FCE7256" w14:textId="77777777" w:rsidR="006C0FBF" w:rsidRPr="00A7053F" w:rsidRDefault="00570F87" w:rsidP="006C0F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 w:rsidR="006C0FBF"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6C0FBF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7E051864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485BBA7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97CAAF1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C0FBF" w:rsidRPr="00A7053F" w14:paraId="0C7138FA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43CA994D" w14:textId="77777777" w:rsidR="006C0FBF" w:rsidRDefault="006C0FBF" w:rsidP="006C0FBF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4E67F643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55F59A3" w14:textId="77777777" w:rsidR="006C0FBF" w:rsidRPr="00A7053F" w:rsidRDefault="00AE0F50" w:rsidP="006C0F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5FE67E8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7BE4F0C4" w14:textId="77777777" w:rsidR="006C0FBF" w:rsidRDefault="006C0FBF" w:rsidP="006C0FBF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18F585F8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E212AD3" w14:textId="77777777" w:rsidR="006C0FBF" w:rsidRPr="00A7053F" w:rsidRDefault="00830218" w:rsidP="006C0F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974AF2D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C0FBF" w:rsidRPr="00A7053F" w14:paraId="0F274117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EA38A63" w14:textId="77777777" w:rsidR="006C0FBF" w:rsidRPr="00D2472B" w:rsidRDefault="006C0FBF" w:rsidP="006C0FBF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300E151" w14:textId="77777777" w:rsidR="006C0FBF" w:rsidRPr="00A7053F" w:rsidRDefault="00AE0F50" w:rsidP="00AE0F50">
            <w:pPr>
              <w:tabs>
                <w:tab w:val="left" w:pos="7946"/>
              </w:tabs>
              <w:ind w:left="680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3D0A2E4" w14:textId="77777777" w:rsidR="006C0FBF" w:rsidRPr="00A7053F" w:rsidRDefault="00AE0F50" w:rsidP="00AE0F50">
            <w:pPr>
              <w:tabs>
                <w:tab w:val="left" w:pos="7946"/>
              </w:tabs>
              <w:ind w:left="680"/>
              <w:jc w:val="right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605BCBA" w14:textId="77777777" w:rsidR="006C0FBF" w:rsidRPr="00D2472B" w:rsidRDefault="006C0FBF" w:rsidP="006C0FBF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7525F260" w14:textId="77777777" w:rsidR="006C0FBF" w:rsidRPr="00A7053F" w:rsidRDefault="00AE0F50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BD03FAA" w14:textId="77777777" w:rsidR="006C0FBF" w:rsidRPr="00A7053F" w:rsidRDefault="00AE0F50" w:rsidP="00AE0F50">
            <w:pPr>
              <w:tabs>
                <w:tab w:val="left" w:pos="7946"/>
              </w:tabs>
              <w:jc w:val="right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</w:p>
        </w:tc>
      </w:tr>
      <w:tr w:rsidR="006C0FBF" w:rsidRPr="00A7053F" w14:paraId="73B3E0AD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FF8CB25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69648B2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E6FB10D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DE81823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BF2DD71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F261304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2B44790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92A2140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04A6818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188445F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6C0FBF" w:rsidRPr="00A7053F" w14:paraId="7C55574A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6BF49D4" w14:textId="77777777" w:rsidR="006C0FBF" w:rsidRPr="00A7053F" w:rsidRDefault="006C0FBF" w:rsidP="006C0FB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038022F6" w14:textId="77777777" w:rsidR="006C0FBF" w:rsidRPr="00A7053F" w:rsidRDefault="00570F87" w:rsidP="006C0F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 w:rsidR="006C0FBF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65C9DBC8" w14:textId="77777777" w:rsidR="006C0FBF" w:rsidRPr="00A7053F" w:rsidRDefault="00830218" w:rsidP="006C0F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0C016C23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D9E4472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BB49910" w14:textId="77777777" w:rsidR="006C0FBF" w:rsidRPr="00A7053F" w:rsidRDefault="006C0FBF" w:rsidP="006C0FB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4A60D7E0" w14:textId="77777777" w:rsidR="006C0FBF" w:rsidRPr="00A7053F" w:rsidRDefault="00570F87" w:rsidP="006C0F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 w:rsidR="006C0FBF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004676C8" w14:textId="77777777" w:rsidR="006C0FBF" w:rsidRPr="00A7053F" w:rsidRDefault="00830218" w:rsidP="006C0F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بشوو</w:t>
            </w: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2A47984C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17AA5396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C0FBF" w:rsidRPr="00A7053F" w14:paraId="574C4E4D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1029BC1" w14:textId="77777777" w:rsidR="006C0FBF" w:rsidRPr="00A7053F" w:rsidRDefault="006C0FBF" w:rsidP="006C0FB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0C1E2E48" w14:textId="77777777" w:rsidR="006C0FBF" w:rsidRPr="00A7053F" w:rsidRDefault="00570F87" w:rsidP="006C0F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 w:rsidR="006C0FBF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7CE23AAC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DF1D35F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14692CB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B7A40D3" w14:textId="77777777" w:rsidR="006C0FBF" w:rsidRPr="00A7053F" w:rsidRDefault="006C0FBF" w:rsidP="006C0FB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7C15B8A3" w14:textId="77777777" w:rsidR="006C0FBF" w:rsidRPr="00A7053F" w:rsidRDefault="00570F87" w:rsidP="006C0F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 w:rsidR="006C0FBF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8594B2F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4A64196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92EE678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6C0FBF" w:rsidRPr="00A7053F" w14:paraId="13CB6BED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564CF78" w14:textId="77777777" w:rsidR="006C0FBF" w:rsidRPr="00A7053F" w:rsidRDefault="006C0FBF" w:rsidP="006C0FB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2777ECDC" w14:textId="77777777" w:rsidR="006C0FBF" w:rsidRPr="00A7053F" w:rsidRDefault="00570F87" w:rsidP="006C0F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 w:rsidR="006C0FBF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EC68B97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1E5E743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BE5D326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AE24287" w14:textId="77777777" w:rsidR="006C0FBF" w:rsidRPr="00A7053F" w:rsidRDefault="006C0FBF" w:rsidP="006C0FB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651F1A32" w14:textId="77777777" w:rsidR="006C0FBF" w:rsidRPr="00A7053F" w:rsidRDefault="00570F87" w:rsidP="006C0F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 w:rsidR="006C0FBF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53CD23E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95A8BCF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1B264A1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C0FBF" w:rsidRPr="00A7053F" w14:paraId="760F59CF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DF82B1A" w14:textId="77777777" w:rsidR="006C0FBF" w:rsidRPr="00A7053F" w:rsidRDefault="006C0FBF" w:rsidP="006C0FB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349A73A4" w14:textId="77777777" w:rsidR="006C0FBF" w:rsidRPr="00A7053F" w:rsidRDefault="00570F87" w:rsidP="006C0F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 w:rsidR="006C0FBF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4532356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47F5C08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4FA64D0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4FA6B75" w14:textId="77777777" w:rsidR="006C0FBF" w:rsidRPr="00A7053F" w:rsidRDefault="006C0FBF" w:rsidP="006C0FB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25F956ED" w14:textId="77777777" w:rsidR="006C0FBF" w:rsidRPr="00A7053F" w:rsidRDefault="00570F87" w:rsidP="006C0F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 w:rsidR="006C0FBF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9887964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3A5F37B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07A7CB8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C0FBF" w:rsidRPr="00A7053F" w14:paraId="1C32A55C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5F55888" w14:textId="77777777" w:rsidR="006C0FBF" w:rsidRPr="00A7053F" w:rsidRDefault="006C0FBF" w:rsidP="006C0FB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705221DC" w14:textId="77777777" w:rsidR="006C0FBF" w:rsidRPr="00A7053F" w:rsidRDefault="00570F87" w:rsidP="006C0F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19</w:t>
            </w:r>
            <w:r w:rsidR="006C0FBF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9E9E791" w14:textId="77777777" w:rsidR="006C0FBF" w:rsidRPr="00A7053F" w:rsidRDefault="00830218" w:rsidP="006C0F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بشوو</w:t>
            </w:r>
          </w:p>
        </w:tc>
        <w:tc>
          <w:tcPr>
            <w:tcW w:w="1001" w:type="dxa"/>
          </w:tcPr>
          <w:p w14:paraId="3D6555DB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39B8487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038244F" w14:textId="77777777" w:rsidR="006C0FBF" w:rsidRPr="00A7053F" w:rsidRDefault="006C0FBF" w:rsidP="006C0FB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74D5A883" w14:textId="77777777" w:rsidR="006C0FBF" w:rsidRPr="00A7053F" w:rsidRDefault="00570F87" w:rsidP="006C0F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26</w:t>
            </w:r>
            <w:r w:rsidR="006C0FBF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3AEA42C" w14:textId="77777777" w:rsidR="006C0FBF" w:rsidRPr="00A7053F" w:rsidRDefault="00830218" w:rsidP="006C0F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14:paraId="1DDD0C1F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426B676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C0FBF" w:rsidRPr="00A7053F" w14:paraId="2B06D2E0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DFE81C1" w14:textId="77777777" w:rsidR="006C0FBF" w:rsidRPr="00A7053F" w:rsidRDefault="006C0FBF" w:rsidP="006C0FB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07C49FF5" w14:textId="77777777" w:rsidR="006C0FBF" w:rsidRPr="00A7053F" w:rsidRDefault="00570F87" w:rsidP="006C0F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 w:rsidR="006C0FBF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D39417D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89216D4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7828241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4CBDD24" w14:textId="77777777" w:rsidR="006C0FBF" w:rsidRPr="00A7053F" w:rsidRDefault="006C0FBF" w:rsidP="006C0FB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5BEF8CA3" w14:textId="77777777" w:rsidR="006C0FBF" w:rsidRPr="00A7053F" w:rsidRDefault="00570F87" w:rsidP="006C0F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 w:rsidR="006C0FBF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FF32BE6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EE7D27E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E8337F7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C0FBF" w:rsidRPr="00A7053F" w14:paraId="5B49DC0C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3FD4B48A" w14:textId="77777777" w:rsidR="006C0FBF" w:rsidRDefault="006C0FBF" w:rsidP="006C0FBF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5E1EF1D1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42FB70A" w14:textId="77777777" w:rsidR="006C0FBF" w:rsidRPr="00A7053F" w:rsidRDefault="00830218" w:rsidP="006C0FBF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58DEBDA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009DCF49" w14:textId="77777777" w:rsidR="006C0FBF" w:rsidRDefault="006C0FBF" w:rsidP="006C0FBF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4125C2C4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0ADA93A" w14:textId="77777777" w:rsidR="006C0FBF" w:rsidRPr="00A7053F" w:rsidRDefault="00830218" w:rsidP="006C0F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141FB14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C0FBF" w:rsidRPr="00A7053F" w14:paraId="706C4AB9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3B8B9187" w14:textId="77777777" w:rsidR="006C0FBF" w:rsidRPr="00D2472B" w:rsidRDefault="006C0FBF" w:rsidP="006C0FBF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745AACD3" w14:textId="77777777" w:rsidR="006C0FBF" w:rsidRPr="00A7053F" w:rsidRDefault="00830218" w:rsidP="006C0FBF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5A5111D" w14:textId="77777777" w:rsidR="006C0FBF" w:rsidRPr="00A7053F" w:rsidRDefault="00830218" w:rsidP="00830218">
            <w:pPr>
              <w:tabs>
                <w:tab w:val="left" w:pos="7946"/>
              </w:tabs>
              <w:ind w:left="680"/>
              <w:jc w:val="right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388E661E" w14:textId="77777777" w:rsidR="006C0FBF" w:rsidRPr="00D2472B" w:rsidRDefault="006C0FBF" w:rsidP="006C0FBF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49F06BE8" w14:textId="77777777" w:rsidR="006C0FBF" w:rsidRPr="00A7053F" w:rsidRDefault="00830218" w:rsidP="006C0FBF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7688969" w14:textId="77777777" w:rsidR="006C0FBF" w:rsidRPr="00A7053F" w:rsidRDefault="00830218" w:rsidP="00830218">
            <w:pPr>
              <w:tabs>
                <w:tab w:val="left" w:pos="2010"/>
                <w:tab w:val="left" w:pos="7946"/>
              </w:tabs>
              <w:jc w:val="right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</w:p>
        </w:tc>
      </w:tr>
      <w:tr w:rsidR="006C0FBF" w:rsidRPr="00A7053F" w14:paraId="050416C0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57B8349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E684688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166C665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ED5D540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C62D9CE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74AA0B4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6C0FBF" w:rsidRPr="00A7053F" w14:paraId="6683F224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08E972E2" w14:textId="77777777" w:rsidR="006C0FBF" w:rsidRPr="000A30DA" w:rsidRDefault="006C0FBF" w:rsidP="006C0FBF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83021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كامران ابابكر خزر</w:t>
            </w:r>
          </w:p>
          <w:p w14:paraId="7EE9053D" w14:textId="77777777" w:rsidR="006C0FBF" w:rsidRPr="000A30DA" w:rsidRDefault="006C0FBF" w:rsidP="006C0FBF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83021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م. ياريدةدةر</w:t>
            </w:r>
          </w:p>
          <w:p w14:paraId="4C7AFDC1" w14:textId="77777777" w:rsidR="006C0FBF" w:rsidRPr="000A30DA" w:rsidRDefault="006C0FBF" w:rsidP="006C0FBF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8F43D9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12</w:t>
            </w:r>
          </w:p>
          <w:p w14:paraId="2565B40D" w14:textId="77777777" w:rsidR="006C0FBF" w:rsidRDefault="006C0FBF" w:rsidP="006C0FBF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8F43D9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6</w:t>
            </w:r>
          </w:p>
          <w:p w14:paraId="49B90F85" w14:textId="77777777" w:rsidR="006C0FBF" w:rsidRDefault="006C0FBF" w:rsidP="006C0FBF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8F43D9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10/11/1988</w:t>
            </w:r>
          </w:p>
          <w:p w14:paraId="5B952F04" w14:textId="77777777" w:rsidR="006C0FBF" w:rsidRPr="008F43D9" w:rsidRDefault="006C0FBF" w:rsidP="006C0FBF">
            <w:pPr>
              <w:tabs>
                <w:tab w:val="left" w:pos="7946"/>
              </w:tabs>
              <w:rPr>
                <w:rFonts w:ascii="Unikurd Xani" w:hAnsi="Unikurd Xani" w:cs="Arial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8F43D9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22كات</w:t>
            </w:r>
            <w:r w:rsidR="00D6108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زم</w:t>
            </w:r>
            <w:r w:rsidR="008F43D9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ير</w:t>
            </w:r>
          </w:p>
          <w:p w14:paraId="05399428" w14:textId="77777777" w:rsidR="006C0FBF" w:rsidRPr="00B456C6" w:rsidRDefault="006C0FBF" w:rsidP="006C0FBF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D61086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قوتابي دكتورا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CF584FF" w14:textId="77777777" w:rsidR="006C0FBF" w:rsidRPr="00A7053F" w:rsidRDefault="006C0FBF" w:rsidP="006C0FB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41FBE289" w14:textId="77777777" w:rsidR="006C0FBF" w:rsidRPr="00A7053F" w:rsidRDefault="00570F87" w:rsidP="006C0F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 w:rsidR="006C0FBF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772E6893" w14:textId="77777777" w:rsidR="006C0FBF" w:rsidRPr="00A7053F" w:rsidRDefault="00830218" w:rsidP="006C0F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4A6EC231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161CB622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6C0FBF" w:rsidRPr="00A7053F" w14:paraId="3E43960B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EED4D54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0BC9231" w14:textId="77777777" w:rsidR="006C0FBF" w:rsidRPr="00A7053F" w:rsidRDefault="006C0FBF" w:rsidP="006C0FB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7D41333F" w14:textId="77777777" w:rsidR="006C0FBF" w:rsidRPr="00A7053F" w:rsidRDefault="00570F87" w:rsidP="006C0F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 w:rsidR="006C0FBF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957E2BC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BA22109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5DA2ED6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C0FBF" w:rsidRPr="00A7053F" w14:paraId="546B6378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1DFF6B8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808B8B3" w14:textId="77777777" w:rsidR="006C0FBF" w:rsidRPr="00A7053F" w:rsidRDefault="006C0FBF" w:rsidP="006C0FB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11A28C4A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23EC9D85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763B85B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7A44802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C0FBF" w:rsidRPr="00A7053F" w14:paraId="25248E17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6D3DE44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902B137" w14:textId="77777777" w:rsidR="006C0FBF" w:rsidRPr="00A7053F" w:rsidRDefault="006C0FBF" w:rsidP="006C0FB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77557500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2476821A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169F815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95F3944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C0FBF" w:rsidRPr="00A7053F" w14:paraId="4125F78F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66BDE87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344902C" w14:textId="77777777" w:rsidR="006C0FBF" w:rsidRPr="00A7053F" w:rsidRDefault="006C0FBF" w:rsidP="006C0FB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285BCB7E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649A5CA4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0E0DE71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DC246E1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6C0FBF" w:rsidRPr="00A7053F" w14:paraId="0DD20213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8971046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65839C8" w14:textId="77777777" w:rsidR="006C0FBF" w:rsidRPr="00A7053F" w:rsidRDefault="006C0FBF" w:rsidP="006C0FB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01AD53CD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71747E0A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D144A09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E69042D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C0FBF" w:rsidRPr="00A7053F" w14:paraId="5C3BE414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CA65091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236DB753" w14:textId="77777777" w:rsidR="006C0FBF" w:rsidRDefault="006C0FBF" w:rsidP="006C0FBF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431EAD2A" w14:textId="77777777" w:rsidR="006C0FBF" w:rsidRPr="00A7053F" w:rsidRDefault="006C0FBF" w:rsidP="006C0FB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AE5FF13" w14:textId="77777777" w:rsidR="006C0FBF" w:rsidRPr="00A7053F" w:rsidRDefault="00830218" w:rsidP="006C0F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4773513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C0FBF" w:rsidRPr="00A7053F" w14:paraId="173CC09C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0A9CCBB" w14:textId="77777777" w:rsidR="006C0FBF" w:rsidRPr="00A7053F" w:rsidRDefault="006C0FBF" w:rsidP="006C0FBF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0D1FBFE9" w14:textId="77777777" w:rsidR="006C0FBF" w:rsidRPr="00D2472B" w:rsidRDefault="006C0FBF" w:rsidP="006C0FBF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611F3F0" w14:textId="77777777" w:rsidR="006C0FBF" w:rsidRPr="00A7053F" w:rsidRDefault="00830218" w:rsidP="006C0FBF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9C7F632" w14:textId="77777777" w:rsidR="006C0FBF" w:rsidRPr="00A7053F" w:rsidRDefault="00830218" w:rsidP="006C0FBF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</w:p>
        </w:tc>
      </w:tr>
      <w:tr w:rsidR="006C0FBF" w:rsidRPr="00A7053F" w14:paraId="4B51F5A7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0B5D3C7" w14:textId="77777777" w:rsidR="006C0FBF" w:rsidRPr="00A7053F" w:rsidRDefault="006C0FBF" w:rsidP="006C0FBF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D61086">
              <w:rPr>
                <w:rFonts w:ascii="Unikurd Xani" w:hAnsi="Unikurd Xani" w:cs="Unikurd Xani"/>
                <w:shd w:val="clear" w:color="auto" w:fill="D6E3BC" w:themeFill="accent3" w:themeFillTint="66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A8A2820" w14:textId="77777777" w:rsidR="006C0FBF" w:rsidRPr="00A7053F" w:rsidRDefault="00D61086" w:rsidP="006C0FBF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22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1321B42" w14:textId="77777777" w:rsidR="006C0FBF" w:rsidRPr="00A7053F" w:rsidRDefault="006C0FBF" w:rsidP="006C0FBF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A4C7F54" w14:textId="77777777" w:rsidR="006C0FBF" w:rsidRPr="00A7053F" w:rsidRDefault="008A616D" w:rsidP="006C0FBF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99.000</w:t>
            </w: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3BD96E0" w14:textId="77777777" w:rsidR="006C0FBF" w:rsidRPr="00A7053F" w:rsidRDefault="006C0FBF" w:rsidP="006C0F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2249DF43" w14:textId="77777777" w:rsidR="00F314B9" w:rsidRPr="00D2472B" w:rsidRDefault="00F314B9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14:paraId="3DC08761" w14:textId="77777777" w:rsidTr="00A7053F">
        <w:tc>
          <w:tcPr>
            <w:tcW w:w="3780" w:type="dxa"/>
          </w:tcPr>
          <w:p w14:paraId="0706CDC8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2B112D3A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4D00CD0E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سەرۆكی بەش</w:t>
            </w:r>
          </w:p>
          <w:p w14:paraId="32C77AC3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29BD5B2A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ڕاگری كۆلیژ</w:t>
            </w:r>
          </w:p>
          <w:p w14:paraId="605F294E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1E165940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A0F8" w14:textId="77777777" w:rsidR="007E262F" w:rsidRDefault="007E262F" w:rsidP="003638FC">
      <w:r>
        <w:separator/>
      </w:r>
    </w:p>
  </w:endnote>
  <w:endnote w:type="continuationSeparator" w:id="0">
    <w:p w14:paraId="2544AEA2" w14:textId="77777777" w:rsidR="007E262F" w:rsidRDefault="007E262F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94499" w14:textId="77777777" w:rsidR="007E262F" w:rsidRDefault="007E262F" w:rsidP="003638FC">
      <w:r>
        <w:separator/>
      </w:r>
    </w:p>
  </w:footnote>
  <w:footnote w:type="continuationSeparator" w:id="0">
    <w:p w14:paraId="7B3D8551" w14:textId="77777777" w:rsidR="007E262F" w:rsidRDefault="007E262F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952D6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0F87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0FBF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2F"/>
    <w:rsid w:val="007E26EF"/>
    <w:rsid w:val="007F168B"/>
    <w:rsid w:val="007F4F53"/>
    <w:rsid w:val="007F614E"/>
    <w:rsid w:val="00800656"/>
    <w:rsid w:val="00810183"/>
    <w:rsid w:val="00821285"/>
    <w:rsid w:val="0082266B"/>
    <w:rsid w:val="00830218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A616D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3D9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A48E0"/>
    <w:rsid w:val="00AB38C3"/>
    <w:rsid w:val="00AB4AC6"/>
    <w:rsid w:val="00AB5467"/>
    <w:rsid w:val="00AC111A"/>
    <w:rsid w:val="00AD4883"/>
    <w:rsid w:val="00AE0F50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1086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0AAAF"/>
  <w15:docId w15:val="{4B970D8F-C8CA-42AA-ACC6-1E941E5F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40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kamaran</cp:lastModifiedBy>
  <cp:revision>9</cp:revision>
  <cp:lastPrinted>2023-05-23T12:39:00Z</cp:lastPrinted>
  <dcterms:created xsi:type="dcterms:W3CDTF">2019-04-06T05:14:00Z</dcterms:created>
  <dcterms:modified xsi:type="dcterms:W3CDTF">2023-05-23T12:39:00Z</dcterms:modified>
</cp:coreProperties>
</file>