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08F644" w14:textId="77777777" w:rsidR="003C3953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Xani" w:hAnsi="Unikurd Xani" w:cs="Unikurd Xani"/>
          <w:noProof/>
          <w:rtl/>
        </w:rPr>
        <w:drawing>
          <wp:anchor distT="0" distB="0" distL="114300" distR="114300" simplePos="0" relativeHeight="251658240" behindDoc="0" locked="0" layoutInCell="1" allowOverlap="1" wp14:anchorId="4FECF607" wp14:editId="50A758E9">
            <wp:simplePos x="0" y="0"/>
            <wp:positionH relativeFrom="margin">
              <wp:align>center</wp:align>
            </wp:positionH>
            <wp:positionV relativeFrom="paragraph">
              <wp:posOffset>29210</wp:posOffset>
            </wp:positionV>
            <wp:extent cx="690913" cy="6762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Handler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8" t="5905" r="5118" b="3150"/>
                    <a:stretch/>
                  </pic:blipFill>
                  <pic:spPr bwMode="auto">
                    <a:xfrm>
                      <a:off x="0" y="0"/>
                      <a:ext cx="690913" cy="676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Unikurd Jino" w:hAnsi="Unikurd Jino" w:cs="Unikurd Jino" w:hint="cs"/>
          <w:rtl/>
          <w:lang w:bidi="ar-IQ"/>
        </w:rPr>
        <w:t>زانك</w:t>
      </w:r>
      <w:r>
        <w:rPr>
          <w:rFonts w:ascii="Unikurd Jino" w:hAnsi="Unikurd Jino" w:cs="Unikurd Jino" w:hint="cs"/>
          <w:rtl/>
          <w:lang w:bidi="ar-JO"/>
        </w:rPr>
        <w:t>ۆی سه‌ڵاحه‌دین-هه‌ولێر</w:t>
      </w:r>
    </w:p>
    <w:p w14:paraId="27DC6493" w14:textId="4D873CBF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كۆلێژی:</w:t>
      </w:r>
      <w:r w:rsidR="006F3FF1">
        <w:rPr>
          <w:rFonts w:ascii="Unikurd Jino" w:hAnsi="Unikurd Jino" w:cs="Unikurd Jino"/>
          <w:lang w:bidi="ar-JO"/>
        </w:rPr>
        <w:t xml:space="preserve"> College of Administration and Economics </w:t>
      </w:r>
    </w:p>
    <w:p w14:paraId="4D0B1506" w14:textId="2F823B64" w:rsidR="000A30DA" w:rsidRDefault="000A30DA" w:rsidP="000A30D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>به‌شی:</w:t>
      </w:r>
      <w:r w:rsidR="00C8779C">
        <w:rPr>
          <w:rFonts w:ascii="Unikurd Jino" w:hAnsi="Unikurd Jino" w:cs="Unikurd Jino"/>
          <w:lang w:bidi="ar-JO"/>
        </w:rPr>
        <w:t xml:space="preserve"> Finance and Banking Department </w:t>
      </w:r>
    </w:p>
    <w:p w14:paraId="3D3254CE" w14:textId="77777777" w:rsidR="00173E66" w:rsidRPr="002B409C" w:rsidRDefault="0012164A" w:rsidP="0012164A">
      <w:pPr>
        <w:rPr>
          <w:rFonts w:ascii="Unikurd Jino" w:hAnsi="Unikurd Jino" w:cs="Unikurd Jino"/>
          <w:rtl/>
          <w:lang w:bidi="ar-JO"/>
        </w:rPr>
      </w:pPr>
      <w:r>
        <w:rPr>
          <w:rFonts w:ascii="Unikurd Jino" w:hAnsi="Unikurd Jino" w:cs="Unikurd Jino" w:hint="cs"/>
          <w:rtl/>
          <w:lang w:bidi="ar-JO"/>
        </w:rPr>
        <w:t xml:space="preserve">ژمێریاری                                                  </w:t>
      </w:r>
      <w:r w:rsidR="002B409C" w:rsidRPr="002B409C">
        <w:rPr>
          <w:rFonts w:ascii="Unikurd Jino" w:hAnsi="Unikurd Jino" w:cs="Unikurd Jino"/>
          <w:rtl/>
          <w:lang w:bidi="ar-JO"/>
        </w:rPr>
        <w:t>فۆرمی سه‌روانه‌ی زێده‌كی مامۆستایان</w:t>
      </w:r>
      <w:r w:rsidR="00111839">
        <w:rPr>
          <w:rFonts w:ascii="Unikurd Jino" w:hAnsi="Unikurd Jino" w:cs="Unikurd Jino" w:hint="cs"/>
          <w:rtl/>
          <w:lang w:bidi="ar-JO"/>
        </w:rPr>
        <w:t xml:space="preserve">                                      مانگی: نیسان</w:t>
      </w:r>
    </w:p>
    <w:tbl>
      <w:tblPr>
        <w:bidiVisual/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"/>
        <w:gridCol w:w="1206"/>
        <w:gridCol w:w="1206"/>
        <w:gridCol w:w="1206"/>
        <w:gridCol w:w="1206"/>
        <w:gridCol w:w="1206"/>
        <w:gridCol w:w="1206"/>
        <w:gridCol w:w="1020"/>
        <w:gridCol w:w="1019"/>
        <w:gridCol w:w="1020"/>
      </w:tblGrid>
      <w:tr w:rsidR="002B409C" w:rsidRPr="00A7053F" w14:paraId="414C615C" w14:textId="77777777" w:rsidTr="00C8779C">
        <w:trPr>
          <w:trHeight w:val="370"/>
          <w:jc w:val="center"/>
        </w:trPr>
        <w:tc>
          <w:tcPr>
            <w:tcW w:w="1030" w:type="dxa"/>
            <w:vAlign w:val="center"/>
          </w:tcPr>
          <w:p w14:paraId="4EEC4391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ڕۆژ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/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proofErr w:type="spellEnd"/>
          </w:p>
        </w:tc>
        <w:tc>
          <w:tcPr>
            <w:tcW w:w="1193" w:type="dxa"/>
            <w:vAlign w:val="center"/>
          </w:tcPr>
          <w:p w14:paraId="58E8FE9F" w14:textId="77777777" w:rsidR="002B409C" w:rsidRPr="00A7053F" w:rsidRDefault="002B409C" w:rsidP="00702F1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8:30-9:30</w:t>
            </w:r>
          </w:p>
        </w:tc>
        <w:tc>
          <w:tcPr>
            <w:tcW w:w="1193" w:type="dxa"/>
            <w:vAlign w:val="center"/>
          </w:tcPr>
          <w:p w14:paraId="7D7CF7A5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9:30-10:30</w:t>
            </w:r>
          </w:p>
        </w:tc>
        <w:tc>
          <w:tcPr>
            <w:tcW w:w="1193" w:type="dxa"/>
            <w:vAlign w:val="center"/>
          </w:tcPr>
          <w:p w14:paraId="3E3565A2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10:30-11:30</w:t>
            </w:r>
          </w:p>
        </w:tc>
        <w:tc>
          <w:tcPr>
            <w:tcW w:w="1109" w:type="dxa"/>
            <w:vAlign w:val="center"/>
          </w:tcPr>
          <w:p w14:paraId="2188D8E3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11:30-12:30</w:t>
            </w:r>
          </w:p>
        </w:tc>
        <w:tc>
          <w:tcPr>
            <w:tcW w:w="1193" w:type="dxa"/>
            <w:vAlign w:val="center"/>
          </w:tcPr>
          <w:p w14:paraId="19F5388F" w14:textId="77777777" w:rsidR="002B409C" w:rsidRPr="00A7053F" w:rsidRDefault="002B409C" w:rsidP="00BA54E8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12:30-1:30</w:t>
            </w:r>
          </w:p>
        </w:tc>
        <w:tc>
          <w:tcPr>
            <w:tcW w:w="1109" w:type="dxa"/>
            <w:vAlign w:val="center"/>
          </w:tcPr>
          <w:p w14:paraId="6F879359" w14:textId="77777777" w:rsidR="002B409C" w:rsidRPr="00A7053F" w:rsidRDefault="002B409C" w:rsidP="009E46DF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1:30-2:30</w:t>
            </w:r>
          </w:p>
        </w:tc>
        <w:tc>
          <w:tcPr>
            <w:tcW w:w="1031" w:type="dxa"/>
          </w:tcPr>
          <w:p w14:paraId="3F2CAF86" w14:textId="77777777" w:rsidR="002B409C" w:rsidRPr="00A7053F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30" w:type="dxa"/>
          </w:tcPr>
          <w:p w14:paraId="30567AA0" w14:textId="77777777" w:rsidR="002B409C" w:rsidRDefault="002B409C" w:rsidP="000A30DA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3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  <w:tc>
          <w:tcPr>
            <w:tcW w:w="1031" w:type="dxa"/>
            <w:vAlign w:val="center"/>
          </w:tcPr>
          <w:p w14:paraId="00AB28E4" w14:textId="77777777" w:rsidR="002B409C" w:rsidRPr="00A7053F" w:rsidRDefault="002B409C" w:rsidP="002B409C">
            <w:pPr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4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:30-</w:t>
            </w:r>
            <w:r>
              <w:rPr>
                <w:rFonts w:ascii="Unikurd Xani" w:hAnsi="Unikurd Xani" w:cs="Unikurd Xani" w:hint="cs"/>
                <w:rtl/>
                <w:lang w:bidi="ar-IQ"/>
              </w:rPr>
              <w:t>5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>:30</w:t>
            </w:r>
          </w:p>
        </w:tc>
      </w:tr>
      <w:tr w:rsidR="002B409C" w:rsidRPr="00A7053F" w14:paraId="4E56B180" w14:textId="77777777" w:rsidTr="00C8779C">
        <w:trPr>
          <w:trHeight w:val="370"/>
          <w:jc w:val="center"/>
        </w:trPr>
        <w:tc>
          <w:tcPr>
            <w:tcW w:w="1030" w:type="dxa"/>
          </w:tcPr>
          <w:p w14:paraId="2A3FD88C" w14:textId="77777777" w:rsidR="002B409C" w:rsidRPr="00A7053F" w:rsidRDefault="002B409C" w:rsidP="00662979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193" w:type="dxa"/>
          </w:tcPr>
          <w:p w14:paraId="6E6334CB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3" w:type="dxa"/>
          </w:tcPr>
          <w:p w14:paraId="6EED49F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3" w:type="dxa"/>
          </w:tcPr>
          <w:p w14:paraId="203AF95F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9" w:type="dxa"/>
          </w:tcPr>
          <w:p w14:paraId="117D825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93" w:type="dxa"/>
          </w:tcPr>
          <w:p w14:paraId="16FEDCE4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109" w:type="dxa"/>
          </w:tcPr>
          <w:p w14:paraId="4A6CC5A8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49E7AC0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0" w:type="dxa"/>
          </w:tcPr>
          <w:p w14:paraId="57BF54E5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6228B28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41427F70" w14:textId="77777777" w:rsidTr="00C8779C">
        <w:trPr>
          <w:trHeight w:val="370"/>
          <w:jc w:val="center"/>
        </w:trPr>
        <w:tc>
          <w:tcPr>
            <w:tcW w:w="1030" w:type="dxa"/>
          </w:tcPr>
          <w:p w14:paraId="6EE45304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شەممە</w:t>
            </w:r>
          </w:p>
        </w:tc>
        <w:tc>
          <w:tcPr>
            <w:tcW w:w="1193" w:type="dxa"/>
          </w:tcPr>
          <w:p w14:paraId="4851A049" w14:textId="49D2F1FE" w:rsidR="002B409C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93" w:type="dxa"/>
          </w:tcPr>
          <w:p w14:paraId="7E7EF6A5" w14:textId="3C9A85CD" w:rsidR="002B409C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93" w:type="dxa"/>
          </w:tcPr>
          <w:p w14:paraId="67C907E2" w14:textId="0F0BCBDD" w:rsidR="002B409C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09" w:type="dxa"/>
          </w:tcPr>
          <w:p w14:paraId="26405154" w14:textId="52988E36" w:rsidR="002B409C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93" w:type="dxa"/>
          </w:tcPr>
          <w:p w14:paraId="0C7CD065" w14:textId="41949EE9" w:rsidR="002B409C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09" w:type="dxa"/>
          </w:tcPr>
          <w:p w14:paraId="2B53741B" w14:textId="7DA11CB1" w:rsidR="002B409C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031" w:type="dxa"/>
          </w:tcPr>
          <w:p w14:paraId="3B99F93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0" w:type="dxa"/>
          </w:tcPr>
          <w:p w14:paraId="1CFB734D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75831827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794E1BBB" w14:textId="77777777" w:rsidTr="00C8779C">
        <w:trPr>
          <w:trHeight w:val="370"/>
          <w:jc w:val="center"/>
        </w:trPr>
        <w:tc>
          <w:tcPr>
            <w:tcW w:w="1030" w:type="dxa"/>
          </w:tcPr>
          <w:p w14:paraId="2F1FBB7D" w14:textId="77777777" w:rsidR="002B409C" w:rsidRPr="00A7053F" w:rsidRDefault="002B409C" w:rsidP="002D0ADB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شەممە</w:t>
            </w:r>
          </w:p>
        </w:tc>
        <w:tc>
          <w:tcPr>
            <w:tcW w:w="1193" w:type="dxa"/>
          </w:tcPr>
          <w:p w14:paraId="40A5433E" w14:textId="77777777" w:rsidR="002B409C" w:rsidRDefault="006F3FF1" w:rsidP="00513172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6F686F0B" w14:textId="3AAD9AF7" w:rsidR="006F3FF1" w:rsidRPr="006F3FF1" w:rsidRDefault="006F3FF1" w:rsidP="00513172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 </w:t>
            </w:r>
          </w:p>
        </w:tc>
        <w:tc>
          <w:tcPr>
            <w:tcW w:w="1193" w:type="dxa"/>
          </w:tcPr>
          <w:p w14:paraId="7C2887F4" w14:textId="77777777" w:rsid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1478E186" w14:textId="39F4A0CA" w:rsidR="002B409C" w:rsidRPr="006F3FF1" w:rsidRDefault="006F3FF1" w:rsidP="006F3FF1">
            <w:pPr>
              <w:rPr>
                <w:rFonts w:ascii="Unikurd Xani" w:hAnsi="Unikurd Xani" w:cs="Unikurd Xani"/>
                <w:b/>
                <w:bCs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93" w:type="dxa"/>
          </w:tcPr>
          <w:p w14:paraId="78C936AD" w14:textId="77777777" w:rsid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7C709423" w14:textId="5A438E1F" w:rsidR="002B409C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09" w:type="dxa"/>
          </w:tcPr>
          <w:p w14:paraId="6CB01E17" w14:textId="77777777" w:rsid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05F00758" w14:textId="3B7F4899" w:rsidR="002B409C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93" w:type="dxa"/>
          </w:tcPr>
          <w:p w14:paraId="1D10F352" w14:textId="77777777" w:rsid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64565B90" w14:textId="2E534D2F" w:rsidR="002B409C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09" w:type="dxa"/>
          </w:tcPr>
          <w:p w14:paraId="4CC4C6FC" w14:textId="77777777" w:rsid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60037DAD" w14:textId="34129341" w:rsidR="002B409C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031" w:type="dxa"/>
          </w:tcPr>
          <w:p w14:paraId="00F931F0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0" w:type="dxa"/>
          </w:tcPr>
          <w:p w14:paraId="72FD80BA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024056C9" w14:textId="77777777" w:rsidR="002B409C" w:rsidRPr="00A7053F" w:rsidRDefault="002B409C" w:rsidP="00513172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3FF1" w:rsidRPr="00A7053F" w14:paraId="1287DACD" w14:textId="77777777" w:rsidTr="00C8779C">
        <w:trPr>
          <w:trHeight w:val="370"/>
          <w:jc w:val="center"/>
        </w:trPr>
        <w:tc>
          <w:tcPr>
            <w:tcW w:w="1030" w:type="dxa"/>
          </w:tcPr>
          <w:p w14:paraId="448AD669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سێ</w:t>
            </w:r>
            <w:proofErr w:type="spellEnd"/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  <w:proofErr w:type="spellStart"/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  <w:proofErr w:type="spellEnd"/>
          </w:p>
        </w:tc>
        <w:tc>
          <w:tcPr>
            <w:tcW w:w="1193" w:type="dxa"/>
          </w:tcPr>
          <w:p w14:paraId="1D506645" w14:textId="729A4CD9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graduated project</w:t>
            </w:r>
          </w:p>
        </w:tc>
        <w:tc>
          <w:tcPr>
            <w:tcW w:w="1193" w:type="dxa"/>
          </w:tcPr>
          <w:p w14:paraId="30701CAA" w14:textId="001973E1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graduated project</w:t>
            </w:r>
          </w:p>
        </w:tc>
        <w:tc>
          <w:tcPr>
            <w:tcW w:w="1193" w:type="dxa"/>
          </w:tcPr>
          <w:p w14:paraId="5808770E" w14:textId="103A5571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graduated project</w:t>
            </w:r>
          </w:p>
        </w:tc>
        <w:tc>
          <w:tcPr>
            <w:tcW w:w="1109" w:type="dxa"/>
          </w:tcPr>
          <w:p w14:paraId="57CC30FF" w14:textId="419059AC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Seminar</w:t>
            </w:r>
          </w:p>
        </w:tc>
        <w:tc>
          <w:tcPr>
            <w:tcW w:w="1193" w:type="dxa"/>
          </w:tcPr>
          <w:p w14:paraId="4F808977" w14:textId="1D271CD7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graduated project</w:t>
            </w:r>
          </w:p>
        </w:tc>
        <w:tc>
          <w:tcPr>
            <w:tcW w:w="1109" w:type="dxa"/>
          </w:tcPr>
          <w:p w14:paraId="11268A7A" w14:textId="6087F563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graduated project</w:t>
            </w:r>
          </w:p>
        </w:tc>
        <w:tc>
          <w:tcPr>
            <w:tcW w:w="1031" w:type="dxa"/>
          </w:tcPr>
          <w:p w14:paraId="0E9B218C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0" w:type="dxa"/>
          </w:tcPr>
          <w:p w14:paraId="7062A650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13933C95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3FF1" w:rsidRPr="00A7053F" w14:paraId="22E1BE5F" w14:textId="77777777" w:rsidTr="00C8779C">
        <w:trPr>
          <w:trHeight w:val="370"/>
          <w:jc w:val="center"/>
        </w:trPr>
        <w:tc>
          <w:tcPr>
            <w:tcW w:w="1030" w:type="dxa"/>
          </w:tcPr>
          <w:p w14:paraId="00E1A692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شەممە</w:t>
            </w:r>
          </w:p>
        </w:tc>
        <w:tc>
          <w:tcPr>
            <w:tcW w:w="1193" w:type="dxa"/>
          </w:tcPr>
          <w:p w14:paraId="6BBFD613" w14:textId="221A8537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93" w:type="dxa"/>
          </w:tcPr>
          <w:p w14:paraId="39848918" w14:textId="117E3D7F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93" w:type="dxa"/>
          </w:tcPr>
          <w:p w14:paraId="2C8C3C34" w14:textId="3309F446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09" w:type="dxa"/>
          </w:tcPr>
          <w:p w14:paraId="1AEE729B" w14:textId="1FECF1AE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93" w:type="dxa"/>
          </w:tcPr>
          <w:p w14:paraId="48AF645F" w14:textId="6000684A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09" w:type="dxa"/>
          </w:tcPr>
          <w:p w14:paraId="0BAA75F8" w14:textId="0AADD50C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031" w:type="dxa"/>
          </w:tcPr>
          <w:p w14:paraId="257C5C53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0" w:type="dxa"/>
          </w:tcPr>
          <w:p w14:paraId="2EEE9C98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12FA2ECA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6F3FF1" w:rsidRPr="00A7053F" w14:paraId="79728E00" w14:textId="77777777" w:rsidTr="00C8779C">
        <w:trPr>
          <w:trHeight w:val="370"/>
          <w:jc w:val="center"/>
        </w:trPr>
        <w:tc>
          <w:tcPr>
            <w:tcW w:w="1030" w:type="dxa"/>
          </w:tcPr>
          <w:p w14:paraId="495104D3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شەممە</w:t>
            </w:r>
          </w:p>
        </w:tc>
        <w:tc>
          <w:tcPr>
            <w:tcW w:w="1193" w:type="dxa"/>
          </w:tcPr>
          <w:p w14:paraId="5DEB2436" w14:textId="77777777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4432E2FA" w14:textId="20D90D1A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93" w:type="dxa"/>
          </w:tcPr>
          <w:p w14:paraId="41D85DFC" w14:textId="77777777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6F3A5FDE" w14:textId="249A6796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93" w:type="dxa"/>
          </w:tcPr>
          <w:p w14:paraId="2D7CB9B1" w14:textId="7224D28A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09" w:type="dxa"/>
          </w:tcPr>
          <w:p w14:paraId="5284B391" w14:textId="77777777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Managerial Accounting</w:t>
            </w:r>
          </w:p>
          <w:p w14:paraId="24EC8076" w14:textId="47E9A5DB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3</w:t>
            </w:r>
            <w:r w:rsidRPr="006F3FF1">
              <w:rPr>
                <w:rFonts w:ascii="Unikurd Xani" w:hAnsi="Unikurd Xani" w:cs="Unikurd Xani"/>
                <w:sz w:val="20"/>
                <w:szCs w:val="20"/>
                <w:vertAlign w:val="superscript"/>
                <w:lang w:bidi="ar-IQ"/>
              </w:rPr>
              <w:t>rd</w:t>
            </w: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 xml:space="preserve"> stage</w:t>
            </w:r>
          </w:p>
        </w:tc>
        <w:tc>
          <w:tcPr>
            <w:tcW w:w="1193" w:type="dxa"/>
          </w:tcPr>
          <w:p w14:paraId="2008FB72" w14:textId="54C20D73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109" w:type="dxa"/>
          </w:tcPr>
          <w:p w14:paraId="13A31052" w14:textId="338AE2A0" w:rsidR="006F3FF1" w:rsidRPr="006F3FF1" w:rsidRDefault="006F3FF1" w:rsidP="006F3FF1">
            <w:pPr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6F3FF1">
              <w:rPr>
                <w:rFonts w:ascii="Unikurd Xani" w:hAnsi="Unikurd Xani" w:cs="Unikurd Xani"/>
                <w:sz w:val="20"/>
                <w:szCs w:val="20"/>
                <w:lang w:bidi="ar-IQ"/>
              </w:rPr>
              <w:t>Office hours</w:t>
            </w:r>
          </w:p>
        </w:tc>
        <w:tc>
          <w:tcPr>
            <w:tcW w:w="1031" w:type="dxa"/>
          </w:tcPr>
          <w:p w14:paraId="71B5CD56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0" w:type="dxa"/>
          </w:tcPr>
          <w:p w14:paraId="66935B3E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031" w:type="dxa"/>
          </w:tcPr>
          <w:p w14:paraId="3E20553B" w14:textId="77777777" w:rsidR="006F3FF1" w:rsidRPr="00A7053F" w:rsidRDefault="006F3FF1" w:rsidP="006F3FF1">
            <w:pPr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3ABE8079" w14:textId="77777777" w:rsidR="00F767E0" w:rsidRPr="00D2472B" w:rsidRDefault="00F767E0" w:rsidP="005E02A3">
      <w:pPr>
        <w:rPr>
          <w:rFonts w:ascii="Unikurd Xani" w:hAnsi="Unikurd Xani" w:cs="Unikurd Xani"/>
          <w:sz w:val="12"/>
          <w:szCs w:val="12"/>
          <w:lang w:bidi="ar-IQ"/>
        </w:rPr>
      </w:pPr>
    </w:p>
    <w:tbl>
      <w:tblPr>
        <w:bidiVisual/>
        <w:tblW w:w="113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236"/>
        <w:gridCol w:w="1223"/>
        <w:gridCol w:w="12"/>
        <w:gridCol w:w="703"/>
        <w:gridCol w:w="1001"/>
        <w:gridCol w:w="1318"/>
        <w:gridCol w:w="1560"/>
        <w:gridCol w:w="1275"/>
        <w:gridCol w:w="805"/>
        <w:gridCol w:w="992"/>
        <w:gridCol w:w="1418"/>
      </w:tblGrid>
      <w:tr w:rsidR="002B409C" w:rsidRPr="00A7053F" w14:paraId="5525DFDD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9538025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367CB48" w14:textId="77777777" w:rsidR="002B409C" w:rsidRPr="00A7053F" w:rsidRDefault="002B409C" w:rsidP="001A2AA1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FEE59B4" w14:textId="77777777" w:rsidR="002B409C" w:rsidRPr="00A7053F" w:rsidRDefault="002B409C" w:rsidP="00C7045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5F43259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43C3FA7" w14:textId="77777777" w:rsidR="002B409C" w:rsidRPr="00A44023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4402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6628971" w14:textId="77777777" w:rsidR="002B409C" w:rsidRPr="00A7053F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D3F6820" w14:textId="77777777" w:rsidR="002B409C" w:rsidRPr="00A7053F" w:rsidRDefault="002B409C" w:rsidP="00663DC3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648A76AE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EF7CFFF" w14:textId="77777777" w:rsidR="002B409C" w:rsidRPr="00A7053F" w:rsidRDefault="002B409C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3F33ADB" w14:textId="77777777" w:rsidR="002B409C" w:rsidRPr="00A44023" w:rsidRDefault="002B409C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4402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2B409C" w:rsidRPr="00A7053F" w14:paraId="28CEB3AD" w14:textId="77777777" w:rsidTr="00B456C6">
        <w:trPr>
          <w:trHeight w:val="182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290A085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00EDB58A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3A5A25C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2F6746EA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2818503B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47CABD6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47CFF2D4" w14:textId="1A4EF253" w:rsidR="002B409C" w:rsidRPr="00A7053F" w:rsidRDefault="00A4402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8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0FA37886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0D53676D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53B383A8" w14:textId="77777777" w:rsidR="002B409C" w:rsidRPr="00A7053F" w:rsidRDefault="002B409C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5CA85BB0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CCFC00D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69078225" w14:textId="77777777" w:rsidR="002B409C" w:rsidRPr="00A7053F" w:rsidRDefault="002B409C" w:rsidP="001A2AA1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715" w:type="dxa"/>
            <w:gridSpan w:val="2"/>
          </w:tcPr>
          <w:p w14:paraId="6018B3F6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EBCBB23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963EE3B" w14:textId="77777777" w:rsidR="002B409C" w:rsidRPr="00A7053F" w:rsidRDefault="002B409C" w:rsidP="00F314B9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9B70FF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6EEC8252" w14:textId="2E10204C" w:rsidR="002B409C" w:rsidRPr="00A7053F" w:rsidRDefault="00A4402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9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2506CD8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26C410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E08A4D4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2B409C" w:rsidRPr="00A7053F" w14:paraId="3B9CCAA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1D266C0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3FBC983C" w14:textId="63F095F8" w:rsidR="002B409C" w:rsidRPr="00A7053F" w:rsidRDefault="00A4402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1291063" w14:textId="10B6C86D" w:rsidR="002B409C" w:rsidRPr="00A7053F" w:rsidRDefault="009843F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5F66709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7FA4DC2" w14:textId="3299FD9C" w:rsidR="002B409C" w:rsidRPr="00A7053F" w:rsidRDefault="009843F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88603CF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284D119D" w14:textId="3764E123" w:rsidR="002B409C" w:rsidRPr="00A7053F" w:rsidRDefault="00A4402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10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FA97FB7" w14:textId="31A862C1" w:rsidR="002B409C" w:rsidRPr="00A7053F" w:rsidRDefault="00A4402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1495547E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FD7246A" w14:textId="660617BC" w:rsidR="002B409C" w:rsidRPr="00A7053F" w:rsidRDefault="00A4402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2B409C" w:rsidRPr="00A7053F" w14:paraId="7FCCB187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091741D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5C456810" w14:textId="2A886CED" w:rsidR="002B409C" w:rsidRPr="00A7053F" w:rsidRDefault="00A4402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4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6DB605ED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7B0E4650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6DAC5695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7828526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353AAF63" w14:textId="47C0220B" w:rsidR="002B409C" w:rsidRPr="00A7053F" w:rsidRDefault="00A4402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11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276745BA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FEAC577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CA6385A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1BDB80FE" w14:textId="77777777" w:rsidTr="00B456C6">
        <w:trPr>
          <w:trHeight w:val="263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AC38A44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6A9C4737" w14:textId="5AA2DB46" w:rsidR="002B409C" w:rsidRPr="00A7053F" w:rsidRDefault="00A4402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0864F422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3F66617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EB73A80" w14:textId="77777777" w:rsidR="002B409C" w:rsidRPr="00A7053F" w:rsidRDefault="002B409C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164C188B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00565063" w14:textId="25116377" w:rsidR="002B409C" w:rsidRPr="00A7053F" w:rsidRDefault="00B456C6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1</w:t>
            </w:r>
            <w:r w:rsidR="00A44023">
              <w:rPr>
                <w:rFonts w:ascii="Unikurd Xani" w:hAnsi="Unikurd Xani" w:cs="Unikurd Xani"/>
                <w:lang w:bidi="ar-IQ"/>
              </w:rPr>
              <w:t>2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A5688CF" w14:textId="77777777" w:rsidR="002B409C" w:rsidRPr="00A7053F" w:rsidRDefault="002B409C" w:rsidP="004E10DF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4CB326F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25AAE3E" w14:textId="77777777" w:rsidR="002B409C" w:rsidRPr="00A7053F" w:rsidRDefault="002B409C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2B409C" w:rsidRPr="00A7053F" w14:paraId="51BB5117" w14:textId="77777777" w:rsidTr="00B456C6">
        <w:trPr>
          <w:trHeight w:val="248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EF040E7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71F6B355" w14:textId="331D0158" w:rsidR="002B409C" w:rsidRPr="00A7053F" w:rsidRDefault="00A44023" w:rsidP="001A2AA1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04AC6C8" w14:textId="4F33A768" w:rsidR="002B409C" w:rsidRPr="00A7053F" w:rsidRDefault="009843F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6FB8A6B8" w14:textId="77777777" w:rsidR="002B409C" w:rsidRPr="00A7053F" w:rsidRDefault="002B409C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19E0C64D" w14:textId="0BAA2843" w:rsidR="002B409C" w:rsidRPr="00A7053F" w:rsidRDefault="009843F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F242959" w14:textId="77777777" w:rsidR="002B409C" w:rsidRPr="00A7053F" w:rsidRDefault="002B409C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09533013" w14:textId="1AABC72B" w:rsidR="002B409C" w:rsidRPr="00A7053F" w:rsidRDefault="00A44023" w:rsidP="00663DC3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13</w:t>
            </w:r>
            <w:r w:rsidR="00B456C6">
              <w:rPr>
                <w:rFonts w:ascii="Unikurd Xani" w:hAnsi="Unikurd Xani" w:cs="Unikurd Xani"/>
                <w:rtl/>
                <w:lang w:bidi="ar-IQ"/>
              </w:rPr>
              <w:t>/ 4</w:t>
            </w:r>
            <w:r w:rsidR="002B409C" w:rsidRPr="00A7053F">
              <w:rPr>
                <w:rFonts w:ascii="Unikurd Xani" w:hAnsi="Unikurd Xani" w:cs="Unikurd Xani"/>
                <w:rtl/>
                <w:lang w:bidi="ar-IQ"/>
              </w:rPr>
              <w:t xml:space="preserve"> </w:t>
            </w:r>
          </w:p>
        </w:tc>
        <w:tc>
          <w:tcPr>
            <w:tcW w:w="805" w:type="dxa"/>
          </w:tcPr>
          <w:p w14:paraId="5767FC3A" w14:textId="23E16280" w:rsidR="002B409C" w:rsidRPr="00A7053F" w:rsidRDefault="00A4402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992" w:type="dxa"/>
          </w:tcPr>
          <w:p w14:paraId="4B44272B" w14:textId="77777777" w:rsidR="002B409C" w:rsidRPr="00A7053F" w:rsidRDefault="002B409C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109F7E42" w14:textId="12C96243" w:rsidR="002B409C" w:rsidRPr="00A7053F" w:rsidRDefault="00A4402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D2472B" w:rsidRPr="00A7053F" w14:paraId="28690BE0" w14:textId="77777777" w:rsidTr="007301E3">
        <w:trPr>
          <w:trHeight w:val="248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A22B227" w14:textId="77777777" w:rsidR="00D2472B" w:rsidRPr="000602A2" w:rsidRDefault="00D2472B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602A2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401950FE" w14:textId="58A320D0" w:rsidR="00D2472B" w:rsidRPr="00A7053F" w:rsidRDefault="009843F0" w:rsidP="0071469C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2644FD69" w14:textId="77777777" w:rsidR="00D2472B" w:rsidRPr="00A7053F" w:rsidRDefault="00D2472B" w:rsidP="0071469C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3FBA7684" w14:textId="052EAEEC" w:rsidR="00D2472B" w:rsidRPr="00A7053F" w:rsidRDefault="009843F0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6F6189D4" w14:textId="77777777" w:rsidR="00D2472B" w:rsidRDefault="00D2472B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BF18F17" w14:textId="188CA0EB" w:rsidR="00D2472B" w:rsidRPr="00A7053F" w:rsidRDefault="00A44023" w:rsidP="004E10DF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4D0B2F9C" w14:textId="77777777" w:rsidR="00D2472B" w:rsidRPr="00A7053F" w:rsidRDefault="00D2472B" w:rsidP="00CC6110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12E4DBC" w14:textId="52CB6B72" w:rsidR="00D2472B" w:rsidRPr="00A7053F" w:rsidRDefault="00A44023" w:rsidP="0071469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D2472B" w:rsidRPr="00A7053F" w14:paraId="1631C8AC" w14:textId="77777777" w:rsidTr="006530CE">
        <w:trPr>
          <w:trHeight w:val="263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60F95D66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598107C4" w14:textId="77777777" w:rsidR="00D2472B" w:rsidRPr="00A7053F" w:rsidRDefault="00D2472B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613D1C1" w14:textId="72556D09" w:rsidR="00D2472B" w:rsidRPr="00A7053F" w:rsidRDefault="009843F0" w:rsidP="003C2B0C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A44023">
              <w:rPr>
                <w:rFonts w:ascii="Unikurd Xani" w:hAnsi="Unikurd Xani" w:cs="Unikurd Xani"/>
                <w:lang w:bidi="ar-IQ"/>
              </w:rPr>
              <w:t xml:space="preserve"> 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0162B401" w14:textId="77777777" w:rsidR="00D2472B" w:rsidRPr="00D2472B" w:rsidRDefault="00D2472B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2A04A81" w14:textId="77777777" w:rsidR="00D2472B" w:rsidRPr="00A7053F" w:rsidRDefault="00D2472B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56FCED" w14:textId="7A522202" w:rsidR="00D2472B" w:rsidRPr="00A7053F" w:rsidRDefault="00A44023" w:rsidP="00F314B9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   </w:t>
            </w:r>
          </w:p>
        </w:tc>
      </w:tr>
      <w:tr w:rsidR="0012164A" w:rsidRPr="00A7053F" w14:paraId="09A8418B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EEC2749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23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4ABC2D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C5F3343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1001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B3E53C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3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7121BDBB" w14:textId="77777777" w:rsidR="0012164A" w:rsidRPr="00A44023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4402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6789C1B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4C09844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425B600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55C3D5A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54E8FFC0" w14:textId="77777777" w:rsidR="0012164A" w:rsidRPr="00A44023" w:rsidRDefault="0012164A" w:rsidP="00446A75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4402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12164A" w:rsidRPr="00A7053F" w14:paraId="17C15608" w14:textId="77777777" w:rsidTr="00B456C6">
        <w:trPr>
          <w:trHeight w:val="177"/>
          <w:jc w:val="center"/>
        </w:trPr>
        <w:tc>
          <w:tcPr>
            <w:tcW w:w="1084" w:type="dxa"/>
            <w:gridSpan w:val="2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16E72E57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23" w:type="dxa"/>
            <w:tcBorders>
              <w:top w:val="thinThickThinSmallGap" w:sz="12" w:space="0" w:color="auto"/>
            </w:tcBorders>
          </w:tcPr>
          <w:p w14:paraId="3DE985F7" w14:textId="4467C6AE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  <w:tcBorders>
              <w:top w:val="thinThickThinSmallGap" w:sz="12" w:space="0" w:color="auto"/>
            </w:tcBorders>
          </w:tcPr>
          <w:p w14:paraId="42C51DB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  <w:tcBorders>
              <w:top w:val="thinThickThinSmallGap" w:sz="12" w:space="0" w:color="auto"/>
            </w:tcBorders>
          </w:tcPr>
          <w:p w14:paraId="1F11A5D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0312D61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04ACB6D5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70EEC7DE" w14:textId="26D8EF6D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22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13769337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46FA6E2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1061ECA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5E43B7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0E38AF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23" w:type="dxa"/>
          </w:tcPr>
          <w:p w14:paraId="0FA1923B" w14:textId="2E0AC804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4473904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2072485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B4DD798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454BF9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5246770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 w:hint="cs"/>
                <w:rtl/>
                <w:lang w:bidi="ar-IQ"/>
              </w:rPr>
              <w:t>21</w:t>
            </w:r>
            <w:r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7451B88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E20596B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3A136A5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6906EAB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6FC926B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23" w:type="dxa"/>
          </w:tcPr>
          <w:p w14:paraId="12DFB51E" w14:textId="2A55D99F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2B340A01" w14:textId="050BD774" w:rsidR="0012164A" w:rsidRPr="00A7053F" w:rsidRDefault="00984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1001" w:type="dxa"/>
          </w:tcPr>
          <w:p w14:paraId="0670947F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27FD6E3B" w14:textId="2396639D" w:rsidR="0012164A" w:rsidRPr="00A7053F" w:rsidRDefault="009843F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07A99B6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3A67B183" w14:textId="76D8B614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23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711B2A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FE7B44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09CBC310" w14:textId="7579873E" w:rsidR="0012164A" w:rsidRPr="00A7053F" w:rsidRDefault="009843F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79B46A91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49686220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23" w:type="dxa"/>
          </w:tcPr>
          <w:p w14:paraId="44893D11" w14:textId="6EC2C40A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5FF88E0A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5D6DFFC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5FFB6A6F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B2F140B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6820BD2A" w14:textId="4D60BEB1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24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4B05E5EC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3C527DA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3AA5CB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094E2137" w14:textId="77777777" w:rsidTr="00B456C6">
        <w:trPr>
          <w:trHeight w:val="256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9692774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23" w:type="dxa"/>
          </w:tcPr>
          <w:p w14:paraId="721B3A78" w14:textId="14E48FD4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19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199F09A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001" w:type="dxa"/>
          </w:tcPr>
          <w:p w14:paraId="054303E6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6F93E0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52CEA56E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5CAD6106" w14:textId="16EFDFF1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25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2700AE2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1F5E429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7E2C6C92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12598BDE" w14:textId="77777777" w:rsidTr="00B456C6">
        <w:trPr>
          <w:trHeight w:val="240"/>
          <w:jc w:val="center"/>
        </w:trPr>
        <w:tc>
          <w:tcPr>
            <w:tcW w:w="1084" w:type="dxa"/>
            <w:gridSpan w:val="2"/>
            <w:tcBorders>
              <w:left w:val="thinThickThinSmallGap" w:sz="12" w:space="0" w:color="auto"/>
            </w:tcBorders>
          </w:tcPr>
          <w:p w14:paraId="155CFE58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23" w:type="dxa"/>
          </w:tcPr>
          <w:p w14:paraId="2B9634C3" w14:textId="2F43661A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715" w:type="dxa"/>
            <w:gridSpan w:val="2"/>
          </w:tcPr>
          <w:p w14:paraId="3C72D88F" w14:textId="29188AD8" w:rsidR="0012164A" w:rsidRPr="00A7053F" w:rsidRDefault="00984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3</w:t>
            </w:r>
          </w:p>
        </w:tc>
        <w:tc>
          <w:tcPr>
            <w:tcW w:w="1001" w:type="dxa"/>
          </w:tcPr>
          <w:p w14:paraId="1CEAB6E0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73766971" w14:textId="2D9341BC" w:rsidR="0012164A" w:rsidRPr="00A7053F" w:rsidRDefault="009843F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0B80B7D" w14:textId="77777777" w:rsidR="0012164A" w:rsidRPr="00A7053F" w:rsidRDefault="0012164A" w:rsidP="00203927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4F9D8291" w14:textId="6319D44D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26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68A6CB71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1D794ED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6793100" w14:textId="52463AAD" w:rsidR="0012164A" w:rsidRPr="00A7053F" w:rsidRDefault="009843F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3</w:t>
            </w:r>
          </w:p>
        </w:tc>
      </w:tr>
      <w:tr w:rsidR="0012164A" w:rsidRPr="00A7053F" w14:paraId="1D59E883" w14:textId="77777777" w:rsidTr="00C03182">
        <w:trPr>
          <w:trHeight w:val="240"/>
          <w:jc w:val="center"/>
        </w:trPr>
        <w:tc>
          <w:tcPr>
            <w:tcW w:w="2307" w:type="dxa"/>
            <w:gridSpan w:val="3"/>
            <w:tcBorders>
              <w:left w:val="thinThickThinSmallGap" w:sz="12" w:space="0" w:color="auto"/>
            </w:tcBorders>
          </w:tcPr>
          <w:p w14:paraId="10578656" w14:textId="77777777" w:rsidR="0012164A" w:rsidRPr="000602A2" w:rsidRDefault="0012164A" w:rsidP="00D2472B">
            <w:pPr>
              <w:rPr>
                <w:rFonts w:ascii="Unikurd Xani" w:hAnsi="Unikurd Xani" w:cs="Unikurd Xani"/>
                <w:sz w:val="20"/>
                <w:szCs w:val="20"/>
                <w:rtl/>
                <w:lang w:bidi="ar-JO"/>
              </w:rPr>
            </w:pPr>
            <w:r w:rsidRPr="000602A2">
              <w:rPr>
                <w:rFonts w:ascii="Unikurd Xani" w:hAnsi="Unikurd Xani" w:cs="Unikurd Xani" w:hint="cs"/>
                <w:sz w:val="20"/>
                <w:szCs w:val="20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715" w:type="dxa"/>
            <w:gridSpan w:val="2"/>
          </w:tcPr>
          <w:p w14:paraId="08C95E0C" w14:textId="054D84CB" w:rsidR="0012164A" w:rsidRPr="00A7053F" w:rsidRDefault="00984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1001" w:type="dxa"/>
          </w:tcPr>
          <w:p w14:paraId="3029ACCE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  <w:lang w:bidi="ar-IQ"/>
              </w:rPr>
            </w:pPr>
          </w:p>
        </w:tc>
        <w:tc>
          <w:tcPr>
            <w:tcW w:w="1318" w:type="dxa"/>
            <w:tcBorders>
              <w:right w:val="thinThickThinSmallGap" w:sz="12" w:space="0" w:color="auto"/>
            </w:tcBorders>
          </w:tcPr>
          <w:p w14:paraId="49D72863" w14:textId="09EC1BC4" w:rsidR="0012164A" w:rsidRPr="00A7053F" w:rsidRDefault="009843F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5E3537BA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3AA7CBA3" w14:textId="60FBAE21" w:rsidR="0012164A" w:rsidRPr="00A7053F" w:rsidRDefault="009843F0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523C09B9" w14:textId="77777777" w:rsidR="0012164A" w:rsidRPr="00A7053F" w:rsidRDefault="0012164A" w:rsidP="00203927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644DF26B" w14:textId="6B45E114" w:rsidR="0012164A" w:rsidRPr="00A7053F" w:rsidRDefault="009843F0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4131BCCF" w14:textId="77777777" w:rsidTr="000602A2">
        <w:trPr>
          <w:trHeight w:val="258"/>
          <w:jc w:val="center"/>
        </w:trPr>
        <w:tc>
          <w:tcPr>
            <w:tcW w:w="2307" w:type="dxa"/>
            <w:gridSpan w:val="3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D39A3D0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كۆى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IQ"/>
              </w:rPr>
              <w:t xml:space="preserve"> </w:t>
            </w:r>
            <w:proofErr w:type="spellStart"/>
            <w:r w:rsidRPr="00D2472B">
              <w:rPr>
                <w:rFonts w:ascii="Unikurd Jino" w:hAnsi="Unikurd Jino" w:cs="Unikurd Jino"/>
                <w:rtl/>
                <w:lang w:bidi="ar-IQ"/>
              </w:rPr>
              <w:t>كا</w:t>
            </w:r>
            <w:proofErr w:type="spellEnd"/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715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74E1B35" w14:textId="7A42E129" w:rsidR="0012164A" w:rsidRPr="00A7053F" w:rsidRDefault="009843F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17</w:t>
            </w:r>
          </w:p>
        </w:tc>
        <w:tc>
          <w:tcPr>
            <w:tcW w:w="2319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A76A662" w14:textId="4448A6C7" w:rsidR="0012164A" w:rsidRPr="00A7053F" w:rsidRDefault="009843F0" w:rsidP="00427C98">
            <w:pPr>
              <w:tabs>
                <w:tab w:val="left" w:pos="7946"/>
              </w:tabs>
              <w:ind w:left="680"/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14</w:t>
            </w:r>
            <w:r w:rsidR="00A44023">
              <w:rPr>
                <w:rFonts w:ascii="Unikurd Xani" w:hAnsi="Unikurd Xani" w:cs="Unikurd Xani"/>
                <w:lang w:bidi="ar-IQ"/>
              </w:rPr>
              <w:t xml:space="preserve">  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54D9C72E" w14:textId="77777777" w:rsidR="0012164A" w:rsidRPr="00D2472B" w:rsidRDefault="0012164A" w:rsidP="00B456C6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41BB17C9" w14:textId="77777777" w:rsidR="0012164A" w:rsidRPr="00A7053F" w:rsidRDefault="0012164A" w:rsidP="00F314B9">
            <w:pPr>
              <w:tabs>
                <w:tab w:val="left" w:pos="2010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418C5F53" w14:textId="0F4622EE" w:rsidR="0012164A" w:rsidRPr="00A7053F" w:rsidRDefault="009843F0" w:rsidP="009843F0">
            <w:pPr>
              <w:tabs>
                <w:tab w:val="left" w:pos="2010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14                </w:t>
            </w:r>
          </w:p>
        </w:tc>
      </w:tr>
      <w:tr w:rsidR="0012164A" w:rsidRPr="00A7053F" w14:paraId="690E78D9" w14:textId="77777777" w:rsidTr="00AD33EA">
        <w:trPr>
          <w:trHeight w:val="263"/>
          <w:jc w:val="center"/>
        </w:trPr>
        <w:tc>
          <w:tcPr>
            <w:tcW w:w="5341" w:type="dxa"/>
            <w:gridSpan w:val="7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2C2519E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265EADEC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ڕۆژ</w:t>
            </w:r>
          </w:p>
        </w:tc>
        <w:tc>
          <w:tcPr>
            <w:tcW w:w="127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194300C4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rtl/>
                <w:lang w:bidi="ar-IQ"/>
              </w:rPr>
              <w:t>ڕێكه‌وت</w:t>
            </w:r>
          </w:p>
        </w:tc>
        <w:tc>
          <w:tcPr>
            <w:tcW w:w="805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3A81245D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 xml:space="preserve">تیۆری </w:t>
            </w:r>
          </w:p>
        </w:tc>
        <w:tc>
          <w:tcPr>
            <w:tcW w:w="992" w:type="dxa"/>
            <w:tcBorders>
              <w:top w:val="thinThickThinSmallGap" w:sz="12" w:space="0" w:color="auto"/>
              <w:bottom w:val="thinThickThinSmallGap" w:sz="12" w:space="0" w:color="auto"/>
            </w:tcBorders>
            <w:shd w:val="clear" w:color="auto" w:fill="D9D9D9" w:themeFill="background1" w:themeFillShade="D9"/>
          </w:tcPr>
          <w:p w14:paraId="075CD05E" w14:textId="77777777" w:rsidR="0012164A" w:rsidRPr="00A7053F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پراكتیكی</w:t>
            </w:r>
          </w:p>
        </w:tc>
        <w:tc>
          <w:tcPr>
            <w:tcW w:w="1418" w:type="dxa"/>
            <w:tcBorders>
              <w:top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  <w:shd w:val="clear" w:color="auto" w:fill="D9D9D9" w:themeFill="background1" w:themeFillShade="D9"/>
          </w:tcPr>
          <w:p w14:paraId="0EB24BB1" w14:textId="77777777" w:rsidR="0012164A" w:rsidRPr="00A44023" w:rsidRDefault="0012164A" w:rsidP="00203927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</w:pPr>
            <w:r w:rsidRPr="00A44023">
              <w:rPr>
                <w:rFonts w:ascii="Unikurd Xani" w:hAnsi="Unikurd Xani" w:cs="Unikurd Xani"/>
                <w:sz w:val="20"/>
                <w:szCs w:val="20"/>
                <w:rtl/>
                <w:lang w:bidi="ar-IQ"/>
              </w:rPr>
              <w:t>ژمارەی سەروانە</w:t>
            </w:r>
          </w:p>
        </w:tc>
      </w:tr>
      <w:tr w:rsidR="0012164A" w:rsidRPr="00A7053F" w14:paraId="53560880" w14:textId="77777777" w:rsidTr="00B456C6">
        <w:trPr>
          <w:trHeight w:val="182"/>
          <w:jc w:val="center"/>
        </w:trPr>
        <w:tc>
          <w:tcPr>
            <w:tcW w:w="5341" w:type="dxa"/>
            <w:gridSpan w:val="7"/>
            <w:vMerge w:val="restart"/>
            <w:tcBorders>
              <w:top w:val="thinThickThinSmallGap" w:sz="12" w:space="0" w:color="auto"/>
              <w:left w:val="thinThickThinSmallGap" w:sz="12" w:space="0" w:color="auto"/>
              <w:right w:val="thinThickThinSmallGap" w:sz="12" w:space="0" w:color="auto"/>
            </w:tcBorders>
          </w:tcPr>
          <w:p w14:paraId="6B3F1BD5" w14:textId="4B5BF5C5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ناوی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مامۆستا: </w:t>
            </w:r>
            <w:r w:rsidR="00C8779C"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د. كاوه ولي محمد علي</w:t>
            </w:r>
          </w:p>
          <w:p w14:paraId="6F1BB602" w14:textId="14B78BC7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</w:pPr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نازناوی زانستی: </w:t>
            </w:r>
            <w:r w:rsidR="00C8779C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مامۆستا</w:t>
            </w:r>
          </w:p>
          <w:p w14:paraId="15225FD8" w14:textId="5476C2EB" w:rsidR="0012164A" w:rsidRPr="000A30D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</w:t>
            </w: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ى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IQ"/>
              </w:rPr>
              <w:t>ياسايى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8779C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10</w:t>
            </w:r>
          </w:p>
          <w:p w14:paraId="62C39159" w14:textId="6B209AB8" w:rsidR="0012164A" w:rsidRDefault="0012164A" w:rsidP="000A30DA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بەشوانەی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هەمواركراو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8779C">
              <w:rPr>
                <w:rFonts w:ascii="Unikurd Xani" w:hAnsi="Unikurd Xani" w:cs="Unikurd Xani"/>
                <w:sz w:val="26"/>
                <w:szCs w:val="26"/>
                <w:lang w:bidi="ar-IQ"/>
              </w:rPr>
              <w:t xml:space="preserve"> 8</w:t>
            </w:r>
          </w:p>
          <w:p w14:paraId="03ABDFCC" w14:textId="77777777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ته‌مه‌ن:</w:t>
            </w:r>
          </w:p>
          <w:p w14:paraId="73B54E21" w14:textId="5CDC6D84" w:rsidR="0012164A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ar-JO"/>
              </w:rPr>
            </w:pP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كۆی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 xml:space="preserve"> </w:t>
            </w:r>
            <w:proofErr w:type="spellStart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سەروانە</w:t>
            </w:r>
            <w:proofErr w:type="spellEnd"/>
            <w:r w:rsidRPr="000A30DA">
              <w:rPr>
                <w:rFonts w:ascii="Unikurd Xani" w:hAnsi="Unikurd Xani" w:cs="Unikurd Xani"/>
                <w:sz w:val="26"/>
                <w:szCs w:val="26"/>
                <w:rtl/>
                <w:lang w:bidi="ar-IQ"/>
              </w:rPr>
              <w:t>:</w:t>
            </w:r>
            <w:r w:rsidR="00C8779C">
              <w:rPr>
                <w:rFonts w:ascii="Unikurd Xani" w:hAnsi="Unikurd Xani" w:cs="Unikurd Xani"/>
                <w:sz w:val="26"/>
                <w:szCs w:val="26"/>
                <w:lang w:bidi="ar-IQ"/>
              </w:rPr>
              <w:t>2</w:t>
            </w:r>
          </w:p>
          <w:p w14:paraId="0D832A99" w14:textId="5A64D8B3" w:rsidR="0012164A" w:rsidRPr="00B456C6" w:rsidRDefault="0012164A" w:rsidP="00B456C6">
            <w:pPr>
              <w:tabs>
                <w:tab w:val="left" w:pos="7946"/>
              </w:tabs>
              <w:rPr>
                <w:rFonts w:ascii="Unikurd Xani" w:hAnsi="Unikurd Xani" w:cs="Unikurd Xani"/>
                <w:sz w:val="26"/>
                <w:szCs w:val="26"/>
                <w:rtl/>
                <w:lang w:bidi="ku-Arab-IQ"/>
              </w:rPr>
            </w:pP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هۆكاری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دابه‌زینی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proofErr w:type="spellStart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نیساب</w:t>
            </w:r>
            <w:proofErr w:type="spellEnd"/>
            <w:r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>:</w:t>
            </w:r>
            <w:r w:rsidR="009843F0">
              <w:rPr>
                <w:rFonts w:ascii="Unikurd Xani" w:hAnsi="Unikurd Xani" w:cs="Unikurd Xani" w:hint="cs"/>
                <w:sz w:val="26"/>
                <w:szCs w:val="26"/>
                <w:rtl/>
                <w:lang w:bidi="ar-JO"/>
              </w:rPr>
              <w:t xml:space="preserve"> </w:t>
            </w:r>
            <w:r w:rsidR="009843F0">
              <w:rPr>
                <w:rFonts w:ascii="Unikurd Xani" w:hAnsi="Unikurd Xani" w:cs="Unikurd Xani" w:hint="cs"/>
                <w:sz w:val="26"/>
                <w:szCs w:val="26"/>
                <w:rtl/>
                <w:lang w:bidi="ku-Arab-IQ"/>
              </w:rPr>
              <w:t>تەمەن</w:t>
            </w:r>
          </w:p>
        </w:tc>
        <w:tc>
          <w:tcPr>
            <w:tcW w:w="1560" w:type="dxa"/>
            <w:tcBorders>
              <w:top w:val="thinThickThinSmallGap" w:sz="12" w:space="0" w:color="auto"/>
              <w:left w:val="thinThickThinSmallGap" w:sz="12" w:space="0" w:color="auto"/>
            </w:tcBorders>
          </w:tcPr>
          <w:p w14:paraId="7C05E48E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شەممە</w:t>
            </w:r>
          </w:p>
        </w:tc>
        <w:tc>
          <w:tcPr>
            <w:tcW w:w="1275" w:type="dxa"/>
            <w:tcBorders>
              <w:top w:val="thinThickThinSmallGap" w:sz="12" w:space="0" w:color="auto"/>
            </w:tcBorders>
          </w:tcPr>
          <w:p w14:paraId="091E058A" w14:textId="727B40EA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28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  <w:tcBorders>
              <w:top w:val="thinThickThinSmallGap" w:sz="12" w:space="0" w:color="auto"/>
            </w:tcBorders>
          </w:tcPr>
          <w:p w14:paraId="5FC72C9D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  <w:tcBorders>
              <w:top w:val="thinThickThinSmallGap" w:sz="12" w:space="0" w:color="auto"/>
            </w:tcBorders>
          </w:tcPr>
          <w:p w14:paraId="770766B0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top w:val="thinThickThinSmallGap" w:sz="12" w:space="0" w:color="auto"/>
              <w:right w:val="thinThickThinSmallGap" w:sz="12" w:space="0" w:color="auto"/>
            </w:tcBorders>
          </w:tcPr>
          <w:p w14:paraId="71FB5E1A" w14:textId="77777777" w:rsidR="0012164A" w:rsidRPr="00A7053F" w:rsidRDefault="0012164A" w:rsidP="00585BCF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2DA69157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2690F67C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24CC0AD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یەك شەمە</w:t>
            </w:r>
          </w:p>
        </w:tc>
        <w:tc>
          <w:tcPr>
            <w:tcW w:w="1275" w:type="dxa"/>
          </w:tcPr>
          <w:p w14:paraId="75886737" w14:textId="301B5110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29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0CEC95EE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6B408321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4F3879E" w14:textId="77777777" w:rsidR="0012164A" w:rsidRPr="00A7053F" w:rsidRDefault="0012164A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5E7EE468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6A228162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8CA7115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دوو شەمە</w:t>
            </w:r>
          </w:p>
        </w:tc>
        <w:tc>
          <w:tcPr>
            <w:tcW w:w="1275" w:type="dxa"/>
          </w:tcPr>
          <w:p w14:paraId="1960FC5C" w14:textId="6EEF88BA" w:rsidR="0012164A" w:rsidRPr="00A7053F" w:rsidRDefault="00A44023" w:rsidP="00203927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  <w:lang w:bidi="ar-IQ"/>
              </w:rPr>
              <w:t>30</w:t>
            </w:r>
            <w:r w:rsidR="0012164A">
              <w:rPr>
                <w:rFonts w:ascii="Unikurd Xani" w:hAnsi="Unikurd Xani" w:cs="Unikurd Xani"/>
                <w:rtl/>
                <w:lang w:bidi="ar-IQ"/>
              </w:rPr>
              <w:t>/ 4</w:t>
            </w:r>
          </w:p>
        </w:tc>
        <w:tc>
          <w:tcPr>
            <w:tcW w:w="805" w:type="dxa"/>
          </w:tcPr>
          <w:p w14:paraId="38BE2512" w14:textId="30D3D212" w:rsidR="0012164A" w:rsidRPr="00A7053F" w:rsidRDefault="00A44023" w:rsidP="0086644A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6</w:t>
            </w:r>
          </w:p>
        </w:tc>
        <w:tc>
          <w:tcPr>
            <w:tcW w:w="992" w:type="dxa"/>
          </w:tcPr>
          <w:p w14:paraId="71A10099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8A0DE59" w14:textId="492ED507" w:rsidR="0012164A" w:rsidRPr="00A7053F" w:rsidRDefault="00A44023" w:rsidP="00E174FE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6</w:t>
            </w:r>
          </w:p>
        </w:tc>
      </w:tr>
      <w:tr w:rsidR="0012164A" w:rsidRPr="00A7053F" w14:paraId="1611AA7C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450D4F16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2A9FC8A6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سێ شەمە</w:t>
            </w:r>
          </w:p>
        </w:tc>
        <w:tc>
          <w:tcPr>
            <w:tcW w:w="1275" w:type="dxa"/>
          </w:tcPr>
          <w:p w14:paraId="4EE150FC" w14:textId="687A2469" w:rsidR="0012164A" w:rsidRPr="00A7053F" w:rsidRDefault="0012164A" w:rsidP="00A44023">
            <w:pPr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34ECB4BB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77DE33F6" w14:textId="77777777" w:rsidR="0012164A" w:rsidRPr="00A7053F" w:rsidRDefault="0012164A" w:rsidP="0086644A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227C4FE4" w14:textId="77777777" w:rsidR="0012164A" w:rsidRPr="00A7053F" w:rsidRDefault="0012164A" w:rsidP="008F61CD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3ECB20F8" w14:textId="77777777" w:rsidTr="00B456C6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EC6038E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4D83346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چوار شەمە</w:t>
            </w:r>
          </w:p>
        </w:tc>
        <w:tc>
          <w:tcPr>
            <w:tcW w:w="1275" w:type="dxa"/>
          </w:tcPr>
          <w:p w14:paraId="3D7D4641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09FCFD5D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499092C8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4A5BCCC3" w14:textId="77777777" w:rsidR="0012164A" w:rsidRPr="00A7053F" w:rsidRDefault="0012164A" w:rsidP="008F61CD">
            <w:pPr>
              <w:jc w:val="center"/>
              <w:rPr>
                <w:rFonts w:ascii="Unikurd Xani" w:hAnsi="Unikurd Xani" w:cs="Unikurd Xani"/>
              </w:rPr>
            </w:pPr>
          </w:p>
        </w:tc>
      </w:tr>
      <w:tr w:rsidR="0012164A" w:rsidRPr="00A7053F" w14:paraId="40CE16C0" w14:textId="77777777" w:rsidTr="00B456C6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11BC928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1560" w:type="dxa"/>
            <w:tcBorders>
              <w:left w:val="thinThickThinSmallGap" w:sz="12" w:space="0" w:color="auto"/>
            </w:tcBorders>
          </w:tcPr>
          <w:p w14:paraId="0A4EF781" w14:textId="77777777" w:rsidR="0012164A" w:rsidRPr="00A7053F" w:rsidRDefault="0012164A" w:rsidP="00702F1C">
            <w:pPr>
              <w:tabs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پێنج شەمە</w:t>
            </w:r>
          </w:p>
        </w:tc>
        <w:tc>
          <w:tcPr>
            <w:tcW w:w="1275" w:type="dxa"/>
          </w:tcPr>
          <w:p w14:paraId="1279BFE5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805" w:type="dxa"/>
          </w:tcPr>
          <w:p w14:paraId="63C37839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992" w:type="dxa"/>
          </w:tcPr>
          <w:p w14:paraId="5CE82036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0289AF9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  <w:tr w:rsidR="0012164A" w:rsidRPr="00A7053F" w14:paraId="266E003D" w14:textId="77777777" w:rsidTr="00B153A4">
        <w:trPr>
          <w:trHeight w:val="248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right w:val="thinThickThinSmallGap" w:sz="12" w:space="0" w:color="auto"/>
            </w:tcBorders>
          </w:tcPr>
          <w:p w14:paraId="3D4BAADA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left w:val="thinThickThinSmallGap" w:sz="12" w:space="0" w:color="auto"/>
            </w:tcBorders>
          </w:tcPr>
          <w:p w14:paraId="1AE644A4" w14:textId="77777777" w:rsidR="0012164A" w:rsidRDefault="0012164A" w:rsidP="00D2472B">
            <w:pPr>
              <w:rPr>
                <w:rFonts w:ascii="Unikurd Xani" w:hAnsi="Unikurd Xani" w:cs="Unikurd Xani"/>
                <w:rtl/>
                <w:lang w:bidi="ar-JO"/>
              </w:rPr>
            </w:pPr>
            <w:r>
              <w:rPr>
                <w:rFonts w:ascii="Unikurd Xani" w:hAnsi="Unikurd Xani" w:cs="Unikurd Xani" w:hint="cs"/>
                <w:rtl/>
                <w:lang w:bidi="ar-JO"/>
              </w:rPr>
              <w:t>سه‌رپه‌رشتی پرۆژه‌ی ده‌رچون</w:t>
            </w:r>
          </w:p>
        </w:tc>
        <w:tc>
          <w:tcPr>
            <w:tcW w:w="805" w:type="dxa"/>
          </w:tcPr>
          <w:p w14:paraId="0EE3FA15" w14:textId="3232FCFB" w:rsidR="0012164A" w:rsidRPr="00A7053F" w:rsidRDefault="00A44023" w:rsidP="00E174FE">
            <w:pPr>
              <w:jc w:val="center"/>
              <w:rPr>
                <w:rFonts w:ascii="Unikurd Xani" w:hAnsi="Unikurd Xani" w:cs="Unikurd Xani"/>
              </w:rPr>
            </w:pPr>
            <w:r>
              <w:rPr>
                <w:rFonts w:ascii="Unikurd Xani" w:hAnsi="Unikurd Xani" w:cs="Unikurd Xani"/>
              </w:rPr>
              <w:t>5</w:t>
            </w:r>
          </w:p>
        </w:tc>
        <w:tc>
          <w:tcPr>
            <w:tcW w:w="992" w:type="dxa"/>
          </w:tcPr>
          <w:p w14:paraId="5AFDBB70" w14:textId="77777777" w:rsidR="0012164A" w:rsidRPr="00A7053F" w:rsidRDefault="0012164A" w:rsidP="00E174FE">
            <w:pPr>
              <w:jc w:val="center"/>
              <w:rPr>
                <w:rFonts w:ascii="Unikurd Xani" w:hAnsi="Unikurd Xani" w:cs="Unikurd Xani"/>
              </w:rPr>
            </w:pPr>
          </w:p>
        </w:tc>
        <w:tc>
          <w:tcPr>
            <w:tcW w:w="1418" w:type="dxa"/>
            <w:tcBorders>
              <w:right w:val="thinThickThinSmallGap" w:sz="12" w:space="0" w:color="auto"/>
            </w:tcBorders>
          </w:tcPr>
          <w:p w14:paraId="530CA049" w14:textId="691FF71B" w:rsidR="0012164A" w:rsidRPr="00A7053F" w:rsidRDefault="00A44023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>5</w:t>
            </w:r>
          </w:p>
        </w:tc>
      </w:tr>
      <w:tr w:rsidR="0012164A" w:rsidRPr="00A7053F" w14:paraId="6465CCDB" w14:textId="77777777" w:rsidTr="00AB2F1D">
        <w:trPr>
          <w:trHeight w:val="263"/>
          <w:jc w:val="center"/>
        </w:trPr>
        <w:tc>
          <w:tcPr>
            <w:tcW w:w="5341" w:type="dxa"/>
            <w:gridSpan w:val="7"/>
            <w:vMerge/>
            <w:tcBorders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50BF754" w14:textId="77777777" w:rsidR="0012164A" w:rsidRPr="00A7053F" w:rsidRDefault="0012164A" w:rsidP="0025455D">
            <w:pPr>
              <w:tabs>
                <w:tab w:val="left" w:pos="628"/>
                <w:tab w:val="center" w:pos="779"/>
                <w:tab w:val="left" w:pos="7946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thinThickThinSmallGap" w:sz="12" w:space="0" w:color="auto"/>
              <w:bottom w:val="thinThickThinSmallGap" w:sz="12" w:space="0" w:color="auto"/>
              <w:right w:val="single" w:sz="4" w:space="0" w:color="auto"/>
            </w:tcBorders>
          </w:tcPr>
          <w:p w14:paraId="171C432F" w14:textId="77777777" w:rsidR="0012164A" w:rsidRPr="00D2472B" w:rsidRDefault="0012164A" w:rsidP="00203927">
            <w:pPr>
              <w:tabs>
                <w:tab w:val="left" w:pos="2010"/>
                <w:tab w:val="left" w:pos="7946"/>
              </w:tabs>
              <w:jc w:val="center"/>
              <w:rPr>
                <w:rFonts w:ascii="Unikurd Jino" w:hAnsi="Unikurd Jino" w:cs="Unikurd Jino"/>
                <w:rtl/>
                <w:lang w:bidi="ar-IQ"/>
              </w:rPr>
            </w:pPr>
            <w:r w:rsidRPr="00D2472B">
              <w:rPr>
                <w:rFonts w:ascii="Unikurd Jino" w:hAnsi="Unikurd Jino" w:cs="Unikurd Jino"/>
                <w:rtl/>
                <w:lang w:bidi="ar-IQ"/>
              </w:rPr>
              <w:t>كۆى كا</w:t>
            </w:r>
            <w:r w:rsidRPr="00D2472B">
              <w:rPr>
                <w:rFonts w:ascii="Unikurd Jino" w:hAnsi="Unikurd Jino" w:cs="Unikurd Jino"/>
                <w:rtl/>
                <w:lang w:bidi="ar-JO"/>
              </w:rPr>
              <w:t>تژمێره‌كان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single" w:sz="4" w:space="0" w:color="auto"/>
            </w:tcBorders>
          </w:tcPr>
          <w:p w14:paraId="324A2A9B" w14:textId="77777777" w:rsidR="0012164A" w:rsidRPr="00A7053F" w:rsidRDefault="0012164A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2514F8D" w14:textId="057E1A7F" w:rsidR="0012164A" w:rsidRPr="00A7053F" w:rsidRDefault="00A44023" w:rsidP="00E174FE">
            <w:pPr>
              <w:tabs>
                <w:tab w:val="left" w:pos="2044"/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  <w:r>
              <w:rPr>
                <w:rFonts w:ascii="Unikurd Xani" w:hAnsi="Unikurd Xani" w:cs="Unikurd Xani"/>
                <w:lang w:bidi="ar-IQ"/>
              </w:rPr>
              <w:t xml:space="preserve">11              </w:t>
            </w:r>
          </w:p>
        </w:tc>
      </w:tr>
      <w:tr w:rsidR="0012164A" w:rsidRPr="00A7053F" w14:paraId="4E14F154" w14:textId="77777777" w:rsidTr="00B456C6">
        <w:trPr>
          <w:trHeight w:val="263"/>
          <w:jc w:val="center"/>
        </w:trPr>
        <w:tc>
          <w:tcPr>
            <w:tcW w:w="84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070D855" w14:textId="77777777" w:rsidR="0012164A" w:rsidRPr="00A7053F" w:rsidRDefault="0012164A" w:rsidP="004B67F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>كاتژمێر</w:t>
            </w:r>
            <w:r w:rsidRPr="00A7053F">
              <w:rPr>
                <w:rFonts w:ascii="Unikurd Xani" w:hAnsi="Unikurd Xani" w:cs="Unikurd Xani"/>
                <w:rtl/>
                <w:lang w:bidi="ar-IQ"/>
              </w:rPr>
              <w:tab/>
            </w:r>
          </w:p>
        </w:tc>
        <w:tc>
          <w:tcPr>
            <w:tcW w:w="1471" w:type="dxa"/>
            <w:gridSpan w:val="3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7428087F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lang w:bidi="ar-JO"/>
              </w:rPr>
            </w:pPr>
            <w:r w:rsidRPr="00A7053F">
              <w:rPr>
                <w:rFonts w:ascii="Unikurd Xani" w:hAnsi="Unikurd Xani" w:cs="Unikurd Xani"/>
                <w:lang w:bidi="ar-JO"/>
              </w:rPr>
              <w:t>X</w:t>
            </w:r>
          </w:p>
        </w:tc>
        <w:tc>
          <w:tcPr>
            <w:tcW w:w="1704" w:type="dxa"/>
            <w:gridSpan w:val="2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3EDAE540" w14:textId="77777777" w:rsidR="0012164A" w:rsidRPr="00A7053F" w:rsidRDefault="0012164A" w:rsidP="002F7148">
            <w:pPr>
              <w:tabs>
                <w:tab w:val="left" w:pos="3160"/>
              </w:tabs>
              <w:jc w:val="center"/>
              <w:rPr>
                <w:rFonts w:ascii="Unikurd Xani" w:hAnsi="Unikurd Xani" w:cs="Unikurd Xani"/>
                <w:rtl/>
                <w:lang w:bidi="ar-JO"/>
              </w:rPr>
            </w:pPr>
            <w:r w:rsidRPr="00A7053F">
              <w:rPr>
                <w:rFonts w:ascii="Unikurd Xani" w:hAnsi="Unikurd Xani" w:cs="Unikurd Xani"/>
                <w:rtl/>
                <w:lang w:bidi="ar-IQ"/>
              </w:rPr>
              <w:t xml:space="preserve">    دینار</w:t>
            </w:r>
          </w:p>
        </w:tc>
        <w:tc>
          <w:tcPr>
            <w:tcW w:w="1318" w:type="dxa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6E999E7D" w14:textId="77777777" w:rsidR="0012164A" w:rsidRPr="00A7053F" w:rsidRDefault="0012164A" w:rsidP="002B409C">
            <w:pPr>
              <w:tabs>
                <w:tab w:val="left" w:pos="3160"/>
              </w:tabs>
              <w:rPr>
                <w:rFonts w:ascii="Unikurd Xani" w:hAnsi="Unikurd Xani" w:cs="Unikurd Xani"/>
                <w:rtl/>
                <w:lang w:bidi="ar-IQ"/>
              </w:rPr>
            </w:pPr>
          </w:p>
        </w:tc>
        <w:tc>
          <w:tcPr>
            <w:tcW w:w="6050" w:type="dxa"/>
            <w:gridSpan w:val="5"/>
            <w:tcBorders>
              <w:top w:val="thinThickThinSmallGap" w:sz="12" w:space="0" w:color="auto"/>
              <w:left w:val="thinThickThinSmallGap" w:sz="12" w:space="0" w:color="auto"/>
              <w:bottom w:val="thinThickThinSmallGap" w:sz="12" w:space="0" w:color="auto"/>
              <w:right w:val="thinThickThinSmallGap" w:sz="12" w:space="0" w:color="auto"/>
            </w:tcBorders>
          </w:tcPr>
          <w:p w14:paraId="1662243D" w14:textId="77777777" w:rsidR="0012164A" w:rsidRPr="00A7053F" w:rsidRDefault="0012164A" w:rsidP="00702F1C">
            <w:pPr>
              <w:tabs>
                <w:tab w:val="left" w:pos="7946"/>
              </w:tabs>
              <w:jc w:val="center"/>
              <w:rPr>
                <w:rFonts w:ascii="Unikurd Xani" w:hAnsi="Unikurd Xani" w:cs="Unikurd Xani"/>
                <w:rtl/>
                <w:lang w:bidi="ar-IQ"/>
              </w:rPr>
            </w:pPr>
          </w:p>
        </w:tc>
      </w:tr>
    </w:tbl>
    <w:p w14:paraId="147B1410" w14:textId="4A2DC7BD" w:rsidR="00F314B9" w:rsidRPr="00D2472B" w:rsidRDefault="00D2472B" w:rsidP="00F8257A">
      <w:pPr>
        <w:rPr>
          <w:rFonts w:ascii="Unikurd Xani" w:hAnsi="Unikurd Xani" w:cs="Unikurd Xani"/>
          <w:noProof/>
          <w:sz w:val="20"/>
          <w:szCs w:val="20"/>
          <w:vertAlign w:val="subscript"/>
          <w:rtl/>
          <w:lang w:bidi="ar-JO"/>
        </w:rPr>
      </w:pPr>
      <w:r w:rsidRPr="00D2472B">
        <w:rPr>
          <w:rFonts w:ascii="Unikurd Xani" w:hAnsi="Unikurd Xani" w:cs="Unikurd Xani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  <w:r w:rsidRPr="00D2472B">
        <w:rPr>
          <w:rFonts w:ascii="Unikurd Xani" w:hAnsi="Unikurd Xani" w:cs="Unikurd Xani" w:hint="cs"/>
          <w:noProof/>
          <w:sz w:val="8"/>
          <w:szCs w:val="8"/>
          <w:rtl/>
          <w:lang w:bidi="ar-JO"/>
        </w:rPr>
        <w:softHyphen/>
      </w:r>
    </w:p>
    <w:tbl>
      <w:tblPr>
        <w:tblStyle w:val="TableGrid"/>
        <w:bidiVisual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3"/>
        <w:gridCol w:w="3745"/>
        <w:gridCol w:w="3744"/>
      </w:tblGrid>
      <w:tr w:rsidR="00A7053F" w14:paraId="1443B693" w14:textId="77777777" w:rsidTr="00A7053F">
        <w:tc>
          <w:tcPr>
            <w:tcW w:w="3780" w:type="dxa"/>
          </w:tcPr>
          <w:p w14:paraId="50BD568B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وا</w:t>
            </w:r>
            <w:r w:rsidRPr="00A7053F">
              <w:rPr>
                <w:rFonts w:ascii="Unikurd Jino" w:hAnsi="Unikurd Jino" w:cs="Unikurd Jino"/>
                <w:rtl/>
                <w:lang w:bidi="ar-JO"/>
              </w:rPr>
              <w:t xml:space="preserve">ژۆی </w:t>
            </w:r>
            <w:r w:rsidRPr="00A7053F">
              <w:rPr>
                <w:rFonts w:ascii="Unikurd Jino" w:hAnsi="Unikurd Jino" w:cs="Unikurd Jino"/>
                <w:rtl/>
                <w:lang w:bidi="ar-IQ"/>
              </w:rPr>
              <w:t>مامۆستا</w:t>
            </w:r>
          </w:p>
          <w:p w14:paraId="0AADFD33" w14:textId="5C13FD8B" w:rsidR="00D2472B" w:rsidRPr="00A7053F" w:rsidRDefault="00A44023" w:rsidP="00D2472B">
            <w:pPr>
              <w:jc w:val="center"/>
              <w:rPr>
                <w:rFonts w:ascii="Unikurd Jino" w:hAnsi="Unikurd Jino" w:cs="Unikurd Jino"/>
                <w:rtl/>
                <w:lang w:bidi="ar-JO"/>
              </w:rPr>
            </w:pPr>
            <w:r>
              <w:rPr>
                <w:rFonts w:ascii="Unikurd Jino" w:hAnsi="Unikurd Jino" w:cs="Unikurd Jino" w:hint="cs"/>
                <w:rtl/>
                <w:lang w:bidi="ar-JO"/>
              </w:rPr>
              <w:t>د. کاوە ولی</w:t>
            </w:r>
            <w:r w:rsidR="000602A2">
              <w:rPr>
                <w:rFonts w:ascii="Unikurd Jino" w:hAnsi="Unikurd Jino" w:cs="Unikurd Jino" w:hint="cs"/>
                <w:rtl/>
                <w:lang w:bidi="ar-JO"/>
              </w:rPr>
              <w:t xml:space="preserve"> محمد </w:t>
            </w:r>
            <w:proofErr w:type="spellStart"/>
            <w:r w:rsidR="000602A2">
              <w:rPr>
                <w:rFonts w:ascii="Unikurd Jino" w:hAnsi="Unikurd Jino" w:cs="Unikurd Jino" w:hint="cs"/>
                <w:rtl/>
                <w:lang w:bidi="ar-JO"/>
              </w:rPr>
              <w:t>علی</w:t>
            </w:r>
            <w:proofErr w:type="spellEnd"/>
          </w:p>
        </w:tc>
        <w:tc>
          <w:tcPr>
            <w:tcW w:w="3780" w:type="dxa"/>
          </w:tcPr>
          <w:p w14:paraId="4FD733D1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سەرۆكی بەش</w:t>
            </w:r>
          </w:p>
          <w:p w14:paraId="0DEBABCD" w14:textId="12276016" w:rsidR="00D2472B" w:rsidRPr="00A7053F" w:rsidRDefault="00A44023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>
              <w:rPr>
                <w:rFonts w:ascii="Unikurd Jino" w:hAnsi="Unikurd Jino" w:cs="Unikurd Jino" w:hint="cs"/>
                <w:rtl/>
              </w:rPr>
              <w:t xml:space="preserve">د. </w:t>
            </w:r>
            <w:proofErr w:type="spellStart"/>
            <w:r>
              <w:rPr>
                <w:rFonts w:ascii="Unikurd Jino" w:hAnsi="Unikurd Jino" w:cs="Unikurd Jino" w:hint="cs"/>
                <w:rtl/>
              </w:rPr>
              <w:t>امیر</w:t>
            </w:r>
            <w:proofErr w:type="spellEnd"/>
            <w:r>
              <w:rPr>
                <w:rFonts w:ascii="Unikurd Jino" w:hAnsi="Unikurd Jino" w:cs="Unikurd Jino" w:hint="cs"/>
                <w:rtl/>
              </w:rPr>
              <w:t xml:space="preserve"> </w:t>
            </w:r>
            <w:proofErr w:type="spellStart"/>
            <w:r>
              <w:rPr>
                <w:rFonts w:ascii="Unikurd Jino" w:hAnsi="Unikurd Jino" w:cs="Unikurd Jino" w:hint="cs"/>
                <w:rtl/>
              </w:rPr>
              <w:t>سلیم</w:t>
            </w:r>
            <w:proofErr w:type="spellEnd"/>
            <w:r>
              <w:rPr>
                <w:rFonts w:ascii="Unikurd Jino" w:hAnsi="Unikurd Jino" w:cs="Unikurd Jino" w:hint="cs"/>
                <w:rtl/>
              </w:rPr>
              <w:t xml:space="preserve"> محمد</w:t>
            </w:r>
          </w:p>
        </w:tc>
        <w:tc>
          <w:tcPr>
            <w:tcW w:w="3780" w:type="dxa"/>
          </w:tcPr>
          <w:p w14:paraId="252A86E7" w14:textId="77777777" w:rsidR="00A7053F" w:rsidRDefault="00A7053F" w:rsidP="00D2472B">
            <w:pPr>
              <w:jc w:val="center"/>
              <w:rPr>
                <w:rFonts w:ascii="Unikurd Jino" w:hAnsi="Unikurd Jino" w:cs="Unikurd Jino"/>
                <w:rtl/>
              </w:rPr>
            </w:pPr>
            <w:r w:rsidRPr="00A7053F">
              <w:rPr>
                <w:rFonts w:ascii="Unikurd Jino" w:hAnsi="Unikurd Jino" w:cs="Unikurd Jino"/>
                <w:rtl/>
                <w:lang w:bidi="ar-IQ"/>
              </w:rPr>
              <w:t>ڕاگری كۆلیژ</w:t>
            </w:r>
          </w:p>
          <w:p w14:paraId="6B8624EE" w14:textId="05902E3C" w:rsidR="00D2472B" w:rsidRPr="00A7053F" w:rsidRDefault="00A44023" w:rsidP="00D2472B">
            <w:pPr>
              <w:jc w:val="center"/>
              <w:rPr>
                <w:rFonts w:ascii="Unikurd Jino" w:hAnsi="Unikurd Jino" w:cs="Unikurd Jino" w:hint="cs"/>
                <w:rtl/>
                <w:lang w:bidi="ku-Arab-IQ"/>
              </w:rPr>
            </w:pPr>
            <w:r>
              <w:rPr>
                <w:rFonts w:ascii="Unikurd Jino" w:hAnsi="Unikurd Jino" w:cs="Unikurd Jino" w:hint="cs"/>
                <w:rtl/>
                <w:lang w:bidi="ku-Arab-IQ"/>
              </w:rPr>
              <w:t>پ.ی.د. دلێر موسی احمد</w:t>
            </w:r>
          </w:p>
        </w:tc>
      </w:tr>
    </w:tbl>
    <w:p w14:paraId="04BFDF7A" w14:textId="33E05386" w:rsidR="00914EDB" w:rsidRDefault="000602A2" w:rsidP="000602A2">
      <w:pPr>
        <w:jc w:val="center"/>
        <w:rPr>
          <w:rFonts w:ascii="Unikurd Xani" w:hAnsi="Unikurd Xani" w:cs="Unikurd Xani"/>
          <w:rtl/>
          <w:lang w:bidi="ar-IQ"/>
        </w:rPr>
      </w:pPr>
      <w:r w:rsidRPr="000602A2">
        <w:rPr>
          <w:rFonts w:ascii="Calibri" w:eastAsia="Calibri" w:hAnsi="Calibri" w:cs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16C8AE79" wp14:editId="0163D703">
            <wp:simplePos x="0" y="0"/>
            <wp:positionH relativeFrom="column">
              <wp:posOffset>5311167</wp:posOffset>
            </wp:positionH>
            <wp:positionV relativeFrom="paragraph">
              <wp:posOffset>-635</wp:posOffset>
            </wp:positionV>
            <wp:extent cx="1543050" cy="445273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445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602A2">
        <w:rPr>
          <w:rFonts w:eastAsia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A98A92" wp14:editId="57CE57FC">
                <wp:simplePos x="0" y="0"/>
                <wp:positionH relativeFrom="column">
                  <wp:posOffset>3163846</wp:posOffset>
                </wp:positionH>
                <wp:positionV relativeFrom="paragraph">
                  <wp:posOffset>65128</wp:posOffset>
                </wp:positionV>
                <wp:extent cx="946150" cy="317389"/>
                <wp:effectExtent l="0" t="0" r="25400" b="26035"/>
                <wp:wrapNone/>
                <wp:docPr id="3" name="Freeform: 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0" cy="317389"/>
                        </a:xfrm>
                        <a:custGeom>
                          <a:avLst/>
                          <a:gdLst>
                            <a:gd name="connsiteX0" fmla="*/ 234402 w 2643622"/>
                            <a:gd name="connsiteY0" fmla="*/ 1541963 h 1744918"/>
                            <a:gd name="connsiteX1" fmla="*/ 1109045 w 2643622"/>
                            <a:gd name="connsiteY1" fmla="*/ 627563 h 1744918"/>
                            <a:gd name="connsiteX2" fmla="*/ 1617929 w 2643622"/>
                            <a:gd name="connsiteY2" fmla="*/ 428781 h 1744918"/>
                            <a:gd name="connsiteX3" fmla="*/ 1339633 w 2643622"/>
                            <a:gd name="connsiteY3" fmla="*/ 1541963 h 1744918"/>
                            <a:gd name="connsiteX4" fmla="*/ 1609978 w 2643622"/>
                            <a:gd name="connsiteY4" fmla="*/ 1724843 h 1744918"/>
                            <a:gd name="connsiteX5" fmla="*/ 2436913 w 2643622"/>
                            <a:gd name="connsiteY5" fmla="*/ 1287522 h 1744918"/>
                            <a:gd name="connsiteX6" fmla="*/ 2444865 w 2643622"/>
                            <a:gd name="connsiteY6" fmla="*/ 977421 h 1744918"/>
                            <a:gd name="connsiteX7" fmla="*/ 194645 w 2643622"/>
                            <a:gd name="connsiteY7" fmla="*/ 977421 h 1744918"/>
                            <a:gd name="connsiteX8" fmla="*/ 298012 w 2643622"/>
                            <a:gd name="connsiteY8" fmla="*/ 452635 h 1744918"/>
                            <a:gd name="connsiteX9" fmla="*/ 1784906 w 2643622"/>
                            <a:gd name="connsiteY9" fmla="*/ 31216 h 1744918"/>
                            <a:gd name="connsiteX10" fmla="*/ 1792858 w 2643622"/>
                            <a:gd name="connsiteY10" fmla="*/ 31216 h 1744918"/>
                            <a:gd name="connsiteX11" fmla="*/ 1792858 w 2643622"/>
                            <a:gd name="connsiteY11" fmla="*/ 63021 h 174491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643622" h="1744918">
                              <a:moveTo>
                                <a:pt x="234402" y="1541963"/>
                              </a:moveTo>
                              <a:cubicBezTo>
                                <a:pt x="556429" y="1177528"/>
                                <a:pt x="878457" y="813093"/>
                                <a:pt x="1109045" y="627563"/>
                              </a:cubicBezTo>
                              <a:cubicBezTo>
                                <a:pt x="1339633" y="442033"/>
                                <a:pt x="1579498" y="276381"/>
                                <a:pt x="1617929" y="428781"/>
                              </a:cubicBezTo>
                              <a:cubicBezTo>
                                <a:pt x="1656360" y="581181"/>
                                <a:pt x="1340958" y="1325953"/>
                                <a:pt x="1339633" y="1541963"/>
                              </a:cubicBezTo>
                              <a:cubicBezTo>
                                <a:pt x="1338308" y="1757973"/>
                                <a:pt x="1427098" y="1767250"/>
                                <a:pt x="1609978" y="1724843"/>
                              </a:cubicBezTo>
                              <a:cubicBezTo>
                                <a:pt x="1792858" y="1682436"/>
                                <a:pt x="2297765" y="1412092"/>
                                <a:pt x="2436913" y="1287522"/>
                              </a:cubicBezTo>
                              <a:cubicBezTo>
                                <a:pt x="2576061" y="1162952"/>
                                <a:pt x="2818576" y="1029104"/>
                                <a:pt x="2444865" y="977421"/>
                              </a:cubicBezTo>
                              <a:cubicBezTo>
                                <a:pt x="2071154" y="925738"/>
                                <a:pt x="552454" y="1064885"/>
                                <a:pt x="194645" y="977421"/>
                              </a:cubicBezTo>
                              <a:cubicBezTo>
                                <a:pt x="-163164" y="889957"/>
                                <a:pt x="32968" y="610336"/>
                                <a:pt x="298012" y="452635"/>
                              </a:cubicBezTo>
                              <a:cubicBezTo>
                                <a:pt x="563056" y="294934"/>
                                <a:pt x="1784906" y="31216"/>
                                <a:pt x="1784906" y="31216"/>
                              </a:cubicBezTo>
                              <a:cubicBezTo>
                                <a:pt x="2034047" y="-39021"/>
                                <a:pt x="1792858" y="31216"/>
                                <a:pt x="1792858" y="31216"/>
                              </a:cubicBezTo>
                              <a:cubicBezTo>
                                <a:pt x="1794183" y="36517"/>
                                <a:pt x="1793520" y="49769"/>
                                <a:pt x="1792858" y="63021"/>
                              </a:cubicBezTo>
                            </a:path>
                          </a:pathLst>
                        </a:cu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462DD" id="Freeform: Shape 3" o:spid="_x0000_s1026" style="position:absolute;margin-left:249.1pt;margin-top:5.15pt;width:74.5pt;height: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643622,17449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" path="m234402,1541963c556429,1177528,878457,813093,1109045,627563,1339633,442033,1579498,276381,1617929,428781v38431,152400,-276971,897172,-278296,1113182c1338308,1757973,1427098,1767250,1609978,1724843v182880,-42407,687787,-312751,826935,-437321c2576061,1162952,2818576,1029104,2444865,977421v-373711,-51683,-1892411,87464,-2250220,c-163164,889957,32968,610336,298012,452635,563056,294934,1784906,31216,1784906,31216v249141,-70237,7952,,7952,c1794183,36517,1793520,49769,1792858,63021e" filled="f" strokecolor="#385d8a" strokeweight="2pt">
                <v:path arrowok="t" o:connecttype="custom" o:connectlocs="83892,280473;396926,114150;579055,77992;479453,280473;576210,313737;872169,234192;875015,177786;69663,177786;106658,82331;638816,5678;641662,5678;641662,11463" o:connectangles="0,0,0,0,0,0,0,0,0,0,0,0"/>
              </v:shape>
            </w:pict>
          </mc:Fallback>
        </mc:AlternateContent>
      </w:r>
    </w:p>
    <w:p w14:paraId="3FF106D5" w14:textId="60E42774" w:rsidR="000602A2" w:rsidRPr="000602A2" w:rsidRDefault="000602A2" w:rsidP="000602A2">
      <w:pPr>
        <w:tabs>
          <w:tab w:val="left" w:pos="9254"/>
        </w:tabs>
        <w:rPr>
          <w:rFonts w:ascii="Unikurd Xani" w:hAnsi="Unikurd Xani" w:cs="Unikurd Xani"/>
          <w:lang w:bidi="ar-IQ"/>
        </w:rPr>
      </w:pPr>
      <w:r>
        <w:rPr>
          <w:rFonts w:ascii="Unikurd Xani" w:hAnsi="Unikurd Xani" w:cs="Unikurd Xani"/>
          <w:rtl/>
          <w:lang w:bidi="ar-IQ"/>
        </w:rPr>
        <w:tab/>
      </w:r>
    </w:p>
    <w:sectPr w:rsidR="000602A2" w:rsidRPr="000602A2" w:rsidSect="00A7053F">
      <w:pgSz w:w="11906" w:h="16838"/>
      <w:pgMar w:top="164" w:right="397" w:bottom="176" w:left="16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E3995D" w14:textId="77777777" w:rsidR="00ED44CA" w:rsidRDefault="00ED44CA" w:rsidP="003638FC">
      <w:r>
        <w:separator/>
      </w:r>
    </w:p>
  </w:endnote>
  <w:endnote w:type="continuationSeparator" w:id="0">
    <w:p w14:paraId="23282DCE" w14:textId="77777777" w:rsidR="00ED44CA" w:rsidRDefault="00ED44CA" w:rsidP="00363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kurd Jino">
    <w:altName w:val="Arial"/>
    <w:charset w:val="00"/>
    <w:family w:val="swiss"/>
    <w:pitch w:val="variable"/>
    <w:sig w:usb0="00002007" w:usb1="80000000" w:usb2="00000008" w:usb3="00000000" w:csb0="00000051" w:csb1="00000000"/>
  </w:font>
  <w:font w:name="Unikurd Xani">
    <w:altName w:val="Arial"/>
    <w:charset w:val="00"/>
    <w:family w:val="swiss"/>
    <w:pitch w:val="variable"/>
    <w:sig w:usb0="00002007" w:usb1="80000000" w:usb2="00000008" w:usb3="00000000" w:csb0="0000005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9A3855" w14:textId="77777777" w:rsidR="00ED44CA" w:rsidRDefault="00ED44CA" w:rsidP="003638FC">
      <w:r>
        <w:separator/>
      </w:r>
    </w:p>
  </w:footnote>
  <w:footnote w:type="continuationSeparator" w:id="0">
    <w:p w14:paraId="4228635E" w14:textId="77777777" w:rsidR="00ED44CA" w:rsidRDefault="00ED44CA" w:rsidP="00363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7C99"/>
    <w:rsid w:val="0000302E"/>
    <w:rsid w:val="000032C4"/>
    <w:rsid w:val="000058F6"/>
    <w:rsid w:val="000152D9"/>
    <w:rsid w:val="000153BA"/>
    <w:rsid w:val="00017336"/>
    <w:rsid w:val="000235E0"/>
    <w:rsid w:val="00026034"/>
    <w:rsid w:val="00033E2A"/>
    <w:rsid w:val="0004089E"/>
    <w:rsid w:val="00044A6E"/>
    <w:rsid w:val="000452E9"/>
    <w:rsid w:val="00045403"/>
    <w:rsid w:val="00047491"/>
    <w:rsid w:val="000521EC"/>
    <w:rsid w:val="00053ADB"/>
    <w:rsid w:val="000602A2"/>
    <w:rsid w:val="0006044B"/>
    <w:rsid w:val="00066686"/>
    <w:rsid w:val="00067954"/>
    <w:rsid w:val="00071351"/>
    <w:rsid w:val="00075B9C"/>
    <w:rsid w:val="00085B28"/>
    <w:rsid w:val="000923AC"/>
    <w:rsid w:val="0009241C"/>
    <w:rsid w:val="000A1FFC"/>
    <w:rsid w:val="000A30DA"/>
    <w:rsid w:val="000A333B"/>
    <w:rsid w:val="000A413E"/>
    <w:rsid w:val="000A6F48"/>
    <w:rsid w:val="000A75F7"/>
    <w:rsid w:val="000B0687"/>
    <w:rsid w:val="000B5C84"/>
    <w:rsid w:val="000B73DC"/>
    <w:rsid w:val="000C155C"/>
    <w:rsid w:val="000C3EA1"/>
    <w:rsid w:val="000C6DDD"/>
    <w:rsid w:val="000D1A9B"/>
    <w:rsid w:val="000E06C8"/>
    <w:rsid w:val="000E1365"/>
    <w:rsid w:val="000F4A5B"/>
    <w:rsid w:val="000F5D42"/>
    <w:rsid w:val="000F76F0"/>
    <w:rsid w:val="00101BFD"/>
    <w:rsid w:val="001059D4"/>
    <w:rsid w:val="00111839"/>
    <w:rsid w:val="00114326"/>
    <w:rsid w:val="0012164A"/>
    <w:rsid w:val="0013428C"/>
    <w:rsid w:val="00134EB0"/>
    <w:rsid w:val="00136009"/>
    <w:rsid w:val="00141A11"/>
    <w:rsid w:val="00143ADE"/>
    <w:rsid w:val="00147B4C"/>
    <w:rsid w:val="00151931"/>
    <w:rsid w:val="0015275C"/>
    <w:rsid w:val="001545CB"/>
    <w:rsid w:val="001627FA"/>
    <w:rsid w:val="00165E01"/>
    <w:rsid w:val="00170B14"/>
    <w:rsid w:val="00173E66"/>
    <w:rsid w:val="001832DB"/>
    <w:rsid w:val="0018405B"/>
    <w:rsid w:val="00186B2F"/>
    <w:rsid w:val="001930CD"/>
    <w:rsid w:val="001950F0"/>
    <w:rsid w:val="00196FB6"/>
    <w:rsid w:val="001A4148"/>
    <w:rsid w:val="001B04E7"/>
    <w:rsid w:val="001B68CC"/>
    <w:rsid w:val="001B7274"/>
    <w:rsid w:val="001C7BE7"/>
    <w:rsid w:val="001E7808"/>
    <w:rsid w:val="001F22C5"/>
    <w:rsid w:val="001F3FAB"/>
    <w:rsid w:val="001F4F0C"/>
    <w:rsid w:val="00206327"/>
    <w:rsid w:val="00211211"/>
    <w:rsid w:val="00223519"/>
    <w:rsid w:val="00232726"/>
    <w:rsid w:val="00234AD5"/>
    <w:rsid w:val="002371A5"/>
    <w:rsid w:val="00241752"/>
    <w:rsid w:val="00244F77"/>
    <w:rsid w:val="0025455D"/>
    <w:rsid w:val="002636D1"/>
    <w:rsid w:val="0026401C"/>
    <w:rsid w:val="002659ED"/>
    <w:rsid w:val="00277CE4"/>
    <w:rsid w:val="002817AA"/>
    <w:rsid w:val="002847BB"/>
    <w:rsid w:val="00290881"/>
    <w:rsid w:val="0029199D"/>
    <w:rsid w:val="00291ECF"/>
    <w:rsid w:val="002933D7"/>
    <w:rsid w:val="00293532"/>
    <w:rsid w:val="002B1CD9"/>
    <w:rsid w:val="002B3E1D"/>
    <w:rsid w:val="002B409C"/>
    <w:rsid w:val="002B42D8"/>
    <w:rsid w:val="002B697F"/>
    <w:rsid w:val="002C50B5"/>
    <w:rsid w:val="002C7A79"/>
    <w:rsid w:val="002D0535"/>
    <w:rsid w:val="002D2414"/>
    <w:rsid w:val="002D7260"/>
    <w:rsid w:val="002D785B"/>
    <w:rsid w:val="002D7E5A"/>
    <w:rsid w:val="002E0F7D"/>
    <w:rsid w:val="002E4CF7"/>
    <w:rsid w:val="002E5B8D"/>
    <w:rsid w:val="002F00D6"/>
    <w:rsid w:val="002F09B6"/>
    <w:rsid w:val="002F20E6"/>
    <w:rsid w:val="002F5D2F"/>
    <w:rsid w:val="002F7148"/>
    <w:rsid w:val="0030161A"/>
    <w:rsid w:val="003047A4"/>
    <w:rsid w:val="0031390E"/>
    <w:rsid w:val="0031701F"/>
    <w:rsid w:val="0032022D"/>
    <w:rsid w:val="00321CBD"/>
    <w:rsid w:val="003302C8"/>
    <w:rsid w:val="00330B4F"/>
    <w:rsid w:val="003314EB"/>
    <w:rsid w:val="0033238A"/>
    <w:rsid w:val="00342687"/>
    <w:rsid w:val="003517F0"/>
    <w:rsid w:val="00356639"/>
    <w:rsid w:val="00362D4B"/>
    <w:rsid w:val="003638FC"/>
    <w:rsid w:val="003754FC"/>
    <w:rsid w:val="003800A2"/>
    <w:rsid w:val="00385900"/>
    <w:rsid w:val="00385B95"/>
    <w:rsid w:val="003875A8"/>
    <w:rsid w:val="0039154D"/>
    <w:rsid w:val="003A28DB"/>
    <w:rsid w:val="003B210E"/>
    <w:rsid w:val="003C226F"/>
    <w:rsid w:val="003C22E6"/>
    <w:rsid w:val="003C2B0C"/>
    <w:rsid w:val="003C3424"/>
    <w:rsid w:val="003C3953"/>
    <w:rsid w:val="003C6424"/>
    <w:rsid w:val="003D17F1"/>
    <w:rsid w:val="003D2EB2"/>
    <w:rsid w:val="003D7104"/>
    <w:rsid w:val="003E32BF"/>
    <w:rsid w:val="003F2395"/>
    <w:rsid w:val="003F6B18"/>
    <w:rsid w:val="004030CF"/>
    <w:rsid w:val="0040397B"/>
    <w:rsid w:val="0040738D"/>
    <w:rsid w:val="004200CE"/>
    <w:rsid w:val="004209E5"/>
    <w:rsid w:val="0042606E"/>
    <w:rsid w:val="00427C98"/>
    <w:rsid w:val="004303EA"/>
    <w:rsid w:val="004338BB"/>
    <w:rsid w:val="00441B0D"/>
    <w:rsid w:val="00450316"/>
    <w:rsid w:val="004510C7"/>
    <w:rsid w:val="00451A61"/>
    <w:rsid w:val="00451CEB"/>
    <w:rsid w:val="004536EA"/>
    <w:rsid w:val="004670C5"/>
    <w:rsid w:val="00472A29"/>
    <w:rsid w:val="00477CB3"/>
    <w:rsid w:val="00480C89"/>
    <w:rsid w:val="00491148"/>
    <w:rsid w:val="0049155B"/>
    <w:rsid w:val="00494834"/>
    <w:rsid w:val="004A0252"/>
    <w:rsid w:val="004A039A"/>
    <w:rsid w:val="004A2B93"/>
    <w:rsid w:val="004A551D"/>
    <w:rsid w:val="004B67FC"/>
    <w:rsid w:val="004C777B"/>
    <w:rsid w:val="004D4393"/>
    <w:rsid w:val="004D467D"/>
    <w:rsid w:val="004D6308"/>
    <w:rsid w:val="004E1A99"/>
    <w:rsid w:val="004E472D"/>
    <w:rsid w:val="004E79D3"/>
    <w:rsid w:val="004F148E"/>
    <w:rsid w:val="005029B6"/>
    <w:rsid w:val="00505F9E"/>
    <w:rsid w:val="00511910"/>
    <w:rsid w:val="00513172"/>
    <w:rsid w:val="005164DF"/>
    <w:rsid w:val="005165DF"/>
    <w:rsid w:val="005257D8"/>
    <w:rsid w:val="00527D49"/>
    <w:rsid w:val="00536B84"/>
    <w:rsid w:val="00537C99"/>
    <w:rsid w:val="00541111"/>
    <w:rsid w:val="0054548E"/>
    <w:rsid w:val="00546BAB"/>
    <w:rsid w:val="005625C4"/>
    <w:rsid w:val="00564C58"/>
    <w:rsid w:val="00564D24"/>
    <w:rsid w:val="00571199"/>
    <w:rsid w:val="005736E1"/>
    <w:rsid w:val="00574E2C"/>
    <w:rsid w:val="00574FBC"/>
    <w:rsid w:val="005767C6"/>
    <w:rsid w:val="005776EC"/>
    <w:rsid w:val="00580F78"/>
    <w:rsid w:val="00585341"/>
    <w:rsid w:val="00585BCF"/>
    <w:rsid w:val="0059016A"/>
    <w:rsid w:val="005903EA"/>
    <w:rsid w:val="00596FC5"/>
    <w:rsid w:val="005A7479"/>
    <w:rsid w:val="005B387B"/>
    <w:rsid w:val="005C09B3"/>
    <w:rsid w:val="005C28B9"/>
    <w:rsid w:val="005C3663"/>
    <w:rsid w:val="005D1D79"/>
    <w:rsid w:val="005E02A3"/>
    <w:rsid w:val="005E0DE5"/>
    <w:rsid w:val="005E1082"/>
    <w:rsid w:val="005E2B37"/>
    <w:rsid w:val="005F2BA7"/>
    <w:rsid w:val="005F3EAE"/>
    <w:rsid w:val="005F5388"/>
    <w:rsid w:val="005F7D99"/>
    <w:rsid w:val="006073CC"/>
    <w:rsid w:val="00614C11"/>
    <w:rsid w:val="006163F9"/>
    <w:rsid w:val="00637947"/>
    <w:rsid w:val="0064040B"/>
    <w:rsid w:val="00643B19"/>
    <w:rsid w:val="00651912"/>
    <w:rsid w:val="006525DA"/>
    <w:rsid w:val="006552EE"/>
    <w:rsid w:val="00656C9F"/>
    <w:rsid w:val="0065784D"/>
    <w:rsid w:val="006579D3"/>
    <w:rsid w:val="00657EF7"/>
    <w:rsid w:val="006701DF"/>
    <w:rsid w:val="0069095B"/>
    <w:rsid w:val="00692839"/>
    <w:rsid w:val="006A1FC8"/>
    <w:rsid w:val="006A4610"/>
    <w:rsid w:val="006A6A9F"/>
    <w:rsid w:val="006A7453"/>
    <w:rsid w:val="006C1894"/>
    <w:rsid w:val="006C4700"/>
    <w:rsid w:val="006D01B0"/>
    <w:rsid w:val="006E2C4B"/>
    <w:rsid w:val="006E3604"/>
    <w:rsid w:val="006F18E8"/>
    <w:rsid w:val="006F18FF"/>
    <w:rsid w:val="006F30D0"/>
    <w:rsid w:val="006F37F1"/>
    <w:rsid w:val="006F3C14"/>
    <w:rsid w:val="006F3FF1"/>
    <w:rsid w:val="006F4FB4"/>
    <w:rsid w:val="00702F1C"/>
    <w:rsid w:val="0070470D"/>
    <w:rsid w:val="00706EE3"/>
    <w:rsid w:val="00713700"/>
    <w:rsid w:val="007138DE"/>
    <w:rsid w:val="00714925"/>
    <w:rsid w:val="00717AB6"/>
    <w:rsid w:val="0072227B"/>
    <w:rsid w:val="00723E7D"/>
    <w:rsid w:val="00741940"/>
    <w:rsid w:val="0074384F"/>
    <w:rsid w:val="00754884"/>
    <w:rsid w:val="00760518"/>
    <w:rsid w:val="00765367"/>
    <w:rsid w:val="007659A5"/>
    <w:rsid w:val="00771065"/>
    <w:rsid w:val="007765B8"/>
    <w:rsid w:val="00776887"/>
    <w:rsid w:val="0078377E"/>
    <w:rsid w:val="00785989"/>
    <w:rsid w:val="00786D7A"/>
    <w:rsid w:val="007905DF"/>
    <w:rsid w:val="007926E5"/>
    <w:rsid w:val="007A2338"/>
    <w:rsid w:val="007A2751"/>
    <w:rsid w:val="007A63FF"/>
    <w:rsid w:val="007B76D8"/>
    <w:rsid w:val="007C0703"/>
    <w:rsid w:val="007C0773"/>
    <w:rsid w:val="007C42D7"/>
    <w:rsid w:val="007D400E"/>
    <w:rsid w:val="007D6679"/>
    <w:rsid w:val="007E26EF"/>
    <w:rsid w:val="007F168B"/>
    <w:rsid w:val="007F4F53"/>
    <w:rsid w:val="007F614E"/>
    <w:rsid w:val="00800656"/>
    <w:rsid w:val="00810183"/>
    <w:rsid w:val="00821285"/>
    <w:rsid w:val="0082266B"/>
    <w:rsid w:val="00833EA4"/>
    <w:rsid w:val="008437A6"/>
    <w:rsid w:val="0084703E"/>
    <w:rsid w:val="008533BE"/>
    <w:rsid w:val="008618CA"/>
    <w:rsid w:val="00861FDF"/>
    <w:rsid w:val="0086644A"/>
    <w:rsid w:val="00870C35"/>
    <w:rsid w:val="008734C6"/>
    <w:rsid w:val="00873556"/>
    <w:rsid w:val="00876266"/>
    <w:rsid w:val="008773F7"/>
    <w:rsid w:val="008853F3"/>
    <w:rsid w:val="00886225"/>
    <w:rsid w:val="008B0280"/>
    <w:rsid w:val="008B1187"/>
    <w:rsid w:val="008B3804"/>
    <w:rsid w:val="008B3F8F"/>
    <w:rsid w:val="008B49D4"/>
    <w:rsid w:val="008B4D6C"/>
    <w:rsid w:val="008D5B59"/>
    <w:rsid w:val="008E14DA"/>
    <w:rsid w:val="008E39C0"/>
    <w:rsid w:val="008E3D85"/>
    <w:rsid w:val="008F0BD6"/>
    <w:rsid w:val="008F47E9"/>
    <w:rsid w:val="008F5247"/>
    <w:rsid w:val="008F61CD"/>
    <w:rsid w:val="00900247"/>
    <w:rsid w:val="00907A75"/>
    <w:rsid w:val="0091194B"/>
    <w:rsid w:val="0091463D"/>
    <w:rsid w:val="00914EDB"/>
    <w:rsid w:val="00920A7F"/>
    <w:rsid w:val="00921938"/>
    <w:rsid w:val="009222D9"/>
    <w:rsid w:val="00926136"/>
    <w:rsid w:val="00934434"/>
    <w:rsid w:val="0093731D"/>
    <w:rsid w:val="009470C6"/>
    <w:rsid w:val="0095375A"/>
    <w:rsid w:val="00956418"/>
    <w:rsid w:val="00967899"/>
    <w:rsid w:val="00980DBD"/>
    <w:rsid w:val="009843F0"/>
    <w:rsid w:val="0099027F"/>
    <w:rsid w:val="009A7BD3"/>
    <w:rsid w:val="009B2ED9"/>
    <w:rsid w:val="009B5BC4"/>
    <w:rsid w:val="009C00CD"/>
    <w:rsid w:val="009C090D"/>
    <w:rsid w:val="009C3BFA"/>
    <w:rsid w:val="009C546F"/>
    <w:rsid w:val="009D5724"/>
    <w:rsid w:val="009D5A89"/>
    <w:rsid w:val="009E0480"/>
    <w:rsid w:val="009E35AF"/>
    <w:rsid w:val="009E5813"/>
    <w:rsid w:val="009E5CBF"/>
    <w:rsid w:val="009E7036"/>
    <w:rsid w:val="00A02168"/>
    <w:rsid w:val="00A030A8"/>
    <w:rsid w:val="00A03C3E"/>
    <w:rsid w:val="00A05BB7"/>
    <w:rsid w:val="00A06BD3"/>
    <w:rsid w:val="00A12E55"/>
    <w:rsid w:val="00A1522E"/>
    <w:rsid w:val="00A178ED"/>
    <w:rsid w:val="00A239CA"/>
    <w:rsid w:val="00A26220"/>
    <w:rsid w:val="00A26CB0"/>
    <w:rsid w:val="00A30F12"/>
    <w:rsid w:val="00A32390"/>
    <w:rsid w:val="00A34506"/>
    <w:rsid w:val="00A42304"/>
    <w:rsid w:val="00A44023"/>
    <w:rsid w:val="00A45B17"/>
    <w:rsid w:val="00A45F37"/>
    <w:rsid w:val="00A52234"/>
    <w:rsid w:val="00A572F5"/>
    <w:rsid w:val="00A61641"/>
    <w:rsid w:val="00A6172A"/>
    <w:rsid w:val="00A661B4"/>
    <w:rsid w:val="00A674C2"/>
    <w:rsid w:val="00A7053F"/>
    <w:rsid w:val="00A712C5"/>
    <w:rsid w:val="00A73D68"/>
    <w:rsid w:val="00A75CDD"/>
    <w:rsid w:val="00A80DEC"/>
    <w:rsid w:val="00A80F89"/>
    <w:rsid w:val="00A81EF1"/>
    <w:rsid w:val="00A9297B"/>
    <w:rsid w:val="00A933B7"/>
    <w:rsid w:val="00AA0FB9"/>
    <w:rsid w:val="00AA111E"/>
    <w:rsid w:val="00AA47D5"/>
    <w:rsid w:val="00AB38C3"/>
    <w:rsid w:val="00AB4AC6"/>
    <w:rsid w:val="00AB5467"/>
    <w:rsid w:val="00AC111A"/>
    <w:rsid w:val="00AD4883"/>
    <w:rsid w:val="00AE3E03"/>
    <w:rsid w:val="00AF6295"/>
    <w:rsid w:val="00AF7C89"/>
    <w:rsid w:val="00B043AC"/>
    <w:rsid w:val="00B10880"/>
    <w:rsid w:val="00B10D10"/>
    <w:rsid w:val="00B11900"/>
    <w:rsid w:val="00B13F5A"/>
    <w:rsid w:val="00B20000"/>
    <w:rsid w:val="00B20F31"/>
    <w:rsid w:val="00B21922"/>
    <w:rsid w:val="00B27868"/>
    <w:rsid w:val="00B27F6E"/>
    <w:rsid w:val="00B30837"/>
    <w:rsid w:val="00B34EC1"/>
    <w:rsid w:val="00B416A2"/>
    <w:rsid w:val="00B456C6"/>
    <w:rsid w:val="00B52D52"/>
    <w:rsid w:val="00B546FE"/>
    <w:rsid w:val="00B60B61"/>
    <w:rsid w:val="00B6226B"/>
    <w:rsid w:val="00B63E35"/>
    <w:rsid w:val="00B72E30"/>
    <w:rsid w:val="00B755CC"/>
    <w:rsid w:val="00B75C94"/>
    <w:rsid w:val="00B766E9"/>
    <w:rsid w:val="00B80ED8"/>
    <w:rsid w:val="00B81962"/>
    <w:rsid w:val="00B82D3A"/>
    <w:rsid w:val="00B8342B"/>
    <w:rsid w:val="00B83449"/>
    <w:rsid w:val="00B86B53"/>
    <w:rsid w:val="00B977C4"/>
    <w:rsid w:val="00BA0CC0"/>
    <w:rsid w:val="00BA3140"/>
    <w:rsid w:val="00BA328B"/>
    <w:rsid w:val="00BA54E8"/>
    <w:rsid w:val="00BC32C5"/>
    <w:rsid w:val="00BC509C"/>
    <w:rsid w:val="00BC609B"/>
    <w:rsid w:val="00BC79CC"/>
    <w:rsid w:val="00BD1F51"/>
    <w:rsid w:val="00BD3B69"/>
    <w:rsid w:val="00BE3B30"/>
    <w:rsid w:val="00BE5AF8"/>
    <w:rsid w:val="00BE72A2"/>
    <w:rsid w:val="00BF24BD"/>
    <w:rsid w:val="00BF3E37"/>
    <w:rsid w:val="00C03896"/>
    <w:rsid w:val="00C068B4"/>
    <w:rsid w:val="00C17B6B"/>
    <w:rsid w:val="00C33E6F"/>
    <w:rsid w:val="00C438AC"/>
    <w:rsid w:val="00C44DDC"/>
    <w:rsid w:val="00C5126D"/>
    <w:rsid w:val="00C55F25"/>
    <w:rsid w:val="00C65A78"/>
    <w:rsid w:val="00C66DFE"/>
    <w:rsid w:val="00C708CE"/>
    <w:rsid w:val="00C70EB2"/>
    <w:rsid w:val="00C72263"/>
    <w:rsid w:val="00C8779C"/>
    <w:rsid w:val="00C94F51"/>
    <w:rsid w:val="00C96C0C"/>
    <w:rsid w:val="00CA0100"/>
    <w:rsid w:val="00CA79F2"/>
    <w:rsid w:val="00CB3835"/>
    <w:rsid w:val="00CC6110"/>
    <w:rsid w:val="00CD0453"/>
    <w:rsid w:val="00CD100C"/>
    <w:rsid w:val="00CD3E33"/>
    <w:rsid w:val="00CE6369"/>
    <w:rsid w:val="00CE695B"/>
    <w:rsid w:val="00CE768A"/>
    <w:rsid w:val="00CF0168"/>
    <w:rsid w:val="00CF1B3E"/>
    <w:rsid w:val="00D05DDD"/>
    <w:rsid w:val="00D1572E"/>
    <w:rsid w:val="00D16696"/>
    <w:rsid w:val="00D2472B"/>
    <w:rsid w:val="00D37174"/>
    <w:rsid w:val="00D40C1C"/>
    <w:rsid w:val="00D41FAA"/>
    <w:rsid w:val="00D43974"/>
    <w:rsid w:val="00D459FE"/>
    <w:rsid w:val="00D469AD"/>
    <w:rsid w:val="00D53C02"/>
    <w:rsid w:val="00D6593C"/>
    <w:rsid w:val="00D74F3A"/>
    <w:rsid w:val="00D82B94"/>
    <w:rsid w:val="00D83D35"/>
    <w:rsid w:val="00D927BC"/>
    <w:rsid w:val="00D9561A"/>
    <w:rsid w:val="00DA0A27"/>
    <w:rsid w:val="00DC554C"/>
    <w:rsid w:val="00DC623D"/>
    <w:rsid w:val="00DD1B3A"/>
    <w:rsid w:val="00DD2730"/>
    <w:rsid w:val="00DE0C34"/>
    <w:rsid w:val="00DE20B5"/>
    <w:rsid w:val="00DE4575"/>
    <w:rsid w:val="00DE7AAE"/>
    <w:rsid w:val="00DF5F96"/>
    <w:rsid w:val="00DF5FF4"/>
    <w:rsid w:val="00E16449"/>
    <w:rsid w:val="00E174FE"/>
    <w:rsid w:val="00E221C4"/>
    <w:rsid w:val="00E22F02"/>
    <w:rsid w:val="00E2453C"/>
    <w:rsid w:val="00E26A63"/>
    <w:rsid w:val="00E33D20"/>
    <w:rsid w:val="00E37E6C"/>
    <w:rsid w:val="00E428C2"/>
    <w:rsid w:val="00E45D92"/>
    <w:rsid w:val="00E53A6F"/>
    <w:rsid w:val="00E549F6"/>
    <w:rsid w:val="00E705D3"/>
    <w:rsid w:val="00E71387"/>
    <w:rsid w:val="00E714B4"/>
    <w:rsid w:val="00E74115"/>
    <w:rsid w:val="00E91EBD"/>
    <w:rsid w:val="00E95630"/>
    <w:rsid w:val="00E97BE2"/>
    <w:rsid w:val="00EA047C"/>
    <w:rsid w:val="00EA3F1E"/>
    <w:rsid w:val="00EA489A"/>
    <w:rsid w:val="00EB0254"/>
    <w:rsid w:val="00EB3D70"/>
    <w:rsid w:val="00EC0FE5"/>
    <w:rsid w:val="00EC3807"/>
    <w:rsid w:val="00EC5127"/>
    <w:rsid w:val="00EC55E1"/>
    <w:rsid w:val="00EC7DBD"/>
    <w:rsid w:val="00ED3BC6"/>
    <w:rsid w:val="00ED44CA"/>
    <w:rsid w:val="00ED6CAB"/>
    <w:rsid w:val="00EE7371"/>
    <w:rsid w:val="00EF4B79"/>
    <w:rsid w:val="00EF51DF"/>
    <w:rsid w:val="00EF6EE9"/>
    <w:rsid w:val="00F007DC"/>
    <w:rsid w:val="00F062BB"/>
    <w:rsid w:val="00F07F40"/>
    <w:rsid w:val="00F10DD5"/>
    <w:rsid w:val="00F20798"/>
    <w:rsid w:val="00F210B9"/>
    <w:rsid w:val="00F23E5B"/>
    <w:rsid w:val="00F25B51"/>
    <w:rsid w:val="00F26BB1"/>
    <w:rsid w:val="00F27EAF"/>
    <w:rsid w:val="00F314B9"/>
    <w:rsid w:val="00F35166"/>
    <w:rsid w:val="00F357B0"/>
    <w:rsid w:val="00F35D5F"/>
    <w:rsid w:val="00F41C22"/>
    <w:rsid w:val="00F43CA0"/>
    <w:rsid w:val="00F451FB"/>
    <w:rsid w:val="00F47497"/>
    <w:rsid w:val="00F5139B"/>
    <w:rsid w:val="00F53D14"/>
    <w:rsid w:val="00F54B04"/>
    <w:rsid w:val="00F553AF"/>
    <w:rsid w:val="00F554BB"/>
    <w:rsid w:val="00F579E3"/>
    <w:rsid w:val="00F61A73"/>
    <w:rsid w:val="00F64920"/>
    <w:rsid w:val="00F657FF"/>
    <w:rsid w:val="00F7427F"/>
    <w:rsid w:val="00F767E0"/>
    <w:rsid w:val="00F77858"/>
    <w:rsid w:val="00F8257A"/>
    <w:rsid w:val="00F929FD"/>
    <w:rsid w:val="00F934ED"/>
    <w:rsid w:val="00F962AC"/>
    <w:rsid w:val="00FA0609"/>
    <w:rsid w:val="00FB690A"/>
    <w:rsid w:val="00FC2B5C"/>
    <w:rsid w:val="00FC5E7F"/>
    <w:rsid w:val="00FC7E6E"/>
    <w:rsid w:val="00FD5702"/>
    <w:rsid w:val="00FE29DD"/>
    <w:rsid w:val="00FF5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ABE6FEA"/>
  <w15:docId w15:val="{7D22E062-F990-4930-AA6A-2A387BBFB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B42D8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5724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1B68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638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638F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638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638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\Desktop\Template\&#1603;&#1604;&#1742;&#1588;&#1607;&#8204;&#1740;%20&#1587;&#1607;&#8204;&#1585;&#1608;&#1575;&#1606;&#1607;&#820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2FCCC9-EED1-4FC4-9036-CB6DAE221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كلێشه‌ی سه‌روانه‌</Template>
  <TotalTime>2</TotalTime>
  <Pages>1</Pages>
  <Words>360</Words>
  <Characters>2057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ARTS</Company>
  <LinksUpToDate>false</LinksUpToDate>
  <CharactersWithSpaces>2413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KW</cp:lastModifiedBy>
  <cp:revision>2</cp:revision>
  <cp:lastPrinted>2019-04-15T04:06:00Z</cp:lastPrinted>
  <dcterms:created xsi:type="dcterms:W3CDTF">2023-05-05T15:17:00Z</dcterms:created>
  <dcterms:modified xsi:type="dcterms:W3CDTF">2023-05-05T15:17:00Z</dcterms:modified>
</cp:coreProperties>
</file>