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28B7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28D2B537" wp14:editId="367ED48D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D00EC11" w14:textId="6D0E3A6D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E323C">
        <w:rPr>
          <w:rFonts w:ascii="Unikurd Jino" w:hAnsi="Unikurd Jino" w:cs="Unikurd Jino" w:hint="cs"/>
          <w:rtl/>
          <w:lang w:bidi="ar-JO"/>
        </w:rPr>
        <w:t xml:space="preserve"> پەروەردە - مەخموور</w:t>
      </w:r>
    </w:p>
    <w:p w14:paraId="676D1E1E" w14:textId="7A0E6FAE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E323C">
        <w:rPr>
          <w:rFonts w:ascii="Unikurd Jino" w:hAnsi="Unikurd Jino" w:cs="Unikurd Jino" w:hint="cs"/>
          <w:rtl/>
          <w:lang w:bidi="ar-JO"/>
        </w:rPr>
        <w:t xml:space="preserve"> زمانی کوردی</w:t>
      </w:r>
    </w:p>
    <w:p w14:paraId="60294BD9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269A461F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2B4FB3B4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2BADBB23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42F0F0C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3051CB9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4CFB929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6A3413B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6AE5DB73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F20C7E9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77A1F64E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1B73052D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6159EECE" w14:textId="77777777" w:rsidTr="002B409C">
        <w:trPr>
          <w:trHeight w:val="385"/>
          <w:jc w:val="center"/>
        </w:trPr>
        <w:tc>
          <w:tcPr>
            <w:tcW w:w="1120" w:type="dxa"/>
          </w:tcPr>
          <w:p w14:paraId="0780E4A3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6CFFEB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6C2AA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4ACC6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33C463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5F05A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A687E5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C3523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136629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E7248A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61A" w:rsidRPr="00A7053F" w14:paraId="381CC3A1" w14:textId="77777777" w:rsidTr="002B409C">
        <w:trPr>
          <w:trHeight w:val="385"/>
          <w:jc w:val="center"/>
        </w:trPr>
        <w:tc>
          <w:tcPr>
            <w:tcW w:w="1120" w:type="dxa"/>
          </w:tcPr>
          <w:p w14:paraId="522B4142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60735472" w14:textId="568092D8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7B8097" w14:textId="631923D5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00FF43" w14:textId="6636E5C2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54DA872" w14:textId="522EBDDF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F440809" w14:textId="2B7C149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F52D52" w14:textId="18F9353D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D85392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50AC508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359834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61A" w:rsidRPr="00A7053F" w14:paraId="6851C23E" w14:textId="77777777" w:rsidTr="002B409C">
        <w:trPr>
          <w:trHeight w:val="385"/>
          <w:jc w:val="center"/>
        </w:trPr>
        <w:tc>
          <w:tcPr>
            <w:tcW w:w="1120" w:type="dxa"/>
          </w:tcPr>
          <w:p w14:paraId="4289CEEE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BD45954" w14:textId="5C40C255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ق١أ</w:t>
            </w:r>
          </w:p>
        </w:tc>
        <w:tc>
          <w:tcPr>
            <w:tcW w:w="1121" w:type="dxa"/>
          </w:tcPr>
          <w:p w14:paraId="5C73AF53" w14:textId="3B6C2C24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ق١أ</w:t>
            </w:r>
          </w:p>
        </w:tc>
        <w:tc>
          <w:tcPr>
            <w:tcW w:w="1120" w:type="dxa"/>
          </w:tcPr>
          <w:p w14:paraId="5D19EBC0" w14:textId="3FE6452F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ق١أ</w:t>
            </w:r>
          </w:p>
        </w:tc>
        <w:tc>
          <w:tcPr>
            <w:tcW w:w="1121" w:type="dxa"/>
          </w:tcPr>
          <w:p w14:paraId="46761478" w14:textId="7FF8E952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ق١ب</w:t>
            </w:r>
          </w:p>
        </w:tc>
        <w:tc>
          <w:tcPr>
            <w:tcW w:w="1120" w:type="dxa"/>
          </w:tcPr>
          <w:p w14:paraId="3AFC12C4" w14:textId="0B1BF969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ق١ب</w:t>
            </w:r>
          </w:p>
        </w:tc>
        <w:tc>
          <w:tcPr>
            <w:tcW w:w="1120" w:type="dxa"/>
          </w:tcPr>
          <w:p w14:paraId="7368B481" w14:textId="4B3BE61E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ق١ب</w:t>
            </w:r>
          </w:p>
        </w:tc>
        <w:tc>
          <w:tcPr>
            <w:tcW w:w="1121" w:type="dxa"/>
          </w:tcPr>
          <w:p w14:paraId="12E1A7C3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5ED90B8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5D5DB7B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61A" w:rsidRPr="00A7053F" w14:paraId="4234559D" w14:textId="77777777" w:rsidTr="002B409C">
        <w:trPr>
          <w:trHeight w:val="385"/>
          <w:jc w:val="center"/>
        </w:trPr>
        <w:tc>
          <w:tcPr>
            <w:tcW w:w="1120" w:type="dxa"/>
          </w:tcPr>
          <w:p w14:paraId="2395A615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3F113A23" w14:textId="7DF33B92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</w:t>
            </w:r>
            <w:r w:rsidR="0026368F"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ج</w:t>
            </w:r>
          </w:p>
        </w:tc>
        <w:tc>
          <w:tcPr>
            <w:tcW w:w="1121" w:type="dxa"/>
          </w:tcPr>
          <w:p w14:paraId="12F027A2" w14:textId="1DC1C284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</w:t>
            </w:r>
            <w:r w:rsidR="0026368F"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ج</w:t>
            </w:r>
          </w:p>
        </w:tc>
        <w:tc>
          <w:tcPr>
            <w:tcW w:w="1120" w:type="dxa"/>
          </w:tcPr>
          <w:p w14:paraId="222D404E" w14:textId="7341A3B2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فۆنۆلۆجی ق١</w:t>
            </w:r>
            <w:r w:rsidR="0026368F"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ج</w:t>
            </w:r>
          </w:p>
        </w:tc>
        <w:tc>
          <w:tcPr>
            <w:tcW w:w="1121" w:type="dxa"/>
          </w:tcPr>
          <w:p w14:paraId="3D08AAA1" w14:textId="77777777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14:paraId="1086C878" w14:textId="77777777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0" w:type="dxa"/>
          </w:tcPr>
          <w:p w14:paraId="1DC55F3D" w14:textId="77777777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14:paraId="37E3711D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B774A17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62250E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3361A" w:rsidRPr="00A7053F" w14:paraId="351A1866" w14:textId="77777777" w:rsidTr="002B409C">
        <w:trPr>
          <w:trHeight w:val="385"/>
          <w:jc w:val="center"/>
        </w:trPr>
        <w:tc>
          <w:tcPr>
            <w:tcW w:w="1120" w:type="dxa"/>
          </w:tcPr>
          <w:p w14:paraId="6CC54578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6706F9D6" w14:textId="11C72B3B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ق٢أ</w:t>
            </w:r>
          </w:p>
        </w:tc>
        <w:tc>
          <w:tcPr>
            <w:tcW w:w="1121" w:type="dxa"/>
          </w:tcPr>
          <w:p w14:paraId="11AB80A7" w14:textId="06C906CA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ق٢أ</w:t>
            </w:r>
          </w:p>
        </w:tc>
        <w:tc>
          <w:tcPr>
            <w:tcW w:w="1120" w:type="dxa"/>
          </w:tcPr>
          <w:p w14:paraId="7B734E72" w14:textId="6916188C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ق٢أ</w:t>
            </w:r>
          </w:p>
        </w:tc>
        <w:tc>
          <w:tcPr>
            <w:tcW w:w="1121" w:type="dxa"/>
          </w:tcPr>
          <w:p w14:paraId="11956C12" w14:textId="691CFA24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ق٢</w:t>
            </w:r>
            <w:r w:rsidR="0026368F"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ب</w:t>
            </w:r>
          </w:p>
        </w:tc>
        <w:tc>
          <w:tcPr>
            <w:tcW w:w="1120" w:type="dxa"/>
          </w:tcPr>
          <w:p w14:paraId="2C5F9D5F" w14:textId="1A4822AC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ق٢</w:t>
            </w:r>
            <w:r w:rsidR="0026368F"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ب</w:t>
            </w:r>
          </w:p>
        </w:tc>
        <w:tc>
          <w:tcPr>
            <w:tcW w:w="1120" w:type="dxa"/>
          </w:tcPr>
          <w:p w14:paraId="6B250D24" w14:textId="72315B44" w:rsidR="0003361A" w:rsidRPr="00E11F09" w:rsidRDefault="0003361A" w:rsidP="0003361A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ق٢</w:t>
            </w:r>
            <w:r w:rsidR="0026368F" w:rsidRPr="00E11F09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ب</w:t>
            </w:r>
          </w:p>
        </w:tc>
        <w:tc>
          <w:tcPr>
            <w:tcW w:w="1121" w:type="dxa"/>
          </w:tcPr>
          <w:p w14:paraId="077610CC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76F192E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25E6F4" w14:textId="77777777" w:rsidR="0003361A" w:rsidRPr="00A7053F" w:rsidRDefault="0003361A" w:rsidP="0003361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6368F" w:rsidRPr="00A7053F" w14:paraId="607E5921" w14:textId="77777777" w:rsidTr="002B409C">
        <w:trPr>
          <w:trHeight w:val="385"/>
          <w:jc w:val="center"/>
        </w:trPr>
        <w:tc>
          <w:tcPr>
            <w:tcW w:w="1120" w:type="dxa"/>
          </w:tcPr>
          <w:p w14:paraId="4526E143" w14:textId="77777777" w:rsidR="0026368F" w:rsidRPr="00A7053F" w:rsidRDefault="0026368F" w:rsidP="0026368F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7F9CA9DE" w14:textId="69629410" w:rsidR="0026368F" w:rsidRPr="00E11F09" w:rsidRDefault="0026368F" w:rsidP="0026368F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پرۆژەی دەرچوون ق٤</w:t>
            </w:r>
          </w:p>
        </w:tc>
        <w:tc>
          <w:tcPr>
            <w:tcW w:w="1121" w:type="dxa"/>
          </w:tcPr>
          <w:p w14:paraId="382DA462" w14:textId="4D27A222" w:rsidR="0026368F" w:rsidRPr="00E11F09" w:rsidRDefault="0026368F" w:rsidP="0026368F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پرۆژەی دەرچوون ق٤</w:t>
            </w:r>
          </w:p>
        </w:tc>
        <w:tc>
          <w:tcPr>
            <w:tcW w:w="1120" w:type="dxa"/>
          </w:tcPr>
          <w:p w14:paraId="4A080B75" w14:textId="0483C91F" w:rsidR="0026368F" w:rsidRPr="00E11F09" w:rsidRDefault="0026368F" w:rsidP="0026368F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پرۆژەی دەرچوون ق٤</w:t>
            </w:r>
          </w:p>
        </w:tc>
        <w:tc>
          <w:tcPr>
            <w:tcW w:w="1121" w:type="dxa"/>
          </w:tcPr>
          <w:p w14:paraId="31AC68C3" w14:textId="4EC76AC6" w:rsidR="0026368F" w:rsidRPr="00E11F09" w:rsidRDefault="0026368F" w:rsidP="0026368F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پرۆژەی دەرچوون ق٤</w:t>
            </w:r>
          </w:p>
        </w:tc>
        <w:tc>
          <w:tcPr>
            <w:tcW w:w="1120" w:type="dxa"/>
          </w:tcPr>
          <w:p w14:paraId="3E3BD1D6" w14:textId="535816D4" w:rsidR="0026368F" w:rsidRPr="00E11F09" w:rsidRDefault="0026368F" w:rsidP="0026368F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E11F0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پرۆژەی دەرچوون ق٤</w:t>
            </w:r>
          </w:p>
        </w:tc>
        <w:tc>
          <w:tcPr>
            <w:tcW w:w="1120" w:type="dxa"/>
          </w:tcPr>
          <w:p w14:paraId="17EDE625" w14:textId="77777777" w:rsidR="0026368F" w:rsidRPr="00E11F09" w:rsidRDefault="0026368F" w:rsidP="0026368F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14:paraId="1CA2E665" w14:textId="77777777" w:rsidR="0026368F" w:rsidRPr="00A7053F" w:rsidRDefault="0026368F" w:rsidP="0026368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06D7913" w14:textId="77777777" w:rsidR="0026368F" w:rsidRPr="00A7053F" w:rsidRDefault="0026368F" w:rsidP="0026368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2CA9335" w14:textId="77777777" w:rsidR="0026368F" w:rsidRPr="00A7053F" w:rsidRDefault="0026368F" w:rsidP="0026368F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A2E3102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729146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1B1AC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DE2FB5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D92B8A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681F7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48C7D1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A69E4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F14322F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D62E15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B2C2F4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FEDF6F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7A061254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E00EB7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4552C17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289205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1AA3CA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AE5184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1E208C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777AD1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537E2F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C0AB32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18803CA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8EFDA3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FA185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684131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3DCA17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22AF28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4A6E389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73C4F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158A33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07AE44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5953DF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76ADA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A03797A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493834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A208BC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D9ECEF9" w14:textId="6A873663" w:rsidR="002B409C" w:rsidRPr="00A7053F" w:rsidRDefault="0026368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4076E81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CB2BF0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05849D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6166B9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52A6490" w14:textId="43E1D48A" w:rsidR="002B409C" w:rsidRPr="00A7053F" w:rsidRDefault="00F87FA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1660A09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FD5DC8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91ACD3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258238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A579C3A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E114119" w14:textId="603E6960" w:rsidR="002B409C" w:rsidRPr="00A7053F" w:rsidRDefault="0026368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14:paraId="06FB48B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121EFF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FEF1B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88C4C1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95071FD" w14:textId="49A383A8" w:rsidR="002B409C" w:rsidRPr="00A7053F" w:rsidRDefault="00F87FA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14:paraId="5E31CA2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2532C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BC7503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440BD8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2B2F2FA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62036FC" w14:textId="555D79EA" w:rsidR="002B409C" w:rsidRPr="00A7053F" w:rsidRDefault="0026368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7CEA5D6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60E1BE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6520EF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514F89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091910D" w14:textId="20FE8F7C" w:rsidR="002B409C" w:rsidRPr="00A7053F" w:rsidRDefault="00F87FA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6B764B2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2F0B0A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AC7FD0B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85DB9D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EAFD8E8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B2107BB" w14:textId="6AAAFB3D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D328DC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775635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D717B0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58923F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4934A61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D3F25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056386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51D95FD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5438875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AD6B4EA" w14:textId="3C754DAB" w:rsidR="00D2472B" w:rsidRPr="00A7053F" w:rsidRDefault="0026368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79E748A0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8DA173D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1BA5568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46B2CE2" w14:textId="60D35E83" w:rsidR="00D2472B" w:rsidRPr="00A7053F" w:rsidRDefault="00F87FA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1EA59320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109EEDE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6E97120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B0FCE7F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71B1D6" w14:textId="00C690A0" w:rsidR="00D2472B" w:rsidRPr="00A7053F" w:rsidRDefault="00F87FA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C00E1A" w14:textId="0A3F9272" w:rsidR="00D2472B" w:rsidRPr="00A7053F" w:rsidRDefault="00F87FA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EE9A72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4BD72DC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EC1B8B" w14:textId="000D6207" w:rsidR="00D2472B" w:rsidRPr="00A7053F" w:rsidRDefault="00F87FA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</w:tr>
      <w:tr w:rsidR="0012164A" w:rsidRPr="00A7053F" w14:paraId="046A6C1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A592F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05073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F2CD3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B81AC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8E78BE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EDCC7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EC9E4F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62D67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CA662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3BEA91C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AF31A3D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1C09A4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4EC327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4581B4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31B57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B04014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3B0F3C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684F8F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65066E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589D0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FEFB1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FAFBBB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B42664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D59D27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9ECB71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938B13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F460B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2FAB2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FC6642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8FD8D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22682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76EEB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2E9D190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3C0426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1C03FB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759F2BB" w14:textId="1C7663E9" w:rsidR="0012164A" w:rsidRPr="00A7053F" w:rsidRDefault="00F87FA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40C1A4D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FDD625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B133B3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BD4688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EB9F26E" w14:textId="0A2DF427" w:rsidR="0012164A" w:rsidRPr="00A7053F" w:rsidRDefault="00F87FA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1E96507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798907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7FC891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192F9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444A3F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853AE06" w14:textId="04E3B26C" w:rsidR="0012164A" w:rsidRPr="00A7053F" w:rsidRDefault="00F87FA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14:paraId="7D47EDD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B7C9D9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6B651C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B6CAB7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2FAE273" w14:textId="1FFC3F88" w:rsidR="0012164A" w:rsidRPr="00A7053F" w:rsidRDefault="00F87FA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14:paraId="5DCE370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22254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FDB443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E249DC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DC50A4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B28D1E4" w14:textId="2E409301" w:rsidR="0012164A" w:rsidRPr="00A7053F" w:rsidRDefault="00F87FA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0808C7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E806F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75FBC2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EC1BAC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927F867" w14:textId="2B1E0333" w:rsidR="0012164A" w:rsidRPr="00A7053F" w:rsidRDefault="00F87FA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3D716E9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AC9BA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CFAF522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D575F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D1C034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6B5FC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EA2C3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26C22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AF2671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069EE4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AE68BEF" w14:textId="37847CCF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93128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39F86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1596691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29B0D44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158C38B" w14:textId="7E5468EC" w:rsidR="0012164A" w:rsidRPr="00A7053F" w:rsidRDefault="00F87FA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55527D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98B40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53EA55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F58E02D" w14:textId="70B4F1A1" w:rsidR="0012164A" w:rsidRPr="00A7053F" w:rsidRDefault="00F87FA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0F9D10C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98F0C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92AE5DA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DC0C0F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6B67F1F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2378A20" w14:textId="426A7C43" w:rsidR="0012164A" w:rsidRPr="00A7053F" w:rsidRDefault="00F87FA1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7BABA80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191A848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F17539" w14:textId="5C11E041" w:rsidR="0012164A" w:rsidRPr="00A7053F" w:rsidRDefault="00F87FA1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</w:tr>
      <w:tr w:rsidR="0012164A" w:rsidRPr="00A7053F" w14:paraId="483D116B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DC0887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4097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03A16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54569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89EA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CF89A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C8E4A7D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9D20944" w14:textId="1419B73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EE323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خالد مغدید کانبی</w:t>
            </w:r>
          </w:p>
          <w:p w14:paraId="39BA55E9" w14:textId="7B8252F8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F87FA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14:paraId="3C7EAE2D" w14:textId="4314355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E36DE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62ECC8B7" w14:textId="765C862C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E36DE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14:paraId="30DD028D" w14:textId="5238C08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E36DE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29</w:t>
            </w:r>
          </w:p>
          <w:p w14:paraId="29B7AE8B" w14:textId="10A8F8F2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E36DE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20</w:t>
            </w:r>
          </w:p>
          <w:p w14:paraId="06AFE3BD" w14:textId="186F977B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E36DE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بڕیاردەری بەش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4C089F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979034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27F5FA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B8597F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23695E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25F046A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9CC635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10B065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EFE673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0CA39E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91CA1C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77D624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666FE1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239081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F8FD7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B20187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957787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B4D13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CABAA4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A9AFDA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2DBFE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26A4D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B8F2D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EBFBD6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CD24AB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8A66EA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37DA0A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701663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BB9D4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78CACE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AD17E5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1E8D5C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5EFF87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39C3B31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58912D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A58D3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827442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56E8FF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D95E3F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57C13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7FC9DE2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B9782F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E883876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AEAF4E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C36E8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734A7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8247206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41D219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525F19C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BB2B00E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1906BE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CDB8F3E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9374991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0DFD0B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B15FC5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7B3DB11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9E7CE2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E1333C3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74197B72" w14:textId="77777777" w:rsidTr="00A7053F">
        <w:tc>
          <w:tcPr>
            <w:tcW w:w="3780" w:type="dxa"/>
          </w:tcPr>
          <w:p w14:paraId="01B58B9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CB9123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52FBE90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5285CE2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188016A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4F2DD1E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509611C" w14:textId="77777777" w:rsidR="00E11F09" w:rsidRPr="00A7053F" w:rsidRDefault="00E11F09" w:rsidP="00C10943">
      <w:pPr>
        <w:rPr>
          <w:rFonts w:ascii="Unikurd Xani" w:hAnsi="Unikurd Xani" w:cs="Unikurd Xani"/>
          <w:rtl/>
          <w:lang w:bidi="ar-IQ"/>
        </w:rPr>
      </w:pPr>
    </w:p>
    <w:sectPr w:rsidR="00E11F09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21AC" w14:textId="77777777" w:rsidR="00427BB7" w:rsidRDefault="00427BB7" w:rsidP="003638FC">
      <w:r>
        <w:separator/>
      </w:r>
    </w:p>
  </w:endnote>
  <w:endnote w:type="continuationSeparator" w:id="0">
    <w:p w14:paraId="0C401610" w14:textId="77777777" w:rsidR="00427BB7" w:rsidRDefault="00427BB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68232" w14:textId="77777777" w:rsidR="00427BB7" w:rsidRDefault="00427BB7" w:rsidP="003638FC">
      <w:r>
        <w:separator/>
      </w:r>
    </w:p>
  </w:footnote>
  <w:footnote w:type="continuationSeparator" w:id="0">
    <w:p w14:paraId="1E507F73" w14:textId="77777777" w:rsidR="00427BB7" w:rsidRDefault="00427BB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61A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8F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BB7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0943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1F09"/>
    <w:rsid w:val="00E16449"/>
    <w:rsid w:val="00E174FE"/>
    <w:rsid w:val="00E221C4"/>
    <w:rsid w:val="00E22F02"/>
    <w:rsid w:val="00E2453C"/>
    <w:rsid w:val="00E26A63"/>
    <w:rsid w:val="00E33D20"/>
    <w:rsid w:val="00E36DE4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323C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87FA1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9449F"/>
  <w15:docId w15:val="{81005FA5-78C4-4EAB-99F9-3971663B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0C67-892F-45D9-955F-9E494BC5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khalid kanabi</cp:lastModifiedBy>
  <cp:revision>2</cp:revision>
  <cp:lastPrinted>2019-04-15T04:06:00Z</cp:lastPrinted>
  <dcterms:created xsi:type="dcterms:W3CDTF">2021-06-11T18:14:00Z</dcterms:created>
  <dcterms:modified xsi:type="dcterms:W3CDTF">2021-06-11T18:14:00Z</dcterms:modified>
</cp:coreProperties>
</file>