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8B2B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76EEA92" wp14:editId="45299B9C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8BCF039" w14:textId="03E41075"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كۆلێژی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69690C">
        <w:rPr>
          <w:rFonts w:ascii="Unikurd Jino" w:hAnsi="Unikurd Jino" w:cs="Unikurd Jino" w:hint="cs"/>
          <w:rtl/>
          <w:lang w:bidi="ku-Arab-IQ"/>
        </w:rPr>
        <w:t xml:space="preserve"> زمان</w:t>
      </w:r>
    </w:p>
    <w:p w14:paraId="6358A16F" w14:textId="4F342B93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به‌شی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69690C">
        <w:rPr>
          <w:rFonts w:ascii="Unikurd Jino" w:hAnsi="Unikurd Jino" w:cs="Unikurd Jino" w:hint="cs"/>
          <w:rtl/>
          <w:lang w:bidi="ar-JO"/>
        </w:rPr>
        <w:t xml:space="preserve"> </w:t>
      </w:r>
      <w:proofErr w:type="spellStart"/>
      <w:r w:rsidR="0069690C">
        <w:rPr>
          <w:rFonts w:ascii="Unikurd Jino" w:hAnsi="Unikurd Jino" w:cs="Unikurd Jino" w:hint="cs"/>
          <w:rtl/>
          <w:lang w:bidi="ar-JO"/>
        </w:rPr>
        <w:t>ئینگلیزی</w:t>
      </w:r>
      <w:proofErr w:type="spellEnd"/>
    </w:p>
    <w:p w14:paraId="5A35FA49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529"/>
        <w:gridCol w:w="1529"/>
        <w:gridCol w:w="1529"/>
        <w:gridCol w:w="1529"/>
        <w:gridCol w:w="1529"/>
        <w:gridCol w:w="725"/>
        <w:gridCol w:w="725"/>
        <w:gridCol w:w="725"/>
        <w:gridCol w:w="725"/>
      </w:tblGrid>
      <w:tr w:rsidR="002B409C" w:rsidRPr="00A7053F" w14:paraId="1AAF2863" w14:textId="77777777" w:rsidTr="0015102F">
        <w:trPr>
          <w:trHeight w:val="385"/>
          <w:jc w:val="center"/>
        </w:trPr>
        <w:tc>
          <w:tcPr>
            <w:tcW w:w="980" w:type="dxa"/>
            <w:vAlign w:val="center"/>
          </w:tcPr>
          <w:p w14:paraId="63CFAFFD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958" w:type="dxa"/>
            <w:vAlign w:val="center"/>
          </w:tcPr>
          <w:p w14:paraId="319F6536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631" w:type="dxa"/>
            <w:vAlign w:val="center"/>
          </w:tcPr>
          <w:p w14:paraId="4AFA9C7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631" w:type="dxa"/>
            <w:vAlign w:val="center"/>
          </w:tcPr>
          <w:p w14:paraId="0B513E8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631" w:type="dxa"/>
            <w:vAlign w:val="center"/>
          </w:tcPr>
          <w:p w14:paraId="46D8647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631" w:type="dxa"/>
            <w:vAlign w:val="center"/>
          </w:tcPr>
          <w:p w14:paraId="7693BFA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958" w:type="dxa"/>
            <w:vAlign w:val="center"/>
          </w:tcPr>
          <w:p w14:paraId="1D2CB5B3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958" w:type="dxa"/>
          </w:tcPr>
          <w:p w14:paraId="57435EE1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958" w:type="dxa"/>
          </w:tcPr>
          <w:p w14:paraId="4E9BC92F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958" w:type="dxa"/>
            <w:vAlign w:val="center"/>
          </w:tcPr>
          <w:p w14:paraId="4981FC0C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1C78512A" w14:textId="77777777" w:rsidTr="0015102F">
        <w:trPr>
          <w:trHeight w:val="385"/>
          <w:jc w:val="center"/>
        </w:trPr>
        <w:tc>
          <w:tcPr>
            <w:tcW w:w="980" w:type="dxa"/>
          </w:tcPr>
          <w:p w14:paraId="4CAD1124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958" w:type="dxa"/>
          </w:tcPr>
          <w:p w14:paraId="26776E3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4ECD040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2A2099F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3FC0A57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5C990AF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76478BA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31C5C6F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0B6F7D4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4F26BEF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BF33F83" w14:textId="77777777" w:rsidTr="0015102F">
        <w:trPr>
          <w:trHeight w:val="385"/>
          <w:jc w:val="center"/>
        </w:trPr>
        <w:tc>
          <w:tcPr>
            <w:tcW w:w="980" w:type="dxa"/>
          </w:tcPr>
          <w:p w14:paraId="4ECE666A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958" w:type="dxa"/>
          </w:tcPr>
          <w:p w14:paraId="5F3BC62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132D914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5629F7E0" w14:textId="13A3DF1A" w:rsidR="002B409C" w:rsidRPr="0015102F" w:rsidRDefault="002B409C" w:rsidP="00513172">
            <w:pPr>
              <w:rPr>
                <w:rFonts w:ascii="Unikurd Xani" w:hAnsi="Unikurd Xani" w:cs="Unikurd Xani"/>
                <w:lang w:val="en-GB" w:bidi="ar-IQ"/>
              </w:rPr>
            </w:pPr>
          </w:p>
        </w:tc>
        <w:tc>
          <w:tcPr>
            <w:tcW w:w="1631" w:type="dxa"/>
          </w:tcPr>
          <w:p w14:paraId="23172BFC" w14:textId="1FF84CB8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4AFF33B2" w14:textId="1F306DFD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3B6F02A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2CC5124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1F5B6A0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10FED9B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3FCE871" w14:textId="77777777" w:rsidTr="0015102F">
        <w:trPr>
          <w:trHeight w:val="385"/>
          <w:jc w:val="center"/>
        </w:trPr>
        <w:tc>
          <w:tcPr>
            <w:tcW w:w="980" w:type="dxa"/>
          </w:tcPr>
          <w:p w14:paraId="5DD84BFF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958" w:type="dxa"/>
          </w:tcPr>
          <w:p w14:paraId="4DE8537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64D62623" w14:textId="17DB7BB7" w:rsidR="002B409C" w:rsidRPr="00A7053F" w:rsidRDefault="00151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Conversation Second Year</w:t>
            </w:r>
          </w:p>
        </w:tc>
        <w:tc>
          <w:tcPr>
            <w:tcW w:w="1631" w:type="dxa"/>
          </w:tcPr>
          <w:p w14:paraId="0681F1DF" w14:textId="5A25CC2F" w:rsidR="002B409C" w:rsidRPr="00A7053F" w:rsidRDefault="00151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Conversation Second Year</w:t>
            </w:r>
          </w:p>
        </w:tc>
        <w:tc>
          <w:tcPr>
            <w:tcW w:w="1631" w:type="dxa"/>
          </w:tcPr>
          <w:p w14:paraId="4228B3BB" w14:textId="77170375" w:rsidR="002B409C" w:rsidRPr="00A7053F" w:rsidRDefault="00151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Conversation Second Year</w:t>
            </w:r>
          </w:p>
        </w:tc>
        <w:tc>
          <w:tcPr>
            <w:tcW w:w="1631" w:type="dxa"/>
          </w:tcPr>
          <w:p w14:paraId="2E83DDD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13E2FAF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05C3B35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3FC4255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62D9436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5102F" w:rsidRPr="00A7053F" w14:paraId="686D3419" w14:textId="77777777" w:rsidTr="0015102F">
        <w:trPr>
          <w:trHeight w:val="385"/>
          <w:jc w:val="center"/>
        </w:trPr>
        <w:tc>
          <w:tcPr>
            <w:tcW w:w="980" w:type="dxa"/>
          </w:tcPr>
          <w:p w14:paraId="586E1F33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958" w:type="dxa"/>
          </w:tcPr>
          <w:p w14:paraId="13AFD3CD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5B5D2501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1F6186C9" w14:textId="62D775F1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Conversation Second Year</w:t>
            </w:r>
          </w:p>
        </w:tc>
        <w:tc>
          <w:tcPr>
            <w:tcW w:w="1631" w:type="dxa"/>
          </w:tcPr>
          <w:p w14:paraId="7B7C8450" w14:textId="7ED47B9C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Conversation Second Year</w:t>
            </w:r>
          </w:p>
        </w:tc>
        <w:tc>
          <w:tcPr>
            <w:tcW w:w="1631" w:type="dxa"/>
          </w:tcPr>
          <w:p w14:paraId="72ECF336" w14:textId="38970071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Conversation Second Year</w:t>
            </w:r>
          </w:p>
        </w:tc>
        <w:tc>
          <w:tcPr>
            <w:tcW w:w="958" w:type="dxa"/>
          </w:tcPr>
          <w:p w14:paraId="073B4C17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08E2D05F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006080F7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11403CE7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5102F" w:rsidRPr="00A7053F" w14:paraId="0D8AA4F2" w14:textId="77777777" w:rsidTr="0015102F">
        <w:trPr>
          <w:trHeight w:val="385"/>
          <w:jc w:val="center"/>
        </w:trPr>
        <w:tc>
          <w:tcPr>
            <w:tcW w:w="980" w:type="dxa"/>
          </w:tcPr>
          <w:p w14:paraId="4074848C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958" w:type="dxa"/>
          </w:tcPr>
          <w:p w14:paraId="510DB644" w14:textId="1F752806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Conversation Second Year</w:t>
            </w:r>
          </w:p>
        </w:tc>
        <w:tc>
          <w:tcPr>
            <w:tcW w:w="1631" w:type="dxa"/>
          </w:tcPr>
          <w:p w14:paraId="16162C84" w14:textId="6C8D3835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Conversation Second Year</w:t>
            </w:r>
          </w:p>
        </w:tc>
        <w:tc>
          <w:tcPr>
            <w:tcW w:w="1631" w:type="dxa"/>
          </w:tcPr>
          <w:p w14:paraId="6BB68750" w14:textId="00B234C8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Conversation Second Year</w:t>
            </w:r>
          </w:p>
        </w:tc>
        <w:tc>
          <w:tcPr>
            <w:tcW w:w="1631" w:type="dxa"/>
          </w:tcPr>
          <w:p w14:paraId="5471ED37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31A63936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50EDAB7A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48D83F83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2B09566A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2044E179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5102F" w:rsidRPr="00A7053F" w14:paraId="310FCC48" w14:textId="77777777" w:rsidTr="0015102F">
        <w:trPr>
          <w:trHeight w:val="385"/>
          <w:jc w:val="center"/>
        </w:trPr>
        <w:tc>
          <w:tcPr>
            <w:tcW w:w="980" w:type="dxa"/>
          </w:tcPr>
          <w:p w14:paraId="1AE67E0E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958" w:type="dxa"/>
          </w:tcPr>
          <w:p w14:paraId="177EA406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706731D9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41F05076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3B4B97CF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31" w:type="dxa"/>
          </w:tcPr>
          <w:p w14:paraId="5E0BAAFA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00AB1D4E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3F8FDCB4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0D12B50B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58" w:type="dxa"/>
          </w:tcPr>
          <w:p w14:paraId="21B82929" w14:textId="77777777" w:rsidR="0015102F" w:rsidRPr="00A7053F" w:rsidRDefault="0015102F" w:rsidP="0015102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61CBD73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7F3E467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9CAFB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0D7ECF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DC68CAF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100C5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3B6155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B5D52D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3FF0B3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01E0C4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9187B9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B4A5F7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8B80CDA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322B12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4F20DBD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505E1D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DB5578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0EAF9B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17B5D2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4B1F31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9C8A98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21D766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F53B0F3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7E6A293B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7D1F85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4D30DFB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703860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D38F7B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D83B3B1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0917E7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8AC998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08AC02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5F9CE5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6EA2D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715629E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9BCCAC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6ABCD271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8E22D30" w14:textId="2894F1CB" w:rsidR="002B409C" w:rsidRPr="00A7053F" w:rsidRDefault="00195E3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47EC791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5EEE583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E7B13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B86C15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BB49E3D" w14:textId="442C9862" w:rsidR="002B409C" w:rsidRPr="00A7053F" w:rsidRDefault="00195E3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5B2796C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D10E1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648960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A7502F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5FFA71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BB99317" w14:textId="6438434B" w:rsidR="002B409C" w:rsidRPr="00A7053F" w:rsidRDefault="00195E3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494CB7B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F2FCF27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2ADA7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F0B01A1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44A82DD" w14:textId="7DDED06C" w:rsidR="002B409C" w:rsidRPr="00A7053F" w:rsidRDefault="00195E3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098B180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826744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C9FBEB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9B12FA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D7E566A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2C5E930" w14:textId="5D7A7367" w:rsidR="002B409C" w:rsidRPr="00A7053F" w:rsidRDefault="00195E3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6D8FB79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D8418C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B7E8E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D6ED8DC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0823BD3" w14:textId="67EEC3DB" w:rsidR="002B409C" w:rsidRPr="00A7053F" w:rsidRDefault="00195E3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5F3DE79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E97E50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A6795C3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763814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F62D602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DB8EF6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AC62D9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FD009D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B1767D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BF73CA7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56DED09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F64AA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9A381D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1774DD1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2E942E4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F33522A" w14:textId="77777777" w:rsidR="00D2472B" w:rsidRDefault="00195E3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  <w:p w14:paraId="69B7F1A1" w14:textId="3DAA2A7B" w:rsidR="00195E37" w:rsidRPr="00A7053F" w:rsidRDefault="00195E3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0BD8E4C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08C72A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2CD49A8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88FA31A" w14:textId="4DDC95E1" w:rsidR="00D2472B" w:rsidRPr="00A7053F" w:rsidRDefault="00195E3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2970D398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8723C11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24FED5AA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8F10525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15F3B74" w14:textId="5EE3DCF6" w:rsidR="00D2472B" w:rsidRPr="00A7053F" w:rsidRDefault="00195E37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D789C5F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713AA14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8707245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CDC92F7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1B256A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579C9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204CA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28F0F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B209B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F2B188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358E09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3ACC9C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C50D9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A6315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2BFC340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EFDA33A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1B212F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78D60B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5C4636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A25A00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07A4A2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E7B607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E303B6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B62A7A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2C724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CC2247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61EFB1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36BB22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459F347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7ACF4C8" w14:textId="7173891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137429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001B16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C00B35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1EDA79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54222A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538CE6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539F9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3AFF62F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D94607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045F31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68BEA91" w14:textId="226EB31B" w:rsidR="0012164A" w:rsidRPr="00A7053F" w:rsidRDefault="00195E3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40B260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61B55A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1B1780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05588C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C6CAF34" w14:textId="0E2FF9DC" w:rsidR="0012164A" w:rsidRPr="00A7053F" w:rsidRDefault="00195E3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208A3C3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35594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C2E20F3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0840B7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4B8BC6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E1FC183" w14:textId="3CEEEC50" w:rsidR="0012164A" w:rsidRPr="00A7053F" w:rsidRDefault="00195E3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134F842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8C88A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66458D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2B23EF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B25C53E" w14:textId="619119F4" w:rsidR="0012164A" w:rsidRPr="00A7053F" w:rsidRDefault="00195E3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730CDAF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39819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C8E484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0B2FDF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DC5D7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9FA82B6" w14:textId="34EC89E9" w:rsidR="0012164A" w:rsidRPr="00A7053F" w:rsidRDefault="00195E3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3A75362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DAADB7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EB3578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130A47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2223056" w14:textId="169D85DA" w:rsidR="0012164A" w:rsidRPr="00A7053F" w:rsidRDefault="00195E3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54A53B8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1EA175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B4658DD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976FC2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4B3EE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5C36E4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569C70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604097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ECECF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34C3A9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E7091C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F95D18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1948F3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89B501E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4CBFF1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106B36F" w14:textId="785FCC5D" w:rsidR="0012164A" w:rsidRPr="00A7053F" w:rsidRDefault="00195E3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491E70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FC094C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A187AA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82507EA" w14:textId="752F37D6" w:rsidR="0012164A" w:rsidRPr="00A7053F" w:rsidRDefault="00154F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6FAD9A4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03D8A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637A6D7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95D5376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C579110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664D952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5F1F5B4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E6BEF34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DC47E8C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041290A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00841C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7CF2CB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F2D9F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9FE9C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D7B74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7A0008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B6F7971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ED030FC" w14:textId="21ACA26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مامۆستا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r w:rsidR="0069690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خليل صالح حسن</w:t>
            </w:r>
          </w:p>
          <w:p w14:paraId="03F410E9" w14:textId="433BEA73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69690C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م یاریدەدەر</w:t>
            </w:r>
          </w:p>
          <w:p w14:paraId="45397A8F" w14:textId="5D511D64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ياسايى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69690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١٢</w:t>
            </w:r>
          </w:p>
          <w:p w14:paraId="491F9777" w14:textId="5FD06902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هەمواركراو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69690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٦</w:t>
            </w:r>
          </w:p>
          <w:p w14:paraId="5C029010" w14:textId="784BA30D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69690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٤٣</w:t>
            </w:r>
          </w:p>
          <w:p w14:paraId="695D9BDD" w14:textId="08BB26C8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سەروانە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69690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14:paraId="47315642" w14:textId="1C32139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دابه‌زینی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نیساب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69690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="0069690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قوتابی</w:t>
            </w:r>
            <w:proofErr w:type="spellEnd"/>
            <w:r w:rsidR="0069690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="0069690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دکتۆرا</w:t>
            </w:r>
            <w:proofErr w:type="spellEnd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AC70E2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17792E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34BE82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217305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EA718CF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7783D69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E92BF6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EC522E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BD93E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847551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98E53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B9E6B37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95301E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7CC9F9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01284C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17C668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C758D7A" w14:textId="2F7DFEEF" w:rsidR="0012164A" w:rsidRPr="00A7053F" w:rsidRDefault="00154F20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64C14BA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800BD6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BAC79B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07C1F9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4D460D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294A79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BED691A" w14:textId="4258C98A" w:rsidR="0012164A" w:rsidRPr="00A7053F" w:rsidRDefault="00154F20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2DE5D4D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52370D5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2EE9A7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2C62F4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0FBF4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F2A11D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BFC038F" w14:textId="5877F669" w:rsidR="0012164A" w:rsidRPr="00A7053F" w:rsidRDefault="00154F20" w:rsidP="00154F2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7E21483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DDD03FB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D62156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6A8786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1F277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E38CA6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3B8CB2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356377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D9A8EB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7C221F3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6DC64E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01843F2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DF353B7" w14:textId="0D34EC45" w:rsidR="0012164A" w:rsidRPr="00A7053F" w:rsidRDefault="00154F20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4ADF3AD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0E04BA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35C0455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D9D459D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58465D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342A4DF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EBBBD5B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2CB5683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1EF42B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89CD71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39B4E41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815E429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DEDCD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DC2A5BA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1A07AEA8" w14:textId="77777777" w:rsidTr="00A7053F">
        <w:tc>
          <w:tcPr>
            <w:tcW w:w="3780" w:type="dxa"/>
          </w:tcPr>
          <w:p w14:paraId="4F5C84A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B59910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261C656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A6BB17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083AB7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56551B5D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33C4293D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D7F7" w14:textId="77777777" w:rsidR="006228E9" w:rsidRDefault="006228E9" w:rsidP="003638FC">
      <w:r>
        <w:separator/>
      </w:r>
    </w:p>
  </w:endnote>
  <w:endnote w:type="continuationSeparator" w:id="0">
    <w:p w14:paraId="3A8B0C01" w14:textId="77777777" w:rsidR="006228E9" w:rsidRDefault="006228E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6C44" w14:textId="77777777" w:rsidR="006228E9" w:rsidRDefault="006228E9" w:rsidP="003638FC">
      <w:r>
        <w:separator/>
      </w:r>
    </w:p>
  </w:footnote>
  <w:footnote w:type="continuationSeparator" w:id="0">
    <w:p w14:paraId="5537D1D7" w14:textId="77777777" w:rsidR="006228E9" w:rsidRDefault="006228E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02F"/>
    <w:rsid w:val="00151931"/>
    <w:rsid w:val="0015275C"/>
    <w:rsid w:val="001545CB"/>
    <w:rsid w:val="00154F20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5E37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170F2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6C1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228E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9690C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2FD34"/>
  <w15:docId w15:val="{C2AE49BB-B22F-4340-9464-3D57B3CC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Khalil</cp:lastModifiedBy>
  <cp:revision>2</cp:revision>
  <cp:lastPrinted>2019-04-15T04:06:00Z</cp:lastPrinted>
  <dcterms:created xsi:type="dcterms:W3CDTF">2023-05-22T11:33:00Z</dcterms:created>
  <dcterms:modified xsi:type="dcterms:W3CDTF">2023-05-22T11:33:00Z</dcterms:modified>
</cp:coreProperties>
</file>