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56E3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64AD1443" wp14:editId="5EEF321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60664643" w14:textId="60158E34"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E493D">
        <w:rPr>
          <w:rFonts w:ascii="Unikurd Jino" w:hAnsi="Unikurd Jino" w:cs="Unikurd Jino" w:hint="cs"/>
          <w:rtl/>
          <w:lang w:bidi="ar-IQ"/>
        </w:rPr>
        <w:t>ئه ندازيارى</w:t>
      </w:r>
    </w:p>
    <w:p w14:paraId="4EA265A9" w14:textId="2AEAB153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E493D">
        <w:rPr>
          <w:rFonts w:ascii="Unikurd Jino" w:hAnsi="Unikurd Jino" w:cs="Unikurd Jino" w:hint="cs"/>
          <w:rtl/>
          <w:lang w:bidi="ar-JO"/>
        </w:rPr>
        <w:t>ميكانيك و ميكاترونيك</w:t>
      </w:r>
    </w:p>
    <w:p w14:paraId="4722DEC2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03C2D20F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1FC89491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6CF83B37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0A04A43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6F1BC55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176E76C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03CF273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3D20B6BC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2B0F1BE5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7DADF29C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15414362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32E11161" w14:textId="77777777" w:rsidTr="002B409C">
        <w:trPr>
          <w:trHeight w:val="385"/>
          <w:jc w:val="center"/>
        </w:trPr>
        <w:tc>
          <w:tcPr>
            <w:tcW w:w="1120" w:type="dxa"/>
          </w:tcPr>
          <w:p w14:paraId="6401398D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1E09C79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83ABED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0B97B1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6B48BA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75E857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03439C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E9A06B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600C93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7340CE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493D" w:rsidRPr="00A7053F" w14:paraId="2418BAE2" w14:textId="77777777" w:rsidTr="005E5D4C">
        <w:trPr>
          <w:trHeight w:val="385"/>
          <w:jc w:val="center"/>
        </w:trPr>
        <w:tc>
          <w:tcPr>
            <w:tcW w:w="1120" w:type="dxa"/>
          </w:tcPr>
          <w:p w14:paraId="7F6486EF" w14:textId="77777777" w:rsidR="005E493D" w:rsidRPr="00A7053F" w:rsidRDefault="005E493D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14:paraId="6F85F9EA" w14:textId="5E08F7B6" w:rsidR="005E493D" w:rsidRPr="00A7053F" w:rsidRDefault="005E493D" w:rsidP="005E493D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Mathematics II</w:t>
            </w:r>
          </w:p>
        </w:tc>
        <w:tc>
          <w:tcPr>
            <w:tcW w:w="2241" w:type="dxa"/>
            <w:gridSpan w:val="2"/>
          </w:tcPr>
          <w:p w14:paraId="5B3F5828" w14:textId="11626FA2" w:rsidR="005E493D" w:rsidRPr="00A7053F" w:rsidRDefault="005E493D" w:rsidP="005E493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Mathematics II</w:t>
            </w:r>
          </w:p>
        </w:tc>
        <w:tc>
          <w:tcPr>
            <w:tcW w:w="1120" w:type="dxa"/>
          </w:tcPr>
          <w:p w14:paraId="2825E4AE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14:paraId="5838DB21" w14:textId="3B114B28" w:rsidR="005E493D" w:rsidRPr="00A7053F" w:rsidRDefault="005E493D" w:rsidP="005E493D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 w:rsidRPr="005E493D">
              <w:rPr>
                <w:rFonts w:ascii="Unikurd Xani" w:hAnsi="Unikurd Xani" w:cs="Unikurd Xani"/>
                <w:sz w:val="18"/>
                <w:szCs w:val="18"/>
                <w:lang w:bidi="ar-IQ"/>
              </w:rPr>
              <w:t>Theory of Machines Lab</w:t>
            </w:r>
          </w:p>
        </w:tc>
        <w:tc>
          <w:tcPr>
            <w:tcW w:w="1120" w:type="dxa"/>
          </w:tcPr>
          <w:p w14:paraId="183B68D7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A31D081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493D" w:rsidRPr="00A7053F" w14:paraId="524E8C2F" w14:textId="77777777" w:rsidTr="00627835">
        <w:trPr>
          <w:trHeight w:val="385"/>
          <w:jc w:val="center"/>
        </w:trPr>
        <w:tc>
          <w:tcPr>
            <w:tcW w:w="1120" w:type="dxa"/>
          </w:tcPr>
          <w:p w14:paraId="63C637A8" w14:textId="77777777" w:rsidR="005E493D" w:rsidRPr="00A7053F" w:rsidRDefault="005E493D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465213C7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5CD9AC6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B783D5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A495D6A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919FF2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14:paraId="4094CBF0" w14:textId="135EB771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5E493D">
              <w:rPr>
                <w:rFonts w:ascii="Unikurd Xani" w:hAnsi="Unikurd Xani" w:cs="Unikurd Xani"/>
                <w:sz w:val="18"/>
                <w:szCs w:val="18"/>
                <w:lang w:bidi="ar-IQ"/>
              </w:rPr>
              <w:t>Theory of Machines Lab</w:t>
            </w:r>
          </w:p>
        </w:tc>
        <w:tc>
          <w:tcPr>
            <w:tcW w:w="1120" w:type="dxa"/>
          </w:tcPr>
          <w:p w14:paraId="27609653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73A35A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E4B0549" w14:textId="77777777" w:rsidTr="002B409C">
        <w:trPr>
          <w:trHeight w:val="385"/>
          <w:jc w:val="center"/>
        </w:trPr>
        <w:tc>
          <w:tcPr>
            <w:tcW w:w="1120" w:type="dxa"/>
          </w:tcPr>
          <w:p w14:paraId="2A64D4C5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7943606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8D663A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3B8D60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4F8A44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C27B9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D0D886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B37E5F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A7DEDD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19A13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493D" w:rsidRPr="00A7053F" w14:paraId="55DBA084" w14:textId="77777777" w:rsidTr="00A25F1C">
        <w:trPr>
          <w:trHeight w:val="385"/>
          <w:jc w:val="center"/>
        </w:trPr>
        <w:tc>
          <w:tcPr>
            <w:tcW w:w="1120" w:type="dxa"/>
          </w:tcPr>
          <w:p w14:paraId="7F16ABD7" w14:textId="77777777" w:rsidR="005E493D" w:rsidRPr="00A7053F" w:rsidRDefault="005E493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14:paraId="496E7434" w14:textId="08614FF4" w:rsidR="005E493D" w:rsidRPr="00A7053F" w:rsidRDefault="005E493D" w:rsidP="005E493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Mathematics II</w:t>
            </w:r>
          </w:p>
        </w:tc>
        <w:tc>
          <w:tcPr>
            <w:tcW w:w="2241" w:type="dxa"/>
            <w:gridSpan w:val="2"/>
          </w:tcPr>
          <w:p w14:paraId="429111C5" w14:textId="1844FCAA" w:rsidR="005E493D" w:rsidRPr="00A7053F" w:rsidRDefault="005E493D" w:rsidP="005E493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Mathematics II</w:t>
            </w:r>
          </w:p>
        </w:tc>
        <w:tc>
          <w:tcPr>
            <w:tcW w:w="1120" w:type="dxa"/>
          </w:tcPr>
          <w:p w14:paraId="52637900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D25C4F3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D0170D9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B53151D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D5DE309" w14:textId="77777777" w:rsidR="005E493D" w:rsidRPr="00A7053F" w:rsidRDefault="005E493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6FCD4F0" w14:textId="77777777" w:rsidTr="002B409C">
        <w:trPr>
          <w:trHeight w:val="385"/>
          <w:jc w:val="center"/>
        </w:trPr>
        <w:tc>
          <w:tcPr>
            <w:tcW w:w="1120" w:type="dxa"/>
          </w:tcPr>
          <w:p w14:paraId="65A9D665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3F92D6D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49543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2FC45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28B8CF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EAC311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EE3B9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14DCA1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04F9ED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98E667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C81FDDC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49386C5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1F4D8B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2B68C8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15F9B40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D3A18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0E838C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7D7A20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66EED88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9B6D32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DB8FB7F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C94F2E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2EF6E93B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4A1950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15DE3F2D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A2A65D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79176F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28DD2B9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5D9D9C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1836CB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9EEC41B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7E623E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2FC9543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E493D" w:rsidRPr="00A7053F" w14:paraId="5494380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15E579F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B5461C7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5F37E229" w14:textId="6DC624F2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 w:rsidRPr="005E493D">
              <w:rPr>
                <w:rFonts w:ascii="Unikurd Xani" w:hAnsi="Unikurd Xani" w:cs="Unikurd Xani"/>
                <w:sz w:val="20"/>
                <w:szCs w:val="20"/>
              </w:rPr>
              <w:t>4*1.5</w:t>
            </w:r>
          </w:p>
        </w:tc>
        <w:tc>
          <w:tcPr>
            <w:tcW w:w="1001" w:type="dxa"/>
          </w:tcPr>
          <w:p w14:paraId="7DEC3B0C" w14:textId="08637EF5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AA23ABC" w14:textId="138E8D24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CB43668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8981423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D497355" w14:textId="34C6CA59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 w:rsidRPr="005E493D">
              <w:rPr>
                <w:rFonts w:ascii="Unikurd Xani" w:hAnsi="Unikurd Xani" w:cs="Unikurd Xani"/>
                <w:sz w:val="20"/>
                <w:szCs w:val="20"/>
              </w:rPr>
              <w:t>4*1.5</w:t>
            </w:r>
          </w:p>
        </w:tc>
        <w:tc>
          <w:tcPr>
            <w:tcW w:w="992" w:type="dxa"/>
          </w:tcPr>
          <w:p w14:paraId="65DA5DF1" w14:textId="494D8343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552CD22" w14:textId="3DB16D64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</w:tr>
      <w:tr w:rsidR="005E493D" w:rsidRPr="00A7053F" w14:paraId="411F30BD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35C0CD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A326007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99AA111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C21EFAD" w14:textId="6C0A33A0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CF4AC45" w14:textId="5EC95A3E" w:rsidR="005E493D" w:rsidRPr="00A7053F" w:rsidRDefault="005E493D" w:rsidP="005E493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181A689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5DEBCF2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D036E54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7AC3AE5" w14:textId="4C3A511D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55C4DBE" w14:textId="74469F39" w:rsidR="005E493D" w:rsidRPr="00A7053F" w:rsidRDefault="005E493D" w:rsidP="005E493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14:paraId="4D31CBC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49D9DC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DBA89FA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84BF58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5169D8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FA6E078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FFE48E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9401373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A36DF8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62ABD4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0AB0D80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493D" w:rsidRPr="00A7053F" w14:paraId="4C3A28A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A62864E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0C713FD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056867B" w14:textId="3A4FD6AB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 w:rsidRPr="005E493D">
              <w:rPr>
                <w:rFonts w:ascii="Unikurd Xani" w:hAnsi="Unikurd Xani" w:cs="Unikurd Xani"/>
                <w:sz w:val="20"/>
                <w:szCs w:val="20"/>
              </w:rPr>
              <w:t>4*1.5</w:t>
            </w:r>
          </w:p>
        </w:tc>
        <w:tc>
          <w:tcPr>
            <w:tcW w:w="1001" w:type="dxa"/>
          </w:tcPr>
          <w:p w14:paraId="42721804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E103615" w14:textId="6D97F741" w:rsidR="005E493D" w:rsidRPr="00A7053F" w:rsidRDefault="005E493D" w:rsidP="005E493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EF79B4C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C0D7A04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C0EC943" w14:textId="47ED13B5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 w:rsidRPr="005E493D">
              <w:rPr>
                <w:rFonts w:ascii="Unikurd Xani" w:hAnsi="Unikurd Xani" w:cs="Unikurd Xani"/>
                <w:sz w:val="20"/>
                <w:szCs w:val="20"/>
              </w:rPr>
              <w:t>4*1.5</w:t>
            </w:r>
          </w:p>
        </w:tc>
        <w:tc>
          <w:tcPr>
            <w:tcW w:w="992" w:type="dxa"/>
          </w:tcPr>
          <w:p w14:paraId="0E4BF911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39EC00B" w14:textId="6D19E7B5" w:rsidR="005E493D" w:rsidRPr="00A7053F" w:rsidRDefault="005E493D" w:rsidP="005E493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2B409C" w:rsidRPr="00A7053F" w14:paraId="382AA88E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E378E6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645DD9AE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F74DC1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12D916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C2F742F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388F42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80B8E82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3E66BAE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61C7002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C01B287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512D9A7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7911C50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74F802E6" w14:textId="76B650ED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9942996" w14:textId="26611D85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40C5F64" w14:textId="0B5DBE7B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9B481D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CE67238" w14:textId="513A00A5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FB8A901" w14:textId="2EE98FAF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388353" w14:textId="4B4B9D9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8EAD1C8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F348E9F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E503104" w14:textId="23EB3B8F" w:rsidR="00D2472B" w:rsidRPr="00A7053F" w:rsidRDefault="005E493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5755CB1" w14:textId="6D91F5C6" w:rsidR="00D2472B" w:rsidRPr="00A7053F" w:rsidRDefault="005E493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271BDE7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08F2B53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7DD1EA" w14:textId="732447F3" w:rsidR="00D2472B" w:rsidRPr="00A7053F" w:rsidRDefault="00CA647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12164A" w:rsidRPr="00A7053F" w14:paraId="244D501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37E9BF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32BA1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1A9A6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BA2B0F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B6BF97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84E9FE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B5A226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E7E65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A7CBF1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EBAEE1B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BBDA3C8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50714E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BB95D0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133769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E5A5C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B97761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C9A43A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522E5D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6D93B1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6BD635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A989CA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493D" w:rsidRPr="00A7053F" w14:paraId="0A6A2D1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40FA95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8DA188C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1EC7459" w14:textId="5667EEC3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 w:rsidRPr="005E493D">
              <w:rPr>
                <w:rFonts w:ascii="Unikurd Xani" w:hAnsi="Unikurd Xani" w:cs="Unikurd Xani"/>
                <w:sz w:val="20"/>
                <w:szCs w:val="20"/>
              </w:rPr>
              <w:t>4*1.5</w:t>
            </w:r>
          </w:p>
        </w:tc>
        <w:tc>
          <w:tcPr>
            <w:tcW w:w="1001" w:type="dxa"/>
          </w:tcPr>
          <w:p w14:paraId="07384ABC" w14:textId="6C3FA24D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97BDF4" w14:textId="604260A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5F0132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CBDC6E9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784BA47" w14:textId="51C049D8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 w:rsidRPr="005E493D">
              <w:rPr>
                <w:rFonts w:ascii="Unikurd Xani" w:hAnsi="Unikurd Xani" w:cs="Unikurd Xani"/>
                <w:sz w:val="20"/>
                <w:szCs w:val="20"/>
              </w:rPr>
              <w:t>4*1.5</w:t>
            </w:r>
          </w:p>
        </w:tc>
        <w:tc>
          <w:tcPr>
            <w:tcW w:w="992" w:type="dxa"/>
          </w:tcPr>
          <w:p w14:paraId="29EB0345" w14:textId="58DDB9C9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E940DD" w14:textId="4D2D3773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</w:tr>
      <w:tr w:rsidR="005E493D" w:rsidRPr="00A7053F" w14:paraId="35CF2E8A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651684F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C1B7013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3A7466B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3455595" w14:textId="5512F68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5F0FF62" w14:textId="53888DEE" w:rsidR="005E493D" w:rsidRPr="00A7053F" w:rsidRDefault="005E493D" w:rsidP="005E493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822CAA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1F85C56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FFB1C57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F7B3249" w14:textId="76DCA174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444FDF4" w14:textId="092AE394" w:rsidR="005E493D" w:rsidRPr="00A7053F" w:rsidRDefault="005E493D" w:rsidP="005E493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14:paraId="3CF2000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839471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869FB5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4DC810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A4F324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B4898D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1D7D0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55148A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A5E39B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BD8062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970F19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A647E" w:rsidRPr="00A7053F" w14:paraId="1A100AE0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AF71CC0" w14:textId="77777777" w:rsidR="00CA647E" w:rsidRPr="00A7053F" w:rsidRDefault="00CA647E" w:rsidP="00CA647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516CB4A" w14:textId="77777777" w:rsidR="00CA647E" w:rsidRPr="00A7053F" w:rsidRDefault="00CA647E" w:rsidP="00CA647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681B20C" w14:textId="1BA0BDCE" w:rsidR="00CA647E" w:rsidRPr="00A7053F" w:rsidRDefault="00CA647E" w:rsidP="00CA647E">
            <w:pPr>
              <w:jc w:val="center"/>
              <w:rPr>
                <w:rFonts w:ascii="Unikurd Xani" w:hAnsi="Unikurd Xani" w:cs="Unikurd Xani"/>
              </w:rPr>
            </w:pPr>
            <w:r w:rsidRPr="005E493D">
              <w:rPr>
                <w:rFonts w:ascii="Unikurd Xani" w:hAnsi="Unikurd Xani" w:cs="Unikurd Xani"/>
                <w:sz w:val="20"/>
                <w:szCs w:val="20"/>
              </w:rPr>
              <w:t>4*1.5</w:t>
            </w:r>
          </w:p>
        </w:tc>
        <w:tc>
          <w:tcPr>
            <w:tcW w:w="1001" w:type="dxa"/>
          </w:tcPr>
          <w:p w14:paraId="289839DF" w14:textId="77777777" w:rsidR="00CA647E" w:rsidRPr="00A7053F" w:rsidRDefault="00CA647E" w:rsidP="00CA647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2F0ECBC" w14:textId="009E3DB7" w:rsidR="00CA647E" w:rsidRPr="00A7053F" w:rsidRDefault="00CA647E" w:rsidP="00CA647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B6E880" w14:textId="77777777" w:rsidR="00CA647E" w:rsidRPr="00A7053F" w:rsidRDefault="00CA647E" w:rsidP="00CA647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702483F" w14:textId="77777777" w:rsidR="00CA647E" w:rsidRPr="00A7053F" w:rsidRDefault="00CA647E" w:rsidP="00CA647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D9A793F" w14:textId="38A54458" w:rsidR="00CA647E" w:rsidRPr="00A7053F" w:rsidRDefault="00CA647E" w:rsidP="00CA647E">
            <w:pPr>
              <w:jc w:val="center"/>
              <w:rPr>
                <w:rFonts w:ascii="Unikurd Xani" w:hAnsi="Unikurd Xani" w:cs="Unikurd Xani"/>
              </w:rPr>
            </w:pPr>
            <w:r w:rsidRPr="005E493D">
              <w:rPr>
                <w:rFonts w:ascii="Unikurd Xani" w:hAnsi="Unikurd Xani" w:cs="Unikurd Xani"/>
                <w:sz w:val="20"/>
                <w:szCs w:val="20"/>
              </w:rPr>
              <w:t>4*1.5</w:t>
            </w:r>
          </w:p>
        </w:tc>
        <w:tc>
          <w:tcPr>
            <w:tcW w:w="992" w:type="dxa"/>
          </w:tcPr>
          <w:p w14:paraId="6A2A2FFD" w14:textId="77777777" w:rsidR="00CA647E" w:rsidRPr="00A7053F" w:rsidRDefault="00CA647E" w:rsidP="00CA647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F7FEF66" w14:textId="373BC706" w:rsidR="00CA647E" w:rsidRPr="00A7053F" w:rsidRDefault="00CA647E" w:rsidP="00CA647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14:paraId="152938E4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47DFFB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0C85FE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21513E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DA8D0E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0639EF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D62A2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B1C958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2A22B9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26E68B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B404C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B2B05E8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6978457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60CD163" w14:textId="0787FCB5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4C99023" w14:textId="2C139D58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3AB925C" w14:textId="3D2769D3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81AD92C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90A294D" w14:textId="04BC0C1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5DF5147" w14:textId="2307FE85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33DF6A0" w14:textId="39378C23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B6550E1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C8E6E72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F2FEB1A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C5AF633" w14:textId="7A200827" w:rsidR="0012164A" w:rsidRPr="00A7053F" w:rsidRDefault="00CA647E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8A3CD62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F0AEDB0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4D3E8C" w14:textId="3CAA7E80" w:rsidR="0012164A" w:rsidRPr="00A7053F" w:rsidRDefault="00CA647E" w:rsidP="00CA647E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12164A" w:rsidRPr="00A7053F" w14:paraId="2ABF7871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8DCC7A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E3BAD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82AE7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76C744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B4DE1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3B8271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C8F7FF9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E7C428C" w14:textId="715D4BD8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CA647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خاتوون ياسين ابراهيم</w:t>
            </w:r>
          </w:p>
          <w:p w14:paraId="5011B0E0" w14:textId="1F36F98A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CA647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ماموستاى ياريده ده ر</w:t>
            </w:r>
          </w:p>
          <w:p w14:paraId="51BB6E2C" w14:textId="2EDB8650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A647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 كاتزمير</w:t>
            </w:r>
            <w:r w:rsidR="00CA647E" w:rsidRPr="00CA647E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/هه فته</w:t>
            </w:r>
          </w:p>
          <w:p w14:paraId="1E7E5DEF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70E66C64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52D93EF9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7351C007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240CA2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A96F19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BBED7A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3647C3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0FEDDCB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E493D" w:rsidRPr="00A7053F" w14:paraId="7B2CB49C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82D5B62" w14:textId="77777777" w:rsidR="005E493D" w:rsidRPr="00A7053F" w:rsidRDefault="005E493D" w:rsidP="005E493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17960B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6E3FCDD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3686E19" w14:textId="38866DB4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 w:rsidRPr="005E493D">
              <w:rPr>
                <w:rFonts w:ascii="Unikurd Xani" w:hAnsi="Unikurd Xani" w:cs="Unikurd Xani"/>
                <w:sz w:val="20"/>
                <w:szCs w:val="20"/>
              </w:rPr>
              <w:t>4*1.5</w:t>
            </w:r>
          </w:p>
        </w:tc>
        <w:tc>
          <w:tcPr>
            <w:tcW w:w="992" w:type="dxa"/>
          </w:tcPr>
          <w:p w14:paraId="28547752" w14:textId="182B5681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724E25" w14:textId="51A24A9C" w:rsidR="005E493D" w:rsidRPr="00A7053F" w:rsidRDefault="005E493D" w:rsidP="005E493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</w:tr>
      <w:tr w:rsidR="005E493D" w:rsidRPr="00A7053F" w14:paraId="24FABE6F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D19B656" w14:textId="77777777" w:rsidR="005E493D" w:rsidRPr="00A7053F" w:rsidRDefault="005E493D" w:rsidP="005E493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E74F036" w14:textId="77777777" w:rsidR="005E493D" w:rsidRPr="00A7053F" w:rsidRDefault="005E493D" w:rsidP="005E493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73021E8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C919667" w14:textId="77777777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843AE15" w14:textId="79C3895E" w:rsidR="005E493D" w:rsidRPr="00A7053F" w:rsidRDefault="005E493D" w:rsidP="005E493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77A2C19" w14:textId="5D79E218" w:rsidR="005E493D" w:rsidRPr="00A7053F" w:rsidRDefault="005E493D" w:rsidP="005E493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14:paraId="63743051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2686BD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FDBD78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35A7E6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1B139F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70AC50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3356BC4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691B52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B6E85D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1170F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A27378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D8B002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892A40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CAB66C1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0271CF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EDF9E7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CF1A6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B343C0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DEFC03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1AEF35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FBA7BA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3C6AF6C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78F4BB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F592584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A0117F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7011E7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0FBB7C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D90DE80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844C9C8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1FDC7C2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FE54FF8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B39A58E" w14:textId="388ADFE4" w:rsidR="0012164A" w:rsidRPr="00A7053F" w:rsidRDefault="00CA647E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12164A" w:rsidRPr="00A7053F" w14:paraId="4D6B39DA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9B4AAE4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30CD73A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EA9A336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CE731FA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C74F1C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59737A3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2DD0D959" w14:textId="77777777" w:rsidTr="00A7053F">
        <w:tc>
          <w:tcPr>
            <w:tcW w:w="3780" w:type="dxa"/>
          </w:tcPr>
          <w:p w14:paraId="353E411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053867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0F595F4A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72A9633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750EE5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26D3FE55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402EF656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2BF3A" w14:textId="77777777" w:rsidR="004F0DD6" w:rsidRDefault="004F0DD6" w:rsidP="003638FC">
      <w:r>
        <w:separator/>
      </w:r>
    </w:p>
  </w:endnote>
  <w:endnote w:type="continuationSeparator" w:id="0">
    <w:p w14:paraId="61801BD6" w14:textId="77777777" w:rsidR="004F0DD6" w:rsidRDefault="004F0DD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BA6B" w14:textId="77777777" w:rsidR="004F0DD6" w:rsidRDefault="004F0DD6" w:rsidP="003638FC">
      <w:r>
        <w:separator/>
      </w:r>
    </w:p>
  </w:footnote>
  <w:footnote w:type="continuationSeparator" w:id="0">
    <w:p w14:paraId="10E7471E" w14:textId="77777777" w:rsidR="004F0DD6" w:rsidRDefault="004F0DD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0DD6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E493D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647E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A0FEA"/>
  <w15:docId w15:val="{5F4746CF-15C0-45D1-9DC2-85BAA74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MAX</cp:lastModifiedBy>
  <cp:revision>2</cp:revision>
  <cp:lastPrinted>2019-04-15T04:06:00Z</cp:lastPrinted>
  <dcterms:created xsi:type="dcterms:W3CDTF">2020-06-28T19:43:00Z</dcterms:created>
  <dcterms:modified xsi:type="dcterms:W3CDTF">2020-06-28T19:43:00Z</dcterms:modified>
</cp:coreProperties>
</file>