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80C21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02D47541" wp14:editId="2BA2EC9F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25863A7D" w14:textId="119A6A14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BE586D">
        <w:rPr>
          <w:rFonts w:ascii="Unikurd Jino" w:hAnsi="Unikurd Jino" w:cs="Unikurd Jino" w:hint="cs"/>
          <w:rtl/>
          <w:lang w:bidi="ar-JO"/>
        </w:rPr>
        <w:t xml:space="preserve"> بەرێوەبردن و ئابووری</w:t>
      </w:r>
    </w:p>
    <w:p w14:paraId="297E817D" w14:textId="24C70CE8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</w:t>
      </w:r>
      <w:r w:rsidR="00BE586D">
        <w:rPr>
          <w:rFonts w:ascii="Unikurd Jino" w:hAnsi="Unikurd Jino" w:cs="Unikurd Jino" w:hint="cs"/>
          <w:rtl/>
          <w:lang w:bidi="ar-JO"/>
        </w:rPr>
        <w:t xml:space="preserve"> کارگێری رێکخراوە گەشتیارییەکان</w:t>
      </w:r>
    </w:p>
    <w:p w14:paraId="4F282BCB" w14:textId="77777777" w:rsidR="00BE586D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</w:t>
      </w:r>
    </w:p>
    <w:p w14:paraId="753A5519" w14:textId="61B5E277" w:rsidR="00173E66" w:rsidRPr="002B409C" w:rsidRDefault="00BE586D" w:rsidP="00BE586D">
      <w:pPr>
        <w:jc w:val="center"/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          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16532305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59DFA53A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73D299BA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716077D8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1CE27C4D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37C75FED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76B7EBA6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08D8365F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69AA7FC0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4CF3CD27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40123A4B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02083D92" w14:textId="77777777" w:rsidTr="002B409C">
        <w:trPr>
          <w:trHeight w:val="385"/>
          <w:jc w:val="center"/>
        </w:trPr>
        <w:tc>
          <w:tcPr>
            <w:tcW w:w="1120" w:type="dxa"/>
          </w:tcPr>
          <w:p w14:paraId="0E732D25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73978C0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7E2D89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49C8ED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520DAD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87788E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CCCAF6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37120C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603A53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4E64C4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E586D" w:rsidRPr="00A7053F" w14:paraId="122BD4E2" w14:textId="77777777" w:rsidTr="002B409C">
        <w:trPr>
          <w:trHeight w:val="385"/>
          <w:jc w:val="center"/>
        </w:trPr>
        <w:tc>
          <w:tcPr>
            <w:tcW w:w="1120" w:type="dxa"/>
          </w:tcPr>
          <w:p w14:paraId="112EC95B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4AEF6E32" w14:textId="77777777" w:rsidR="00BE586D" w:rsidRPr="00A7053F" w:rsidRDefault="00BE586D" w:rsidP="00BE586D">
            <w:pPr>
              <w:rPr>
                <w:rFonts w:ascii="Unikurd Xani" w:hAnsi="Unikurd Xani" w:cs="Unikurd Xani" w:hint="cs"/>
                <w:rtl/>
                <w:lang w:bidi="ku-Arab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پرۆژەی دەرچوون</w:t>
            </w:r>
          </w:p>
        </w:tc>
        <w:tc>
          <w:tcPr>
            <w:tcW w:w="1121" w:type="dxa"/>
          </w:tcPr>
          <w:p w14:paraId="5E633F3E" w14:textId="77777777" w:rsidR="00BE586D" w:rsidRPr="00A7053F" w:rsidRDefault="00BE586D" w:rsidP="00BE586D">
            <w:pPr>
              <w:rPr>
                <w:rFonts w:ascii="Unikurd Xani" w:hAnsi="Unikurd Xani" w:cs="Unikurd Xani" w:hint="cs"/>
                <w:rtl/>
                <w:lang w:bidi="ku-Arab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پرۆژەی دەرچوون</w:t>
            </w:r>
          </w:p>
        </w:tc>
        <w:tc>
          <w:tcPr>
            <w:tcW w:w="1120" w:type="dxa"/>
          </w:tcPr>
          <w:p w14:paraId="207E0784" w14:textId="77777777" w:rsidR="00BE586D" w:rsidRPr="00A7053F" w:rsidRDefault="00BE586D" w:rsidP="00BE586D">
            <w:pPr>
              <w:rPr>
                <w:rFonts w:ascii="Unikurd Xani" w:hAnsi="Unikurd Xani" w:cs="Unikurd Xani" w:hint="cs"/>
                <w:rtl/>
                <w:lang w:bidi="ku-Arab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پرۆژەی دەرچوون</w:t>
            </w:r>
          </w:p>
        </w:tc>
        <w:tc>
          <w:tcPr>
            <w:tcW w:w="1121" w:type="dxa"/>
          </w:tcPr>
          <w:p w14:paraId="1DF30C33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027D1AE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2A3A8D2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B906B5D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E7397EB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397D0A3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E586D" w:rsidRPr="00A7053F" w14:paraId="5CD982CE" w14:textId="77777777" w:rsidTr="002B409C">
        <w:trPr>
          <w:trHeight w:val="385"/>
          <w:jc w:val="center"/>
        </w:trPr>
        <w:tc>
          <w:tcPr>
            <w:tcW w:w="1120" w:type="dxa"/>
          </w:tcPr>
          <w:p w14:paraId="3692A982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337DBE0A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کارەمەیی ئەکادیمی</w:t>
            </w:r>
          </w:p>
        </w:tc>
        <w:tc>
          <w:tcPr>
            <w:tcW w:w="1121" w:type="dxa"/>
          </w:tcPr>
          <w:p w14:paraId="79F048FD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کارەمەیی ئەکادیمی</w:t>
            </w:r>
          </w:p>
        </w:tc>
        <w:tc>
          <w:tcPr>
            <w:tcW w:w="1120" w:type="dxa"/>
          </w:tcPr>
          <w:p w14:paraId="122D1D6E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ب.دارایی</w:t>
            </w:r>
          </w:p>
        </w:tc>
        <w:tc>
          <w:tcPr>
            <w:tcW w:w="1121" w:type="dxa"/>
          </w:tcPr>
          <w:p w14:paraId="67CEC0D4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ب.دارایی</w:t>
            </w:r>
          </w:p>
        </w:tc>
        <w:tc>
          <w:tcPr>
            <w:tcW w:w="1120" w:type="dxa"/>
          </w:tcPr>
          <w:p w14:paraId="01C863E1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ب.دارایی</w:t>
            </w:r>
          </w:p>
        </w:tc>
        <w:tc>
          <w:tcPr>
            <w:tcW w:w="1120" w:type="dxa"/>
          </w:tcPr>
          <w:p w14:paraId="7FAC6090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ب.دارایی</w:t>
            </w:r>
          </w:p>
        </w:tc>
        <w:tc>
          <w:tcPr>
            <w:tcW w:w="1121" w:type="dxa"/>
          </w:tcPr>
          <w:p w14:paraId="13016C81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8AC428B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3819262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E586D" w:rsidRPr="00A7053F" w14:paraId="210150E9" w14:textId="77777777" w:rsidTr="002B409C">
        <w:trPr>
          <w:trHeight w:val="385"/>
          <w:jc w:val="center"/>
        </w:trPr>
        <w:tc>
          <w:tcPr>
            <w:tcW w:w="1120" w:type="dxa"/>
          </w:tcPr>
          <w:p w14:paraId="1F7C046F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73C2E9DE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792D7CC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76D612E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A362B21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B216FEC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CCF8FE4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ب.دارایی</w:t>
            </w:r>
          </w:p>
        </w:tc>
        <w:tc>
          <w:tcPr>
            <w:tcW w:w="1121" w:type="dxa"/>
          </w:tcPr>
          <w:p w14:paraId="21D011E5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ب.دارایی</w:t>
            </w:r>
          </w:p>
        </w:tc>
        <w:tc>
          <w:tcPr>
            <w:tcW w:w="1120" w:type="dxa"/>
          </w:tcPr>
          <w:p w14:paraId="464B3F87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FD106DE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E586D" w:rsidRPr="00A7053F" w14:paraId="2C8AD623" w14:textId="77777777" w:rsidTr="002B409C">
        <w:trPr>
          <w:trHeight w:val="385"/>
          <w:jc w:val="center"/>
        </w:trPr>
        <w:tc>
          <w:tcPr>
            <w:tcW w:w="1120" w:type="dxa"/>
          </w:tcPr>
          <w:p w14:paraId="4A89C174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21CF4B92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کارەمەیی ئەکادیمی</w:t>
            </w:r>
          </w:p>
        </w:tc>
        <w:tc>
          <w:tcPr>
            <w:tcW w:w="1121" w:type="dxa"/>
          </w:tcPr>
          <w:p w14:paraId="2892DE02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کارەمەیی ئەکادیمی</w:t>
            </w:r>
          </w:p>
        </w:tc>
        <w:tc>
          <w:tcPr>
            <w:tcW w:w="1120" w:type="dxa"/>
          </w:tcPr>
          <w:p w14:paraId="255BAE85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کارەمەیی ئەکادیمی</w:t>
            </w:r>
          </w:p>
        </w:tc>
        <w:tc>
          <w:tcPr>
            <w:tcW w:w="1121" w:type="dxa"/>
          </w:tcPr>
          <w:p w14:paraId="4942FC35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کارەمەیی ئەکادیمی</w:t>
            </w:r>
          </w:p>
        </w:tc>
        <w:tc>
          <w:tcPr>
            <w:tcW w:w="1120" w:type="dxa"/>
          </w:tcPr>
          <w:p w14:paraId="29D25991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5C2E120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0434D1D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0F205C2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FD3D477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E586D" w:rsidRPr="00A7053F" w14:paraId="2A64EC97" w14:textId="77777777" w:rsidTr="002B409C">
        <w:trPr>
          <w:trHeight w:val="385"/>
          <w:jc w:val="center"/>
        </w:trPr>
        <w:tc>
          <w:tcPr>
            <w:tcW w:w="1120" w:type="dxa"/>
          </w:tcPr>
          <w:p w14:paraId="6545CEC2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4219E4B5" w14:textId="77777777" w:rsidR="00BE586D" w:rsidRPr="00A7053F" w:rsidRDefault="00BE586D" w:rsidP="00BE586D">
            <w:pPr>
              <w:rPr>
                <w:rFonts w:ascii="Unikurd Xani" w:hAnsi="Unikurd Xani" w:cs="Unikurd Xani" w:hint="cs"/>
                <w:rtl/>
                <w:lang w:bidi="ku-Arab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پرۆژەی دەرچوون</w:t>
            </w:r>
          </w:p>
        </w:tc>
        <w:tc>
          <w:tcPr>
            <w:tcW w:w="1121" w:type="dxa"/>
          </w:tcPr>
          <w:p w14:paraId="7667D3BC" w14:textId="77777777" w:rsidR="00BE586D" w:rsidRPr="00A7053F" w:rsidRDefault="00BE586D" w:rsidP="00BE586D">
            <w:pPr>
              <w:rPr>
                <w:rFonts w:ascii="Unikurd Xani" w:hAnsi="Unikurd Xani" w:cs="Unikurd Xani" w:hint="cs"/>
                <w:rtl/>
                <w:lang w:bidi="ku-Arab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پرۆژەی دەرچوون</w:t>
            </w:r>
          </w:p>
        </w:tc>
        <w:tc>
          <w:tcPr>
            <w:tcW w:w="1120" w:type="dxa"/>
          </w:tcPr>
          <w:p w14:paraId="0832C74A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F141C41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18CB032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D504C0C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C82590D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F9F28C1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7EB5692" w14:textId="77777777" w:rsidR="00BE586D" w:rsidRPr="00A7053F" w:rsidRDefault="00BE586D" w:rsidP="00BE586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7CD5369E" w14:textId="10722AB6" w:rsidR="00F767E0" w:rsidRPr="00D2472B" w:rsidRDefault="008660EA" w:rsidP="005E02A3">
      <w:pPr>
        <w:rPr>
          <w:rFonts w:ascii="Unikurd Xani" w:hAnsi="Unikurd Xani" w:cs="Unikurd Xani"/>
          <w:sz w:val="12"/>
          <w:szCs w:val="12"/>
          <w:lang w:bidi="ar-IQ"/>
        </w:rPr>
      </w:pPr>
      <w:r>
        <w:rPr>
          <w:noProof/>
          <w:sz w:val="28"/>
          <w:szCs w:val="28"/>
          <w:rtl/>
          <w:lang w:val="ar-IQ" w:bidi="ar-IQ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750E19A4" wp14:editId="70ABD168">
                <wp:simplePos x="0" y="0"/>
                <wp:positionH relativeFrom="column">
                  <wp:posOffset>4702485</wp:posOffset>
                </wp:positionH>
                <wp:positionV relativeFrom="paragraph">
                  <wp:posOffset>6179613</wp:posOffset>
                </wp:positionV>
                <wp:extent cx="2065655" cy="495300"/>
                <wp:effectExtent l="57150" t="38100" r="48895" b="5715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065655" cy="49530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36ED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1" o:spid="_x0000_s1026" type="#_x0000_t75" style="position:absolute;margin-left:369.55pt;margin-top:485.9pt;width:164.05pt;height:40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">
                <v:imagedata r:id="rId9" o:title=""/>
              </v:shape>
            </w:pict>
          </mc:Fallback>
        </mc:AlternateContent>
      </w: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44B20C3C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A9D3C78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D257ED1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27EECBF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A4D268B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CCC5D18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71C16D7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BA52DFE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AE234BA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30D9A09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BDB3CA3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7B4D628E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D8C3D8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082134D2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7CF4089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38F9B04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DECEC69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53656B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70A91A12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225A06D9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72C5724B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BBEA1AE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2132E39C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2CAD35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1A1A0D2B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7477E15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60BD13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E652CDF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A7772A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237746DE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1E67B54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21626B2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6D76B0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6554E87A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852A44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5573F727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CDD6D15" w14:textId="77777777" w:rsidR="002B409C" w:rsidRPr="00A7053F" w:rsidRDefault="00BE586D" w:rsidP="0071469C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001" w:type="dxa"/>
          </w:tcPr>
          <w:p w14:paraId="35AE974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5EE0757" w14:textId="268B358A" w:rsidR="002B409C" w:rsidRPr="00A7053F" w:rsidRDefault="00BE586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79C3CD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5FD6F2B3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4299AC3" w14:textId="654BBF75" w:rsidR="002B409C" w:rsidRPr="00A7053F" w:rsidRDefault="00BE586D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14:paraId="5B230D98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ACD697E" w14:textId="22505838" w:rsidR="002B409C" w:rsidRPr="00A7053F" w:rsidRDefault="00BE586D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2B409C" w:rsidRPr="00A7053F" w14:paraId="3B90286F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5678B2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70513FA9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8042BF4" w14:textId="32E58DD4" w:rsidR="002B409C" w:rsidRPr="00A7053F" w:rsidRDefault="00BE586D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53172FB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B8D837A" w14:textId="4591C7A0" w:rsidR="002B409C" w:rsidRPr="00A7053F" w:rsidRDefault="00BE586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EF9A18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9B7B44F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78CE781" w14:textId="50D9141D" w:rsidR="002B409C" w:rsidRPr="00A7053F" w:rsidRDefault="00BE586D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239A3188" w14:textId="2B6B5CEF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D6AF6EF" w14:textId="7F5518A8" w:rsidR="002B409C" w:rsidRPr="00A7053F" w:rsidRDefault="00BE586D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2B409C" w:rsidRPr="00A7053F" w14:paraId="03C6199A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46BFCA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5DC91DDC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78B76CA" w14:textId="4BBD246A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C58CC26" w14:textId="322AC5DC" w:rsidR="002B409C" w:rsidRPr="00A7053F" w:rsidRDefault="00BE586D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59C7A16" w14:textId="04A40C76" w:rsidR="002B409C" w:rsidRPr="00A7053F" w:rsidRDefault="00BE586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F04853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0B7880E8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8F5EE8B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DCD0F0D" w14:textId="35467A83" w:rsidR="002B409C" w:rsidRPr="00A7053F" w:rsidRDefault="00BE586D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EC76DA5" w14:textId="7E9FEDB2" w:rsidR="002B409C" w:rsidRPr="00A7053F" w:rsidRDefault="00BE586D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2B409C" w:rsidRPr="00A7053F" w14:paraId="532A12C7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1D0E76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264B79E6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890279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D4BF78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663621D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DB7C03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D56A580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7017E1F5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F4478A0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0D47F72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26919BFE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101F3862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18C2C425" w14:textId="77777777" w:rsidR="00D2472B" w:rsidRPr="00A7053F" w:rsidRDefault="00BE586D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14:paraId="02EB904B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20B4059" w14:textId="247EBB59" w:rsidR="00D2472B" w:rsidRPr="00A7053F" w:rsidRDefault="00BE586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4B06B88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1F19F8AE" w14:textId="6D7C0F04" w:rsidR="00D2472B" w:rsidRPr="00A7053F" w:rsidRDefault="00BE586D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14:paraId="4265EE7F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B7B5C52" w14:textId="586ED1DB" w:rsidR="00D2472B" w:rsidRPr="00A7053F" w:rsidRDefault="00BE586D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D2472B" w:rsidRPr="00A7053F" w14:paraId="6D1A6920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B1A2FD2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6A96F3E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D1D8333" w14:textId="10866C58" w:rsidR="00D2472B" w:rsidRPr="00A7053F" w:rsidRDefault="00BE586D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03F2819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1F2287E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2082258" w14:textId="184175C9" w:rsidR="00D2472B" w:rsidRPr="00A7053F" w:rsidRDefault="00BE586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</w:p>
        </w:tc>
      </w:tr>
      <w:tr w:rsidR="0012164A" w:rsidRPr="00A7053F" w14:paraId="53C8876C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93FE4B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3351BB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77504E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F4A38C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D713E4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C6EF9A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6CE0B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3F5FD9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F0F32C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51C8FE2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64CF4ACC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F002E8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5505A0E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53FB5A3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6CC00F8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F21507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C18C09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CA064A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04121D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DBB4B0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5395DC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F5DA7CA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F75541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5327EA5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D5612B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A1849F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0DAB35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11F014C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D81A1A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122FE7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68A39F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FDE548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76653A6C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6FAEE0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138AC0A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D0D004F" w14:textId="2B7ECA12" w:rsidR="0012164A" w:rsidRPr="00A7053F" w:rsidRDefault="00BE586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001" w:type="dxa"/>
          </w:tcPr>
          <w:p w14:paraId="06D1C16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7F532B5" w14:textId="2F430EAC" w:rsidR="0012164A" w:rsidRPr="00A7053F" w:rsidRDefault="00BE58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4A71CA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2A01FBE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92A3F63" w14:textId="4B590BE8" w:rsidR="0012164A" w:rsidRPr="00A7053F" w:rsidRDefault="00BE586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14:paraId="54CE8AB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2AC487A" w14:textId="2E7592B4" w:rsidR="0012164A" w:rsidRPr="00A7053F" w:rsidRDefault="00BE58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12164A" w:rsidRPr="00A7053F" w14:paraId="04BDD1A7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47F33B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3EF02F0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F48EBD3" w14:textId="3A1AD607" w:rsidR="0012164A" w:rsidRPr="00A7053F" w:rsidRDefault="00BE586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4B8BADA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892D69C" w14:textId="3A96A8FD" w:rsidR="0012164A" w:rsidRPr="00A7053F" w:rsidRDefault="00BE58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43FF5D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4C60FE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D5D7EAB" w14:textId="5C4F225A" w:rsidR="0012164A" w:rsidRPr="00A7053F" w:rsidRDefault="00BE586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26D126DC" w14:textId="1D302D86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0CC9D5D" w14:textId="6F89DC8D" w:rsidR="0012164A" w:rsidRPr="00A7053F" w:rsidRDefault="00BE58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14:paraId="40C01C96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120B77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5F2BABE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96F461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CE0BEFE" w14:textId="32919AF1" w:rsidR="0012164A" w:rsidRPr="00A7053F" w:rsidRDefault="00BE586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50BD98F" w14:textId="40DDB6D8" w:rsidR="0012164A" w:rsidRPr="00A7053F" w:rsidRDefault="00BE58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2A62122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A51FB8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62C472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BB1C74E" w14:textId="2C74F037" w:rsidR="0012164A" w:rsidRPr="00A7053F" w:rsidRDefault="00BE586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E37E103" w14:textId="16DF1346" w:rsidR="0012164A" w:rsidRPr="00A7053F" w:rsidRDefault="00BE58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12164A" w:rsidRPr="00A7053F" w14:paraId="379A137D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51580E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45000D8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E135FB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84CA6E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FAB020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E7A46F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0400A1F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751168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CD9340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3AE7A6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6FEDDD4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2CEA6EFD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38B0ABD0" w14:textId="16F1E592" w:rsidR="0012164A" w:rsidRPr="00A7053F" w:rsidRDefault="00BE586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14:paraId="6CBC247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8D034F7" w14:textId="14BC5A82" w:rsidR="0012164A" w:rsidRPr="00A7053F" w:rsidRDefault="00BE58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368C96B6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A7E99AF" w14:textId="5900D998" w:rsidR="0012164A" w:rsidRPr="00A7053F" w:rsidRDefault="00BE586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14:paraId="75DAB90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2F9DF78" w14:textId="06F31643" w:rsidR="0012164A" w:rsidRPr="00A7053F" w:rsidRDefault="00BE58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12164A" w:rsidRPr="00A7053F" w14:paraId="4C8AD1F9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A90E2B0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3553727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731BC5E" w14:textId="38C4CDC7" w:rsidR="0012164A" w:rsidRPr="00A7053F" w:rsidRDefault="00BE586D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A143CE4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570A908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E116636" w14:textId="27638070" w:rsidR="0012164A" w:rsidRPr="00A7053F" w:rsidRDefault="00BE586D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</w:p>
        </w:tc>
      </w:tr>
      <w:tr w:rsidR="0012164A" w:rsidRPr="00A7053F" w14:paraId="06CD88F6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4A62BAE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5E66D1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3F475C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458474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9B49BF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0D0D6C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337CB5B1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160BFCF8" w14:textId="66BE5A6E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BE586D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کۆسرەت محمد ابابکر</w:t>
            </w:r>
          </w:p>
          <w:p w14:paraId="64F46107" w14:textId="029F48B1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BE586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</w:t>
            </w:r>
          </w:p>
          <w:p w14:paraId="0E3B2675" w14:textId="0F462CB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BE586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C41776">
              <w:rPr>
                <w:rFonts w:ascii="Unikurd Xani" w:hAnsi="Unikurd Xani" w:cs="Unikurd Xani"/>
                <w:sz w:val="26"/>
                <w:szCs w:val="26"/>
                <w:lang w:bidi="ar-IQ"/>
              </w:rPr>
              <w:t>10</w:t>
            </w:r>
          </w:p>
          <w:p w14:paraId="0E3F12F9" w14:textId="5252C5FC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BE586D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</w:t>
            </w:r>
            <w:r w:rsidR="00C41776">
              <w:rPr>
                <w:rFonts w:ascii="Unikurd Xani" w:hAnsi="Unikurd Xani" w:cs="Unikurd Xani"/>
                <w:sz w:val="26"/>
                <w:szCs w:val="26"/>
                <w:lang w:bidi="ar-IQ"/>
              </w:rPr>
              <w:t>6</w:t>
            </w:r>
          </w:p>
          <w:p w14:paraId="24C7A457" w14:textId="05D711F5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</w:t>
            </w:r>
            <w:r w:rsidR="00BE586D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: 38</w:t>
            </w:r>
          </w:p>
          <w:p w14:paraId="19F854D5" w14:textId="0F6B94C9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BE586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17</w:t>
            </w:r>
          </w:p>
          <w:p w14:paraId="66DB1DD5" w14:textId="5544A2E1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BE586D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r w:rsidR="00BE586D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بریاردەری بەش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F1465E4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C95E32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2D380472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90F4282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9775ECD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44E757A9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2530B4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6E3D983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E1C5E1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1518619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F923157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67BC2A7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E723490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A1AC3CF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FD6DF19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2139A88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C0268C1" w14:textId="62E5CB22" w:rsidR="0012164A" w:rsidRPr="00A7053F" w:rsidRDefault="00BE586D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14:paraId="437992AC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9FCB32B" w14:textId="6E2A82F9" w:rsidR="0012164A" w:rsidRPr="00A7053F" w:rsidRDefault="00BE586D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12164A" w:rsidRPr="00A7053F" w14:paraId="0457B6B8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E575E2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8C35F25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5A26070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FE76ECD" w14:textId="24AEBB88" w:rsidR="0012164A" w:rsidRPr="00A7053F" w:rsidRDefault="00BE586D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6C92AC93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1F37837" w14:textId="6FEF8E7A" w:rsidR="0012164A" w:rsidRPr="00A7053F" w:rsidRDefault="00BE586D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14:paraId="49058C8F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409511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477B0B2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EC28D5B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8B5BD17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F23FDD0" w14:textId="5E5D24A0" w:rsidR="0012164A" w:rsidRPr="00A7053F" w:rsidRDefault="00BE586D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2CCE1F7" w14:textId="5439E09F" w:rsidR="0012164A" w:rsidRPr="00A7053F" w:rsidRDefault="00BE586D" w:rsidP="008F61C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</w:tr>
      <w:tr w:rsidR="0012164A" w:rsidRPr="00A7053F" w14:paraId="677CE176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4EE1CE4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DD759F3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9A2BAA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2E0ABB4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0281A64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D894DD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49FB418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CE26554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4560BD9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41176DA" w14:textId="3652EE42" w:rsidR="0012164A" w:rsidRPr="00A7053F" w:rsidRDefault="00BE586D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14:paraId="2D0935B4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55E102F" w14:textId="4B6B08CE" w:rsidR="0012164A" w:rsidRPr="00A7053F" w:rsidRDefault="00BE586D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12164A" w:rsidRPr="00A7053F" w14:paraId="02B969AC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DCCA81A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F59CDCE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33921F0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1D7E6AD" w14:textId="215FAADC" w:rsidR="0012164A" w:rsidRPr="00A7053F" w:rsidRDefault="00BE586D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</w:p>
        </w:tc>
      </w:tr>
      <w:tr w:rsidR="0012164A" w:rsidRPr="00A7053F" w14:paraId="1FC7E9D7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E17917A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934AC53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4C39CB5" w14:textId="1C095300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F5F9A35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1AB9D8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536298BF" w14:textId="28604635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38D0A53F" w14:textId="77777777" w:rsidTr="00A7053F">
        <w:tc>
          <w:tcPr>
            <w:tcW w:w="3780" w:type="dxa"/>
          </w:tcPr>
          <w:p w14:paraId="088AC7B5" w14:textId="1B235F81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4F1C28F2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065B9C9E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0393FE91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5F99B7BF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272B07A2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37604218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  <w:bookmarkStart w:id="0" w:name="_GoBack"/>
      <w:bookmarkEnd w:id="0"/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7E4B7" w14:textId="77777777" w:rsidR="00A60F45" w:rsidRDefault="00A60F45" w:rsidP="003638FC">
      <w:r>
        <w:separator/>
      </w:r>
    </w:p>
  </w:endnote>
  <w:endnote w:type="continuationSeparator" w:id="0">
    <w:p w14:paraId="12EEAC9D" w14:textId="77777777" w:rsidR="00A60F45" w:rsidRDefault="00A60F45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152E2" w14:textId="77777777" w:rsidR="00A60F45" w:rsidRDefault="00A60F45" w:rsidP="003638FC">
      <w:r>
        <w:separator/>
      </w:r>
    </w:p>
  </w:footnote>
  <w:footnote w:type="continuationSeparator" w:id="0">
    <w:p w14:paraId="4791BA85" w14:textId="77777777" w:rsidR="00A60F45" w:rsidRDefault="00A60F45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0EA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0F4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86D"/>
    <w:rsid w:val="00BE5AF8"/>
    <w:rsid w:val="00BE72A2"/>
    <w:rsid w:val="00BF24BD"/>
    <w:rsid w:val="00BF3E37"/>
    <w:rsid w:val="00C03896"/>
    <w:rsid w:val="00C068B4"/>
    <w:rsid w:val="00C17B6B"/>
    <w:rsid w:val="00C33E6F"/>
    <w:rsid w:val="00C41776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B99AA"/>
  <w15:docId w15:val="{34780FE3-98FD-4AC8-AA72-6A13E892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10T13:57:20.44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406 811 432,'0'0'224,"1"1"-40,4 2-232,7 2 24</inkml:trace>
  <inkml:trace contextRef="#ctx0" brushRef="#br0" timeOffset="1533.909">448 804 5993,'-1'2'4637,"-1"3"-2349,3-4-824,0-4 3315,2-7-4626,1-2-1,1 2 0,0-1 1,1 2-1,1-3-152,2-2 122,-2-1 1,0 1-1,1-4-122,58-179 853,-55 154-821,-1-2 0,-3 2 0,-2-25-32,-5 53-16,0 1-1,-2-1 1,0 2-1,-2-2 1,1 1-1,-2 1 1,-1-1-1,0 0 1,-1 1-1,0 1 0,-1-1 1,-1 1-1,-1-1 1,0 1-1,-1 1 1,0 1-1,-1-2 1,-12-6 16,19 15 10,0-1 0,0 1 0,-1 0 0,0 0 0,0 0 0,0 1 0,0-1 0,-1 1 0,1 0 0,-1 1 0,0-1 0,1 1 0,-1 0 0,0 1 0,-6-1-10,5 1 7,0 1 0,1-1 0,-1 2 0,1-1 1,-1 0-1,1 2 0,0-2 0,0 2 0,0 0 0,0 0 0,0 0 0,1 0 0,-1 1 0,1 0-7,-8 6 8,0 0 0,1 1 0,0 0 0,1 1 0,1 0 0,0 0 0,1 1 0,1 1-1,1-1 1,0 1 0,-1 4-8,-7 18 50,2 2 0,2-1 1,-5 34-51,-9 87 410,3 89-410,13-118 75,8-108-64,-2 15 25,2 0 1,2 0-1,2 0 1,5 26-37,-4-51 49,0 0 0,1 0 0,0 0 1,1-1-1,1 0 0,0 0 0,7 9-49,-8-13 66,1 1 0,0-1 1,1 0-1,0-1 0,0 1 0,0-1 0,1 1 0,0-2 0,0 0 0,1 0 0,7 3-66,-1-1 102,0-2-1,0 0 0,1 0 1,-1 0-1,1-2 1,0 0-1,0-1 1,0 1-1,0-2 0,8-1-101,-1 0 93,-1-2-1,1 0 1,-1-1-1,-1-1 1,1-1-1,-1 0 0,2-1-92,25-13 67,-1-1 0,-1-2 0,-2-1 0,-1-2-1,35-26-66,-45 27 4,-2 3 154,1 0 0,2 1 0,20-9-158,-53 29 2,-1 1-1,1 0 1,-1 0 0,1 0 0,-1-1 0,1 1 0,-1 0-1,1-1 1,-1 1 0,1 0 0,-1 0 0,1-1-1,0 1 1,-1 0 0,1 0 0,0 0 0,-1 0-1,1 0 1,-1 0 0,1 0 0,0 0 0,-1 0 0,1 0-1,0 0 1,-1 0 0,1 0 0,-1 0 0,1 1-1,0-1 1,-1 0 0,1 1-2,0 13-395,-1-4 310,-1 25-179,-1 18-17,5 23 281,-2-61-13,2 0 0,0 1 0,1-1 0,0-1 1,2 2-1,0-2 0,2 2 13,-5-11-25,1 1 0,0 0-1,0-2 1,1 2 0,-1-1 0,1 0 0,1-1-1,-1 1 1,1-1 0,0 0 0,0 0 0,1-1 25,-3-1-9,1 1-1,0-2 1,0 2 0,0-2 0,0 0 0,1 1 0,-1-1 0,0-1 0,1 1-1,-1 0 1,1-1 0,-1 0 0,0 0 0,1 0 0,-1-1 0,1 0-1,2 1 10,3-3 1,0 0 0,0 0 0,-1 0 0,1-1 0,-1 0 0,0-1 0,-1 0 0,1-1-1,-1 1 1,0-1 0,-1-1 0,0 1 0,0-1-1,16-17 145,-1 0-1,-2-2 1,6-8-145,-8 9 209,1 0 1,2 1-1,3-2-209,-20 22 47,0 0 1,0 0-1,1 1 1,-1-1-1,7-2-47,-11 6-10,1-1 0,-1 0 0,1 0 0,0 0 0,-1 1 0,1 0 0,0 0 0,0-1-1,0 1 1,-1-1 0,1 1 0,0 0 0,0 0 0,0 0 0,0 0 0,0 0 0,0 1 0,-1-1 0,1 0 0,0 1 0,0-1-1,0 0 1,0 1 10,4 2-78,-1 1 0,0 0 0,0 0 0,0 0 0,0 0 0,-1 0 0,0 0 0,0 1 0,-1 0 0,1 0 78,31 52-282,-33-53 271,16 32-32,-11-21 78,0 0 0,8 10-35,-15-25 13,1 0 0,-1 0 0,0 1 0,0-1 1,0 0-1,0 0 0,0 0 0,1 0 0,-1 0 1,0 0-1,0 0 0,0 1 0,1-1 0,-1 0 1,0 0-1,0 0 0,1 0 0,-1 0 1,0 0-1,0 1 0,1-1 0,-1 0 0,0 0 1,0 0-1,1 0 0,-1 0 0,0 0 0,0 0 1,1 0-1,-1 0 0,0 0 0,0 0 1,1 0-1,-1 0 0,0 0 0,0-1 0,1 1-13,9-7 234,4-14-92,-13 20-118,27-52 268,-20 34-159,2 2 1,0-1 0,1 1 0,4-3-134,-14 18 13,0 1 1,0 1 0,0-1 0,0-1-1,0 1 1,0 1 0,0-1 0,0 0 0,0 0-1,1 1 1,-1-1 0,0 1 0,1-1-1,-1 1-13,0-1-4,-1 1-1,1 0 1,0 0 0,-1 0-1,1 0 1,-1 0-1,1 0 1,0 0-1,-1 0 1,1 1-1,-1-1 1,1 0-1,-1 0 1,1 0 0,-1 1-1,1-1 1,-1 0-1,1 0 1,-1 0-1,1 0 1,-1 0-1,1 1 1,-1-1-1,1 1 5,2 2-53,0 0-1,-1 1 0,1-1 0,-1 1 1,0-1-1,0 1 0,0 2 54,-1-5-3,13 28-149,-6-9 118,2-2 0,1 2 0,0-3 1,5 7 33,-12-20 18,0 1 1,0-1-1,0 0 1,0 0-1,1 0 1,0 0 0,0-1-1,0 0 1,1 1-1,-1-1 1,1-1-1,0 1 1,0-1 0,0 0-1,1 0 1,-1 0-1,0-1 1,5 2-19,3-2-7,1-1 1,-1 0-1,1 0 0,-1-1 1,0 0-1,1-2 1,-1 1-1,0 0 0,-1-2 1,1 0-1,-1 0 1,4-2 6,30-13-160,-1-2 0,32-20 160,-18 10 40,101-52 654,31-29-694,-173 100 64,66-37 108,-72 43-162,0-1 0,1 2 0,0-1 0,1 2 0,7-3-10,-19 7-21,-1-1 1,1 0-1,0 0 0,-1 1 0,1-1 1,0 1-1,0 0 0,-1 0 0,1 0 0,0 0 1,0 0-1,-1 0 0,1 1 0,0-1 0,-1 1 1,1 0-1,0 0 0,-1-1 0,1 1 0,-1 0 1,0 1-1,1-2 0,-1 2 0,0 0 1,0-2-1,0 2 0,0 0 0,0-1 0,0 2 21,3 2-104,-1 2 0,0 0 0,0 0 0,0 0 0,-1-1 0,-1 2 0,2 4 104,4 11 40,-5-22 206,2-7-109,7-12-53,-5 6-48,106-145 315,-109 152-340,2-4 55,1 0 1,1 1-1,4-5-66,-10 12 13,0-1 1,0 1-1,-1 0 0,1-1 0,1 1 1,-1 0-1,0-1 0,0 1 0,0 0 0,1 0 1,-1 0-1,1 0 0,-1 1 0,1 0 0,-1-1 1,1 0-1,0 1 0,-1 0 0,3-1-13,-3 2-11,-1-1-1,1 1 1,0-1 0,0 1-1,0-1 1,-1 0 0,1 1-1,0 0 1,-1 0-1,1 0 1,-1-1 0,1 1-1,-1 0 1,1 1-1,-1-2 1,0 2 0,0-1-1,1 0 12,19 28-246,-14-18 174,24 36-106,0 0 90,2-1 0,16 15 88,-37-47 33,1-2 0,1 1 0,0-1 1,0 0-1,2-2 0,0 1 0,0-1 0,1-1 0,16 6-33,-21-10 40,0-1 0,1-1-1,0 1 1,0-2-1,1 1 1,-1-2-1,1 0 1,-1 0-1,1-1 1,1 0-40,29-3 74,0 0 1,16-5-75,-51 7 5,97-16 389,70-19-394,101-34 668,-152 37-350,43-12 99,146-37-275,-235 66-414,0 2 0,1 3 0,8 2 272,101 3-340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9573-C38A-4BC1-99E7-C7A4924D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33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Ebabekir Kosret</cp:lastModifiedBy>
  <cp:revision>10</cp:revision>
  <cp:lastPrinted>2019-04-15T04:06:00Z</cp:lastPrinted>
  <dcterms:created xsi:type="dcterms:W3CDTF">2019-04-06T05:14:00Z</dcterms:created>
  <dcterms:modified xsi:type="dcterms:W3CDTF">2021-06-06T11:31:00Z</dcterms:modified>
</cp:coreProperties>
</file>