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95EF1">
        <w:rPr>
          <w:rFonts w:ascii="Unikurd Jino" w:hAnsi="Unikurd Jino" w:cs="Unikurd Jino" w:hint="cs"/>
          <w:rtl/>
          <w:lang w:bidi="ar-IQ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95EF1">
        <w:rPr>
          <w:rFonts w:ascii="Unikurd Jino" w:hAnsi="Unikurd Jino" w:cs="Unikurd Jino" w:hint="cs"/>
          <w:rtl/>
          <w:lang w:bidi="ar-JO"/>
        </w:rPr>
        <w:t>كيميا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095EF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  <w:tcBorders>
              <w:bottom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95EF1" w:rsidRPr="00A7053F" w:rsidTr="006A1B73">
        <w:trPr>
          <w:trHeight w:val="385"/>
          <w:jc w:val="center"/>
        </w:trPr>
        <w:tc>
          <w:tcPr>
            <w:tcW w:w="1120" w:type="dxa"/>
            <w:tcBorders>
              <w:right w:val="nil"/>
            </w:tcBorders>
          </w:tcPr>
          <w:p w:rsidR="00095EF1" w:rsidRPr="00A7053F" w:rsidRDefault="00095EF1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00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EF1" w:rsidRPr="00A7053F" w:rsidRDefault="00095EF1" w:rsidP="00095EF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Practical polymer chemistry (3Lab. 9hr.)(8.30--- 5.30) 4</w:t>
            </w:r>
            <w:r w:rsidRPr="00095EF1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stage                  </w:t>
            </w:r>
          </w:p>
        </w:tc>
      </w:tr>
      <w:tr w:rsidR="00095EF1" w:rsidRPr="00A7053F" w:rsidTr="00681322">
        <w:trPr>
          <w:trHeight w:val="385"/>
          <w:jc w:val="center"/>
        </w:trPr>
        <w:tc>
          <w:tcPr>
            <w:tcW w:w="1120" w:type="dxa"/>
          </w:tcPr>
          <w:p w:rsidR="00095EF1" w:rsidRPr="00A7053F" w:rsidRDefault="00095EF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3361" w:type="dxa"/>
            <w:gridSpan w:val="3"/>
            <w:tcBorders>
              <w:top w:val="nil"/>
            </w:tcBorders>
          </w:tcPr>
          <w:p w:rsidR="00095EF1" w:rsidRPr="00095EF1" w:rsidRDefault="00095EF1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095EF1">
              <w:rPr>
                <w:rFonts w:ascii="Unikurd Xani" w:hAnsi="Unikurd Xani" w:cs="Unikurd Xani"/>
                <w:sz w:val="20"/>
                <w:szCs w:val="20"/>
                <w:lang w:bidi="ar-IQ"/>
              </w:rPr>
              <w:t>3hr. polymer chem. Lab, 4</w:t>
            </w:r>
            <w:r w:rsidRPr="00095EF1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stage</w:t>
            </w:r>
            <w:r w:rsidRPr="00095EF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121" w:type="dxa"/>
            <w:tcBorders>
              <w:top w:val="nil"/>
            </w:tcBorders>
          </w:tcPr>
          <w:p w:rsidR="00095EF1" w:rsidRPr="00A7053F" w:rsidRDefault="00095E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095EF1" w:rsidRPr="00A7053F" w:rsidRDefault="00095E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095EF1" w:rsidRPr="00A7053F" w:rsidRDefault="00095E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095EF1" w:rsidRPr="00A7053F" w:rsidRDefault="00095E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095EF1" w:rsidRPr="00A7053F" w:rsidRDefault="00095E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095EF1" w:rsidRPr="00A7053F" w:rsidRDefault="00095E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95EF1" w:rsidRPr="00A7053F" w:rsidTr="000D7BC2">
        <w:trPr>
          <w:trHeight w:val="385"/>
          <w:jc w:val="center"/>
        </w:trPr>
        <w:tc>
          <w:tcPr>
            <w:tcW w:w="1120" w:type="dxa"/>
          </w:tcPr>
          <w:p w:rsidR="00095EF1" w:rsidRPr="00A7053F" w:rsidRDefault="00095EF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7843" w:type="dxa"/>
            <w:gridSpan w:val="7"/>
          </w:tcPr>
          <w:p w:rsidR="00095EF1" w:rsidRPr="00016A94" w:rsidRDefault="00016A94" w:rsidP="00513172">
            <w:pPr>
              <w:rPr>
                <w:rFonts w:ascii="Unikurd Xani" w:hAnsi="Unikurd Xani" w:cs="Arial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دوو قوتابى تويزينةوة   1- بةرى بحرى     2_ كانى فيزى</w:t>
            </w:r>
          </w:p>
        </w:tc>
        <w:tc>
          <w:tcPr>
            <w:tcW w:w="1120" w:type="dxa"/>
          </w:tcPr>
          <w:p w:rsidR="00095EF1" w:rsidRPr="00A7053F" w:rsidRDefault="00095E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95EF1" w:rsidRPr="00A7053F" w:rsidRDefault="00095E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016A94" w:rsidRDefault="00016A94" w:rsidP="001A2AA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016A94">
              <w:rPr>
                <w:rFonts w:ascii="Unikurd Xani" w:hAnsi="Unikurd Xani" w:cs="Unikurd Xani" w:hint="cs"/>
                <w:sz w:val="20"/>
                <w:szCs w:val="20"/>
                <w:rtl/>
              </w:rPr>
              <w:t>02\04\2022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016A9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016A94" w:rsidRDefault="00016A94" w:rsidP="001A2AA1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016A94">
              <w:rPr>
                <w:rFonts w:ascii="Unikurd Xani" w:hAnsi="Unikurd Xani" w:cs="Unikurd Xani" w:hint="cs"/>
                <w:sz w:val="20"/>
                <w:szCs w:val="20"/>
                <w:rtl/>
              </w:rPr>
              <w:t>03\04\2022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016A9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016A94" w:rsidP="00016A9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4\4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5A1B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9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5A1BD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016A9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5A1BD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9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5A1BD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016A9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5A1B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5A1BD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016A9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5A1BDE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5A1BD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016A9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016A9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016A9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016A9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5A1BDE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5A1BD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5A1BDE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5A1BDE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5A1BDE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5A1BDE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016A9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BF038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016A9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BF038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016A9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5A1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9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A1B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BF038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5A1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9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A1B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016A9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5A1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A1B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016A9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BF038D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5A1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A1B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016A9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016A9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016A9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016A9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5A1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A1B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5A1BD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A1BDE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A1BDE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5A1BDE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F957F3" w:rsidRPr="00F957F3" w:rsidRDefault="0012164A" w:rsidP="00F957F3">
            <w:pPr>
              <w:pStyle w:val="Heading2"/>
              <w:spacing w:after="0" w:afterAutospacing="0"/>
              <w:jc w:val="right"/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</w:t>
            </w:r>
            <w:r w:rsidRPr="00F957F3">
              <w:rPr>
                <w:rFonts w:ascii="Unikurd Xani" w:hAnsi="Unikurd Xani" w:cs="Unikurd Xani"/>
                <w:sz w:val="24"/>
                <w:szCs w:val="24"/>
                <w:rtl/>
                <w:lang w:bidi="ar-IQ"/>
              </w:rPr>
              <w:t xml:space="preserve">: </w:t>
            </w:r>
            <w:r w:rsidR="00F957F3" w:rsidRPr="00F957F3">
              <w:rPr>
                <w:sz w:val="24"/>
                <w:szCs w:val="24"/>
                <w:rtl/>
              </w:rPr>
              <w:t>کوێستان احمد ابراھیم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F957F3"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F957F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F957F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F957F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59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F957F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56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F957F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F957F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F957F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6D" w:rsidRDefault="002C7D6D" w:rsidP="003638FC">
      <w:r>
        <w:separator/>
      </w:r>
    </w:p>
  </w:endnote>
  <w:endnote w:type="continuationSeparator" w:id="1">
    <w:p w:rsidR="002C7D6D" w:rsidRDefault="002C7D6D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6D" w:rsidRDefault="002C7D6D" w:rsidP="003638FC">
      <w:r>
        <w:separator/>
      </w:r>
    </w:p>
  </w:footnote>
  <w:footnote w:type="continuationSeparator" w:id="1">
    <w:p w:rsidR="002C7D6D" w:rsidRDefault="002C7D6D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6A94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95EF1"/>
    <w:rsid w:val="000A1FFC"/>
    <w:rsid w:val="000A30DA"/>
    <w:rsid w:val="000A333B"/>
    <w:rsid w:val="000A413E"/>
    <w:rsid w:val="000A5744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C7D6D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2F721A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1BDE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5068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48FA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038D"/>
    <w:rsid w:val="00BF24BD"/>
    <w:rsid w:val="00BF3E37"/>
    <w:rsid w:val="00C03896"/>
    <w:rsid w:val="00C068B4"/>
    <w:rsid w:val="00C1205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57F3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957F3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57F3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9329-361A-4E92-9778-F4D77F3E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Kuestan A. Ibrahim</dc:creator>
  <cp:lastModifiedBy>Kuestan A. Ibrahim</cp:lastModifiedBy>
  <cp:revision>2</cp:revision>
  <cp:lastPrinted>2019-04-15T04:06:00Z</cp:lastPrinted>
  <dcterms:created xsi:type="dcterms:W3CDTF">2022-05-22T20:49:00Z</dcterms:created>
  <dcterms:modified xsi:type="dcterms:W3CDTF">2022-05-22T20:49:00Z</dcterms:modified>
</cp:coreProperties>
</file>