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841D35">
        <w:rPr>
          <w:rFonts w:ascii="Unikurd Jino" w:hAnsi="Unikurd Jino" w:cs="Unikurd Jino" w:hint="cs"/>
          <w:rtl/>
          <w:lang w:bidi="ar-JO"/>
        </w:rPr>
        <w:t xml:space="preserve"> په‌روه‌رده‌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841D35">
        <w:rPr>
          <w:rFonts w:ascii="Unikurd Jino" w:hAnsi="Unikurd Jino" w:cs="Unikurd Jino" w:hint="cs"/>
          <w:rtl/>
          <w:lang w:bidi="ar-JO"/>
        </w:rPr>
        <w:t xml:space="preserve"> رێنمایی</w:t>
      </w:r>
    </w:p>
    <w:p w:rsidR="00173E66" w:rsidRPr="002B409C" w:rsidRDefault="00841D35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ژمێریاری: 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74197C">
        <w:trPr>
          <w:trHeight w:val="385"/>
          <w:jc w:val="center"/>
        </w:trPr>
        <w:tc>
          <w:tcPr>
            <w:tcW w:w="1120" w:type="dxa"/>
          </w:tcPr>
          <w:p w:rsidR="00841D35" w:rsidRPr="00A7053F" w:rsidRDefault="00841D35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841D35" w:rsidRPr="00841D35" w:rsidRDefault="00841D35" w:rsidP="00513172">
            <w:pPr>
              <w:rPr>
                <w:rFonts w:ascii="Unikurd Xani" w:hAnsi="Unikurd Xani" w:cs="Arial" w:hint="cs"/>
                <w:rtl/>
                <w:lang w:bidi="ar-JO"/>
              </w:rPr>
            </w:pPr>
            <w:r>
              <w:rPr>
                <w:rFonts w:ascii="Unikurd Xani" w:hAnsi="Unikurd Xani" w:cs="Arial" w:hint="cs"/>
                <w:rtl/>
                <w:lang w:bidi="ar-JO"/>
              </w:rPr>
              <w:t>صحه‌ المجتمع / 4 الارشاد</w:t>
            </w: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4F6C9D">
        <w:trPr>
          <w:trHeight w:val="385"/>
          <w:jc w:val="center"/>
        </w:trPr>
        <w:tc>
          <w:tcPr>
            <w:tcW w:w="1120" w:type="dxa"/>
          </w:tcPr>
          <w:p w:rsidR="00841D35" w:rsidRPr="00A7053F" w:rsidRDefault="00841D3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3361" w:type="dxa"/>
            <w:gridSpan w:val="3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علم النفس العام / 1 الارشاد  شعبة أ </w:t>
            </w:r>
          </w:p>
        </w:tc>
        <w:tc>
          <w:tcPr>
            <w:tcW w:w="3361" w:type="dxa"/>
            <w:gridSpan w:val="3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علم النفس العام / 1 الارشاد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شعبة ب </w:t>
            </w: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8A0214">
        <w:trPr>
          <w:trHeight w:val="385"/>
          <w:jc w:val="center"/>
        </w:trPr>
        <w:tc>
          <w:tcPr>
            <w:tcW w:w="1120" w:type="dxa"/>
          </w:tcPr>
          <w:p w:rsidR="00841D35" w:rsidRPr="00A7053F" w:rsidRDefault="00841D3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2" w:type="dxa"/>
            <w:gridSpan w:val="3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بحوث التخرج ( 3 بحث )</w:t>
            </w: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D30EDD">
        <w:trPr>
          <w:trHeight w:val="385"/>
          <w:jc w:val="center"/>
        </w:trPr>
        <w:tc>
          <w:tcPr>
            <w:tcW w:w="1120" w:type="dxa"/>
          </w:tcPr>
          <w:p w:rsidR="00841D35" w:rsidRPr="00A7053F" w:rsidRDefault="00841D35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علم النفس النمو / 2 سرياني</w:t>
            </w:r>
          </w:p>
        </w:tc>
        <w:tc>
          <w:tcPr>
            <w:tcW w:w="1120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41D35" w:rsidRPr="00A7053F" w:rsidRDefault="00841D3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841D3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41D35" w:rsidRPr="00A7053F" w:rsidRDefault="00841D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41D35" w:rsidRPr="00A7053F" w:rsidRDefault="00841D3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41D35" w:rsidRPr="00A7053F" w:rsidRDefault="00841D3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841D35" w:rsidRPr="00A7053F" w:rsidRDefault="00841D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41D35" w:rsidRPr="00A7053F" w:rsidRDefault="00841D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41D35" w:rsidRPr="00A7053F" w:rsidRDefault="00841D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41D35" w:rsidRPr="00A7053F" w:rsidRDefault="00841D3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41D35" w:rsidRPr="00A7053F" w:rsidRDefault="00841D35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841D35" w:rsidRPr="00A7053F" w:rsidRDefault="00841D3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41D35" w:rsidRPr="00A7053F" w:rsidRDefault="00841D3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41D35" w:rsidRPr="00A7053F" w:rsidRDefault="00841D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41D35" w:rsidRPr="00A7053F" w:rsidRDefault="00841D3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41D35" w:rsidRPr="00A7053F" w:rsidRDefault="00841D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41D35" w:rsidRPr="00A7053F" w:rsidRDefault="00841D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41D35" w:rsidRPr="00A7053F" w:rsidRDefault="00841D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41D35" w:rsidRPr="00A7053F" w:rsidRDefault="00841D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41D35" w:rsidRPr="00A7053F" w:rsidRDefault="00841D3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41D35" w:rsidRPr="00A7053F" w:rsidRDefault="00841D35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41D35" w:rsidRPr="00A7053F" w:rsidRDefault="00841D3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41D35" w:rsidRPr="00A7053F" w:rsidRDefault="00841D3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41D35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41D35" w:rsidRPr="00A7053F" w:rsidRDefault="00841D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41D35" w:rsidRPr="00A7053F" w:rsidRDefault="00841D35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41D35" w:rsidRPr="00A7053F" w:rsidRDefault="00841D3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841D35" w:rsidRPr="00A7053F" w:rsidRDefault="00841D35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41D35" w:rsidRPr="00A7053F" w:rsidRDefault="00841D3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41D35" w:rsidRPr="00A7053F" w:rsidRDefault="00841D3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41D35" w:rsidRPr="00A7053F" w:rsidRDefault="00841D35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41D35" w:rsidRPr="00A7053F" w:rsidRDefault="00841D35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841D35" w:rsidRPr="00A7053F" w:rsidRDefault="00841D35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41D35" w:rsidRPr="00A7053F" w:rsidRDefault="00841D3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C90E0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C90E0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90E0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90E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د. لمياء كمال عبدالله الدباغ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90E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مدرس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90E0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10 ساعه‌ </w:t>
            </w:r>
          </w:p>
          <w:p w:rsidR="0012164A" w:rsidRDefault="0012164A" w:rsidP="00C90E0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C90E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 ساعة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90E0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37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C90E0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14 ساعه‌ 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90E0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C90E0A" w:rsidRPr="00A7053F" w:rsidRDefault="00C90E0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90E0A" w:rsidRPr="00A7053F" w:rsidRDefault="00C90E0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C90E0A" w:rsidRPr="00A7053F" w:rsidRDefault="00C90E0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C90E0A" w:rsidRPr="00A7053F" w:rsidRDefault="00C90E0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0E0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C90E0A" w:rsidRPr="00A7053F" w:rsidRDefault="00C90E0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C90E0A" w:rsidRPr="00A7053F" w:rsidRDefault="00C90E0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90E0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C90E0A" w:rsidRPr="00A7053F" w:rsidRDefault="00C90E0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C90E0A" w:rsidRPr="00A7053F" w:rsidRDefault="00C90E0A" w:rsidP="00366A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C90E0A" w:rsidRPr="00A7053F" w:rsidRDefault="00C90E0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C90E0A" w:rsidRPr="00A7053F" w:rsidRDefault="00C90E0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C90E0A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 w:hint="cs"/>
                <w:rtl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D2472B" w:rsidRPr="00A7053F" w:rsidRDefault="00A7053F" w:rsidP="00C90E0A">
            <w:pPr>
              <w:jc w:val="center"/>
              <w:rPr>
                <w:rFonts w:ascii="Unikurd Jino" w:hAnsi="Unikurd Jino" w:cs="Unikurd Jino" w:hint="cs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C90E0A" w:rsidP="00D2472B">
            <w:pPr>
              <w:jc w:val="center"/>
              <w:rPr>
                <w:rFonts w:ascii="Unikurd Jino" w:hAnsi="Unikurd Jino" w:cs="Unikurd Jino" w:hint="cs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د.محمد محی الدین صادق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C90E0A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د. سعید عمر ابراهیم</w:t>
            </w:r>
            <w:bookmarkStart w:id="0" w:name="_GoBack"/>
            <w:bookmarkEnd w:id="0"/>
          </w:p>
        </w:tc>
      </w:tr>
    </w:tbl>
    <w:p w:rsidR="00914EDB" w:rsidRPr="00A7053F" w:rsidRDefault="00914EDB" w:rsidP="00C90E0A">
      <w:pPr>
        <w:rPr>
          <w:rFonts w:ascii="Unikurd Xani" w:hAnsi="Unikurd Xani" w:cs="Unikurd Xani" w:hint="cs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7C" w:rsidRDefault="0001117C" w:rsidP="003638FC">
      <w:r>
        <w:separator/>
      </w:r>
    </w:p>
  </w:endnote>
  <w:endnote w:type="continuationSeparator" w:id="0">
    <w:p w:rsidR="0001117C" w:rsidRDefault="0001117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7C" w:rsidRDefault="0001117C" w:rsidP="003638FC">
      <w:r>
        <w:separator/>
      </w:r>
    </w:p>
  </w:footnote>
  <w:footnote w:type="continuationSeparator" w:id="0">
    <w:p w:rsidR="0001117C" w:rsidRDefault="0001117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117C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1D35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0E0A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4C85-D95A-4324-B62B-847F7C7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sidra</cp:lastModifiedBy>
  <cp:revision>10</cp:revision>
  <cp:lastPrinted>2019-04-15T04:06:00Z</cp:lastPrinted>
  <dcterms:created xsi:type="dcterms:W3CDTF">2019-04-06T05:14:00Z</dcterms:created>
  <dcterms:modified xsi:type="dcterms:W3CDTF">2021-06-03T09:47:00Z</dcterms:modified>
</cp:coreProperties>
</file>