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739C0" w:rsidRPr="00A7053F" w:rsidTr="002B409C">
        <w:trPr>
          <w:trHeight w:val="385"/>
          <w:jc w:val="center"/>
        </w:trPr>
        <w:tc>
          <w:tcPr>
            <w:tcW w:w="1120" w:type="dxa"/>
          </w:tcPr>
          <w:p w:rsidR="005739C0" w:rsidRPr="00A7053F" w:rsidRDefault="005739C0" w:rsidP="005739C0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5739C0" w:rsidRPr="00A7053F" w:rsidRDefault="005739C0" w:rsidP="005739C0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طلبة البحث</w:t>
            </w:r>
          </w:p>
        </w:tc>
        <w:tc>
          <w:tcPr>
            <w:tcW w:w="1121" w:type="dxa"/>
          </w:tcPr>
          <w:p w:rsidR="005739C0" w:rsidRPr="00A7053F" w:rsidRDefault="005739C0" w:rsidP="005739C0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طلبة البحث</w:t>
            </w:r>
          </w:p>
        </w:tc>
        <w:tc>
          <w:tcPr>
            <w:tcW w:w="1120" w:type="dxa"/>
          </w:tcPr>
          <w:p w:rsidR="005739C0" w:rsidRPr="00A7053F" w:rsidRDefault="005739C0" w:rsidP="005739C0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طلبة البحث</w:t>
            </w:r>
          </w:p>
        </w:tc>
        <w:tc>
          <w:tcPr>
            <w:tcW w:w="1121" w:type="dxa"/>
          </w:tcPr>
          <w:p w:rsidR="005739C0" w:rsidRPr="00A7053F" w:rsidRDefault="005739C0" w:rsidP="005739C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739C0" w:rsidRPr="00A7053F" w:rsidRDefault="005739C0" w:rsidP="005739C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739C0" w:rsidRPr="00A7053F" w:rsidRDefault="005739C0" w:rsidP="005739C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739C0" w:rsidRPr="00A7053F" w:rsidRDefault="005739C0" w:rsidP="005739C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739C0" w:rsidRPr="00A7053F" w:rsidRDefault="005739C0" w:rsidP="005739C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739C0" w:rsidRPr="00A7053F" w:rsidRDefault="005739C0" w:rsidP="005739C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5B3BAD" w:rsidRPr="00A7053F" w:rsidTr="002B409C">
        <w:trPr>
          <w:trHeight w:val="385"/>
          <w:jc w:val="center"/>
        </w:trPr>
        <w:tc>
          <w:tcPr>
            <w:tcW w:w="1120" w:type="dxa"/>
          </w:tcPr>
          <w:p w:rsidR="005B3BAD" w:rsidRPr="00A7053F" w:rsidRDefault="005B3BAD" w:rsidP="005B3BAD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5B3BAD" w:rsidRPr="00A7053F" w:rsidRDefault="005B3BAD" w:rsidP="005B3BA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تنمية وتخطيط</w:t>
            </w:r>
          </w:p>
        </w:tc>
        <w:tc>
          <w:tcPr>
            <w:tcW w:w="1121" w:type="dxa"/>
          </w:tcPr>
          <w:p w:rsidR="005B3BAD" w:rsidRPr="00A7053F" w:rsidRDefault="005B3BAD" w:rsidP="005B3BA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تنمية وتخطيط</w:t>
            </w:r>
          </w:p>
        </w:tc>
        <w:tc>
          <w:tcPr>
            <w:tcW w:w="1120" w:type="dxa"/>
          </w:tcPr>
          <w:p w:rsidR="005B3BAD" w:rsidRPr="00A7053F" w:rsidRDefault="005B3BAD" w:rsidP="005B3BAD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تنمية وتخطيط</w:t>
            </w:r>
          </w:p>
        </w:tc>
        <w:tc>
          <w:tcPr>
            <w:tcW w:w="1121" w:type="dxa"/>
          </w:tcPr>
          <w:p w:rsidR="005B3BAD" w:rsidRPr="00A7053F" w:rsidRDefault="005B3BAD" w:rsidP="005B3B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B3BAD" w:rsidRPr="00A7053F" w:rsidRDefault="005B3BAD" w:rsidP="005B3B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B3BAD" w:rsidRPr="00A7053F" w:rsidRDefault="005B3BAD" w:rsidP="005B3B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B3BAD" w:rsidRPr="00A7053F" w:rsidRDefault="005B3BAD" w:rsidP="005B3B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5B3BAD" w:rsidRPr="00A7053F" w:rsidRDefault="005B3BAD" w:rsidP="005B3B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5B3BAD" w:rsidRPr="00A7053F" w:rsidRDefault="005B3BAD" w:rsidP="005B3BAD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4D544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4D544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4D544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4D544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D544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D544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4D544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5B3BA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5B3BA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5B3BAD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5739C0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2472B" w:rsidRPr="00A7053F" w:rsidTr="004D5446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935D7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935D7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935D7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935D7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D2472B" w:rsidRPr="00A7053F" w:rsidTr="004D5446">
        <w:trPr>
          <w:trHeight w:val="1018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935D77" w:rsidP="00935D7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935D77" w:rsidP="00935D7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935D7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935D7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12164A" w:rsidRPr="00A7053F" w:rsidTr="004D544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4D544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4D544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4D544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4D544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سێ 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lastRenderedPageBreak/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4D544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lastRenderedPageBreak/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4D544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5739C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5739C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5739C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5739C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4D5446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935D7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935D7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0931F5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0931F5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12164A" w:rsidRPr="00A7053F" w:rsidTr="004D5446">
        <w:trPr>
          <w:trHeight w:val="1178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935D77" w:rsidP="00935D77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</w:rPr>
            </w:pPr>
            <w:r>
              <w:rPr>
                <w:rFonts w:ascii="Unikurd Xani" w:hAnsi="Unikurd Xani" w:cs="Unikurd Xani" w:hint="cs"/>
                <w:rtl/>
              </w:rPr>
              <w:t>66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935D7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935D77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 w:hint="cs"/>
                <w:rtl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935D77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 w:hint="cs"/>
                <w:rtl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12164A" w:rsidRPr="00A7053F" w:rsidTr="004D5446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4D544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0931F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لاوين رفيق احمد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0931F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0B5D7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0931F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6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0931F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40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0931F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6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0931F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قوتابي دكتورا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4D544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4D544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4D544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4D544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4D544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4D544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4D544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4D5446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4D544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4D5446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4D544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  <w:bookmarkStart w:id="0" w:name="_GoBack"/>
      <w:bookmarkEnd w:id="0"/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DF" w:rsidRDefault="00263BDF" w:rsidP="003638FC">
      <w:r>
        <w:separator/>
      </w:r>
    </w:p>
  </w:endnote>
  <w:endnote w:type="continuationSeparator" w:id="0">
    <w:p w:rsidR="00263BDF" w:rsidRDefault="00263BDF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Unikurd Xani">
    <w:altName w:val="RudawRegular"/>
    <w:charset w:val="00"/>
    <w:family w:val="swiss"/>
    <w:pitch w:val="variable"/>
    <w:sig w:usb0="00000000" w:usb1="80000000" w:usb2="00000008" w:usb3="00000000" w:csb0="00000051" w:csb1="00000000"/>
  </w:font>
  <w:font w:name="Unikurd Jino">
    <w:altName w:val="RudawRegular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DF" w:rsidRDefault="00263BDF" w:rsidP="003638FC">
      <w:r>
        <w:separator/>
      </w:r>
    </w:p>
  </w:footnote>
  <w:footnote w:type="continuationSeparator" w:id="0">
    <w:p w:rsidR="00263BDF" w:rsidRDefault="00263BDF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931F5"/>
    <w:rsid w:val="000A1FFC"/>
    <w:rsid w:val="000A30DA"/>
    <w:rsid w:val="000A333B"/>
    <w:rsid w:val="000A413E"/>
    <w:rsid w:val="000A6F48"/>
    <w:rsid w:val="000A75F7"/>
    <w:rsid w:val="000B0687"/>
    <w:rsid w:val="000B5C84"/>
    <w:rsid w:val="000B5D7B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3BDF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5446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39C0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B3BAD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38D8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5D77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8E68A9F"/>
  <w15:docId w15:val="{AAF4ED3C-1D5C-4054-8D8F-671BF8C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FDABE-935C-4186-AC00-9774D6B8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30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</cp:lastModifiedBy>
  <cp:revision>9</cp:revision>
  <cp:lastPrinted>2019-04-15T04:06:00Z</cp:lastPrinted>
  <dcterms:created xsi:type="dcterms:W3CDTF">2019-04-06T05:14:00Z</dcterms:created>
  <dcterms:modified xsi:type="dcterms:W3CDTF">2023-05-30T20:13:00Z</dcterms:modified>
</cp:coreProperties>
</file>