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E819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BBCB783" wp14:editId="538F246F">
            <wp:simplePos x="0" y="0"/>
            <wp:positionH relativeFrom="margin">
              <wp:posOffset>3256915</wp:posOffset>
            </wp:positionH>
            <wp:positionV relativeFrom="paragraph">
              <wp:posOffset>-189865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A6DEFAF" w14:textId="1469481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E1C62" w:rsidRPr="000E1C62">
        <w:rPr>
          <w:rFonts w:ascii="Unikurd Jino" w:hAnsi="Unikurd Jino" w:cs="Unikurd Jino"/>
          <w:rtl/>
          <w:lang w:bidi="ar-JO"/>
        </w:rPr>
        <w:t xml:space="preserve">  ك</w:t>
      </w:r>
      <w:r w:rsidR="000E1C62">
        <w:rPr>
          <w:rFonts w:ascii="Unikurd Jino" w:hAnsi="Unikurd Jino" w:cs="Unikurd Jino" w:hint="cs"/>
          <w:rtl/>
          <w:lang w:bidi="ar-OM"/>
        </w:rPr>
        <w:t>ۆلیژی</w:t>
      </w:r>
      <w:r w:rsidR="000E1C62" w:rsidRPr="000E1C62">
        <w:rPr>
          <w:rFonts w:ascii="Unikurd Jino" w:hAnsi="Unikurd Jino" w:cs="Unikurd Jino"/>
          <w:rtl/>
          <w:lang w:bidi="ar-JO"/>
        </w:rPr>
        <w:t xml:space="preserve"> </w:t>
      </w:r>
      <w:r w:rsidR="000E1C62" w:rsidRPr="000E1C62">
        <w:rPr>
          <w:rFonts w:ascii="Unikurd Jino" w:hAnsi="Unikurd Jino" w:cs="Unikurd Jino" w:hint="cs"/>
          <w:rtl/>
          <w:lang w:bidi="ar-JO"/>
        </w:rPr>
        <w:t>زانستة</w:t>
      </w:r>
      <w:r w:rsidR="000E1C62" w:rsidRPr="000E1C62">
        <w:rPr>
          <w:rFonts w:ascii="Unikurd Jino" w:hAnsi="Unikurd Jino" w:cs="Unikurd Jino"/>
          <w:rtl/>
          <w:lang w:bidi="ar-JO"/>
        </w:rPr>
        <w:t xml:space="preserve"> </w:t>
      </w:r>
      <w:r w:rsidR="000E1C62" w:rsidRPr="000E1C62">
        <w:rPr>
          <w:rFonts w:ascii="Unikurd Jino" w:hAnsi="Unikurd Jino" w:cs="Unikurd Jino" w:hint="cs"/>
          <w:rtl/>
          <w:lang w:bidi="ar-JO"/>
        </w:rPr>
        <w:t>ئةندازياريية</w:t>
      </w:r>
      <w:r w:rsidR="000E1C62" w:rsidRPr="000E1C62">
        <w:rPr>
          <w:rFonts w:ascii="Unikurd Jino" w:hAnsi="Unikurd Jino" w:cs="Unikurd Jino"/>
          <w:rtl/>
          <w:lang w:bidi="ar-JO"/>
        </w:rPr>
        <w:t xml:space="preserve"> </w:t>
      </w:r>
      <w:r w:rsidR="000E1C62" w:rsidRPr="000E1C62">
        <w:rPr>
          <w:rFonts w:ascii="Unikurd Jino" w:hAnsi="Unikurd Jino" w:cs="Unikurd Jino" w:hint="cs"/>
          <w:rtl/>
          <w:lang w:bidi="ar-JO"/>
        </w:rPr>
        <w:t>كشتوكاليةكان</w:t>
      </w:r>
    </w:p>
    <w:p w14:paraId="2690D5EE" w14:textId="6A88EE92" w:rsidR="000A30DA" w:rsidRPr="000E1C62" w:rsidRDefault="000A30DA" w:rsidP="000E1C62">
      <w:pPr>
        <w:rPr>
          <w:rFonts w:ascii="Calibri" w:hAnsi="Calibri" w:cs="Ali_K_Alwand"/>
          <w:color w:val="000000"/>
          <w:sz w:val="40"/>
          <w:szCs w:val="40"/>
          <w:rtl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E1C62" w:rsidRPr="000E1C62">
        <w:rPr>
          <w:rFonts w:ascii="Calibri" w:hAnsi="Calibri" w:cs="Ali_K_Alwand" w:hint="cs"/>
          <w:color w:val="000000"/>
          <w:sz w:val="40"/>
          <w:szCs w:val="40"/>
          <w:rtl/>
        </w:rPr>
        <w:t xml:space="preserve"> </w:t>
      </w:r>
      <w:r w:rsidR="000E1C62" w:rsidRPr="000E1C62">
        <w:rPr>
          <w:rFonts w:ascii="Unikurd Jino" w:hAnsi="Unikurd Jino" w:cs="Unikurd Jino" w:hint="cs"/>
          <w:rtl/>
          <w:lang w:bidi="ar-JO"/>
        </w:rPr>
        <w:t>خاك و ئاو</w:t>
      </w:r>
      <w:r w:rsidR="000E1C62" w:rsidRPr="000E1C62">
        <w:rPr>
          <w:rFonts w:ascii="Calibri" w:hAnsi="Calibri" w:cs="Ali_K_Alwand" w:hint="cs"/>
          <w:color w:val="000000"/>
          <w:sz w:val="40"/>
          <w:szCs w:val="40"/>
          <w:rtl/>
        </w:rPr>
        <w:t xml:space="preserve"> </w:t>
      </w:r>
    </w:p>
    <w:p w14:paraId="1D6BDEA2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34D22D0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4E48B827" w14:textId="3DA01147" w:rsidR="002B409C" w:rsidRPr="00A7053F" w:rsidRDefault="00564324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Group 4 Hall 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6CD9F1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95BFC0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8E19DB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26C869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68752F0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7299A190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AD80DD9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1D97ED1D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68703C9C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AC6CC17" w14:textId="77777777" w:rsidTr="002B409C">
        <w:trPr>
          <w:trHeight w:val="385"/>
          <w:jc w:val="center"/>
        </w:trPr>
        <w:tc>
          <w:tcPr>
            <w:tcW w:w="1120" w:type="dxa"/>
          </w:tcPr>
          <w:p w14:paraId="7E161EC9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31A7FC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8FBC7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93DA0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C36F0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2A53AA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7C72CF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160B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CF97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5EC716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5EF9" w:rsidRPr="00A7053F" w14:paraId="1843BDF1" w14:textId="77777777" w:rsidTr="00502F08">
        <w:trPr>
          <w:trHeight w:val="385"/>
          <w:jc w:val="center"/>
        </w:trPr>
        <w:tc>
          <w:tcPr>
            <w:tcW w:w="1120" w:type="dxa"/>
          </w:tcPr>
          <w:p w14:paraId="7790621F" w14:textId="77777777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4AE88F3B" w14:textId="77777777" w:rsidR="00395EF9" w:rsidRPr="009952E6" w:rsidRDefault="00395EF9" w:rsidP="009952E6">
            <w:pPr>
              <w:rPr>
                <w:rFonts w:ascii="Unikurd Xani" w:hAnsi="Unikurd Xani" w:cs="Unikurd Xani"/>
                <w:sz w:val="16"/>
                <w:szCs w:val="16"/>
                <w:lang w:bidi="ar-IQ"/>
              </w:rPr>
            </w:pPr>
            <w:r w:rsidRPr="009952E6">
              <w:rPr>
                <w:rFonts w:ascii="Unikurd Xani" w:hAnsi="Unikurd Xani" w:cs="Unikurd Xani" w:hint="cs"/>
                <w:sz w:val="16"/>
                <w:szCs w:val="16"/>
                <w:lang w:bidi="ar-IQ"/>
              </w:rPr>
              <w:t>GROUP 2 HALL 11</w:t>
            </w:r>
          </w:p>
          <w:p w14:paraId="2629C511" w14:textId="5F949747" w:rsidR="00395EF9" w:rsidRPr="009952E6" w:rsidRDefault="00395EF9" w:rsidP="00395EF9">
            <w:pPr>
              <w:bidi w:val="0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0" w:type="dxa"/>
          </w:tcPr>
          <w:p w14:paraId="2B79D41A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CAA263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C4B1F8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FEC3044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3046AE1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853333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009EFDE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5EF9" w:rsidRPr="00A7053F" w14:paraId="389B0B3C" w14:textId="77777777" w:rsidTr="0035655D">
        <w:trPr>
          <w:trHeight w:val="385"/>
          <w:jc w:val="center"/>
        </w:trPr>
        <w:tc>
          <w:tcPr>
            <w:tcW w:w="1120" w:type="dxa"/>
          </w:tcPr>
          <w:p w14:paraId="79DA730E" w14:textId="77777777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14:paraId="6F25F019" w14:textId="6369A282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lang w:bidi="ar-IQ"/>
              </w:rPr>
              <w:t>Group 7 Hall 3</w:t>
            </w:r>
          </w:p>
        </w:tc>
        <w:tc>
          <w:tcPr>
            <w:tcW w:w="2241" w:type="dxa"/>
            <w:gridSpan w:val="2"/>
          </w:tcPr>
          <w:p w14:paraId="40CBD482" w14:textId="282ABD1B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lang w:bidi="ar-IQ"/>
              </w:rPr>
              <w:t>Group 6 Hall 12</w:t>
            </w:r>
          </w:p>
        </w:tc>
        <w:tc>
          <w:tcPr>
            <w:tcW w:w="1120" w:type="dxa"/>
          </w:tcPr>
          <w:p w14:paraId="66A46248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5B42F1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723E8C7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7A5C9E0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3E56F6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5EF9" w:rsidRPr="00A7053F" w14:paraId="69421F4B" w14:textId="77777777" w:rsidTr="00572EC5">
        <w:trPr>
          <w:trHeight w:val="385"/>
          <w:jc w:val="center"/>
        </w:trPr>
        <w:tc>
          <w:tcPr>
            <w:tcW w:w="1120" w:type="dxa"/>
          </w:tcPr>
          <w:p w14:paraId="2F0ADDFB" w14:textId="77777777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4F5EF324" w14:textId="16A77315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lang w:bidi="ar-IQ"/>
              </w:rPr>
              <w:t>Group 8, 5 Hall 9</w:t>
            </w:r>
          </w:p>
        </w:tc>
        <w:tc>
          <w:tcPr>
            <w:tcW w:w="1120" w:type="dxa"/>
          </w:tcPr>
          <w:p w14:paraId="08A278A9" w14:textId="77777777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1" w:type="dxa"/>
          </w:tcPr>
          <w:p w14:paraId="5BFB90EF" w14:textId="77777777" w:rsidR="00395EF9" w:rsidRPr="009952E6" w:rsidRDefault="00395EF9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0" w:type="dxa"/>
          </w:tcPr>
          <w:p w14:paraId="5CF3FABD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6E6FD4E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90483E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30411F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3F30DB" w14:textId="77777777" w:rsidR="00395EF9" w:rsidRPr="00A7053F" w:rsidRDefault="00395EF9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0A487F98" w14:textId="77777777" w:rsidTr="003C6119">
        <w:trPr>
          <w:trHeight w:val="385"/>
          <w:jc w:val="center"/>
        </w:trPr>
        <w:tc>
          <w:tcPr>
            <w:tcW w:w="1120" w:type="dxa"/>
          </w:tcPr>
          <w:p w14:paraId="28B76301" w14:textId="77777777" w:rsidR="00564324" w:rsidRPr="009952E6" w:rsidRDefault="00564324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1271BF24" w14:textId="703382DB" w:rsidR="00564324" w:rsidRPr="009952E6" w:rsidRDefault="00564324" w:rsidP="00395EF9">
            <w:pPr>
              <w:jc w:val="right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lang w:bidi="ar-IQ"/>
              </w:rPr>
              <w:t>Group 3 Hall 21</w:t>
            </w:r>
          </w:p>
        </w:tc>
        <w:tc>
          <w:tcPr>
            <w:tcW w:w="2241" w:type="dxa"/>
            <w:gridSpan w:val="2"/>
          </w:tcPr>
          <w:p w14:paraId="15C7D192" w14:textId="27A46B4D" w:rsidR="00564324" w:rsidRPr="009952E6" w:rsidRDefault="00564324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lang w:bidi="ar-IQ"/>
              </w:rPr>
              <w:t>Group 1 Hall 9</w:t>
            </w:r>
          </w:p>
        </w:tc>
        <w:tc>
          <w:tcPr>
            <w:tcW w:w="1120" w:type="dxa"/>
          </w:tcPr>
          <w:p w14:paraId="2DBF9D3D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0006C7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10BD0F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31CE35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DC06DFD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555857FE" w14:textId="77777777" w:rsidTr="003C7F39">
        <w:trPr>
          <w:trHeight w:val="385"/>
          <w:jc w:val="center"/>
        </w:trPr>
        <w:tc>
          <w:tcPr>
            <w:tcW w:w="1120" w:type="dxa"/>
          </w:tcPr>
          <w:p w14:paraId="1A53A74A" w14:textId="77777777" w:rsidR="00564324" w:rsidRPr="009952E6" w:rsidRDefault="00564324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01EAB9A4" w14:textId="4EFAFC2B" w:rsidR="00564324" w:rsidRPr="009952E6" w:rsidRDefault="00564324" w:rsidP="00564324">
            <w:pPr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952E6">
              <w:rPr>
                <w:rFonts w:ascii="Unikurd Xani" w:hAnsi="Unikurd Xani" w:cs="Unikurd Xani"/>
                <w:sz w:val="16"/>
                <w:szCs w:val="16"/>
                <w:lang w:bidi="ar-IQ"/>
              </w:rPr>
              <w:t>Group 4 Hall 4</w:t>
            </w:r>
          </w:p>
        </w:tc>
        <w:tc>
          <w:tcPr>
            <w:tcW w:w="1120" w:type="dxa"/>
          </w:tcPr>
          <w:p w14:paraId="24E07A08" w14:textId="77777777" w:rsidR="00564324" w:rsidRPr="009952E6" w:rsidRDefault="00564324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1" w:type="dxa"/>
          </w:tcPr>
          <w:p w14:paraId="52B65A40" w14:textId="77777777" w:rsidR="00564324" w:rsidRPr="009952E6" w:rsidRDefault="00564324" w:rsidP="00395EF9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120" w:type="dxa"/>
          </w:tcPr>
          <w:p w14:paraId="38B135D2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6A9AB3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BD7D98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8835BF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829343" w14:textId="77777777" w:rsidR="00564324" w:rsidRPr="00A7053F" w:rsidRDefault="00564324" w:rsidP="00395EF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9347F4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324920C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03454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86362C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D90D5B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E2079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C4A1A2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DA0C0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0C5BC9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29EF6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D33EC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01B4C4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80EE54C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A7BFB0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159A690" w14:textId="3EF0B763" w:rsidR="002B409C" w:rsidRPr="00A7053F" w:rsidRDefault="005643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757C18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CA8EC8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786DAA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B7DEF0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9480DFA" w14:textId="462193BC" w:rsidR="002B409C" w:rsidRPr="00A7053F" w:rsidRDefault="005643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C4D044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1A9736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CBC1F71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64324" w:rsidRPr="00A7053F" w14:paraId="111CE36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E7F9E1A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0E13146" w14:textId="3B3AD36A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A2C1E93" w14:textId="0DA8CAA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99DC692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D7885C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970989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C55BDFD" w14:textId="45468D69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665812" w14:textId="4043AF70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14D771E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DF85CD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64324" w:rsidRPr="00A7053F" w14:paraId="19CF2F3C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C4C259C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04B8094" w14:textId="12EAD035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B907C5D" w14:textId="1F7311A8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50FFEA61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4CF68FA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FAFB37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E842FE4" w14:textId="1308ED01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02E1F88" w14:textId="7FAE251D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647C9F36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F4CFA8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580E1C7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C53C40C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494E37D" w14:textId="6983095E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EE8182B" w14:textId="1C791B39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8F3D081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C92EF7B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FA1D05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53832C3" w14:textId="6540E6F9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005D0D" w14:textId="56D2CA09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0FE7918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783822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3887DBF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0679A5D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199A90C" w14:textId="44D387D8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EF6DADE" w14:textId="6D160E3B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F37689D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BB53371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8338D0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2275756" w14:textId="00261C0A" w:rsidR="00564324" w:rsidRPr="00A7053F" w:rsidRDefault="00564324" w:rsidP="00564324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4E3492" w14:textId="6F9DA8E3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5436C99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AA2630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2A443F31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F0EC5CF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4C774B0" w14:textId="34AF8086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4/7</w:t>
            </w:r>
          </w:p>
        </w:tc>
        <w:tc>
          <w:tcPr>
            <w:tcW w:w="715" w:type="dxa"/>
            <w:gridSpan w:val="2"/>
          </w:tcPr>
          <w:p w14:paraId="72D43949" w14:textId="022CD3F1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2A68BF2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53A871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71D59C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81CA45A" w14:textId="3FD73FE9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DD9F301" w14:textId="0E6502B4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D4C2CD4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609517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3AA37000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738F83F" w14:textId="77777777" w:rsidR="00564324" w:rsidRDefault="00564324" w:rsidP="005643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F983A43" w14:textId="77777777" w:rsidR="00564324" w:rsidRPr="00A7053F" w:rsidRDefault="00564324" w:rsidP="00564324">
            <w:pPr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E001115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9C061B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3A30B7C" w14:textId="77777777" w:rsidR="00564324" w:rsidRDefault="00564324" w:rsidP="0056432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0FC4713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93F7222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0A27BD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0EE9908C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0C90E2" w14:textId="77777777" w:rsidR="00564324" w:rsidRPr="00D2472B" w:rsidRDefault="00564324" w:rsidP="005643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C1F02A0" w14:textId="5D305A10" w:rsidR="00564324" w:rsidRPr="00A7053F" w:rsidRDefault="00564324" w:rsidP="005643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CB46367" w14:textId="77777777" w:rsidR="00564324" w:rsidRPr="00A7053F" w:rsidRDefault="00564324" w:rsidP="0056432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F5657DC" w14:textId="77777777" w:rsidR="00564324" w:rsidRPr="00D2472B" w:rsidRDefault="00564324" w:rsidP="0056432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E756D10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E5C5FE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64324" w:rsidRPr="00A7053F" w14:paraId="4B5D4E4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5AF439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57EC60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13E529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4B17E8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EE0FA19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E74A40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1869CB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9F63D7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C619CE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9D8C07D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64324" w:rsidRPr="00A7053F" w14:paraId="778CD52F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590F5F3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538444B" w14:textId="7A8242CF" w:rsidR="00564324" w:rsidRPr="00A7053F" w:rsidRDefault="009952E6" w:rsidP="009952E6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56432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AA0C2FE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4656AA2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1B892F5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0EA8D21" w14:textId="77777777" w:rsidR="00564324" w:rsidRPr="00A7053F" w:rsidRDefault="00564324" w:rsidP="0056432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13519CE" w14:textId="4186ED9F" w:rsidR="00564324" w:rsidRPr="00A7053F" w:rsidRDefault="009952E6" w:rsidP="009952E6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564324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D2BE68E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8388CA9" w14:textId="77777777" w:rsidR="00564324" w:rsidRPr="00A7053F" w:rsidRDefault="00564324" w:rsidP="005643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C78F646" w14:textId="77777777" w:rsidR="00564324" w:rsidRPr="00A7053F" w:rsidRDefault="00564324" w:rsidP="0056432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529D6BD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0DB72B8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DCCE66B" w14:textId="5A7BEF76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8B06E2A" w14:textId="63A73053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37F0C30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C03597E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8CF842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61CF2BC" w14:textId="4A86E535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9912C1" w14:textId="338FA9B0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E7144B7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65E8B7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952E6" w:rsidRPr="00A7053F" w14:paraId="316CD1CC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C3F6CF3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8438F8E" w14:textId="76E5D0B1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2E6F601" w14:textId="1FF5CE99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31785FC7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FF1FD8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3759767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13E4706" w14:textId="7B7090C5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D378DA4" w14:textId="296D84C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741ABF7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6EDEF9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48CD2CA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6B942B2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C407A5B" w14:textId="1BDD9881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0A2F124" w14:textId="34039362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609C421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B5D57F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CC22C2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B5E3A1B" w14:textId="3E7BFEC8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8E7D82D" w14:textId="698B96D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15D234B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1FD221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4A5B7DF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237F03F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7085CFB" w14:textId="2FA2C081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6E3D696" w14:textId="0839DB3D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DAC1B52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EA10908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E455A5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CB65755" w14:textId="6E171033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414127" w14:textId="2B269A10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46D56E1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AAA3D2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3979D40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2FC3BEE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193F314" w14:textId="665074B4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3E10308" w14:textId="2E9C7553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A3E2FA9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EB733A5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452532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8B0CA5A" w14:textId="64824E94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4FBAB4" w14:textId="02F11722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ABA8DB2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DA9459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7F052557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1C7E524" w14:textId="77777777" w:rsidR="009952E6" w:rsidRDefault="009952E6" w:rsidP="009952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CAE6354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92571C6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C8A6DC0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5A16120" w14:textId="77777777" w:rsidR="009952E6" w:rsidRDefault="009952E6" w:rsidP="009952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B17E48F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A83D48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43CC65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3AD477ED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376751E" w14:textId="77777777" w:rsidR="009952E6" w:rsidRPr="00D2472B" w:rsidRDefault="009952E6" w:rsidP="009952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277B2C6" w14:textId="77777777" w:rsidR="009952E6" w:rsidRPr="00A7053F" w:rsidRDefault="009952E6" w:rsidP="009952E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123C94" w14:textId="77777777" w:rsidR="009952E6" w:rsidRPr="00A7053F" w:rsidRDefault="009952E6" w:rsidP="009952E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7AAF446" w14:textId="77777777" w:rsidR="009952E6" w:rsidRPr="00D2472B" w:rsidRDefault="009952E6" w:rsidP="009952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469FAAB" w14:textId="77777777" w:rsidR="009952E6" w:rsidRPr="00A7053F" w:rsidRDefault="009952E6" w:rsidP="009952E6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C258C7" w14:textId="77777777" w:rsidR="009952E6" w:rsidRPr="00A7053F" w:rsidRDefault="009952E6" w:rsidP="009952E6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1951E674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098A55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0C858A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6BF4D8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9CEA19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CD7C93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830F5C8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9952E6" w:rsidRPr="00A7053F" w14:paraId="703045F2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602C016" w14:textId="7E5D1BF3" w:rsidR="009952E6" w:rsidRPr="000A30DA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مسعود خليل شكيب</w:t>
            </w:r>
          </w:p>
          <w:p w14:paraId="629004ED" w14:textId="19F4F89B" w:rsidR="009952E6" w:rsidRPr="000A30DA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مامؤستاي ياريدةدةر</w:t>
            </w:r>
          </w:p>
          <w:p w14:paraId="4A19D888" w14:textId="10000B44" w:rsidR="009952E6" w:rsidRPr="000A30DA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5C94AA7A" w14:textId="6CBCE0C7" w:rsidR="009952E6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14:paraId="4E5CF8B0" w14:textId="4660A5A4" w:rsidR="009952E6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ته‌مه‌ن:65</w:t>
            </w:r>
          </w:p>
          <w:p w14:paraId="5FBD6721" w14:textId="04BF54C1" w:rsidR="009952E6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14:paraId="002A4C1C" w14:textId="3360EA74" w:rsidR="009952E6" w:rsidRPr="00B456C6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>
              <w:rPr>
                <w:rtl/>
              </w:rPr>
              <w:t xml:space="preserve"> 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>تةمةن 65 سال + سةرؤكي ليذنة لةسةر ئاستي كؤليذ بةثي</w:t>
            </w:r>
            <w:r w:rsidRPr="009952E6">
              <w:rPr>
                <w:rFonts w:ascii="Arial" w:hAnsi="Arial" w:cs="Arial" w:hint="cs"/>
                <w:sz w:val="26"/>
                <w:szCs w:val="26"/>
                <w:rtl/>
                <w:lang w:bidi="ar-JO"/>
              </w:rPr>
              <w:t>َ</w:t>
            </w:r>
            <w:r w:rsidRPr="009952E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ي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</w:t>
            </w:r>
            <w:r w:rsidRPr="009952E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نوسراوي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</w:t>
            </w:r>
            <w:r w:rsidRPr="009952E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ذمارة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3580 </w:t>
            </w:r>
            <w:r w:rsidRPr="009952E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لة</w:t>
            </w:r>
            <w:r w:rsidRPr="009952E6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5/12/2021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B68FF5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3BD9648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B3AF5CA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FF4119C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154759A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952E6" w:rsidRPr="00A7053F" w14:paraId="11A06AB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6F84D2E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B57F5A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3E38EE4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BED8996" w14:textId="61E53161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02C40149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71ED11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1D9735F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22AA82D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9829AF1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27EEC2A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A36CE37" w14:textId="30A4395F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3391EE58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71820F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3A1D6DF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FF221F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CCE43A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95C68E0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930311E" w14:textId="2739B0E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8D91A46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D1C91E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720FC53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611B145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FCA718B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472B44A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F7B7012" w14:textId="1BD60D84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D873FAD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A2A138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952E6" w:rsidRPr="00A7053F" w14:paraId="78B28CF4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20DFA6A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4CA520" w14:textId="77777777" w:rsidR="009952E6" w:rsidRPr="00A7053F" w:rsidRDefault="009952E6" w:rsidP="009952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06796B1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10CC483" w14:textId="7DD12FEE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DBC8FC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BA1489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5222293C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4D66DE4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142AA67" w14:textId="77777777" w:rsidR="009952E6" w:rsidRDefault="009952E6" w:rsidP="009952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59024E2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5E3C86C" w14:textId="77777777" w:rsidR="009952E6" w:rsidRPr="00A7053F" w:rsidRDefault="009952E6" w:rsidP="009952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8C944D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3B3167BC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94C5C8" w14:textId="77777777" w:rsidR="009952E6" w:rsidRPr="00A7053F" w:rsidRDefault="009952E6" w:rsidP="009952E6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D743B1B" w14:textId="77777777" w:rsidR="009952E6" w:rsidRPr="00D2472B" w:rsidRDefault="009952E6" w:rsidP="009952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F0C7683" w14:textId="77777777" w:rsidR="009952E6" w:rsidRPr="00A7053F" w:rsidRDefault="009952E6" w:rsidP="009952E6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C2B7B99" w14:textId="77777777" w:rsidR="009952E6" w:rsidRPr="00A7053F" w:rsidRDefault="009952E6" w:rsidP="009952E6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952E6" w:rsidRPr="00A7053F" w14:paraId="01648ABA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657840" w14:textId="77777777" w:rsidR="009952E6" w:rsidRPr="00A7053F" w:rsidRDefault="009952E6" w:rsidP="009952E6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C33119" w14:textId="77777777" w:rsidR="009952E6" w:rsidRPr="00A7053F" w:rsidRDefault="009952E6" w:rsidP="009952E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3F840B" w14:textId="77777777" w:rsidR="009952E6" w:rsidRPr="00A7053F" w:rsidRDefault="009952E6" w:rsidP="009952E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B96C6A" w14:textId="77777777" w:rsidR="009952E6" w:rsidRPr="00A7053F" w:rsidRDefault="009952E6" w:rsidP="009952E6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811737" w14:textId="77777777" w:rsidR="009952E6" w:rsidRPr="00A7053F" w:rsidRDefault="009952E6" w:rsidP="009952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92AAAB6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3716AE3B" w14:textId="77777777" w:rsidTr="00A7053F">
        <w:tc>
          <w:tcPr>
            <w:tcW w:w="3780" w:type="dxa"/>
          </w:tcPr>
          <w:p w14:paraId="44E3B0E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E0585E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4EE250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F0FC6E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B4D5BD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1C9002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C26E8C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7957" w14:textId="77777777" w:rsidR="007E1806" w:rsidRDefault="007E1806" w:rsidP="003638FC">
      <w:r>
        <w:separator/>
      </w:r>
    </w:p>
  </w:endnote>
  <w:endnote w:type="continuationSeparator" w:id="0">
    <w:p w14:paraId="2CEABC42" w14:textId="77777777" w:rsidR="007E1806" w:rsidRDefault="007E180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0ED6" w14:textId="77777777" w:rsidR="007E1806" w:rsidRDefault="007E1806" w:rsidP="003638FC">
      <w:r>
        <w:separator/>
      </w:r>
    </w:p>
  </w:footnote>
  <w:footnote w:type="continuationSeparator" w:id="0">
    <w:p w14:paraId="7721CE70" w14:textId="77777777" w:rsidR="007E1806" w:rsidRDefault="007E180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3541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1C62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95EF9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32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38FD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1806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52E6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E4D51"/>
  <w15:docId w15:val="{AC79D8FF-B7C2-42C3-8A1B-A10874C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14</cp:revision>
  <cp:lastPrinted>2019-04-15T04:06:00Z</cp:lastPrinted>
  <dcterms:created xsi:type="dcterms:W3CDTF">2019-04-06T05:14:00Z</dcterms:created>
  <dcterms:modified xsi:type="dcterms:W3CDTF">2022-04-18T22:19:00Z</dcterms:modified>
</cp:coreProperties>
</file>