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F8E7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03C144A9" wp14:editId="2873A824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75CF66FE" w14:textId="0FEBBFDE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AF1BDC">
        <w:rPr>
          <w:rFonts w:ascii="Unikurd Jino" w:hAnsi="Unikurd Jino" w:cs="Unikurd Jino" w:hint="cs"/>
          <w:rtl/>
          <w:lang w:bidi="ar-JO"/>
        </w:rPr>
        <w:t>زانست</w:t>
      </w:r>
    </w:p>
    <w:p w14:paraId="30AF1D81" w14:textId="2787E555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AF1BDC">
        <w:rPr>
          <w:rFonts w:ascii="Unikurd Jino" w:hAnsi="Unikurd Jino" w:cs="Unikurd Jino" w:hint="cs"/>
          <w:rtl/>
          <w:lang w:bidi="ar-JO"/>
        </w:rPr>
        <w:t>كيميا</w:t>
      </w:r>
    </w:p>
    <w:p w14:paraId="490BA1D3" w14:textId="7777777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14:paraId="5F6CB1C2" w14:textId="77777777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14:paraId="5E4BEBD3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14:paraId="21A2E521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14:paraId="013CF6EA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14:paraId="1AD90CE8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13D0E5F8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50131739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076EC9C7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403F8DD7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613153EF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3C6DE811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670B78E0" w14:textId="77777777" w:rsidTr="002B409C">
        <w:trPr>
          <w:trHeight w:val="385"/>
          <w:jc w:val="center"/>
        </w:trPr>
        <w:tc>
          <w:tcPr>
            <w:tcW w:w="1120" w:type="dxa"/>
          </w:tcPr>
          <w:p w14:paraId="67EC5AA8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715ED08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D736BD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FFC0C9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37ACFC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981A22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D36165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F05057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EAE8C1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941A95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7D00ABE6" w14:textId="77777777" w:rsidTr="002B409C">
        <w:trPr>
          <w:trHeight w:val="385"/>
          <w:jc w:val="center"/>
        </w:trPr>
        <w:tc>
          <w:tcPr>
            <w:tcW w:w="1120" w:type="dxa"/>
          </w:tcPr>
          <w:p w14:paraId="3E2921C9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14:paraId="4B01F1E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4A9717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372166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AD24E2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10CF4C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91647A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6C7028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BB96F8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3F8707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31904256" w14:textId="77777777" w:rsidTr="002B409C">
        <w:trPr>
          <w:trHeight w:val="385"/>
          <w:jc w:val="center"/>
        </w:trPr>
        <w:tc>
          <w:tcPr>
            <w:tcW w:w="1120" w:type="dxa"/>
          </w:tcPr>
          <w:p w14:paraId="1DCF88BF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14:paraId="3DBDDA5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76DCBA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A2A277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E391F1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06A1F1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238044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A0A18B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062683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A45C48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26D00" w:rsidRPr="00A7053F" w14:paraId="6C0D4424" w14:textId="77777777" w:rsidTr="006D7166">
        <w:trPr>
          <w:trHeight w:val="385"/>
          <w:jc w:val="center"/>
        </w:trPr>
        <w:tc>
          <w:tcPr>
            <w:tcW w:w="1120" w:type="dxa"/>
          </w:tcPr>
          <w:p w14:paraId="064D9CEF" w14:textId="77777777" w:rsidR="00726D00" w:rsidRPr="00A7053F" w:rsidRDefault="00726D00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4482" w:type="dxa"/>
            <w:gridSpan w:val="4"/>
          </w:tcPr>
          <w:p w14:paraId="664A9E10" w14:textId="41A099BA" w:rsidR="00726D00" w:rsidRPr="00154159" w:rsidRDefault="0026577B" w:rsidP="00513172">
            <w:pPr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</w:pPr>
            <w:r w:rsidRPr="00154159">
              <w:rPr>
                <w:rFonts w:ascii="Unikurd Xani" w:hAnsi="Unikurd Xani" w:cs="Unikurd Xani" w:hint="cs"/>
                <w:sz w:val="28"/>
                <w:szCs w:val="28"/>
                <w:rtl/>
                <w:lang w:bidi="ar-IQ"/>
              </w:rPr>
              <w:t>دوو قوتابى بروزةى توزينةوة (بةريز + مائدة)</w:t>
            </w:r>
          </w:p>
        </w:tc>
        <w:tc>
          <w:tcPr>
            <w:tcW w:w="1120" w:type="dxa"/>
          </w:tcPr>
          <w:p w14:paraId="579EA919" w14:textId="77777777" w:rsidR="00726D00" w:rsidRPr="00A7053F" w:rsidRDefault="00726D00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CCA0363" w14:textId="77777777" w:rsidR="00726D00" w:rsidRPr="00A7053F" w:rsidRDefault="00726D00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CF0EEF7" w14:textId="77777777" w:rsidR="00726D00" w:rsidRPr="00A7053F" w:rsidRDefault="00726D00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20C5943" w14:textId="77777777" w:rsidR="00726D00" w:rsidRPr="00A7053F" w:rsidRDefault="00726D00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EC94FF5" w14:textId="77777777" w:rsidR="00726D00" w:rsidRPr="00A7053F" w:rsidRDefault="00726D00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6577B" w:rsidRPr="00A7053F" w14:paraId="3C8F07CA" w14:textId="77777777" w:rsidTr="00A42E54">
        <w:trPr>
          <w:trHeight w:val="385"/>
          <w:jc w:val="center"/>
        </w:trPr>
        <w:tc>
          <w:tcPr>
            <w:tcW w:w="1120" w:type="dxa"/>
          </w:tcPr>
          <w:p w14:paraId="53FC069F" w14:textId="77777777" w:rsidR="0026577B" w:rsidRPr="00A7053F" w:rsidRDefault="0026577B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8963" w:type="dxa"/>
            <w:gridSpan w:val="8"/>
          </w:tcPr>
          <w:p w14:paraId="5AB740E4" w14:textId="372944A0" w:rsidR="0026577B" w:rsidRPr="00A7053F" w:rsidRDefault="0026577B" w:rsidP="00513172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  Analytical Chemistry Lab. First stage                           </w:t>
            </w:r>
          </w:p>
        </w:tc>
        <w:tc>
          <w:tcPr>
            <w:tcW w:w="1121" w:type="dxa"/>
          </w:tcPr>
          <w:p w14:paraId="4341560D" w14:textId="71A48A51" w:rsidR="0026577B" w:rsidRPr="00A7053F" w:rsidRDefault="0026577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6577B" w:rsidRPr="00A7053F" w14:paraId="15EDDD5C" w14:textId="77777777" w:rsidTr="00543849">
        <w:trPr>
          <w:trHeight w:val="385"/>
          <w:jc w:val="center"/>
        </w:trPr>
        <w:tc>
          <w:tcPr>
            <w:tcW w:w="1120" w:type="dxa"/>
          </w:tcPr>
          <w:p w14:paraId="562AACC5" w14:textId="77777777" w:rsidR="0026577B" w:rsidRPr="00A7053F" w:rsidRDefault="0026577B" w:rsidP="0026577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8963" w:type="dxa"/>
            <w:gridSpan w:val="8"/>
          </w:tcPr>
          <w:p w14:paraId="6FA76F8C" w14:textId="1CAF6209" w:rsidR="0026577B" w:rsidRPr="00A7053F" w:rsidRDefault="0026577B" w:rsidP="0026577B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  Analytical Chemistry Lab. First stage                           </w:t>
            </w:r>
          </w:p>
        </w:tc>
        <w:tc>
          <w:tcPr>
            <w:tcW w:w="1121" w:type="dxa"/>
          </w:tcPr>
          <w:p w14:paraId="056F326B" w14:textId="77777777" w:rsidR="0026577B" w:rsidRPr="00A7053F" w:rsidRDefault="0026577B" w:rsidP="0026577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6151C585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5DE3F790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9137AE0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B5DAB02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3763813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95234A1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1B9C48E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EB63AAD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FF5D671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530847E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157AEA3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BD38D63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26E2B6A1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D9D3F09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6487E913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4D056F91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6495FC91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69074048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63A02CA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0A89EA29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67E8D426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6A1FAAEA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5BECCF8A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735FD7EF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284FBA1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22B631B9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429E3EB4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BD85795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5A4C0F3" w14:textId="77777777"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C8B119A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5E2F2D4A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2E962BF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E7E24AF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8522B9C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517332FC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EEBEAFA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7BA25C19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EB41EC6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F0D56C9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DC75A73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3E5CA51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418F456A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066D1FE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392D8FC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39B21F9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5712CA32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B77CC1B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4DDE0A7D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A453FB7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DAA354F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5CBEBC4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B20B6C4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21103AB9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6A9838F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028A8D7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2E21A2C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4EB67130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6E3D38F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6D37BDEF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E7E6161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16A7AEA" w14:textId="78D2BD08" w:rsidR="002B409C" w:rsidRPr="00A7053F" w:rsidRDefault="00966A5B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8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CFA3116" w14:textId="47AAD6A3" w:rsidR="002B409C" w:rsidRPr="00A7053F" w:rsidRDefault="00966A5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539D6CE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46F2976B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3A7C401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61735ED" w14:textId="1AD3BF5E" w:rsidR="002B409C" w:rsidRPr="00A7053F" w:rsidRDefault="00966A5B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8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37C9D97" w14:textId="5578B7AB" w:rsidR="002B409C" w:rsidRPr="00A7053F" w:rsidRDefault="00966A5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</w:tr>
      <w:tr w:rsidR="002B409C" w:rsidRPr="00A7053F" w14:paraId="2FC9FFB2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8211547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383A32A3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BB57BFF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C62A4E0" w14:textId="7FF9196E" w:rsidR="002B409C" w:rsidRPr="00A7053F" w:rsidRDefault="00966A5B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8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F5C0AE8" w14:textId="12519896" w:rsidR="002B409C" w:rsidRPr="00A7053F" w:rsidRDefault="00966A5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91B1E8E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106FF0E0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31787933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5CE595D" w14:textId="48612A73" w:rsidR="002B409C" w:rsidRPr="00A7053F" w:rsidRDefault="00966A5B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8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8473BB3" w14:textId="52A66B8C" w:rsidR="002B409C" w:rsidRPr="00A7053F" w:rsidRDefault="00966A5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</w:tr>
      <w:tr w:rsidR="00D2472B" w:rsidRPr="00A7053F" w14:paraId="4D36E791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736315F2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3B4DCD4A" w14:textId="5F575D46" w:rsidR="00D2472B" w:rsidRPr="00A7053F" w:rsidRDefault="00966A5B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32C96AC6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411EE11" w14:textId="35A23BC5" w:rsidR="00D2472B" w:rsidRPr="00A7053F" w:rsidRDefault="00966A5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6EE6EE98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2C5C3721" w14:textId="132B04D9" w:rsidR="00D2472B" w:rsidRPr="00A7053F" w:rsidRDefault="00966A5B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68BBB4D8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415A3BB" w14:textId="7465B79E" w:rsidR="00D2472B" w:rsidRPr="00A7053F" w:rsidRDefault="00966A5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D2472B" w:rsidRPr="00A7053F" w14:paraId="0FE89819" w14:textId="77777777" w:rsidTr="00E14C89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4E5E8D14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C570538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16FFDB9" w14:textId="275FA1ED" w:rsidR="00D2472B" w:rsidRPr="00A7053F" w:rsidRDefault="00966A5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0658DE1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300CB40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0824046" w14:textId="6E00E75C" w:rsidR="00D2472B" w:rsidRPr="00A7053F" w:rsidRDefault="00966A5B" w:rsidP="00E14C89">
            <w:pPr>
              <w:tabs>
                <w:tab w:val="left" w:pos="7946"/>
              </w:tabs>
              <w:jc w:val="right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 18</w:t>
            </w:r>
          </w:p>
        </w:tc>
      </w:tr>
      <w:tr w:rsidR="0012164A" w:rsidRPr="00A7053F" w14:paraId="11D290F5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91FA25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DA2CFD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A0C8A2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E1DD22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9146BB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F7589B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B315F2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01CA9E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6AE95A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2AFEAE0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7A83B45F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60FCAF6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36EA35E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5222C66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1B21E49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E4C1F4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49596C4B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069C506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35C4C95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596C231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48AC3B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BFAD622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9AB9FBE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381BFFF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53836B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898185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DE9D5B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EB86B61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53FC2DF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C7D6D9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2E257E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0522FA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599721CA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0F5C699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3FD0A13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1C4A4D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FF40C3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0848FF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893BA3E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165CA94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BD5D61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583020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DF1A01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3050D86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5F82C42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6CC6ACB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CDC4F3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AD85C2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955311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44849A6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643E0B1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B3B79F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3C3F7E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00AA26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B8813F5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3E4D228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1C5F016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3C5A11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FC1AC92" w14:textId="33B8B646" w:rsidR="0012164A" w:rsidRPr="00A7053F" w:rsidRDefault="00966A5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8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406463D" w14:textId="3C9B1114" w:rsidR="0012164A" w:rsidRPr="00A7053F" w:rsidRDefault="00966A5B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FC16CE7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0A7B8C2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0BB4F9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CE81A08" w14:textId="25C0552D" w:rsidR="0012164A" w:rsidRPr="00A7053F" w:rsidRDefault="00A3144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8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F3B9321" w14:textId="5E90572B" w:rsidR="0012164A" w:rsidRPr="00A7053F" w:rsidRDefault="00A3144E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</w:tr>
      <w:tr w:rsidR="0012164A" w:rsidRPr="00A7053F" w14:paraId="5D9A8904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E7275F8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48248E6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D76C63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09E7DC1" w14:textId="50356D07" w:rsidR="0012164A" w:rsidRPr="00A7053F" w:rsidRDefault="00966A5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8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B4B05D1" w14:textId="2CA477F7" w:rsidR="0012164A" w:rsidRPr="00A7053F" w:rsidRDefault="00966A5B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82AFF4F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2491787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BC7C70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A2BF253" w14:textId="684FC495" w:rsidR="0012164A" w:rsidRPr="00A7053F" w:rsidRDefault="0086329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8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2FC2169" w14:textId="626CF2D2" w:rsidR="0012164A" w:rsidRPr="00A7053F" w:rsidRDefault="00A3144E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</w:tr>
      <w:tr w:rsidR="0012164A" w:rsidRPr="00A7053F" w14:paraId="32807E7F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0C87506C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3E24FD47" w14:textId="23EAF7A5" w:rsidR="0012164A" w:rsidRPr="00A7053F" w:rsidRDefault="00966A5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2C154F8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899CE5B" w14:textId="082B4472" w:rsidR="0012164A" w:rsidRPr="00A7053F" w:rsidRDefault="00966A5B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4F8E55BF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227C4E50" w14:textId="57357706" w:rsidR="0012164A" w:rsidRPr="00A7053F" w:rsidRDefault="0086329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15D5294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D9E71CD" w14:textId="3923F46D" w:rsidR="0012164A" w:rsidRPr="00A7053F" w:rsidRDefault="0086329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12164A" w:rsidRPr="00A7053F" w14:paraId="3AD512A6" w14:textId="77777777" w:rsidTr="0086329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6818A62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2A68694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9859F5A" w14:textId="7641FAFE" w:rsidR="0012164A" w:rsidRPr="00A7053F" w:rsidRDefault="00966A5B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63F1364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4CD7B90C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AE2D369" w14:textId="73DF594A" w:rsidR="0012164A" w:rsidRPr="00A7053F" w:rsidRDefault="00863293" w:rsidP="00863293">
            <w:pPr>
              <w:tabs>
                <w:tab w:val="left" w:pos="2010"/>
                <w:tab w:val="left" w:pos="7946"/>
              </w:tabs>
              <w:jc w:val="right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        18</w:t>
            </w:r>
          </w:p>
        </w:tc>
      </w:tr>
      <w:tr w:rsidR="0012164A" w:rsidRPr="00A7053F" w14:paraId="2EF39CBA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B394A4A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FE3C68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04349F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079290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327B00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4990F7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435BC6E4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52D06A81" w14:textId="309E5C83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333C4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ميديا امين حسن امين</w:t>
            </w:r>
          </w:p>
          <w:p w14:paraId="2092B606" w14:textId="34AF2B45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333C4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ماموستا</w:t>
            </w:r>
          </w:p>
          <w:p w14:paraId="375DD1E2" w14:textId="25C22E76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333C4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40</w:t>
            </w:r>
          </w:p>
          <w:p w14:paraId="25498C71" w14:textId="4693890C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0F221E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72</w:t>
            </w:r>
          </w:p>
          <w:p w14:paraId="119D8D84" w14:textId="6AA203EA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333C4A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50</w:t>
            </w:r>
          </w:p>
          <w:p w14:paraId="644AB8D9" w14:textId="294E48F9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0F221E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32</w:t>
            </w:r>
          </w:p>
          <w:p w14:paraId="21A24A01" w14:textId="77777777"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69FDD4CA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49D92DB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2BBB8146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535B3252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6CA65019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2F28CE50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2EA03C0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69EBE4E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22F7A33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13CFF2D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C16096F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474C7FC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B32B949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B7F9CA4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9A927A6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696316F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975181D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C2AD937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2DBF429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0BDDCD5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3FB110B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1C99F93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7EFB964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4C20841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2C357E3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B0F9B19" w14:textId="77777777"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7A6E684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7ECDAD8B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387A95B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7678C546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1234F7A2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50CB63B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3B7A7A3" w14:textId="77777777"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3384B48B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8E628AD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0B33CB4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272CA6A6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7701FF73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2B1D41E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B2347C3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7D5B930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50F14E3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2EA0FA85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70B780AD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AD06E2C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91F7B9B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644C4A1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D2E0BAE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A82D040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77C105F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D8D06A6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7F911A5" w14:textId="77777777" w:rsidTr="008D401D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2751A8A" w14:textId="77777777" w:rsidR="004E3EF1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</w:p>
          <w:p w14:paraId="5738226A" w14:textId="561253B5" w:rsidR="0012164A" w:rsidRPr="00A7053F" w:rsidRDefault="004E3EF1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32</w:t>
            </w:r>
            <w:r w:rsidR="0012164A"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F8D12C1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AECE4D7" w14:textId="77777777" w:rsidR="0012164A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  <w:p w14:paraId="02152C37" w14:textId="7A1534DD" w:rsidR="004E3EF1" w:rsidRPr="00A7053F" w:rsidRDefault="004E3EF1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5500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014DF301" w14:textId="659D3F0B" w:rsidR="0012164A" w:rsidRPr="00A7053F" w:rsidRDefault="004E3EF1" w:rsidP="008D401D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176000</w:t>
            </w: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670299C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6926B4AD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14:paraId="03ADBEA8" w14:textId="77777777" w:rsidTr="00A7053F">
        <w:tc>
          <w:tcPr>
            <w:tcW w:w="3780" w:type="dxa"/>
          </w:tcPr>
          <w:p w14:paraId="0CEE4F2E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2D6054A1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639B71D0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5D6A23C9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4BEBAD16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2B5C0161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3B77F365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5422" w14:textId="77777777" w:rsidR="00A37BD5" w:rsidRDefault="00A37BD5" w:rsidP="003638FC">
      <w:r>
        <w:separator/>
      </w:r>
    </w:p>
  </w:endnote>
  <w:endnote w:type="continuationSeparator" w:id="0">
    <w:p w14:paraId="7B2D7D96" w14:textId="77777777" w:rsidR="00A37BD5" w:rsidRDefault="00A37BD5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4F87" w14:textId="77777777" w:rsidR="00A37BD5" w:rsidRDefault="00A37BD5" w:rsidP="003638FC">
      <w:r>
        <w:separator/>
      </w:r>
    </w:p>
  </w:footnote>
  <w:footnote w:type="continuationSeparator" w:id="0">
    <w:p w14:paraId="03CB2ECF" w14:textId="77777777" w:rsidR="00A37BD5" w:rsidRDefault="00A37BD5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221E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159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77B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33C4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3EF1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26D00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3293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401D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6A5B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144E"/>
    <w:rsid w:val="00A32390"/>
    <w:rsid w:val="00A34506"/>
    <w:rsid w:val="00A37BD5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08F0"/>
    <w:rsid w:val="00AF1BDC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49B8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4C89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D6B20B"/>
  <w15:docId w15:val="{E8C99F63-C207-4960-A8EC-9635D100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24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MiQDAD</cp:lastModifiedBy>
  <cp:revision>21</cp:revision>
  <cp:lastPrinted>2019-04-15T04:06:00Z</cp:lastPrinted>
  <dcterms:created xsi:type="dcterms:W3CDTF">2023-05-13T18:32:00Z</dcterms:created>
  <dcterms:modified xsi:type="dcterms:W3CDTF">2023-05-13T18:58:00Z</dcterms:modified>
</cp:coreProperties>
</file>