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35" w:rsidRPr="00AD6335" w:rsidRDefault="00AD6335" w:rsidP="00AD6335">
      <w:p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ناوونیشانی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</w:t>
      </w:r>
    </w:p>
    <w:p w:rsidR="00AD6335" w:rsidRPr="00AD6335" w:rsidRDefault="00AD6335" w:rsidP="00AD6335">
      <w:p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پرسیارەكان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 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دەكرێ‌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وەڵامی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هەندێ‌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پرسیارەكان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بەجیا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لەسەر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لاپەڕەی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بنووسنەوە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).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بابەتەكە،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ڕاستەوخۆ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ناڕاستەوخۆ،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پەیوەندی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هیچ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كام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لایەنەكانی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رۆشنبیری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كوردییەوە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هەیە؟</w:t>
      </w:r>
      <w:r w:rsidR="00216A27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تا رادەیەك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بابەتەكە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پێشتر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لەسەری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نووسراوە؟</w:t>
      </w:r>
      <w:r w:rsidR="00216A27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لە رووی تیۆری كۆنە بەڵام لە بوارەكە نوێیە.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بابەتەكە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بیرۆكەیەكی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نوێ‌،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لێكدانەوەیەكی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لەخۆ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گرتووە؟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ئاماژەی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بكەن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.</w:t>
      </w:r>
      <w:r w:rsidR="00216A27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نەخێر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لەم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پەیڕەوی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ڕاست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دروستی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ڕێبازی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لێكۆڵینەوەی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كراوە؟</w:t>
      </w:r>
      <w:r w:rsidR="00216A27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تارادەیەك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ئەنجامەكانی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ڕەسەنن،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پێشتر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زانراون؟</w:t>
      </w:r>
      <w:r w:rsidR="00216A27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پێشتر زانراون.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بەپێی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زانیاریتان،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لەسەرچاوەیەكی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وەرگیراوە؟،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گۆڤارێكی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دیكەدا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بڵاوكراوەتەوە؟</w:t>
      </w:r>
      <w:r w:rsidR="00216A27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نەمزانیوە 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لەحاڵەتێ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دا،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ئەگەر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وەرگیراو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بوو،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بڵاوكرابۆوە،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ناوی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سەرچاوەكە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بنووسن،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واش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باشترە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وێنەیەكی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ئەسڵی،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فۆتۆكۆپییەكی،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بخەنە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="00B038B3">
        <w:rPr>
          <w:rFonts w:ascii="Unikurd Hejar" w:hAnsi="Unikurd Hejar" w:cs="Unikurd Hejar" w:hint="cs"/>
          <w:sz w:val="30"/>
          <w:szCs w:val="30"/>
          <w:rtl/>
          <w:lang w:val="en-US"/>
        </w:rPr>
        <w:t>پاڵ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وەڵامەكەتان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).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سوودی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تیۆری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پراكتیكی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بخەنە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ڕوو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.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لاریتان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ناوتان،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ئەگەر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پێویستی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كرد،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ئاشكرا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بكرێت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.</w:t>
      </w:r>
      <w:r w:rsidR="00216A27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بەڵێ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ئەگەر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تێبینییەكی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دیكەتا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دەربارەی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بینووسنەوە؟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دوای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چاككردنەوەی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باسەكە،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لەلایەن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توێژەرەوە،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وەك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پێویست،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جارێكی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دیكەش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بۆتانی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بنێرینەوە؟</w:t>
      </w:r>
    </w:p>
    <w:p w:rsidR="00AD6335" w:rsidRPr="00AD6335" w:rsidRDefault="00AD6335" w:rsidP="00AD6335">
      <w:pPr>
        <w:bidi/>
        <w:spacing w:after="0" w:line="240" w:lineRule="auto"/>
        <w:ind w:left="1080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بەڵێ‌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  )                        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نەخێر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</w:t>
      </w:r>
      <w:r w:rsidR="00216A27">
        <w:rPr>
          <w:rFonts w:ascii="Tahoma" w:hAnsi="Tahoma" w:cs="Tahoma"/>
          <w:sz w:val="30"/>
          <w:szCs w:val="30"/>
          <w:rtl/>
          <w:lang w:val="en-US"/>
        </w:rPr>
        <w:t>√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  )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پوختەی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هەڵسەنگاندن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: 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‌أ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ab/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بڵاوكردنەوە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دەشێت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 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تەنیا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یەكێكیان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هەڵبژێرن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):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1-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بەم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شێوەی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ئێستای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(      ).              2-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دوای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چاككردنی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 )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3-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كەڵكی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بڵاوكردنەوە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نایەت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</w:t>
      </w:r>
      <w:r w:rsidR="00216A27">
        <w:rPr>
          <w:rFonts w:ascii="Tahoma" w:hAnsi="Tahoma" w:cs="Tahoma"/>
          <w:sz w:val="30"/>
          <w:szCs w:val="30"/>
          <w:rtl/>
          <w:lang w:val="en-US"/>
        </w:rPr>
        <w:t>√</w:t>
      </w:r>
      <w:r w:rsidR="00216A27"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  )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‌ب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ab/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نرخ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بەهای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 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تەنیا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یەكێكیان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هەڵبژێرن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):</w:t>
      </w:r>
    </w:p>
    <w:p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ڕەسەن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     )       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بەهادار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    )</w:t>
      </w:r>
    </w:p>
    <w:p w:rsidR="00216A27" w:rsidRDefault="00216A27" w:rsidP="00216A27">
      <w:pPr>
        <w:bidi/>
        <w:spacing w:after="0" w:line="240" w:lineRule="auto"/>
        <w:rPr>
          <w:rFonts w:ascii="Unikurd Hejar" w:hAnsi="Unikurd Hejar" w:cs="Unikurd Hejar" w:hint="cs"/>
          <w:sz w:val="26"/>
          <w:szCs w:val="26"/>
          <w:rtl/>
          <w:lang w:val="en-US"/>
        </w:rPr>
      </w:pPr>
    </w:p>
    <w:p w:rsidR="00216A27" w:rsidRDefault="00B038B3" w:rsidP="001823EA">
      <w:pPr>
        <w:bidi/>
        <w:spacing w:after="0" w:line="240" w:lineRule="auto"/>
        <w:ind w:firstLine="484"/>
        <w:rPr>
          <w:rFonts w:ascii="Unikurd Hejar" w:hAnsi="Unikurd Hejar" w:cs="Unikurd Hejar" w:hint="cs"/>
          <w:sz w:val="26"/>
          <w:szCs w:val="26"/>
          <w:rtl/>
          <w:lang w:val="en-US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تێبینی/ </w:t>
      </w:r>
      <w:r w:rsidR="002B04AB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لەحاڵەتی </w:t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پەسندنەكردنی</w:t>
      </w:r>
      <w:r w:rsidR="002B04AB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توێژینەوەكە</w:t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تكایە</w:t>
      </w:r>
      <w:r w:rsidR="00216A27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</w:t>
      </w:r>
      <w:r w:rsidR="00216A27">
        <w:rPr>
          <w:rFonts w:ascii="Unikurd Hejar" w:hAnsi="Unikurd Hejar" w:cs="Unikurd Hejar" w:hint="cs"/>
          <w:sz w:val="26"/>
          <w:szCs w:val="26"/>
          <w:rtl/>
          <w:lang w:val="en-US"/>
        </w:rPr>
        <w:t>هۆكارەكانی رەتكردنەوە</w:t>
      </w:r>
      <w:r w:rsidR="00216A27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ی</w:t>
      </w:r>
      <w:r w:rsidR="00216A27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ب</w:t>
      </w:r>
      <w:r w:rsidR="00216A27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ن</w:t>
      </w:r>
      <w:r w:rsidR="00216A27">
        <w:rPr>
          <w:rFonts w:ascii="Unikurd Hejar" w:hAnsi="Unikurd Hejar" w:cs="Unikurd Hejar" w:hint="cs"/>
          <w:sz w:val="26"/>
          <w:szCs w:val="26"/>
          <w:rtl/>
          <w:lang w:val="en-US"/>
        </w:rPr>
        <w:t>ووسن.</w:t>
      </w:r>
    </w:p>
    <w:p w:rsidR="00216A27" w:rsidRDefault="00216A27" w:rsidP="00216A2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بابەتەكە زۆر لاوازە.</w:t>
      </w:r>
    </w:p>
    <w:p w:rsidR="00216A27" w:rsidRDefault="00216A27" w:rsidP="00216A2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ناوەرۆك و ناونیشان پەیوەندیان بە یەكترەوە نییە.</w:t>
      </w:r>
    </w:p>
    <w:p w:rsidR="00216A27" w:rsidRDefault="00216A27" w:rsidP="00216A2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lastRenderedPageBreak/>
        <w:t>بابەتی ھێمالۆژی یا نیشانەناسی زۆر جیاوازە لەوەی كە بە وێنە باسی بكات.</w:t>
      </w:r>
    </w:p>
    <w:p w:rsidR="00216A27" w:rsidRDefault="00216A27" w:rsidP="00216A2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بابەتی سەرەكی ھێمالۆژی جۆرەكانییەتی كە دابەشی 6 جۆر دەبن وەك نیشانە، ھێما، ئایكۆن، نماد.. ھتد كە باسی نەكردووە.</w:t>
      </w:r>
    </w:p>
    <w:p w:rsidR="00216A27" w:rsidRDefault="00216A27" w:rsidP="00216A2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بەشە تیۆرییەكەی زۆرتر خۆی لە زمان و پەیوەندیكردن و لەوێشەوە بۆ شیكردنەوەی دەق دەڕوات، ھەروەك لە بەشە پراكتیكییەكەش شیكردنەوەی واتای وێنەكانە.</w:t>
      </w:r>
    </w:p>
    <w:p w:rsidR="00DE4ECE" w:rsidRDefault="00DE4ECE" w:rsidP="00216A2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لە 25 لاپەڕە تەنیا 4-5 لاپەڕە وێنە و باسی وێنەی وەرزشییە كە ھیچ پەیوەندی بە پەیوەندییە وەرزشییەكان و ناو خودی وەرزش نییە.</w:t>
      </w:r>
    </w:p>
    <w:p w:rsidR="00216A27" w:rsidRPr="00216A27" w:rsidRDefault="00DE4ECE" w:rsidP="00540C3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rtl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لە سەرەتادا خوێنەر وا ھەستدەكات </w:t>
      </w:r>
      <w:r w:rsidR="00540C35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كە باسی </w:t>
      </w: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ھەڵسوكەوت </w:t>
      </w:r>
      <w:r w:rsidR="00540C35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ئە</w:t>
      </w: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و رێنماییانەی كە لە نێوان راھێنەر و یاریزان</w:t>
      </w:r>
      <w:r w:rsidR="00540C35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اندایە</w:t>
      </w: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</w:t>
      </w:r>
      <w:r w:rsidR="00540C35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دەكرێت</w:t>
      </w: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، كە چی زۆرتر وێنەی رۆژنامەنووسییە كە ھەموو كەسێك لێیان تێدەگات.</w:t>
      </w:r>
      <w:r w:rsidR="001823EA" w:rsidRPr="00216A27">
        <w:rPr>
          <w:rFonts w:ascii="Unikurd Hejar" w:hAnsi="Unikurd Hejar" w:cs="Unikurd Hejar" w:hint="cs"/>
          <w:sz w:val="26"/>
          <w:szCs w:val="26"/>
          <w:rtl/>
          <w:lang w:val="en-US" w:bidi="ar-OM"/>
        </w:rPr>
        <w:tab/>
      </w:r>
      <w:r w:rsidR="001823EA" w:rsidRPr="00216A27">
        <w:rPr>
          <w:rFonts w:ascii="Unikurd Hejar" w:hAnsi="Unikurd Hejar" w:cs="Unikurd Hejar" w:hint="cs"/>
          <w:sz w:val="26"/>
          <w:szCs w:val="26"/>
          <w:rtl/>
          <w:lang w:val="en-US" w:bidi="ar-OM"/>
        </w:rPr>
        <w:tab/>
      </w:r>
      <w:r w:rsidR="001823EA" w:rsidRPr="00216A27">
        <w:rPr>
          <w:rFonts w:ascii="Unikurd Hejar" w:hAnsi="Unikurd Hejar" w:cs="Unikurd Hejar" w:hint="cs"/>
          <w:sz w:val="26"/>
          <w:szCs w:val="26"/>
          <w:rtl/>
          <w:lang w:val="en-US" w:bidi="ar-OM"/>
        </w:rPr>
        <w:tab/>
      </w:r>
    </w:p>
    <w:p w:rsidR="00216A27" w:rsidRPr="00540C35" w:rsidRDefault="00540C35" w:rsidP="00540C3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Unikurd Hejar" w:hAnsi="Unikurd Hejar" w:cs="Unikurd Hejar" w:hint="cs"/>
          <w:sz w:val="26"/>
          <w:szCs w:val="26"/>
          <w:rtl/>
          <w:lang w:val="en-US" w:bidi="ar-OM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>ھیچ وێنەیەكی وای تێدانییە كە پێویستی بە تێگەیشتنی نیشانە یا</w:t>
      </w:r>
      <w:bookmarkStart w:id="0" w:name="_GoBack"/>
      <w:bookmarkEnd w:id="0"/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ھێماكان بێت بۆ ئەوەی لێی تێبگات.</w:t>
      </w:r>
    </w:p>
    <w:p w:rsidR="00216A27" w:rsidRDefault="004C14DA" w:rsidP="00DE4ECE">
      <w:pPr>
        <w:bidi/>
        <w:spacing w:after="0" w:line="240" w:lineRule="auto"/>
        <w:ind w:firstLine="484"/>
        <w:rPr>
          <w:rFonts w:ascii="Unikurd Hejar" w:hAnsi="Unikurd Hejar" w:cs="Unikurd Hejar" w:hint="cs"/>
          <w:sz w:val="26"/>
          <w:szCs w:val="26"/>
          <w:rtl/>
          <w:lang w:val="en-US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</w:t>
      </w:r>
    </w:p>
    <w:p w:rsidR="00DE4ECE" w:rsidRPr="00B038B3" w:rsidRDefault="00216A27" w:rsidP="00DE4ECE">
      <w:pPr>
        <w:bidi/>
        <w:spacing w:after="0" w:line="240" w:lineRule="auto"/>
        <w:ind w:firstLine="484"/>
        <w:rPr>
          <w:rFonts w:ascii="Unikurd Hejar" w:hAnsi="Unikurd Hejar" w:cs="Unikurd Hejar"/>
          <w:sz w:val="26"/>
          <w:szCs w:val="26"/>
          <w:lang w:val="en-US"/>
        </w:rPr>
      </w:pP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ناوی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 xml:space="preserve"> </w:t>
      </w: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هەڵسەنگێنەر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>د. مزگین عەبدورەحمان ئەحمەد</w:t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 w:rsidR="00DE4ECE"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پلەی</w:t>
      </w:r>
      <w:r w:rsidR="00DE4ECE" w:rsidRPr="00B038B3">
        <w:rPr>
          <w:rFonts w:ascii="Unikurd Hejar" w:hAnsi="Unikurd Hejar" w:cs="Unikurd Hejar"/>
          <w:sz w:val="26"/>
          <w:szCs w:val="26"/>
          <w:rtl/>
          <w:lang w:val="en-US"/>
        </w:rPr>
        <w:t xml:space="preserve"> </w:t>
      </w:r>
      <w:r w:rsidR="00DE4ECE"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زانستی</w:t>
      </w:r>
      <w:r w:rsidR="00DE4ECE"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>پ.ی</w:t>
      </w:r>
    </w:p>
    <w:p w:rsidR="00DE4ECE" w:rsidRPr="00B038B3" w:rsidRDefault="00AD6335" w:rsidP="00DE4ECE">
      <w:pPr>
        <w:bidi/>
        <w:spacing w:after="0" w:line="240" w:lineRule="auto"/>
        <w:ind w:firstLine="484"/>
        <w:rPr>
          <w:rFonts w:ascii="Unikurd Hejar" w:hAnsi="Unikurd Hejar" w:cs="Unikurd Hejar"/>
          <w:sz w:val="26"/>
          <w:szCs w:val="26"/>
          <w:lang w:val="en-US"/>
        </w:rPr>
      </w:pP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ناوونیشان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E4ECE" w:rsidRPr="00DE4ECE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</w:t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>ھەوڵێر- زانكۆی سەلاحەددین- كۆلێژی زمان</w:t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 w:rsidR="00DE4ECE"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مۆبایل</w:t>
      </w:r>
      <w:r w:rsidR="00DE4ECE"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07504514274 </w:t>
      </w:r>
    </w:p>
    <w:p w:rsidR="00AD6335" w:rsidRPr="00B038B3" w:rsidRDefault="00AD6335" w:rsidP="00DE4ECE">
      <w:pPr>
        <w:bidi/>
        <w:spacing w:after="0" w:line="240" w:lineRule="auto"/>
        <w:ind w:firstLine="484"/>
        <w:rPr>
          <w:rFonts w:ascii="Unikurd Hejar" w:hAnsi="Unikurd Hejar" w:cs="Unikurd Hejar"/>
          <w:sz w:val="26"/>
          <w:szCs w:val="26"/>
          <w:lang w:val="en-US"/>
        </w:rPr>
      </w:pPr>
    </w:p>
    <w:p w:rsidR="00653944" w:rsidRPr="00B038B3" w:rsidRDefault="00AD6335" w:rsidP="00DE4ECE">
      <w:pPr>
        <w:bidi/>
        <w:spacing w:after="0" w:line="240" w:lineRule="auto"/>
        <w:ind w:firstLine="484"/>
        <w:rPr>
          <w:rFonts w:ascii="Unikurd Hejar" w:hAnsi="Unikurd Hejar" w:cs="Unikurd Hejar"/>
          <w:sz w:val="26"/>
          <w:szCs w:val="26"/>
          <w:lang w:val="en-US"/>
        </w:rPr>
      </w:pP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ئیمزا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E4ECE" w:rsidRPr="00DE4EC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4ECE">
        <w:rPr>
          <w:rFonts w:ascii="Unikurd Hejar" w:hAnsi="Unikurd Hejar" w:cs="Unikurd Hejar"/>
          <w:noProof/>
          <w:sz w:val="26"/>
          <w:szCs w:val="26"/>
          <w:rtl/>
          <w:lang w:val="en-US"/>
        </w:rPr>
        <w:drawing>
          <wp:inline distT="0" distB="0" distL="0" distR="0">
            <wp:extent cx="1800225" cy="533400"/>
            <wp:effectExtent l="0" t="0" r="9525" b="0"/>
            <wp:docPr id="4" name="Picture 4" descr="C:\Users\Dr.. Mizgin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. Mizgin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34" cy="5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ڕۆژ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E4ECE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2/3/2023</w:t>
      </w:r>
    </w:p>
    <w:sectPr w:rsidR="00653944" w:rsidRPr="00B038B3" w:rsidSect="00AD6335">
      <w:headerReference w:type="default" r:id="rId10"/>
      <w:type w:val="continuous"/>
      <w:pgSz w:w="11906" w:h="16838" w:code="9"/>
      <w:pgMar w:top="3402" w:right="851" w:bottom="360" w:left="851" w:header="3402" w:footer="28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1F" w:rsidRDefault="009D6E1F" w:rsidP="00C60F79">
      <w:pPr>
        <w:spacing w:after="0" w:line="240" w:lineRule="auto"/>
      </w:pPr>
      <w:r>
        <w:separator/>
      </w:r>
    </w:p>
  </w:endnote>
  <w:endnote w:type="continuationSeparator" w:id="0">
    <w:p w:rsidR="009D6E1F" w:rsidRDefault="009D6E1F" w:rsidP="00C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1F" w:rsidRDefault="009D6E1F" w:rsidP="00C60F79">
      <w:pPr>
        <w:spacing w:after="0" w:line="240" w:lineRule="auto"/>
      </w:pPr>
      <w:r>
        <w:separator/>
      </w:r>
    </w:p>
  </w:footnote>
  <w:footnote w:type="continuationSeparator" w:id="0">
    <w:p w:rsidR="009D6E1F" w:rsidRDefault="009D6E1F" w:rsidP="00C6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2C" w:rsidRPr="00B8042C" w:rsidRDefault="00B038B3" w:rsidP="00B038B3">
    <w:pPr>
      <w:pStyle w:val="Header"/>
      <w:jc w:val="center"/>
      <w:rPr>
        <w:rtl/>
      </w:rPr>
    </w:pPr>
    <w:r w:rsidRPr="00AD6335">
      <w:rPr>
        <w:rFonts w:ascii="Unikurd Hejar" w:hAnsi="Unikurd Hejar" w:cs="Unikurd Hejar" w:hint="cs"/>
        <w:sz w:val="34"/>
        <w:szCs w:val="34"/>
        <w:rtl/>
        <w:lang w:val="en-US"/>
      </w:rPr>
      <w:t>فۆرمی</w:t>
    </w:r>
    <w:r w:rsidRPr="00AD6335">
      <w:rPr>
        <w:rFonts w:ascii="Unikurd Hejar" w:hAnsi="Unikurd Hejar" w:cs="Unikurd Hejar"/>
        <w:sz w:val="34"/>
        <w:szCs w:val="34"/>
        <w:rtl/>
        <w:lang w:val="en-US"/>
      </w:rPr>
      <w:t xml:space="preserve"> </w:t>
    </w:r>
    <w:r w:rsidRPr="00AD6335">
      <w:rPr>
        <w:rFonts w:ascii="Unikurd Hejar" w:hAnsi="Unikurd Hejar" w:cs="Unikurd Hejar" w:hint="cs"/>
        <w:sz w:val="34"/>
        <w:szCs w:val="34"/>
        <w:rtl/>
        <w:lang w:val="en-US"/>
      </w:rPr>
      <w:t>هەڵسەنگاندن</w:t>
    </w:r>
    <w:r w:rsidR="00A66536"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-688975</wp:posOffset>
              </wp:positionV>
              <wp:extent cx="2150745" cy="552450"/>
              <wp:effectExtent l="0" t="0" r="0" b="0"/>
              <wp:wrapThrough wrapText="bothSides">
                <wp:wrapPolygon edited="0">
                  <wp:start x="574" y="0"/>
                  <wp:lineTo x="574" y="20855"/>
                  <wp:lineTo x="20854" y="20855"/>
                  <wp:lineTo x="20854" y="0"/>
                  <wp:lineTo x="574" y="0"/>
                </wp:wrapPolygon>
              </wp:wrapThrough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E9A" w:rsidRPr="00465548" w:rsidRDefault="007A7E9A" w:rsidP="00B5683F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العدد:</w:t>
                          </w:r>
                          <w:r w:rsidR="00164B35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</w:p>
                        <w:p w:rsidR="007A7E9A" w:rsidRPr="00465548" w:rsidRDefault="007A7E9A" w:rsidP="00E55281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التاریخ: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  /       /</w:t>
                          </w:r>
                          <w:r w:rsidR="00E55281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05pt;margin-top:-54.25pt;width:169.3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" filled="f" stroked="f">
              <v:textbox>
                <w:txbxContent>
                  <w:p w:rsidR="007A7E9A" w:rsidRPr="00465548" w:rsidRDefault="007A7E9A" w:rsidP="00B5683F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العدد:</w:t>
                    </w:r>
                    <w:r w:rsidR="00164B35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</w:p>
                  <w:p w:rsidR="007A7E9A" w:rsidRPr="00465548" w:rsidRDefault="007A7E9A" w:rsidP="00E55281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التاریخ: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  /       /</w:t>
                    </w:r>
                    <w:r w:rsidR="00E55281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2023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6536"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3917315</wp:posOffset>
              </wp:positionH>
              <wp:positionV relativeFrom="paragraph">
                <wp:posOffset>-662305</wp:posOffset>
              </wp:positionV>
              <wp:extent cx="2696845" cy="561975"/>
              <wp:effectExtent l="0" t="0" r="0" b="0"/>
              <wp:wrapThrough wrapText="bothSides">
                <wp:wrapPolygon edited="0">
                  <wp:start x="458" y="0"/>
                  <wp:lineTo x="458" y="20502"/>
                  <wp:lineTo x="21056" y="20502"/>
                  <wp:lineTo x="21056" y="0"/>
                  <wp:lineTo x="458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83F" w:rsidRDefault="007A7E9A" w:rsidP="00B5683F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ژمارە:</w:t>
                          </w:r>
                          <w:r w:rsidR="00164B35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</w:p>
                        <w:p w:rsidR="007A7E9A" w:rsidRPr="00465548" w:rsidRDefault="007A7E9A" w:rsidP="00710D48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رێکەوت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: 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 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/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 </w:t>
                          </w:r>
                          <w:r w:rsidR="00B5683F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  <w:r w:rsidR="00837D8C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/ </w:t>
                          </w:r>
                          <w:r w:rsidR="00710D48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2722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ی</w:t>
                          </w:r>
                          <w:r w:rsidR="00837D8C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کوردی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08.45pt;margin-top:-52.15pt;width:212.3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" filled="f" stroked="f">
              <v:textbox>
                <w:txbxContent>
                  <w:p w:rsidR="00B5683F" w:rsidRDefault="007A7E9A" w:rsidP="00B5683F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ژمارە:</w:t>
                    </w:r>
                    <w:r w:rsidR="00164B35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</w:p>
                  <w:p w:rsidR="007A7E9A" w:rsidRPr="00465548" w:rsidRDefault="007A7E9A" w:rsidP="00710D48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18"/>
                        <w:szCs w:val="18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رێکەوت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: 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 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/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 </w:t>
                    </w:r>
                    <w:r w:rsidR="00B5683F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  <w:r w:rsidR="00837D8C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/ </w:t>
                    </w:r>
                    <w:r w:rsidR="00710D48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2722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ی</w:t>
                    </w:r>
                    <w:r w:rsidR="00837D8C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کوردی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6536"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-636270</wp:posOffset>
              </wp:positionV>
              <wp:extent cx="6513830" cy="3175"/>
              <wp:effectExtent l="0" t="0" r="20320" b="349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3830" cy="317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-50.1pt" to="514.95pt,-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" strokecolor="gray [1629]" strokeweight="1.5pt">
              <v:stroke joinstyle="miter"/>
              <o:lock v:ext="edit" shapetype="f"/>
            </v:line>
          </w:pict>
        </mc:Fallback>
      </mc:AlternateContent>
    </w:r>
    <w:r w:rsidR="00A66536"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-1984375</wp:posOffset>
              </wp:positionV>
              <wp:extent cx="2731770" cy="1081405"/>
              <wp:effectExtent l="0" t="0" r="1143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081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5E2" w:rsidRPr="00134A82" w:rsidRDefault="002015E2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 w:rsidRPr="00134A82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  <w:t>حکومەتی هەرێمی کوردستان-عێراق</w:t>
                          </w:r>
                        </w:p>
                        <w:p w:rsidR="002015E2" w:rsidRPr="00465548" w:rsidRDefault="002015E2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ئەنجومەنی وەزیران</w:t>
                          </w:r>
                        </w:p>
                        <w:p w:rsidR="002015E2" w:rsidRPr="00465548" w:rsidRDefault="00CA2F8C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OM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KW"/>
                            </w:rPr>
                            <w:t>ئه‌كادیمیا</w:t>
                          </w: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OM"/>
                            </w:rPr>
                            <w:t>ی كوردی</w:t>
                          </w:r>
                        </w:p>
                        <w:p w:rsidR="002015E2" w:rsidRPr="00465548" w:rsidRDefault="00CA2F8C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BE9E4B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4"/>
                              <w:szCs w:val="24"/>
                              <w:rtl/>
                              <w:lang w:val="en-US"/>
                            </w:rPr>
                            <w:t>گۆڤاری ئەكادیمیای كوردی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98pt;margin-top:-156.25pt;width:215.1pt;height:8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" filled="f" stroked="f">
              <v:textbox inset="0,0,0,0">
                <w:txbxContent>
                  <w:p w:rsidR="002015E2" w:rsidRPr="00134A82" w:rsidRDefault="002015E2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134A82"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  <w:t>حکومەتی هەرێمی کوردستان-عێراق</w:t>
                    </w:r>
                  </w:p>
                  <w:p w:rsidR="002015E2" w:rsidRPr="00465548" w:rsidRDefault="002015E2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ئەنجومەنی وەزیران</w:t>
                    </w:r>
                  </w:p>
                  <w:p w:rsidR="002015E2" w:rsidRPr="00465548" w:rsidRDefault="00CA2F8C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 w:bidi="ar-OM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KW"/>
                      </w:rPr>
                      <w:t>ئه‌كادیمیا</w:t>
                    </w: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OM"/>
                      </w:rPr>
                      <w:t>ی كوردی</w:t>
                    </w:r>
                  </w:p>
                  <w:p w:rsidR="002015E2" w:rsidRPr="00465548" w:rsidRDefault="00CA2F8C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color w:val="BE9E4B"/>
                        <w:sz w:val="24"/>
                        <w:szCs w:val="24"/>
                        <w:rtl/>
                        <w:lang w:val="en-US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4"/>
                        <w:szCs w:val="24"/>
                        <w:rtl/>
                        <w:lang w:val="en-US"/>
                      </w:rPr>
                      <w:t>گۆڤاری ئەكادیمیای كوردی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6536"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-1976120</wp:posOffset>
              </wp:positionV>
              <wp:extent cx="2695575" cy="1607185"/>
              <wp:effectExtent l="0" t="0" r="9525" b="1206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60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548" w:rsidRPr="00134A82" w:rsidRDefault="00465548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134A82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  <w:t>حکومة إقلیم کوردستان-العراق</w:t>
                          </w:r>
                        </w:p>
                        <w:p w:rsidR="00465548" w:rsidRPr="00465548" w:rsidRDefault="00465548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مجلس الوزراء</w:t>
                          </w:r>
                        </w:p>
                        <w:p w:rsidR="001A02A8" w:rsidRPr="00A00F48" w:rsidRDefault="00CA2F8C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lang w:val="en-US" w:bidi="ar-IQ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الاكادیمی</w:t>
                          </w: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IQ"/>
                            </w:rPr>
                            <w:t>ة الكوردية</w:t>
                          </w:r>
                        </w:p>
                        <w:p w:rsidR="00465548" w:rsidRPr="00465548" w:rsidRDefault="00CA2F8C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BE9E4B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4"/>
                              <w:szCs w:val="24"/>
                              <w:rtl/>
                              <w:lang w:val="en-US"/>
                            </w:rPr>
                            <w:t>مجلة الاكاديمية الكوردية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.3pt;margin-top:-155.6pt;width:212.25pt;height:1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" filled="f" stroked="f">
              <v:textbox inset="0,0,0,0">
                <w:txbxContent>
                  <w:p w:rsidR="00465548" w:rsidRPr="00134A82" w:rsidRDefault="00465548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</w:pPr>
                    <w:r w:rsidRPr="00134A82"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  <w:t>حکومة إقلیم کوردستان-العراق</w:t>
                    </w:r>
                  </w:p>
                  <w:p w:rsidR="00465548" w:rsidRPr="00465548" w:rsidRDefault="00465548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مجلس الوزراء</w:t>
                    </w:r>
                  </w:p>
                  <w:p w:rsidR="001A02A8" w:rsidRPr="00A00F48" w:rsidRDefault="00CA2F8C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lang w:val="en-US" w:bidi="ar-IQ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الاكادیمی</w:t>
                    </w: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IQ"/>
                      </w:rPr>
                      <w:t>ة الكوردية</w:t>
                    </w:r>
                  </w:p>
                  <w:p w:rsidR="00465548" w:rsidRPr="00465548" w:rsidRDefault="00CA2F8C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color w:val="BE9E4B"/>
                        <w:sz w:val="24"/>
                        <w:szCs w:val="24"/>
                        <w:rtl/>
                        <w:lang w:val="en-US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4"/>
                        <w:szCs w:val="24"/>
                        <w:rtl/>
                        <w:lang w:val="en-US"/>
                      </w:rPr>
                      <w:t>مجلة الاكاديمية الكوردية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6536"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-1750695</wp:posOffset>
              </wp:positionV>
              <wp:extent cx="1096010" cy="1286510"/>
              <wp:effectExtent l="0" t="0" r="8890" b="889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286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CF5" w:rsidRPr="00A22CF5" w:rsidRDefault="00265C3B" w:rsidP="00CE6657">
                          <w:pPr>
                            <w:ind w:right="-2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96010" cy="1047657"/>
                                <wp:effectExtent l="19050" t="0" r="8890" b="0"/>
                                <wp:docPr id="1" name="Picture 1" descr="ئارمى ئةكاديميانسخ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ئارمى ئةكاديميانسخ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6010" cy="1047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11.85pt;margin-top:-137.85pt;width:86.3pt;height:10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" filled="f" stroked="f">
              <v:textbox inset="0,0,0,0">
                <w:txbxContent>
                  <w:p w:rsidR="00A22CF5" w:rsidRPr="00A22CF5" w:rsidRDefault="00265C3B" w:rsidP="00CE6657">
                    <w:pPr>
                      <w:ind w:right="-2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96010" cy="1047657"/>
                          <wp:effectExtent l="19050" t="0" r="8890" b="0"/>
                          <wp:docPr id="1" name="Picture 1" descr="ئارمى ئةكاديميانسخ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ئارمى ئةكاديميانسخ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6010" cy="1047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792"/>
    <w:multiLevelType w:val="hybridMultilevel"/>
    <w:tmpl w:val="D5E0B120"/>
    <w:lvl w:ilvl="0" w:tplc="247E63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F29C8"/>
    <w:multiLevelType w:val="hybridMultilevel"/>
    <w:tmpl w:val="15E4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460A"/>
    <w:multiLevelType w:val="hybridMultilevel"/>
    <w:tmpl w:val="DF147CD8"/>
    <w:lvl w:ilvl="0" w:tplc="60F625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49E1"/>
    <w:multiLevelType w:val="hybridMultilevel"/>
    <w:tmpl w:val="73ACF57A"/>
    <w:lvl w:ilvl="0" w:tplc="84CCF952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5B"/>
    <w:rsid w:val="00001C62"/>
    <w:rsid w:val="0001134E"/>
    <w:rsid w:val="0001540A"/>
    <w:rsid w:val="000249D2"/>
    <w:rsid w:val="00027015"/>
    <w:rsid w:val="0003660F"/>
    <w:rsid w:val="0004665E"/>
    <w:rsid w:val="00047FA1"/>
    <w:rsid w:val="000A7F27"/>
    <w:rsid w:val="000B5D42"/>
    <w:rsid w:val="00153C13"/>
    <w:rsid w:val="00164B35"/>
    <w:rsid w:val="00176C5B"/>
    <w:rsid w:val="001823EA"/>
    <w:rsid w:val="0018717B"/>
    <w:rsid w:val="001A02A8"/>
    <w:rsid w:val="001B78C3"/>
    <w:rsid w:val="001D7EE2"/>
    <w:rsid w:val="001E35A1"/>
    <w:rsid w:val="001F5694"/>
    <w:rsid w:val="002015E2"/>
    <w:rsid w:val="00203227"/>
    <w:rsid w:val="00206375"/>
    <w:rsid w:val="00216A27"/>
    <w:rsid w:val="00226395"/>
    <w:rsid w:val="00240320"/>
    <w:rsid w:val="00265C3B"/>
    <w:rsid w:val="002B04AB"/>
    <w:rsid w:val="002D3AA0"/>
    <w:rsid w:val="002F4C15"/>
    <w:rsid w:val="00302ABD"/>
    <w:rsid w:val="0031631E"/>
    <w:rsid w:val="00382D27"/>
    <w:rsid w:val="00386EB7"/>
    <w:rsid w:val="0040715D"/>
    <w:rsid w:val="00426028"/>
    <w:rsid w:val="00437902"/>
    <w:rsid w:val="00456030"/>
    <w:rsid w:val="00465548"/>
    <w:rsid w:val="004713E4"/>
    <w:rsid w:val="00473DB9"/>
    <w:rsid w:val="004C14DA"/>
    <w:rsid w:val="004F7272"/>
    <w:rsid w:val="0051155E"/>
    <w:rsid w:val="00540C35"/>
    <w:rsid w:val="00545161"/>
    <w:rsid w:val="0056537F"/>
    <w:rsid w:val="005677A5"/>
    <w:rsid w:val="005A1BA3"/>
    <w:rsid w:val="005A4207"/>
    <w:rsid w:val="005C0893"/>
    <w:rsid w:val="005D2817"/>
    <w:rsid w:val="005E5F85"/>
    <w:rsid w:val="005F6FB4"/>
    <w:rsid w:val="00611DA1"/>
    <w:rsid w:val="00636BAB"/>
    <w:rsid w:val="00653944"/>
    <w:rsid w:val="00676BB2"/>
    <w:rsid w:val="006A3EE9"/>
    <w:rsid w:val="006C70DA"/>
    <w:rsid w:val="006F28E2"/>
    <w:rsid w:val="0070566D"/>
    <w:rsid w:val="00710D48"/>
    <w:rsid w:val="00736ECE"/>
    <w:rsid w:val="00754913"/>
    <w:rsid w:val="00756225"/>
    <w:rsid w:val="00785B0E"/>
    <w:rsid w:val="007949FC"/>
    <w:rsid w:val="007972E1"/>
    <w:rsid w:val="007A6DC5"/>
    <w:rsid w:val="007A7E9A"/>
    <w:rsid w:val="007E20F6"/>
    <w:rsid w:val="007F3726"/>
    <w:rsid w:val="008357E6"/>
    <w:rsid w:val="00837D8C"/>
    <w:rsid w:val="00846FDA"/>
    <w:rsid w:val="008726C1"/>
    <w:rsid w:val="008A1D14"/>
    <w:rsid w:val="008E7B41"/>
    <w:rsid w:val="00911121"/>
    <w:rsid w:val="009132C9"/>
    <w:rsid w:val="00916850"/>
    <w:rsid w:val="00927CE3"/>
    <w:rsid w:val="00957CF1"/>
    <w:rsid w:val="00965801"/>
    <w:rsid w:val="0097390B"/>
    <w:rsid w:val="009C4C46"/>
    <w:rsid w:val="009D6E1F"/>
    <w:rsid w:val="009D71D8"/>
    <w:rsid w:val="009E6D68"/>
    <w:rsid w:val="00A00F48"/>
    <w:rsid w:val="00A1098E"/>
    <w:rsid w:val="00A21BEF"/>
    <w:rsid w:val="00A43767"/>
    <w:rsid w:val="00A44D60"/>
    <w:rsid w:val="00A500C6"/>
    <w:rsid w:val="00A63F19"/>
    <w:rsid w:val="00A66536"/>
    <w:rsid w:val="00AA2692"/>
    <w:rsid w:val="00AD0D73"/>
    <w:rsid w:val="00AD6335"/>
    <w:rsid w:val="00AE7354"/>
    <w:rsid w:val="00AF7966"/>
    <w:rsid w:val="00B038B3"/>
    <w:rsid w:val="00B10C9F"/>
    <w:rsid w:val="00B1689F"/>
    <w:rsid w:val="00B40AAB"/>
    <w:rsid w:val="00B54FCE"/>
    <w:rsid w:val="00B5683F"/>
    <w:rsid w:val="00BA0676"/>
    <w:rsid w:val="00C37FF4"/>
    <w:rsid w:val="00C53181"/>
    <w:rsid w:val="00C60F79"/>
    <w:rsid w:val="00C622B7"/>
    <w:rsid w:val="00C77324"/>
    <w:rsid w:val="00CA2F8C"/>
    <w:rsid w:val="00CD4255"/>
    <w:rsid w:val="00D0723A"/>
    <w:rsid w:val="00D505C1"/>
    <w:rsid w:val="00D54CA3"/>
    <w:rsid w:val="00D8017C"/>
    <w:rsid w:val="00D83F88"/>
    <w:rsid w:val="00D87B47"/>
    <w:rsid w:val="00DD07B2"/>
    <w:rsid w:val="00DE2E72"/>
    <w:rsid w:val="00DE4ECE"/>
    <w:rsid w:val="00E00BD1"/>
    <w:rsid w:val="00E041F8"/>
    <w:rsid w:val="00E25FC0"/>
    <w:rsid w:val="00E41815"/>
    <w:rsid w:val="00E51338"/>
    <w:rsid w:val="00E55281"/>
    <w:rsid w:val="00E65859"/>
    <w:rsid w:val="00E708C8"/>
    <w:rsid w:val="00E85C0E"/>
    <w:rsid w:val="00EA22E6"/>
    <w:rsid w:val="00EF1070"/>
    <w:rsid w:val="00EF3384"/>
    <w:rsid w:val="00F041B5"/>
    <w:rsid w:val="00F57B8C"/>
    <w:rsid w:val="00F61769"/>
    <w:rsid w:val="00F8582B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10C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6B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10C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6B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%20Tech\Downloads\&#1705;&#1717;&#1742;&#1588;&#1749;&#1740;%20&#1606;&#1608;&#1587;&#1585;&#1575;&#1608;&#1740;%20&#1601;&#1749;&#1585;&#1605;&#1740;%20(&#1576;&#1749;&#1685;&#1742;&#1608;&#1749;&#1576;&#1749;&#1585;&#1575;&#1740;&#1749;&#1578;&#1740;&#1749;&#1705;&#1575;&#1606;&#1740;%20&#1688;&#1742;&#1585;%20&#1608;&#1749;&#1586;&#1575;&#1585;&#1749;&#1578;%20&#1608;%20&#1583;&#1749;&#1587;&#1578;&#1749;%20&#1608;%20&#1601;&#1749;&#1585;&#1605;&#1575;&#1606;&#1711;&#1749;&#1705;&#1575;&#160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C38B-4F2C-4DE2-A2BC-17370F15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کڵێشەی نوسراوی فەرمی (بەڕێوەبەرایەتیەکانی ژێر وەزارەت و دەستە و فەرمانگەکان)</Template>
  <TotalTime>25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Maher</cp:lastModifiedBy>
  <cp:revision>4</cp:revision>
  <cp:lastPrinted>2022-11-30T06:45:00Z</cp:lastPrinted>
  <dcterms:created xsi:type="dcterms:W3CDTF">2023-02-03T18:18:00Z</dcterms:created>
  <dcterms:modified xsi:type="dcterms:W3CDTF">2023-02-03T18:43:00Z</dcterms:modified>
</cp:coreProperties>
</file>