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6F5D73">
        <w:rPr>
          <w:rFonts w:ascii="Unikurd Jino" w:hAnsi="Unikurd Jino" w:cs="Unikurd Jino" w:hint="cs"/>
          <w:rtl/>
          <w:lang w:bidi="ar-IQ"/>
        </w:rPr>
        <w:t>زانست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6F5D73">
        <w:rPr>
          <w:rFonts w:ascii="Unikurd Jino" w:hAnsi="Unikurd Jino" w:cs="Unikurd Jino" w:hint="cs"/>
          <w:rtl/>
          <w:lang w:bidi="ar-JO"/>
        </w:rPr>
        <w:t xml:space="preserve"> فیزیك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F5D73" w:rsidRPr="00A7053F" w:rsidTr="006F5D73">
        <w:trPr>
          <w:trHeight w:val="385"/>
          <w:jc w:val="center"/>
        </w:trPr>
        <w:tc>
          <w:tcPr>
            <w:tcW w:w="1120" w:type="dxa"/>
          </w:tcPr>
          <w:p w:rsidR="006F5D73" w:rsidRPr="00A7053F" w:rsidRDefault="006F5D73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241" w:type="dxa"/>
            <w:gridSpan w:val="2"/>
            <w:vAlign w:val="center"/>
          </w:tcPr>
          <w:p w:rsidR="006F5D73" w:rsidRPr="006F5D73" w:rsidRDefault="006F5D73" w:rsidP="006F5D73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6F5D73">
              <w:rPr>
                <w:color w:val="000000"/>
              </w:rPr>
              <w:t>Nuclear physics</w:t>
            </w:r>
          </w:p>
        </w:tc>
        <w:tc>
          <w:tcPr>
            <w:tcW w:w="2241" w:type="dxa"/>
            <w:gridSpan w:val="2"/>
            <w:vAlign w:val="center"/>
          </w:tcPr>
          <w:p w:rsidR="006F5D73" w:rsidRPr="006F5D73" w:rsidRDefault="006F5D73" w:rsidP="006F5D73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6F5D73">
              <w:rPr>
                <w:color w:val="000000"/>
              </w:rPr>
              <w:t>Nuclear physics lab A</w:t>
            </w:r>
          </w:p>
        </w:tc>
        <w:tc>
          <w:tcPr>
            <w:tcW w:w="2240" w:type="dxa"/>
            <w:gridSpan w:val="2"/>
            <w:vAlign w:val="center"/>
          </w:tcPr>
          <w:p w:rsidR="006F5D73" w:rsidRPr="006F5D73" w:rsidRDefault="006F5D73" w:rsidP="006F5D73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6F5D73">
              <w:rPr>
                <w:color w:val="000000"/>
              </w:rPr>
              <w:t>Nuclear physics Lab B</w:t>
            </w:r>
          </w:p>
        </w:tc>
        <w:tc>
          <w:tcPr>
            <w:tcW w:w="2241" w:type="dxa"/>
            <w:gridSpan w:val="2"/>
            <w:vAlign w:val="center"/>
          </w:tcPr>
          <w:p w:rsidR="006F5D73" w:rsidRPr="006F5D73" w:rsidRDefault="006F5D73" w:rsidP="006F5D73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6F5D73">
              <w:rPr>
                <w:color w:val="000000"/>
              </w:rPr>
              <w:t>Nuclear physics Lab C</w:t>
            </w:r>
          </w:p>
        </w:tc>
        <w:tc>
          <w:tcPr>
            <w:tcW w:w="1121" w:type="dxa"/>
          </w:tcPr>
          <w:p w:rsidR="006F5D73" w:rsidRPr="00A7053F" w:rsidRDefault="006F5D73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6F5D73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  <w:vAlign w:val="center"/>
          </w:tcPr>
          <w:p w:rsidR="002B409C" w:rsidRPr="006F5D73" w:rsidRDefault="006F5D73" w:rsidP="006F5D73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6F5D73">
              <w:rPr>
                <w:color w:val="000000"/>
              </w:rPr>
              <w:t>Nuclear physics</w:t>
            </w:r>
          </w:p>
        </w:tc>
        <w:tc>
          <w:tcPr>
            <w:tcW w:w="1121" w:type="dxa"/>
            <w:vAlign w:val="center"/>
          </w:tcPr>
          <w:p w:rsidR="002B409C" w:rsidRPr="006F5D73" w:rsidRDefault="006F5D73" w:rsidP="006F5D73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6F5D73">
              <w:rPr>
                <w:color w:val="000000"/>
              </w:rPr>
              <w:t>Nuclear physics Tutorial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007B42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2B409C" w:rsidRPr="00A7053F" w:rsidRDefault="002B409C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  <w:vAlign w:val="center"/>
          </w:tcPr>
          <w:p w:rsidR="002B409C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  <w:vAlign w:val="center"/>
          </w:tcPr>
          <w:p w:rsidR="002B409C" w:rsidRPr="00A7053F" w:rsidRDefault="002B409C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  <w:vAlign w:val="center"/>
          </w:tcPr>
          <w:p w:rsidR="002B409C" w:rsidRPr="00A7053F" w:rsidRDefault="002B409C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2B409C" w:rsidRPr="00A7053F" w:rsidRDefault="002B409C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2B409C" w:rsidRPr="00A7053F" w:rsidRDefault="002B409C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  <w:vAlign w:val="center"/>
          </w:tcPr>
          <w:p w:rsidR="002B409C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  <w:vAlign w:val="center"/>
          </w:tcPr>
          <w:p w:rsidR="002B409C" w:rsidRPr="00A7053F" w:rsidRDefault="002B409C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  <w:vAlign w:val="center"/>
          </w:tcPr>
          <w:p w:rsidR="002B409C" w:rsidRPr="00A7053F" w:rsidRDefault="002B409C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2B409C" w:rsidRPr="00A7053F" w:rsidRDefault="002B409C" w:rsidP="00007B42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007B42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2B409C" w:rsidRPr="00A7053F" w:rsidRDefault="002B409C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  <w:vAlign w:val="center"/>
          </w:tcPr>
          <w:p w:rsidR="002B409C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vAlign w:val="center"/>
          </w:tcPr>
          <w:p w:rsidR="002B409C" w:rsidRPr="00A7053F" w:rsidRDefault="002B409C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vAlign w:val="center"/>
          </w:tcPr>
          <w:p w:rsidR="002B409C" w:rsidRPr="00A7053F" w:rsidRDefault="002B409C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:rsidR="002B409C" w:rsidRPr="00A7053F" w:rsidRDefault="002B409C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  <w:vAlign w:val="center"/>
          </w:tcPr>
          <w:p w:rsidR="002B409C" w:rsidRPr="00A7053F" w:rsidRDefault="002B409C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  <w:vAlign w:val="center"/>
          </w:tcPr>
          <w:p w:rsidR="002B409C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vAlign w:val="center"/>
          </w:tcPr>
          <w:p w:rsidR="002B409C" w:rsidRPr="00A7053F" w:rsidRDefault="002B409C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vAlign w:val="center"/>
          </w:tcPr>
          <w:p w:rsidR="002B409C" w:rsidRPr="00A7053F" w:rsidRDefault="002B409C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:rsidR="002B409C" w:rsidRPr="00A7053F" w:rsidRDefault="002B409C" w:rsidP="00007B42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007B42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2B409C" w:rsidRPr="00A7053F" w:rsidRDefault="002B409C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  <w:vAlign w:val="center"/>
          </w:tcPr>
          <w:p w:rsidR="002B409C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vAlign w:val="center"/>
          </w:tcPr>
          <w:p w:rsidR="002B409C" w:rsidRPr="00A7053F" w:rsidRDefault="002B409C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vAlign w:val="center"/>
          </w:tcPr>
          <w:p w:rsidR="002B409C" w:rsidRPr="00A7053F" w:rsidRDefault="002B409C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:rsidR="002B409C" w:rsidRPr="00A7053F" w:rsidRDefault="002B409C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  <w:vAlign w:val="center"/>
          </w:tcPr>
          <w:p w:rsidR="002B409C" w:rsidRPr="00A7053F" w:rsidRDefault="002B409C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  <w:vAlign w:val="center"/>
          </w:tcPr>
          <w:p w:rsidR="002B409C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vAlign w:val="center"/>
          </w:tcPr>
          <w:p w:rsidR="002B409C" w:rsidRPr="00A7053F" w:rsidRDefault="002B409C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vAlign w:val="center"/>
          </w:tcPr>
          <w:p w:rsidR="002B409C" w:rsidRPr="00A7053F" w:rsidRDefault="002B409C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:rsidR="002B409C" w:rsidRPr="00A7053F" w:rsidRDefault="002B409C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07B42" w:rsidRPr="00A7053F" w:rsidTr="00007B42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007B42" w:rsidRPr="00A7053F" w:rsidRDefault="00007B42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:rsidR="00007B42" w:rsidRPr="00A7053F" w:rsidRDefault="00007B42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  <w:vAlign w:val="center"/>
          </w:tcPr>
          <w:p w:rsidR="00007B42" w:rsidRPr="00A7053F" w:rsidRDefault="00007B42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vAlign w:val="center"/>
          </w:tcPr>
          <w:p w:rsidR="00007B42" w:rsidRPr="00A7053F" w:rsidRDefault="00007B42" w:rsidP="007335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  <w:vAlign w:val="center"/>
          </w:tcPr>
          <w:p w:rsidR="00007B42" w:rsidRPr="00A7053F" w:rsidRDefault="00007B42" w:rsidP="007335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:rsidR="00007B42" w:rsidRPr="00A7053F" w:rsidRDefault="00007B42" w:rsidP="007335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</w:p>
        </w:tc>
      </w:tr>
      <w:tr w:rsidR="00007B42" w:rsidRPr="00A7053F" w:rsidTr="00007B42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007B42" w:rsidRPr="00A7053F" w:rsidRDefault="00007B42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:rsidR="00007B42" w:rsidRPr="00A7053F" w:rsidRDefault="00007B42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  <w:vAlign w:val="center"/>
          </w:tcPr>
          <w:p w:rsidR="00007B42" w:rsidRPr="00A7053F" w:rsidRDefault="00007B42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vAlign w:val="center"/>
          </w:tcPr>
          <w:p w:rsidR="00007B42" w:rsidRPr="00A7053F" w:rsidRDefault="00007B42" w:rsidP="007335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vAlign w:val="center"/>
          </w:tcPr>
          <w:p w:rsidR="00007B42" w:rsidRPr="00A7053F" w:rsidRDefault="00007B42" w:rsidP="007335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:rsidR="00007B42" w:rsidRPr="00A7053F" w:rsidRDefault="00007B42" w:rsidP="007335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07B42" w:rsidRPr="00A7053F" w:rsidTr="00007B42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007B42" w:rsidRPr="00A7053F" w:rsidRDefault="00007B42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:rsidR="00007B42" w:rsidRPr="00A7053F" w:rsidRDefault="00007B42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  <w:vAlign w:val="center"/>
          </w:tcPr>
          <w:p w:rsidR="00007B42" w:rsidRPr="00A7053F" w:rsidRDefault="00007B42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vAlign w:val="center"/>
          </w:tcPr>
          <w:p w:rsidR="00007B42" w:rsidRPr="00A7053F" w:rsidRDefault="00007B42" w:rsidP="007335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  <w:vAlign w:val="center"/>
          </w:tcPr>
          <w:p w:rsidR="00007B42" w:rsidRPr="00A7053F" w:rsidRDefault="00007B42" w:rsidP="007335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:rsidR="00007B42" w:rsidRPr="00A7053F" w:rsidRDefault="00007B42" w:rsidP="007335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007B42" w:rsidRPr="00A7053F" w:rsidTr="00007B42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  <w:vAlign w:val="center"/>
          </w:tcPr>
          <w:p w:rsidR="00007B42" w:rsidRDefault="00007B42" w:rsidP="00007B42">
            <w:pPr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:rsidR="00007B42" w:rsidRPr="00A7053F" w:rsidRDefault="00007B42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007B42" w:rsidRDefault="00007B42" w:rsidP="00007B42">
            <w:pPr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:rsidR="00007B42" w:rsidRPr="00A7053F" w:rsidRDefault="00007B42" w:rsidP="007335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</w:tr>
      <w:tr w:rsidR="00007B42" w:rsidRPr="00A7053F" w:rsidTr="00007B42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07B42" w:rsidRPr="00D2472B" w:rsidRDefault="00007B42" w:rsidP="00007B42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07B42" w:rsidRPr="00A7053F" w:rsidRDefault="00007B42" w:rsidP="007335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8+6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007B42" w:rsidRPr="00A7053F" w:rsidRDefault="00007B42" w:rsidP="007335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14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07B42" w:rsidRPr="00D2472B" w:rsidRDefault="00007B42" w:rsidP="00007B42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07B42" w:rsidRPr="00A7053F" w:rsidRDefault="00007B42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8+6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007B42" w:rsidRPr="00A7053F" w:rsidRDefault="00007B42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14            </w:t>
            </w:r>
          </w:p>
        </w:tc>
      </w:tr>
      <w:tr w:rsidR="0012164A" w:rsidRPr="00A7053F" w:rsidTr="00007B42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12164A" w:rsidRPr="00A7053F" w:rsidRDefault="0012164A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12164A" w:rsidRPr="00A7053F" w:rsidRDefault="0012164A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12164A" w:rsidRPr="00A7053F" w:rsidRDefault="0012164A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تیۆری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12164A" w:rsidRPr="00A7053F" w:rsidRDefault="0012164A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12164A" w:rsidRPr="00A7053F" w:rsidRDefault="0012164A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12164A" w:rsidRPr="00A7053F" w:rsidRDefault="0012164A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12164A" w:rsidRPr="00A7053F" w:rsidRDefault="0012164A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12164A" w:rsidRPr="00A7053F" w:rsidRDefault="0012164A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تیۆری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12164A" w:rsidRPr="00A7053F" w:rsidRDefault="0012164A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12164A" w:rsidRPr="00A7053F" w:rsidRDefault="0012164A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007B42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12164A" w:rsidRPr="00A7053F" w:rsidRDefault="0012164A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  <w:vAlign w:val="center"/>
          </w:tcPr>
          <w:p w:rsidR="0012164A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  <w:vAlign w:val="center"/>
          </w:tcPr>
          <w:p w:rsidR="0012164A" w:rsidRPr="00A7053F" w:rsidRDefault="0012164A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  <w:vAlign w:val="center"/>
          </w:tcPr>
          <w:p w:rsidR="0012164A" w:rsidRPr="00A7053F" w:rsidRDefault="0012164A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12164A" w:rsidRPr="00A7053F" w:rsidRDefault="0012164A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12164A" w:rsidRPr="00A7053F" w:rsidRDefault="0012164A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  <w:vAlign w:val="center"/>
          </w:tcPr>
          <w:p w:rsidR="0012164A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  <w:vAlign w:val="center"/>
          </w:tcPr>
          <w:p w:rsidR="0012164A" w:rsidRPr="00A7053F" w:rsidRDefault="0012164A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  <w:vAlign w:val="center"/>
          </w:tcPr>
          <w:p w:rsidR="0012164A" w:rsidRPr="00A7053F" w:rsidRDefault="0012164A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12164A" w:rsidRPr="00A7053F" w:rsidRDefault="0012164A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007B42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12164A" w:rsidRPr="00A7053F" w:rsidRDefault="0012164A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  <w:vAlign w:val="center"/>
          </w:tcPr>
          <w:p w:rsidR="0012164A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vAlign w:val="center"/>
          </w:tcPr>
          <w:p w:rsidR="0012164A" w:rsidRPr="00A7053F" w:rsidRDefault="0012164A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vAlign w:val="center"/>
          </w:tcPr>
          <w:p w:rsidR="0012164A" w:rsidRPr="00A7053F" w:rsidRDefault="0012164A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:rsidR="0012164A" w:rsidRPr="00A7053F" w:rsidRDefault="0012164A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  <w:vAlign w:val="center"/>
          </w:tcPr>
          <w:p w:rsidR="0012164A" w:rsidRPr="00A7053F" w:rsidRDefault="0012164A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  <w:vAlign w:val="center"/>
          </w:tcPr>
          <w:p w:rsidR="0012164A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24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vAlign w:val="center"/>
          </w:tcPr>
          <w:p w:rsidR="0012164A" w:rsidRPr="00A7053F" w:rsidRDefault="0012164A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vAlign w:val="center"/>
          </w:tcPr>
          <w:p w:rsidR="0012164A" w:rsidRPr="00A7053F" w:rsidRDefault="0012164A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:rsidR="0012164A" w:rsidRPr="00A7053F" w:rsidRDefault="0012164A" w:rsidP="00007B42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007B42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12164A" w:rsidRPr="00A7053F" w:rsidRDefault="0012164A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  <w:vAlign w:val="center"/>
          </w:tcPr>
          <w:p w:rsidR="0012164A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vAlign w:val="center"/>
          </w:tcPr>
          <w:p w:rsidR="0012164A" w:rsidRPr="00A7053F" w:rsidRDefault="0012164A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vAlign w:val="center"/>
          </w:tcPr>
          <w:p w:rsidR="0012164A" w:rsidRPr="00A7053F" w:rsidRDefault="0012164A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:rsidR="0012164A" w:rsidRPr="00A7053F" w:rsidRDefault="0012164A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  <w:vAlign w:val="center"/>
          </w:tcPr>
          <w:p w:rsidR="0012164A" w:rsidRPr="00A7053F" w:rsidRDefault="0012164A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  <w:vAlign w:val="center"/>
          </w:tcPr>
          <w:p w:rsidR="0012164A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25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vAlign w:val="center"/>
          </w:tcPr>
          <w:p w:rsidR="0012164A" w:rsidRPr="00A7053F" w:rsidRDefault="0012164A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vAlign w:val="center"/>
          </w:tcPr>
          <w:p w:rsidR="0012164A" w:rsidRPr="00A7053F" w:rsidRDefault="0012164A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:rsidR="0012164A" w:rsidRPr="00A7053F" w:rsidRDefault="0012164A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07B42" w:rsidRPr="00A7053F" w:rsidTr="00007B42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007B42" w:rsidRPr="00A7053F" w:rsidRDefault="00007B42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:rsidR="00007B42" w:rsidRPr="00A7053F" w:rsidRDefault="00007B42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  <w:vAlign w:val="center"/>
          </w:tcPr>
          <w:p w:rsidR="00007B42" w:rsidRPr="00A7053F" w:rsidRDefault="00007B42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vAlign w:val="center"/>
          </w:tcPr>
          <w:p w:rsidR="00007B42" w:rsidRPr="00A7053F" w:rsidRDefault="00007B42" w:rsidP="007335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  <w:vAlign w:val="center"/>
          </w:tcPr>
          <w:p w:rsidR="00007B42" w:rsidRPr="00A7053F" w:rsidRDefault="00007B42" w:rsidP="007335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:rsidR="00007B42" w:rsidRPr="00A7053F" w:rsidRDefault="00007B42" w:rsidP="007335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</w:p>
        </w:tc>
      </w:tr>
      <w:tr w:rsidR="00007B42" w:rsidRPr="00A7053F" w:rsidTr="001F5399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007B42" w:rsidRPr="00A7053F" w:rsidRDefault="00007B42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3034" w:type="dxa"/>
            <w:gridSpan w:val="4"/>
            <w:tcBorders>
              <w:right w:val="thinThickThinSmallGap" w:sz="12" w:space="0" w:color="auto"/>
            </w:tcBorders>
            <w:vAlign w:val="center"/>
          </w:tcPr>
          <w:p w:rsidR="00007B42" w:rsidRPr="00A7053F" w:rsidRDefault="00007B42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پشوو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  <w:vAlign w:val="center"/>
          </w:tcPr>
          <w:p w:rsidR="00007B42" w:rsidRPr="00A7053F" w:rsidRDefault="00007B42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:rsidR="00007B42" w:rsidRPr="00A7053F" w:rsidRDefault="00007B42" w:rsidP="0073354E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007B42" w:rsidRPr="00A7053F" w:rsidTr="00007B42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007B42" w:rsidRPr="00A7053F" w:rsidRDefault="00007B42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:rsidR="00007B42" w:rsidRPr="00A7053F" w:rsidRDefault="00007B42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  <w:vAlign w:val="center"/>
          </w:tcPr>
          <w:p w:rsidR="00007B42" w:rsidRPr="00A7053F" w:rsidRDefault="00007B42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vAlign w:val="center"/>
          </w:tcPr>
          <w:p w:rsidR="00007B42" w:rsidRPr="00A7053F" w:rsidRDefault="00007B42" w:rsidP="007335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  <w:vAlign w:val="center"/>
          </w:tcPr>
          <w:p w:rsidR="00007B42" w:rsidRPr="00A7053F" w:rsidRDefault="00007B42" w:rsidP="007335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:rsidR="00007B42" w:rsidRPr="00A7053F" w:rsidRDefault="00007B42" w:rsidP="007335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007B42" w:rsidRPr="00A7053F" w:rsidTr="00007B4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  <w:vAlign w:val="center"/>
          </w:tcPr>
          <w:p w:rsidR="00007B42" w:rsidRDefault="00007B42" w:rsidP="00007B42">
            <w:pPr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:rsidR="00007B42" w:rsidRPr="00A7053F" w:rsidRDefault="00007B42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007B42" w:rsidRDefault="00007B42" w:rsidP="00007B42">
            <w:pPr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vAlign w:val="center"/>
          </w:tcPr>
          <w:p w:rsidR="00007B42" w:rsidRPr="00A7053F" w:rsidRDefault="00007B42" w:rsidP="00007B4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:rsidR="00007B42" w:rsidRPr="00A7053F" w:rsidRDefault="00007B42" w:rsidP="007335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</w:tr>
      <w:tr w:rsidR="00007B42" w:rsidRPr="00A7053F" w:rsidTr="00007B42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07B42" w:rsidRPr="00D2472B" w:rsidRDefault="00007B42" w:rsidP="00007B42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07B42" w:rsidRPr="00A7053F" w:rsidRDefault="00007B42" w:rsidP="007335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8+6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007B42" w:rsidRPr="00A7053F" w:rsidRDefault="00007B42" w:rsidP="007335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14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07B42" w:rsidRPr="00D2472B" w:rsidRDefault="00007B42" w:rsidP="00007B42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07B42" w:rsidRPr="00A7053F" w:rsidRDefault="00007B42" w:rsidP="007335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8+6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007B42" w:rsidRPr="00A7053F" w:rsidRDefault="00007B42" w:rsidP="007335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14            </w:t>
            </w:r>
          </w:p>
        </w:tc>
      </w:tr>
      <w:tr w:rsidR="00620033" w:rsidRPr="00A7053F" w:rsidTr="00007B42">
        <w:trPr>
          <w:gridAfter w:val="5"/>
          <w:wAfter w:w="6050" w:type="dxa"/>
          <w:trHeight w:val="314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620033" w:rsidRDefault="00620033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6"/>
                <w:szCs w:val="26"/>
                <w:lang w:bidi="ar-IQ"/>
              </w:rPr>
            </w:pPr>
          </w:p>
          <w:p w:rsidR="00620033" w:rsidRPr="000A30DA" w:rsidRDefault="00620033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>ناوی مامۆستا: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د. محمد عیسی حسین</w:t>
            </w:r>
          </w:p>
          <w:p w:rsidR="00620033" w:rsidRPr="000A30DA" w:rsidRDefault="00620033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نازناوی زانستی: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مامۆستا</w:t>
            </w:r>
          </w:p>
          <w:p w:rsidR="00620033" w:rsidRPr="000A30DA" w:rsidRDefault="00620033" w:rsidP="0062003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10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620033" w:rsidRDefault="00620033" w:rsidP="0062003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6 </w:t>
            </w:r>
          </w:p>
          <w:p w:rsidR="00620033" w:rsidRDefault="00620033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>
              <w:rPr>
                <w:rFonts w:ascii="Unikurd Xani" w:hAnsi="Unikurd Xani" w:cs="Unikurd Xani"/>
                <w:sz w:val="26"/>
                <w:szCs w:val="26"/>
                <w:lang w:bidi="ar-JO"/>
              </w:rPr>
              <w:t xml:space="preserve"> 46 </w:t>
            </w:r>
          </w:p>
          <w:p w:rsidR="00620033" w:rsidRDefault="00620033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 40 </w:t>
            </w:r>
          </w:p>
          <w:p w:rsidR="00620033" w:rsidRPr="00B456C6" w:rsidRDefault="00620033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>
              <w:rPr>
                <w:rFonts w:ascii="Unikurd Xani" w:hAnsi="Unikurd Xani" w:cs="Unikurd Xani"/>
                <w:sz w:val="26"/>
                <w:szCs w:val="26"/>
                <w:lang w:bidi="ar-JO"/>
              </w:rPr>
              <w:t xml:space="preserve">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سەرۆکی بەش</w:t>
            </w:r>
          </w:p>
        </w:tc>
      </w:tr>
      <w:tr w:rsidR="00620033" w:rsidRPr="00A7053F" w:rsidTr="00007B42">
        <w:trPr>
          <w:gridAfter w:val="5"/>
          <w:wAfter w:w="6050" w:type="dxa"/>
          <w:trHeight w:val="290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620033" w:rsidRPr="00A7053F" w:rsidRDefault="00620033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20033" w:rsidRPr="00A7053F" w:rsidTr="00007B42">
        <w:trPr>
          <w:gridAfter w:val="5"/>
          <w:wAfter w:w="6050" w:type="dxa"/>
          <w:trHeight w:val="290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620033" w:rsidRPr="00A7053F" w:rsidRDefault="00620033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20033" w:rsidRPr="00A7053F" w:rsidTr="00007B42">
        <w:trPr>
          <w:gridAfter w:val="5"/>
          <w:wAfter w:w="6050" w:type="dxa"/>
          <w:trHeight w:val="290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620033" w:rsidRPr="00A7053F" w:rsidRDefault="00620033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20033" w:rsidRPr="00A7053F" w:rsidTr="00007B42">
        <w:trPr>
          <w:gridAfter w:val="5"/>
          <w:wAfter w:w="6050" w:type="dxa"/>
          <w:trHeight w:val="290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620033" w:rsidRPr="00A7053F" w:rsidRDefault="00620033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20033" w:rsidRPr="00A7053F" w:rsidTr="00007B42">
        <w:trPr>
          <w:gridAfter w:val="5"/>
          <w:wAfter w:w="6050" w:type="dxa"/>
          <w:trHeight w:val="290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620033" w:rsidRPr="00A7053F" w:rsidRDefault="00620033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20033" w:rsidRPr="00A7053F" w:rsidTr="00007B42">
        <w:trPr>
          <w:gridAfter w:val="5"/>
          <w:wAfter w:w="6050" w:type="dxa"/>
          <w:trHeight w:val="290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620033" w:rsidRPr="00A7053F" w:rsidRDefault="00620033" w:rsidP="00007B4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20033" w:rsidRPr="00A7053F" w:rsidTr="00007B42">
        <w:trPr>
          <w:gridAfter w:val="5"/>
          <w:wAfter w:w="6050" w:type="dxa"/>
          <w:trHeight w:val="290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20033" w:rsidRPr="00A7053F" w:rsidRDefault="00620033" w:rsidP="00007B42">
            <w:pPr>
              <w:tabs>
                <w:tab w:val="left" w:pos="628"/>
                <w:tab w:val="center" w:pos="779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A1DB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A1DB6" w:rsidRDefault="0012164A" w:rsidP="00CA1DB6">
            <w:pPr>
              <w:tabs>
                <w:tab w:val="left" w:pos="3160"/>
              </w:tabs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</w:p>
          <w:p w:rsidR="0012164A" w:rsidRPr="00A7053F" w:rsidRDefault="00CA1DB6" w:rsidP="00CA1DB6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40</w:t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12164A" w:rsidRPr="00A7053F" w:rsidRDefault="0012164A" w:rsidP="00CA1DB6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A1DB6" w:rsidRDefault="0012164A" w:rsidP="00CA1DB6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دینار</w:t>
            </w:r>
          </w:p>
          <w:p w:rsidR="00CA1DB6" w:rsidRDefault="00CA1DB6" w:rsidP="00CA1DB6">
            <w:pPr>
              <w:jc w:val="center"/>
              <w:rPr>
                <w:rFonts w:ascii="Unikurd Xani" w:hAnsi="Unikurd Xani" w:cs="Unikurd Xani"/>
                <w:rtl/>
                <w:lang w:bidi="ar-JO"/>
              </w:rPr>
            </w:pPr>
          </w:p>
          <w:p w:rsidR="0012164A" w:rsidRPr="00CA1DB6" w:rsidRDefault="00CA1DB6" w:rsidP="00CA1DB6">
            <w:pPr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/>
                <w:lang w:bidi="ar-JO"/>
              </w:rPr>
              <w:t>5500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12164A" w:rsidRPr="00A7053F" w:rsidRDefault="00CA1DB6" w:rsidP="00CA1DB6">
            <w:pPr>
              <w:tabs>
                <w:tab w:val="left" w:pos="3160"/>
              </w:tabs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220000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 دینار</w:t>
            </w:r>
            <w:bookmarkStart w:id="0" w:name="_GoBack"/>
            <w:bookmarkEnd w:id="0"/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E2" w:rsidRDefault="003F50E2" w:rsidP="003638FC">
      <w:r>
        <w:separator/>
      </w:r>
    </w:p>
  </w:endnote>
  <w:endnote w:type="continuationSeparator" w:id="0">
    <w:p w:rsidR="003F50E2" w:rsidRDefault="003F50E2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E2" w:rsidRDefault="003F50E2" w:rsidP="003638FC">
      <w:r>
        <w:separator/>
      </w:r>
    </w:p>
  </w:footnote>
  <w:footnote w:type="continuationSeparator" w:id="0">
    <w:p w:rsidR="003F50E2" w:rsidRDefault="003F50E2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ysLA0NzC3tDSxMLdU0lEKTi0uzszPAykwqgUATwJnQCwAAAA="/>
  </w:docVars>
  <w:rsids>
    <w:rsidRoot w:val="00537C99"/>
    <w:rsid w:val="0000302E"/>
    <w:rsid w:val="000032C4"/>
    <w:rsid w:val="000058F6"/>
    <w:rsid w:val="00007B42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1FAB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50E2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20033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26B7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6F5D73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1DB6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4A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1E42-9584-4B74-9334-AB7C152E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30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Hardware</cp:lastModifiedBy>
  <cp:revision>6</cp:revision>
  <cp:lastPrinted>2019-04-15T04:06:00Z</cp:lastPrinted>
  <dcterms:created xsi:type="dcterms:W3CDTF">2022-06-09T00:41:00Z</dcterms:created>
  <dcterms:modified xsi:type="dcterms:W3CDTF">2022-06-09T01:13:00Z</dcterms:modified>
</cp:coreProperties>
</file>