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4530" w14:textId="7B82C9B4" w:rsidR="00B16D1A" w:rsidRDefault="00B16D1A" w:rsidP="00B16D1A">
      <w:pPr>
        <w:rPr>
          <w:rFonts w:ascii="Unikurd Jino" w:hAnsi="Unikurd Jino" w:cs="Unikurd Jino"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CEACC" wp14:editId="1D0FA03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504825" cy="4940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/>
          <w:rtl/>
          <w:lang w:bidi="ar-IQ"/>
        </w:rPr>
        <w:t>زانك</w:t>
      </w:r>
      <w:r>
        <w:rPr>
          <w:rFonts w:ascii="Unikurd Jino" w:hAnsi="Unikurd Jino" w:cs="Unikurd Jino"/>
          <w:rtl/>
          <w:lang w:bidi="ar-JO"/>
        </w:rPr>
        <w:t>ۆی سه‌ڵاحه‌دین-هه‌ولێر</w:t>
      </w:r>
    </w:p>
    <w:p w14:paraId="4CB31B4D" w14:textId="77777777" w:rsidR="00B16D1A" w:rsidRDefault="00B16D1A" w:rsidP="00B16D1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/>
          <w:rtl/>
          <w:lang w:bidi="ar-JO"/>
        </w:rPr>
        <w:t>كۆلێژی:زانست</w:t>
      </w:r>
    </w:p>
    <w:p w14:paraId="0E2B4326" w14:textId="77777777" w:rsidR="00B16D1A" w:rsidRDefault="00B16D1A" w:rsidP="00B16D1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/>
          <w:rtl/>
          <w:lang w:bidi="ar-JO"/>
        </w:rPr>
        <w:t>به‌شی:زه‌وی ناسی</w:t>
      </w:r>
    </w:p>
    <w:p w14:paraId="5458CF72" w14:textId="35192820" w:rsidR="00173E66" w:rsidRPr="002B409C" w:rsidRDefault="0012164A" w:rsidP="00DD120F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مانگی: </w:t>
      </w:r>
      <w:r w:rsidR="00DD120F">
        <w:rPr>
          <w:rFonts w:ascii="Unikurd Jino" w:hAnsi="Unikurd Jino" w:cs="Unikurd Jino"/>
          <w:lang w:bidi="ar-JO"/>
        </w:rPr>
        <w:t xml:space="preserve">(11) </w:t>
      </w:r>
      <w:r w:rsidR="00DD120F">
        <w:rPr>
          <w:rFonts w:ascii="Unikurd Jino" w:hAnsi="Unikurd Jino" w:cs="Unikurd Jino" w:hint="cs"/>
          <w:rtl/>
          <w:lang w:bidi="ar-JO"/>
        </w:rPr>
        <w:t xml:space="preserve"> </w:t>
      </w:r>
      <w:r w:rsidR="00DD120F" w:rsidRPr="00DD120F">
        <w:rPr>
          <w:rFonts w:ascii="Unikurd Jino" w:hAnsi="Unikurd Jino" w:cs="Unikurd Jino"/>
          <w:rtl/>
          <w:lang w:bidi="ar-JO"/>
        </w:rPr>
        <w:t>تشر</w:t>
      </w:r>
      <w:r w:rsidR="00DD120F" w:rsidRPr="00DD120F">
        <w:rPr>
          <w:rFonts w:ascii="Unikurd Jino" w:hAnsi="Unikurd Jino" w:cs="Unikurd Jino" w:hint="cs"/>
          <w:rtl/>
          <w:lang w:bidi="ar-JO"/>
        </w:rPr>
        <w:t>ی</w:t>
      </w:r>
      <w:r w:rsidR="00DD120F" w:rsidRPr="00DD120F">
        <w:rPr>
          <w:rFonts w:ascii="Unikurd Jino" w:hAnsi="Unikurd Jino" w:cs="Unikurd Jino" w:hint="eastAsia"/>
          <w:rtl/>
          <w:lang w:bidi="ar-JO"/>
        </w:rPr>
        <w:t>ن</w:t>
      </w:r>
      <w:r w:rsidR="00DD120F" w:rsidRPr="00DD120F">
        <w:rPr>
          <w:rFonts w:ascii="Unikurd Jino" w:hAnsi="Unikurd Jino" w:cs="Unikurd Jino" w:hint="cs"/>
          <w:rtl/>
          <w:lang w:bidi="ar-JO"/>
        </w:rPr>
        <w:t>ی</w:t>
      </w:r>
      <w:r w:rsidR="00DD120F" w:rsidRPr="00DD120F">
        <w:rPr>
          <w:rFonts w:ascii="Unikurd Jino" w:hAnsi="Unikurd Jino" w:cs="Unikurd Jino"/>
          <w:rtl/>
          <w:lang w:bidi="ar-JO"/>
        </w:rPr>
        <w:t xml:space="preserve"> </w:t>
      </w:r>
      <w:r w:rsidR="00DD120F" w:rsidRPr="00DD120F">
        <w:rPr>
          <w:rFonts w:ascii="Unikurd Jino" w:hAnsi="Unikurd Jino" w:cs="Unikurd Jino" w:hint="cs"/>
          <w:rtl/>
          <w:lang w:bidi="ar-JO"/>
        </w:rPr>
        <w:t>یە</w:t>
      </w:r>
      <w:r w:rsidR="00DD120F" w:rsidRPr="00DD120F">
        <w:rPr>
          <w:rFonts w:ascii="Unikurd Jino" w:hAnsi="Unikurd Jino" w:cs="Unikurd Jino" w:hint="eastAsia"/>
          <w:rtl/>
          <w:lang w:bidi="ar-JO"/>
        </w:rPr>
        <w:t>ک</w:t>
      </w:r>
      <w:r w:rsidR="00DD120F" w:rsidRPr="00DD120F">
        <w:rPr>
          <w:rFonts w:ascii="Unikurd Jino" w:hAnsi="Unikurd Jino" w:cs="Unikurd Jino" w:hint="cs"/>
          <w:rtl/>
          <w:lang w:bidi="ar-JO"/>
        </w:rPr>
        <w:t>ە</w:t>
      </w:r>
      <w:r w:rsidR="00DD120F" w:rsidRPr="00DD120F">
        <w:rPr>
          <w:rFonts w:ascii="Unikurd Jino" w:hAnsi="Unikurd Jino" w:cs="Unikurd Jino" w:hint="eastAsia"/>
          <w:rtl/>
          <w:lang w:bidi="ar-JO"/>
        </w:rPr>
        <w:t>م</w:t>
      </w:r>
    </w:p>
    <w:tbl>
      <w:tblPr>
        <w:bidiVisual/>
        <w:tblW w:w="112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19"/>
        <w:gridCol w:w="1098"/>
        <w:gridCol w:w="1125"/>
        <w:gridCol w:w="1175"/>
        <w:gridCol w:w="1120"/>
        <w:gridCol w:w="7"/>
        <w:gridCol w:w="1112"/>
        <w:gridCol w:w="1120"/>
        <w:gridCol w:w="1119"/>
        <w:gridCol w:w="1120"/>
      </w:tblGrid>
      <w:tr w:rsidR="002B409C" w:rsidRPr="00A7053F" w14:paraId="3223C79A" w14:textId="77777777" w:rsidTr="00693CEF">
        <w:trPr>
          <w:trHeight w:val="385"/>
          <w:jc w:val="center"/>
        </w:trPr>
        <w:tc>
          <w:tcPr>
            <w:tcW w:w="1120" w:type="dxa"/>
            <w:vAlign w:val="center"/>
          </w:tcPr>
          <w:p w14:paraId="6E1B27C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19" w:type="dxa"/>
            <w:vAlign w:val="center"/>
          </w:tcPr>
          <w:p w14:paraId="22D29FB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098" w:type="dxa"/>
            <w:vAlign w:val="center"/>
          </w:tcPr>
          <w:p w14:paraId="05460AD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5" w:type="dxa"/>
            <w:vAlign w:val="center"/>
          </w:tcPr>
          <w:p w14:paraId="6B19DDD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75" w:type="dxa"/>
            <w:vAlign w:val="center"/>
          </w:tcPr>
          <w:p w14:paraId="5A61AE1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705FBE5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19" w:type="dxa"/>
            <w:gridSpan w:val="2"/>
            <w:vAlign w:val="center"/>
          </w:tcPr>
          <w:p w14:paraId="24159BE5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0" w:type="dxa"/>
          </w:tcPr>
          <w:p w14:paraId="6C0A71F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19" w:type="dxa"/>
          </w:tcPr>
          <w:p w14:paraId="67C1E48B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1469991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7DE24BF5" w14:textId="77777777" w:rsidTr="00693CEF">
        <w:trPr>
          <w:trHeight w:val="385"/>
          <w:jc w:val="center"/>
        </w:trPr>
        <w:tc>
          <w:tcPr>
            <w:tcW w:w="1120" w:type="dxa"/>
          </w:tcPr>
          <w:p w14:paraId="21AD1F29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19" w:type="dxa"/>
          </w:tcPr>
          <w:p w14:paraId="099134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8" w:type="dxa"/>
          </w:tcPr>
          <w:p w14:paraId="22A811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5" w:type="dxa"/>
          </w:tcPr>
          <w:p w14:paraId="24A43A2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5" w:type="dxa"/>
          </w:tcPr>
          <w:p w14:paraId="4B58D1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96DC1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  <w:gridSpan w:val="2"/>
          </w:tcPr>
          <w:p w14:paraId="72952F0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3AD9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4CAB142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2FFBF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E6AD3" w:rsidRPr="00A7053F" w14:paraId="338CFAF8" w14:textId="77777777" w:rsidTr="00693CEF">
        <w:trPr>
          <w:trHeight w:val="385"/>
          <w:jc w:val="center"/>
        </w:trPr>
        <w:tc>
          <w:tcPr>
            <w:tcW w:w="1120" w:type="dxa"/>
          </w:tcPr>
          <w:p w14:paraId="6D88E14C" w14:textId="77777777" w:rsidR="009E6AD3" w:rsidRPr="00A7053F" w:rsidRDefault="009E6AD3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19" w:type="dxa"/>
            <w:vAlign w:val="center"/>
          </w:tcPr>
          <w:p w14:paraId="37382502" w14:textId="77777777" w:rsidR="009E6AD3" w:rsidRPr="0090495E" w:rsidRDefault="009E6AD3" w:rsidP="00FF2A68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1098" w:type="dxa"/>
            <w:vAlign w:val="center"/>
          </w:tcPr>
          <w:p w14:paraId="7FF09610" w14:textId="77777777" w:rsidR="009E6AD3" w:rsidRPr="0090495E" w:rsidRDefault="009E6AD3" w:rsidP="00FF2A68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3650550F" w14:textId="4BB48D05" w:rsidR="009E6AD3" w:rsidRPr="009E6AD3" w:rsidRDefault="009E6AD3" w:rsidP="00FF2A68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0B57637B" w14:textId="60202190" w:rsidR="009E6AD3" w:rsidRPr="009E6AD3" w:rsidRDefault="009E6AD3" w:rsidP="00FF2A68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1120" w:type="dxa"/>
          </w:tcPr>
          <w:p w14:paraId="32902885" w14:textId="77777777" w:rsidR="009E6AD3" w:rsidRPr="00A7053F" w:rsidRDefault="009E6A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5F6F510E" w14:textId="77777777" w:rsidR="009E6AD3" w:rsidRPr="00A7053F" w:rsidRDefault="009E6A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855EA7" w14:textId="77777777" w:rsidR="009E6AD3" w:rsidRPr="00A7053F" w:rsidRDefault="009E6A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3E0C" w:rsidRPr="00A7053F" w14:paraId="203EF949" w14:textId="77777777" w:rsidTr="00693CEF">
        <w:trPr>
          <w:trHeight w:val="385"/>
          <w:jc w:val="center"/>
        </w:trPr>
        <w:tc>
          <w:tcPr>
            <w:tcW w:w="1120" w:type="dxa"/>
          </w:tcPr>
          <w:p w14:paraId="4284CED1" w14:textId="77777777" w:rsidR="00E93E0C" w:rsidRPr="00A7053F" w:rsidRDefault="00E93E0C" w:rsidP="00E93E0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17" w:type="dxa"/>
            <w:gridSpan w:val="2"/>
            <w:vAlign w:val="center"/>
          </w:tcPr>
          <w:p w14:paraId="7E41ACE9" w14:textId="7F27147F" w:rsidR="00E93E0C" w:rsidRPr="0090495E" w:rsidRDefault="00693CEF" w:rsidP="00FF2A68">
            <w:pPr>
              <w:bidi w:val="0"/>
              <w:jc w:val="center"/>
              <w:rPr>
                <w:color w:val="000000"/>
                <w:rtl/>
              </w:rPr>
            </w:pPr>
            <w:r w:rsidRPr="00693CEF">
              <w:rPr>
                <w:color w:val="000000"/>
              </w:rPr>
              <w:t>Petrology 2nd</w:t>
            </w:r>
          </w:p>
        </w:tc>
        <w:tc>
          <w:tcPr>
            <w:tcW w:w="2300" w:type="dxa"/>
            <w:gridSpan w:val="2"/>
            <w:vAlign w:val="center"/>
          </w:tcPr>
          <w:p w14:paraId="088FF396" w14:textId="41AA587D" w:rsidR="00E93E0C" w:rsidRPr="0090495E" w:rsidRDefault="00E93E0C" w:rsidP="00FF2A68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9F4D834" w14:textId="77777777" w:rsidR="00E93E0C" w:rsidRPr="0090495E" w:rsidRDefault="00E93E0C" w:rsidP="00FF2A68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1112" w:type="dxa"/>
          </w:tcPr>
          <w:p w14:paraId="21B61583" w14:textId="77777777" w:rsidR="00E93E0C" w:rsidRPr="0090495E" w:rsidRDefault="00E93E0C" w:rsidP="0090495E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1120" w:type="dxa"/>
          </w:tcPr>
          <w:p w14:paraId="41174E42" w14:textId="5D1C4CAB" w:rsidR="00E93E0C" w:rsidRPr="00A7053F" w:rsidRDefault="00E93E0C" w:rsidP="00E93E0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36220E1F" w14:textId="77777777" w:rsidR="00E93E0C" w:rsidRPr="00A7053F" w:rsidRDefault="00E93E0C" w:rsidP="00E93E0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84946D" w14:textId="77777777" w:rsidR="00E93E0C" w:rsidRPr="00A7053F" w:rsidRDefault="00E93E0C" w:rsidP="00E93E0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495E" w:rsidRPr="00A7053F" w14:paraId="0319E30D" w14:textId="77777777" w:rsidTr="00693CEF">
        <w:trPr>
          <w:trHeight w:val="385"/>
          <w:jc w:val="center"/>
        </w:trPr>
        <w:tc>
          <w:tcPr>
            <w:tcW w:w="1120" w:type="dxa"/>
          </w:tcPr>
          <w:p w14:paraId="2AEE1746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19" w:type="dxa"/>
            <w:vAlign w:val="center"/>
          </w:tcPr>
          <w:p w14:paraId="0AFFA349" w14:textId="77777777" w:rsidR="0090495E" w:rsidRPr="0090495E" w:rsidRDefault="0090495E" w:rsidP="00FF2A68">
            <w:pPr>
              <w:bidi w:val="0"/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1098" w:type="dxa"/>
            <w:vAlign w:val="center"/>
          </w:tcPr>
          <w:p w14:paraId="0C27EC9B" w14:textId="77777777" w:rsidR="0090495E" w:rsidRPr="0090495E" w:rsidRDefault="0090495E" w:rsidP="00FF2A68">
            <w:pPr>
              <w:bidi w:val="0"/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56922B93" w14:textId="1071659E" w:rsidR="0090495E" w:rsidRPr="009E6AD3" w:rsidRDefault="0090495E" w:rsidP="00FF2A68">
            <w:pPr>
              <w:bidi w:val="0"/>
              <w:ind w:left="-44" w:right="-75"/>
              <w:jc w:val="center"/>
              <w:rPr>
                <w:color w:val="000000"/>
                <w:rtl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76C48C57" w14:textId="4018BF58" w:rsidR="0090495E" w:rsidRPr="009E6AD3" w:rsidRDefault="00693CEF" w:rsidP="00FF2A68">
            <w:pPr>
              <w:bidi w:val="0"/>
              <w:ind w:left="-44"/>
              <w:jc w:val="center"/>
              <w:rPr>
                <w:color w:val="000000"/>
                <w:rtl/>
              </w:rPr>
            </w:pPr>
            <w:proofErr w:type="spellStart"/>
            <w:r w:rsidRPr="00693CEF">
              <w:rPr>
                <w:color w:val="000000"/>
              </w:rPr>
              <w:t>Prac</w:t>
            </w:r>
            <w:proofErr w:type="spellEnd"/>
            <w:r w:rsidRPr="00693CEF">
              <w:rPr>
                <w:color w:val="000000"/>
              </w:rPr>
              <w:t>. Petrology 2nd "D"</w:t>
            </w:r>
          </w:p>
        </w:tc>
        <w:tc>
          <w:tcPr>
            <w:tcW w:w="1120" w:type="dxa"/>
          </w:tcPr>
          <w:p w14:paraId="71466217" w14:textId="7BDD604E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342DFF85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B07232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93CEF" w:rsidRPr="00A7053F" w14:paraId="298C132F" w14:textId="77777777" w:rsidTr="00693CEF">
        <w:trPr>
          <w:trHeight w:val="385"/>
          <w:jc w:val="center"/>
        </w:trPr>
        <w:tc>
          <w:tcPr>
            <w:tcW w:w="1120" w:type="dxa"/>
          </w:tcPr>
          <w:p w14:paraId="13281901" w14:textId="77777777" w:rsidR="00693CEF" w:rsidRPr="00A7053F" w:rsidRDefault="00693CEF" w:rsidP="009049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17" w:type="dxa"/>
            <w:gridSpan w:val="2"/>
            <w:vAlign w:val="center"/>
          </w:tcPr>
          <w:p w14:paraId="26880E0B" w14:textId="6B65002D" w:rsidR="00693CEF" w:rsidRPr="009E6AD3" w:rsidRDefault="00693CEF" w:rsidP="00FF2A68">
            <w:pPr>
              <w:bidi w:val="0"/>
              <w:ind w:left="-44"/>
              <w:jc w:val="center"/>
              <w:rPr>
                <w:color w:val="000000"/>
                <w:rtl/>
              </w:rPr>
            </w:pPr>
            <w:proofErr w:type="spellStart"/>
            <w:r w:rsidRPr="00693CEF">
              <w:rPr>
                <w:color w:val="000000"/>
              </w:rPr>
              <w:t>Prac</w:t>
            </w:r>
            <w:proofErr w:type="spellEnd"/>
            <w:r w:rsidRPr="00693CEF">
              <w:rPr>
                <w:color w:val="000000"/>
              </w:rPr>
              <w:t>. Petrology 2nd "B"</w:t>
            </w:r>
          </w:p>
        </w:tc>
        <w:tc>
          <w:tcPr>
            <w:tcW w:w="1125" w:type="dxa"/>
            <w:vAlign w:val="center"/>
          </w:tcPr>
          <w:p w14:paraId="3AF58A1B" w14:textId="3E9BFE38" w:rsidR="00693CEF" w:rsidRPr="0090495E" w:rsidRDefault="00693CEF" w:rsidP="00FF2A68">
            <w:pPr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784E8FDB" w14:textId="7767C992" w:rsidR="00693CEF" w:rsidRPr="0090495E" w:rsidRDefault="00693CEF" w:rsidP="00FF2A68">
            <w:pPr>
              <w:ind w:left="-44"/>
              <w:jc w:val="center"/>
              <w:rPr>
                <w:color w:val="000000"/>
                <w:rtl/>
              </w:rPr>
            </w:pPr>
            <w:proofErr w:type="spellStart"/>
            <w:r w:rsidRPr="00693CEF">
              <w:rPr>
                <w:color w:val="000000"/>
              </w:rPr>
              <w:t>Prac</w:t>
            </w:r>
            <w:proofErr w:type="spellEnd"/>
            <w:r w:rsidRPr="00693CEF">
              <w:rPr>
                <w:color w:val="000000"/>
              </w:rPr>
              <w:t>. Petrology 2nd "A</w:t>
            </w:r>
            <w:r w:rsidRPr="00693CEF">
              <w:rPr>
                <w:color w:val="000000"/>
                <w:rtl/>
              </w:rPr>
              <w:t>"</w:t>
            </w:r>
          </w:p>
        </w:tc>
        <w:tc>
          <w:tcPr>
            <w:tcW w:w="1119" w:type="dxa"/>
            <w:gridSpan w:val="2"/>
            <w:vAlign w:val="center"/>
          </w:tcPr>
          <w:p w14:paraId="58056BB6" w14:textId="77777777" w:rsidR="00693CEF" w:rsidRPr="0090495E" w:rsidRDefault="00693CEF" w:rsidP="00FF2A68">
            <w:pPr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1120" w:type="dxa"/>
          </w:tcPr>
          <w:p w14:paraId="78F1B82B" w14:textId="60A2939A" w:rsidR="00693CEF" w:rsidRPr="00A7053F" w:rsidRDefault="00693CEF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6C335450" w14:textId="77777777" w:rsidR="00693CEF" w:rsidRPr="00A7053F" w:rsidRDefault="00693CEF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36634C" w14:textId="77777777" w:rsidR="00693CEF" w:rsidRPr="00A7053F" w:rsidRDefault="00693CEF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495E" w:rsidRPr="00A7053F" w14:paraId="351AD15A" w14:textId="77777777" w:rsidTr="00693CEF">
        <w:trPr>
          <w:trHeight w:val="385"/>
          <w:jc w:val="center"/>
        </w:trPr>
        <w:tc>
          <w:tcPr>
            <w:tcW w:w="1120" w:type="dxa"/>
          </w:tcPr>
          <w:p w14:paraId="7DC8AADE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17" w:type="dxa"/>
            <w:gridSpan w:val="2"/>
            <w:vAlign w:val="center"/>
          </w:tcPr>
          <w:p w14:paraId="1551FFE5" w14:textId="32D1339D" w:rsidR="0090495E" w:rsidRPr="0090495E" w:rsidRDefault="00693CEF" w:rsidP="00FF2A68">
            <w:pPr>
              <w:bidi w:val="0"/>
              <w:ind w:left="-44"/>
              <w:jc w:val="center"/>
              <w:rPr>
                <w:color w:val="000000"/>
                <w:rtl/>
              </w:rPr>
            </w:pPr>
            <w:proofErr w:type="spellStart"/>
            <w:r w:rsidRPr="00693CEF">
              <w:rPr>
                <w:color w:val="000000"/>
              </w:rPr>
              <w:t>Prac</w:t>
            </w:r>
            <w:proofErr w:type="spellEnd"/>
            <w:r w:rsidRPr="00693CEF">
              <w:rPr>
                <w:color w:val="000000"/>
              </w:rPr>
              <w:t>. Petrology 2nd "</w:t>
            </w:r>
            <w:r>
              <w:rPr>
                <w:color w:val="000000"/>
              </w:rPr>
              <w:t>C</w:t>
            </w:r>
            <w:r w:rsidRPr="00693CEF">
              <w:rPr>
                <w:color w:val="000000"/>
              </w:rPr>
              <w:t>"</w:t>
            </w:r>
          </w:p>
        </w:tc>
        <w:tc>
          <w:tcPr>
            <w:tcW w:w="2300" w:type="dxa"/>
            <w:gridSpan w:val="2"/>
            <w:vAlign w:val="center"/>
          </w:tcPr>
          <w:p w14:paraId="00C156E8" w14:textId="1EB5CCD4" w:rsidR="0090495E" w:rsidRPr="0090495E" w:rsidRDefault="0090495E" w:rsidP="00FF2A68">
            <w:pPr>
              <w:bidi w:val="0"/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1120" w:type="dxa"/>
            <w:vAlign w:val="center"/>
          </w:tcPr>
          <w:p w14:paraId="142FA31A" w14:textId="77777777" w:rsidR="0090495E" w:rsidRPr="0090495E" w:rsidRDefault="0090495E" w:rsidP="00FF2A68">
            <w:pPr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290E55B" w14:textId="77777777" w:rsidR="0090495E" w:rsidRPr="0090495E" w:rsidRDefault="0090495E" w:rsidP="00FF2A68">
            <w:pPr>
              <w:ind w:left="-44"/>
              <w:jc w:val="center"/>
              <w:rPr>
                <w:color w:val="000000"/>
                <w:rtl/>
              </w:rPr>
            </w:pPr>
          </w:p>
        </w:tc>
        <w:tc>
          <w:tcPr>
            <w:tcW w:w="1120" w:type="dxa"/>
          </w:tcPr>
          <w:p w14:paraId="0BBB88ED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3480920D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6FDA69" w14:textId="77777777" w:rsidR="0090495E" w:rsidRPr="00A7053F" w:rsidRDefault="0090495E" w:rsidP="009049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0DE300D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6F59480B" w14:textId="77777777" w:rsidTr="00A1015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E6521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E72CDF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B1208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3AD49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CFB232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80C89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9D1E74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A625E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07E52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8EE0C4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914A2" w:rsidRPr="00A7053F" w14:paraId="0C1C21EA" w14:textId="77777777" w:rsidTr="00A1015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F2DC8CE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14:paraId="2A7D5596" w14:textId="0F1D2BA9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28/01/2023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54931A9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402F5E4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09FE8F9" w14:textId="77777777" w:rsidR="00C914A2" w:rsidRPr="00A7053F" w:rsidRDefault="00C914A2" w:rsidP="00C914A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1B95454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0DE4D304" w14:textId="53631036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04/02/2023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E7FFDC9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F37C221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91F2D5E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914A2" w:rsidRPr="00A7053F" w14:paraId="65925358" w14:textId="77777777" w:rsidTr="00A1015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E4DD707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7B3EEE89" w14:textId="191AC71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29/01/2023</w:t>
            </w:r>
          </w:p>
        </w:tc>
        <w:tc>
          <w:tcPr>
            <w:tcW w:w="715" w:type="dxa"/>
            <w:gridSpan w:val="2"/>
          </w:tcPr>
          <w:p w14:paraId="3851EECD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A42F56E" w14:textId="5A18BD53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CE5753" w14:textId="3C4C6703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F8E73D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32CBF211" w14:textId="196513B0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05/02/2023</w:t>
            </w:r>
          </w:p>
        </w:tc>
        <w:tc>
          <w:tcPr>
            <w:tcW w:w="805" w:type="dxa"/>
          </w:tcPr>
          <w:p w14:paraId="55124706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3B8AA5" w14:textId="427FE393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C42B123" w14:textId="16FB51DA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914A2" w:rsidRPr="00A7053F" w14:paraId="37A57DAF" w14:textId="77777777" w:rsidTr="00A1015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99449AF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08DB9BF0" w14:textId="4C6A8B2B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30/01/2023</w:t>
            </w:r>
          </w:p>
        </w:tc>
        <w:tc>
          <w:tcPr>
            <w:tcW w:w="715" w:type="dxa"/>
            <w:gridSpan w:val="2"/>
          </w:tcPr>
          <w:p w14:paraId="6BFA0619" w14:textId="46CF6450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14:paraId="71C8EAF5" w14:textId="1A331A2D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3EABF33" w14:textId="3448B700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B5EDA8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216B0F9D" w14:textId="0204E05D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06/02/2023</w:t>
            </w:r>
          </w:p>
        </w:tc>
        <w:tc>
          <w:tcPr>
            <w:tcW w:w="805" w:type="dxa"/>
          </w:tcPr>
          <w:p w14:paraId="2342BBC0" w14:textId="3D28D09C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22973B0" w14:textId="6D73DA13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4816F5" w14:textId="61D7B621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914A2" w:rsidRPr="00A7053F" w14:paraId="4B1202EA" w14:textId="77777777" w:rsidTr="00A1015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2D383C1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67727381" w14:textId="2AA2ECE3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715" w:type="dxa"/>
            <w:gridSpan w:val="2"/>
          </w:tcPr>
          <w:p w14:paraId="2CC60763" w14:textId="77777777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4162D8B" w14:textId="3415D96A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21DDF967" w14:textId="29EEBCD8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BB597F8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6093DDBB" w14:textId="380D08CC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07/02/2023</w:t>
            </w:r>
          </w:p>
        </w:tc>
        <w:tc>
          <w:tcPr>
            <w:tcW w:w="805" w:type="dxa"/>
          </w:tcPr>
          <w:p w14:paraId="23AE4A91" w14:textId="77777777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6F6B46" w14:textId="74B1C277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D734B05" w14:textId="22F68448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</w:p>
        </w:tc>
      </w:tr>
      <w:tr w:rsidR="00C914A2" w:rsidRPr="00A7053F" w14:paraId="62C09B93" w14:textId="77777777" w:rsidTr="00A1015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06ADD7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5447DAFC" w14:textId="43D34FAF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01/02/2023</w:t>
            </w:r>
          </w:p>
        </w:tc>
        <w:tc>
          <w:tcPr>
            <w:tcW w:w="715" w:type="dxa"/>
            <w:gridSpan w:val="2"/>
          </w:tcPr>
          <w:p w14:paraId="63A8D321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5EB8942B" w14:textId="0AC6BCF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A192723" w14:textId="7913E1B4" w:rsidR="00C914A2" w:rsidRPr="00A7053F" w:rsidRDefault="00C914A2" w:rsidP="00C914A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1FF4AAC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19E083F9" w14:textId="0591DC3A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08/02/2023</w:t>
            </w:r>
          </w:p>
        </w:tc>
        <w:tc>
          <w:tcPr>
            <w:tcW w:w="805" w:type="dxa"/>
          </w:tcPr>
          <w:p w14:paraId="5533B8FA" w14:textId="77777777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4C40A3" w14:textId="62731506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545883AE" w14:textId="6B767FCD" w:rsidR="00C914A2" w:rsidRPr="004045CD" w:rsidRDefault="00C914A2" w:rsidP="00C914A2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914A2" w:rsidRPr="00A7053F" w14:paraId="6DA84DD9" w14:textId="77777777" w:rsidTr="00A1015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21D4FCA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098AB5C1" w14:textId="783A23BA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02/02/2023</w:t>
            </w:r>
          </w:p>
        </w:tc>
        <w:tc>
          <w:tcPr>
            <w:tcW w:w="715" w:type="dxa"/>
            <w:gridSpan w:val="2"/>
          </w:tcPr>
          <w:p w14:paraId="296B5786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1609822E" w14:textId="054C0BE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5D3D1AB" w14:textId="02542DCF" w:rsidR="00C914A2" w:rsidRPr="00A7053F" w:rsidRDefault="00C914A2" w:rsidP="00C914A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1F2E04" w14:textId="77777777" w:rsidR="00C914A2" w:rsidRPr="00A7053F" w:rsidRDefault="00C914A2" w:rsidP="00C914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09351F55" w14:textId="540101E4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09/02/2023</w:t>
            </w:r>
          </w:p>
        </w:tc>
        <w:tc>
          <w:tcPr>
            <w:tcW w:w="805" w:type="dxa"/>
          </w:tcPr>
          <w:p w14:paraId="55FFA51E" w14:textId="77777777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4B6E544D" w14:textId="0F9C01D8" w:rsidR="00C914A2" w:rsidRPr="00A7053F" w:rsidRDefault="00C914A2" w:rsidP="00C914A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2A4F718" w14:textId="5B9485F3" w:rsidR="00C914A2" w:rsidRPr="00A7053F" w:rsidRDefault="00C914A2" w:rsidP="00C914A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23247" w:rsidRPr="00A7053F" w14:paraId="0D6CFD44" w14:textId="77777777" w:rsidTr="00A1015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CBF80E1" w14:textId="77777777" w:rsidR="00F23247" w:rsidRDefault="00F23247" w:rsidP="00F23247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9C02C1B" w14:textId="77777777" w:rsidR="00F23247" w:rsidRPr="00A7053F" w:rsidRDefault="00F23247" w:rsidP="00F2324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68BEBC" w14:textId="77777777" w:rsidR="00F23247" w:rsidRPr="00A7053F" w:rsidRDefault="00F23247" w:rsidP="00F2324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969EB3E" w14:textId="67EDD419" w:rsidR="00F23247" w:rsidRPr="00A7053F" w:rsidRDefault="00F23247" w:rsidP="00F2324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F728528" w14:textId="24CB3EDE" w:rsidR="00F23247" w:rsidRDefault="00F23247" w:rsidP="00F23247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76B555A" w14:textId="77777777" w:rsidR="00F23247" w:rsidRPr="00A7053F" w:rsidRDefault="00F23247" w:rsidP="00F2324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B6476C" w14:textId="77777777" w:rsidR="00F23247" w:rsidRPr="00A7053F" w:rsidRDefault="00F23247" w:rsidP="00F2324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DEB906" w14:textId="6BE3B123" w:rsidR="00F23247" w:rsidRPr="00A7053F" w:rsidRDefault="00F23247" w:rsidP="00F2324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3247" w:rsidRPr="00A7053F" w14:paraId="23B91F5C" w14:textId="77777777" w:rsidTr="00A1015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93CC444" w14:textId="77777777" w:rsidR="00F23247" w:rsidRPr="00D2472B" w:rsidRDefault="00F23247" w:rsidP="00F2324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B421EC6" w14:textId="77777777" w:rsidR="00F23247" w:rsidRPr="00A7053F" w:rsidRDefault="00F23247" w:rsidP="00F23247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A36300" w14:textId="223CF2A4" w:rsidR="00F23247" w:rsidRPr="00A7053F" w:rsidRDefault="00F23247" w:rsidP="00F23247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119E55E" w14:textId="77777777" w:rsidR="00F23247" w:rsidRPr="00D2472B" w:rsidRDefault="00F23247" w:rsidP="00F2324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9813658" w14:textId="77777777" w:rsidR="00F23247" w:rsidRPr="00A7053F" w:rsidRDefault="00F23247" w:rsidP="00F2324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0E96BA" w14:textId="6960DB36" w:rsidR="00F23247" w:rsidRPr="00A7053F" w:rsidRDefault="00F23247" w:rsidP="00F2324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4045CD">
              <w:rPr>
                <w:rFonts w:ascii="Unikurd Xani" w:hAnsi="Unikurd Xani" w:cs="Unikurd Xani"/>
                <w:lang w:bidi="ar-IQ"/>
              </w:rPr>
              <w:t>0</w:t>
            </w:r>
          </w:p>
        </w:tc>
      </w:tr>
      <w:tr w:rsidR="0012164A" w:rsidRPr="00A7053F" w14:paraId="0F1BF3F6" w14:textId="77777777" w:rsidTr="00A1015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F4D25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35CC6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EFC79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C7BCF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EA9783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76CF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162BA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955A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AF106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B163C81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660C7" w:rsidRPr="00A7053F" w14:paraId="65B914E3" w14:textId="77777777" w:rsidTr="00A1015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E6AE8B4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14:paraId="266E0E0B" w14:textId="1C63F118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11/02/2023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71D8EDD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3FEB070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CC3B812" w14:textId="77777777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B7935EC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04167F19" w14:textId="07A8AC11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18/02/2023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E1685D2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118BBC7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CE8B01C" w14:textId="77777777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660C7" w:rsidRPr="00A7053F" w14:paraId="7D14CF90" w14:textId="77777777" w:rsidTr="00A1015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6325D4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5EAEF5EE" w14:textId="3FC0ECE9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12/02/2023</w:t>
            </w:r>
          </w:p>
        </w:tc>
        <w:tc>
          <w:tcPr>
            <w:tcW w:w="715" w:type="dxa"/>
            <w:gridSpan w:val="2"/>
          </w:tcPr>
          <w:p w14:paraId="791D82F9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C3690A6" w14:textId="12D1551B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583CCB" w14:textId="28CE70FD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2127C3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0AFF52E3" w14:textId="0F38C114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19/02/2023</w:t>
            </w:r>
          </w:p>
        </w:tc>
        <w:tc>
          <w:tcPr>
            <w:tcW w:w="805" w:type="dxa"/>
          </w:tcPr>
          <w:p w14:paraId="001B894A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B6E7F8D" w14:textId="3F011D51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200963" w14:textId="19933265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660C7" w:rsidRPr="00A7053F" w14:paraId="775163EB" w14:textId="77777777" w:rsidTr="00A1015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26BB4C9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19034509" w14:textId="23F07F1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13/02/2023</w:t>
            </w:r>
          </w:p>
        </w:tc>
        <w:tc>
          <w:tcPr>
            <w:tcW w:w="715" w:type="dxa"/>
            <w:gridSpan w:val="2"/>
          </w:tcPr>
          <w:p w14:paraId="2D7C1EB9" w14:textId="2A02ADAD" w:rsidR="001660C7" w:rsidRPr="004045CD" w:rsidRDefault="001660C7" w:rsidP="001660C7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14:paraId="0DB35861" w14:textId="791D8D0B" w:rsidR="001660C7" w:rsidRPr="004045CD" w:rsidRDefault="001660C7" w:rsidP="001660C7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4524B6B" w14:textId="43CD8AC8" w:rsidR="001660C7" w:rsidRPr="004045CD" w:rsidRDefault="001660C7" w:rsidP="001660C7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241AF7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082B606F" w14:textId="1F71E562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20/02/2023</w:t>
            </w:r>
          </w:p>
        </w:tc>
        <w:tc>
          <w:tcPr>
            <w:tcW w:w="805" w:type="dxa"/>
          </w:tcPr>
          <w:p w14:paraId="031F289E" w14:textId="2AD5BF11" w:rsidR="001660C7" w:rsidRPr="004045CD" w:rsidRDefault="001660C7" w:rsidP="001660C7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D65E1E8" w14:textId="7C2AC296" w:rsidR="001660C7" w:rsidRPr="004045CD" w:rsidRDefault="001660C7" w:rsidP="001660C7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985714" w14:textId="650FC2B8" w:rsidR="001660C7" w:rsidRPr="004045CD" w:rsidRDefault="001660C7" w:rsidP="001660C7">
            <w:pPr>
              <w:tabs>
                <w:tab w:val="left" w:pos="794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60C7" w:rsidRPr="00A7053F" w14:paraId="173CA8D5" w14:textId="77777777" w:rsidTr="00A1015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731D6B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433C4CD7" w14:textId="5FDC19FC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14/02/2023</w:t>
            </w:r>
          </w:p>
        </w:tc>
        <w:tc>
          <w:tcPr>
            <w:tcW w:w="715" w:type="dxa"/>
            <w:gridSpan w:val="2"/>
          </w:tcPr>
          <w:p w14:paraId="7B5CAC11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2D4211D2" w14:textId="46BE7691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5AB272B0" w14:textId="4B28C56F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E6BC22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50CC10EF" w14:textId="2AC1A06F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21/02/2023</w:t>
            </w:r>
          </w:p>
        </w:tc>
        <w:tc>
          <w:tcPr>
            <w:tcW w:w="805" w:type="dxa"/>
          </w:tcPr>
          <w:p w14:paraId="3FB27D96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3D88B863" w14:textId="35829633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41168016" w14:textId="51D15BF8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</w:p>
        </w:tc>
      </w:tr>
      <w:tr w:rsidR="001660C7" w:rsidRPr="00A7053F" w14:paraId="3FEEBE91" w14:textId="77777777" w:rsidTr="00A1015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25A8E2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78CC8DBC" w14:textId="6A50634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15/02/2023</w:t>
            </w:r>
          </w:p>
        </w:tc>
        <w:tc>
          <w:tcPr>
            <w:tcW w:w="715" w:type="dxa"/>
            <w:gridSpan w:val="2"/>
          </w:tcPr>
          <w:p w14:paraId="5A6668DF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25D20B5B" w14:textId="6F793556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60A5B75" w14:textId="58100055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635039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3B0987CE" w14:textId="36BFF251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22/02/2023</w:t>
            </w:r>
          </w:p>
        </w:tc>
        <w:tc>
          <w:tcPr>
            <w:tcW w:w="805" w:type="dxa"/>
          </w:tcPr>
          <w:p w14:paraId="77ABAF4B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1070B8B3" w14:textId="19F8BC89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4F6A6698" w14:textId="31C87920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0C7" w:rsidRPr="00A7053F" w14:paraId="529DCE31" w14:textId="77777777" w:rsidTr="00A1015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11A95A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519AB205" w14:textId="248ED60B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16/02/2023</w:t>
            </w:r>
          </w:p>
        </w:tc>
        <w:tc>
          <w:tcPr>
            <w:tcW w:w="715" w:type="dxa"/>
            <w:gridSpan w:val="2"/>
          </w:tcPr>
          <w:p w14:paraId="36AC38DE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080E6854" w14:textId="36F6E39C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2BC52387" w14:textId="1E66AD87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F0B0AF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60B6FDB8" w14:textId="656ED789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23/02/2023</w:t>
            </w:r>
          </w:p>
        </w:tc>
        <w:tc>
          <w:tcPr>
            <w:tcW w:w="805" w:type="dxa"/>
          </w:tcPr>
          <w:p w14:paraId="67305502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443A0D69" w14:textId="6DD897DE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2214D44" w14:textId="23A1795D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93E0C" w:rsidRPr="00A7053F" w14:paraId="62154498" w14:textId="77777777" w:rsidTr="00A1015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AFC1941" w14:textId="77777777" w:rsidR="00E93E0C" w:rsidRDefault="00E93E0C" w:rsidP="00E93E0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46188DE" w14:textId="77777777" w:rsidR="00E93E0C" w:rsidRPr="00A7053F" w:rsidRDefault="00E93E0C" w:rsidP="00E93E0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CC4D3E" w14:textId="77777777" w:rsidR="00E93E0C" w:rsidRPr="00A7053F" w:rsidRDefault="00E93E0C" w:rsidP="00E93E0C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4BC1DE3" w14:textId="641BDDFF" w:rsidR="00E93E0C" w:rsidRPr="00A7053F" w:rsidRDefault="00E93E0C" w:rsidP="00E93E0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FD3698E" w14:textId="7287BEAE" w:rsidR="00E93E0C" w:rsidRDefault="00E93E0C" w:rsidP="00E93E0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C852920" w14:textId="77777777" w:rsidR="00E93E0C" w:rsidRPr="00A7053F" w:rsidRDefault="00E93E0C" w:rsidP="00E93E0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87A7D5" w14:textId="77777777" w:rsidR="00E93E0C" w:rsidRPr="00A7053F" w:rsidRDefault="00E93E0C" w:rsidP="00E93E0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3E9635" w14:textId="04B9B975" w:rsidR="00E93E0C" w:rsidRPr="00A7053F" w:rsidRDefault="00E93E0C" w:rsidP="00E93E0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3E0C" w:rsidRPr="00A7053F" w14:paraId="31D776E1" w14:textId="77777777" w:rsidTr="00A1015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4F57726" w14:textId="77777777" w:rsidR="00E93E0C" w:rsidRPr="00D2472B" w:rsidRDefault="00E93E0C" w:rsidP="00E93E0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7E8D747" w14:textId="77777777" w:rsidR="00E93E0C" w:rsidRPr="00A7053F" w:rsidRDefault="00E93E0C" w:rsidP="00E93E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979CE6" w14:textId="125142DD" w:rsidR="00E93E0C" w:rsidRPr="00A7053F" w:rsidRDefault="00E93E0C" w:rsidP="00E93E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4045CD">
              <w:rPr>
                <w:rFonts w:ascii="Unikurd Xani" w:hAnsi="Unikurd Xani" w:cs="Unikurd Xani"/>
                <w:lang w:bidi="ar-IQ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56B2927" w14:textId="09E7DD94" w:rsidR="00E93E0C" w:rsidRPr="00D2472B" w:rsidRDefault="00E93E0C" w:rsidP="00E93E0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B1691EA" w14:textId="77777777" w:rsidR="00E93E0C" w:rsidRPr="00A7053F" w:rsidRDefault="00E93E0C" w:rsidP="00E93E0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E88231" w14:textId="4DCCCE0B" w:rsidR="00E93E0C" w:rsidRPr="00A7053F" w:rsidRDefault="00E93E0C" w:rsidP="00E93E0C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4045CD">
              <w:rPr>
                <w:rFonts w:ascii="Unikurd Xani" w:hAnsi="Unikurd Xani" w:cs="Unikurd Xani"/>
                <w:lang w:bidi="ar-IQ"/>
              </w:rPr>
              <w:t>0</w:t>
            </w:r>
          </w:p>
        </w:tc>
      </w:tr>
      <w:tr w:rsidR="0012164A" w:rsidRPr="00A7053F" w14:paraId="6A495A36" w14:textId="77777777" w:rsidTr="00A1015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1F870D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0E303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5D74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405CF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3A3FD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BB142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660C7" w:rsidRPr="00A7053F" w14:paraId="1CDF95C9" w14:textId="77777777" w:rsidTr="00A1015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B16CC72" w14:textId="5CD31C59" w:rsidR="001660C7" w:rsidRPr="000A30DA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محمد مجید صوفی عیسی</w:t>
            </w:r>
          </w:p>
          <w:p w14:paraId="54ADEA6F" w14:textId="00DF4CA6" w:rsidR="001660C7" w:rsidRPr="000A30DA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ما،ۆستا</w:t>
            </w:r>
          </w:p>
          <w:p w14:paraId="2F0786EE" w14:textId="477CBB13" w:rsidR="001660C7" w:rsidRPr="000A30DA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14:paraId="4ED033CC" w14:textId="1721A18F" w:rsidR="001660C7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14:paraId="2460030F" w14:textId="2FFB5373" w:rsidR="001660C7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>5</w:t>
            </w:r>
            <w:r w:rsidR="00811ADA">
              <w:rPr>
                <w:rFonts w:ascii="Unikurd Xani" w:hAnsi="Unikurd Xani" w:cs="Unikurd Xani"/>
                <w:sz w:val="26"/>
                <w:szCs w:val="26"/>
                <w:lang w:bidi="ar-JO"/>
              </w:rPr>
              <w:t>3</w:t>
            </w:r>
          </w:p>
          <w:p w14:paraId="12622A26" w14:textId="638FF158" w:rsidR="001660C7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</w:t>
            </w:r>
          </w:p>
          <w:p w14:paraId="5AF7A328" w14:textId="2EBEAA17" w:rsidR="001660C7" w:rsidRPr="00B456C6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نیساب:تەمەن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93B2DF0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1E5E4C6C" w14:textId="5BD4415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25/02/2023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2A684DB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943932F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07252CE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660C7" w:rsidRPr="00A7053F" w14:paraId="01B687FE" w14:textId="77777777" w:rsidTr="00A1015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881F78B" w14:textId="77777777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0259D3" w14:textId="77777777" w:rsidR="001660C7" w:rsidRPr="00A7053F" w:rsidRDefault="001660C7" w:rsidP="001660C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1E3CD4B0" w14:textId="1956D605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26/02/2023</w:t>
            </w:r>
          </w:p>
        </w:tc>
        <w:tc>
          <w:tcPr>
            <w:tcW w:w="805" w:type="dxa"/>
          </w:tcPr>
          <w:p w14:paraId="1EB82008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B1A04F" w14:textId="77777777" w:rsidR="001660C7" w:rsidRPr="00A7053F" w:rsidRDefault="001660C7" w:rsidP="001660C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5FC286" w14:textId="77777777" w:rsidR="001660C7" w:rsidRPr="00A7053F" w:rsidRDefault="001660C7" w:rsidP="001660C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10155" w:rsidRPr="00A7053F" w14:paraId="6B568574" w14:textId="77777777" w:rsidTr="00A1015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28BD1BF" w14:textId="77777777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FA6840" w14:textId="77777777" w:rsidR="00A10155" w:rsidRPr="00A7053F" w:rsidRDefault="00A10155" w:rsidP="00A101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197E4442" w14:textId="1824E856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27/02/2023</w:t>
            </w:r>
          </w:p>
        </w:tc>
        <w:tc>
          <w:tcPr>
            <w:tcW w:w="805" w:type="dxa"/>
          </w:tcPr>
          <w:p w14:paraId="1C0D45C3" w14:textId="32A70DC4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439FCA4" w14:textId="38CD41B3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9DFF42" w14:textId="4DC7D3D8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4045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10155" w:rsidRPr="00A7053F" w14:paraId="615F0739" w14:textId="77777777" w:rsidTr="00A1015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14AA45B" w14:textId="77777777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902294" w14:textId="77777777" w:rsidR="00A10155" w:rsidRPr="00A7053F" w:rsidRDefault="00A10155" w:rsidP="00A101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4F8B7AC8" w14:textId="0DB4B69A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28/02/2023</w:t>
            </w:r>
          </w:p>
        </w:tc>
        <w:tc>
          <w:tcPr>
            <w:tcW w:w="805" w:type="dxa"/>
          </w:tcPr>
          <w:p w14:paraId="34F21D87" w14:textId="77777777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476399D6" w14:textId="39E00493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53117FC2" w14:textId="72A04CF8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</w:p>
        </w:tc>
      </w:tr>
      <w:tr w:rsidR="00A10155" w:rsidRPr="00A7053F" w14:paraId="23597A5B" w14:textId="77777777" w:rsidTr="00A1015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5A4F611" w14:textId="77777777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480B447" w14:textId="77777777" w:rsidR="00A10155" w:rsidRPr="00A7053F" w:rsidRDefault="00A10155" w:rsidP="00A101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0890FA49" w14:textId="4076946C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01/03/2023</w:t>
            </w:r>
          </w:p>
        </w:tc>
        <w:tc>
          <w:tcPr>
            <w:tcW w:w="805" w:type="dxa"/>
          </w:tcPr>
          <w:p w14:paraId="3CDE8AFA" w14:textId="77777777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40866519" w14:textId="7B0F1D25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EE14679" w14:textId="1BDEEEDC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10155" w:rsidRPr="00A7053F" w14:paraId="3676F718" w14:textId="77777777" w:rsidTr="00A1015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AB7CC33" w14:textId="77777777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21A3E2" w14:textId="77777777" w:rsidR="00A10155" w:rsidRPr="00A7053F" w:rsidRDefault="00A10155" w:rsidP="00A101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7D98E964" w14:textId="556A84F0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02/03/2023</w:t>
            </w:r>
          </w:p>
        </w:tc>
        <w:tc>
          <w:tcPr>
            <w:tcW w:w="805" w:type="dxa"/>
          </w:tcPr>
          <w:p w14:paraId="6E3EAECA" w14:textId="77777777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75C4792F" w14:textId="4F469006" w:rsidR="00A10155" w:rsidRPr="00A7053F" w:rsidRDefault="00A10155" w:rsidP="00A10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D69FF61" w14:textId="4051C0D8" w:rsidR="00A10155" w:rsidRPr="00A7053F" w:rsidRDefault="00A10155" w:rsidP="00A101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51A82" w:rsidRPr="00A7053F" w14:paraId="2290C176" w14:textId="77777777" w:rsidTr="00A10155">
        <w:trPr>
          <w:trHeight w:val="357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CF218CE" w14:textId="77777777" w:rsidR="00C51A82" w:rsidRPr="00A7053F" w:rsidRDefault="00C51A82" w:rsidP="00C51A8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EAE5C72" w14:textId="77777777" w:rsidR="00C51A82" w:rsidRDefault="00C51A82" w:rsidP="00C51A8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21D5170" w14:textId="77777777" w:rsidR="00C51A82" w:rsidRPr="00A7053F" w:rsidRDefault="00C51A82" w:rsidP="00C51A8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CA0F39" w14:textId="77777777" w:rsidR="00C51A82" w:rsidRPr="00A7053F" w:rsidRDefault="00C51A82" w:rsidP="00C51A8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B7003B" w14:textId="71279A9F" w:rsidR="00C51A82" w:rsidRPr="00A7053F" w:rsidRDefault="00C51A82" w:rsidP="00C51A8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51A82" w:rsidRPr="00A7053F" w14:paraId="795BEE99" w14:textId="77777777" w:rsidTr="00A1015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5A802B" w14:textId="77777777" w:rsidR="00C51A82" w:rsidRPr="00A7053F" w:rsidRDefault="00C51A82" w:rsidP="00C51A82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8F3C337" w14:textId="77777777" w:rsidR="00C51A82" w:rsidRPr="00D2472B" w:rsidRDefault="00C51A82" w:rsidP="00C51A8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A950DC4" w14:textId="77777777" w:rsidR="00C51A82" w:rsidRPr="00A7053F" w:rsidRDefault="00C51A82" w:rsidP="00C51A82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3DEA8E" w14:textId="4C083049" w:rsidR="00C51A82" w:rsidRPr="00A7053F" w:rsidRDefault="00A10155" w:rsidP="00C51A82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14:paraId="24FC0727" w14:textId="77777777" w:rsidTr="00A1015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DD5972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BD508C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C7AE13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06DF6FB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A8BA3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3AB27B9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4D387C39" w14:textId="77777777" w:rsidTr="00A7053F">
        <w:tc>
          <w:tcPr>
            <w:tcW w:w="3780" w:type="dxa"/>
          </w:tcPr>
          <w:p w14:paraId="081FEC2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BB274A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831C2C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80AD25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2334ED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6564205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B026469" w14:textId="0B891820" w:rsidR="00914EDB" w:rsidRDefault="00914EDB" w:rsidP="000A30DA">
      <w:pPr>
        <w:rPr>
          <w:rFonts w:ascii="Unikurd Xani" w:hAnsi="Unikurd Xani" w:cs="Unikurd Xani"/>
          <w:lang w:bidi="ar-IQ"/>
        </w:rPr>
      </w:pPr>
    </w:p>
    <w:p w14:paraId="256F49D6" w14:textId="397051C9" w:rsidR="00FB62BF" w:rsidRDefault="00FB62BF" w:rsidP="000A30DA">
      <w:pPr>
        <w:rPr>
          <w:rFonts w:ascii="Unikurd Xani" w:hAnsi="Unikurd Xani" w:cs="Unikurd Xani"/>
          <w:lang w:bidi="ar-IQ"/>
        </w:rPr>
      </w:pPr>
    </w:p>
    <w:sectPr w:rsidR="00FB62B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7EE5" w14:textId="77777777" w:rsidR="006B25A6" w:rsidRDefault="006B25A6" w:rsidP="003638FC">
      <w:r>
        <w:separator/>
      </w:r>
    </w:p>
  </w:endnote>
  <w:endnote w:type="continuationSeparator" w:id="0">
    <w:p w14:paraId="0B0909D2" w14:textId="77777777" w:rsidR="006B25A6" w:rsidRDefault="006B25A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21ED" w14:textId="77777777" w:rsidR="006B25A6" w:rsidRDefault="006B25A6" w:rsidP="003638FC">
      <w:r>
        <w:separator/>
      </w:r>
    </w:p>
  </w:footnote>
  <w:footnote w:type="continuationSeparator" w:id="0">
    <w:p w14:paraId="2790CEAA" w14:textId="77777777" w:rsidR="006B25A6" w:rsidRDefault="006B25A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3668D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25AA"/>
    <w:rsid w:val="000A1FFC"/>
    <w:rsid w:val="000A30DA"/>
    <w:rsid w:val="000A32DB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7FBE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60C7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1473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4FA9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192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076A"/>
    <w:rsid w:val="003754FC"/>
    <w:rsid w:val="0037788E"/>
    <w:rsid w:val="003800A2"/>
    <w:rsid w:val="00385900"/>
    <w:rsid w:val="00385B95"/>
    <w:rsid w:val="003875A8"/>
    <w:rsid w:val="0039154D"/>
    <w:rsid w:val="003A28DB"/>
    <w:rsid w:val="003B210E"/>
    <w:rsid w:val="003B3783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0994"/>
    <w:rsid w:val="004030CF"/>
    <w:rsid w:val="0040397B"/>
    <w:rsid w:val="004045CD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4160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086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37E35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28D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6F72"/>
    <w:rsid w:val="005D1D79"/>
    <w:rsid w:val="005D446C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37CC"/>
    <w:rsid w:val="0069095B"/>
    <w:rsid w:val="00692839"/>
    <w:rsid w:val="00693CEF"/>
    <w:rsid w:val="006A1FC8"/>
    <w:rsid w:val="006A4610"/>
    <w:rsid w:val="006A6A9F"/>
    <w:rsid w:val="006A7453"/>
    <w:rsid w:val="006B25A6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11ADA"/>
    <w:rsid w:val="00821285"/>
    <w:rsid w:val="0082266B"/>
    <w:rsid w:val="00833EA4"/>
    <w:rsid w:val="008437A6"/>
    <w:rsid w:val="0084703E"/>
    <w:rsid w:val="008533BE"/>
    <w:rsid w:val="00853D96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495E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6534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C79B3"/>
    <w:rsid w:val="009D5724"/>
    <w:rsid w:val="009D5A89"/>
    <w:rsid w:val="009E0480"/>
    <w:rsid w:val="009E35AF"/>
    <w:rsid w:val="009E5813"/>
    <w:rsid w:val="009E5CBF"/>
    <w:rsid w:val="009E6AD3"/>
    <w:rsid w:val="009E7036"/>
    <w:rsid w:val="00A02168"/>
    <w:rsid w:val="00A030A8"/>
    <w:rsid w:val="00A03C3E"/>
    <w:rsid w:val="00A05BB7"/>
    <w:rsid w:val="00A06BD3"/>
    <w:rsid w:val="00A10155"/>
    <w:rsid w:val="00A12E55"/>
    <w:rsid w:val="00A1522E"/>
    <w:rsid w:val="00A160BF"/>
    <w:rsid w:val="00A178ED"/>
    <w:rsid w:val="00A2262D"/>
    <w:rsid w:val="00A239CA"/>
    <w:rsid w:val="00A26220"/>
    <w:rsid w:val="00A26CB0"/>
    <w:rsid w:val="00A30F12"/>
    <w:rsid w:val="00A32390"/>
    <w:rsid w:val="00A34506"/>
    <w:rsid w:val="00A34C5E"/>
    <w:rsid w:val="00A37CD1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2CF3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E4826"/>
    <w:rsid w:val="00AF6295"/>
    <w:rsid w:val="00AF7C89"/>
    <w:rsid w:val="00B043AC"/>
    <w:rsid w:val="00B10880"/>
    <w:rsid w:val="00B10D10"/>
    <w:rsid w:val="00B11900"/>
    <w:rsid w:val="00B13F5A"/>
    <w:rsid w:val="00B16D1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3DF"/>
    <w:rsid w:val="00B755CC"/>
    <w:rsid w:val="00B75C94"/>
    <w:rsid w:val="00B766E9"/>
    <w:rsid w:val="00B80ED8"/>
    <w:rsid w:val="00B81962"/>
    <w:rsid w:val="00B82D3A"/>
    <w:rsid w:val="00B8342B"/>
    <w:rsid w:val="00B83449"/>
    <w:rsid w:val="00B84845"/>
    <w:rsid w:val="00B86B53"/>
    <w:rsid w:val="00B902BA"/>
    <w:rsid w:val="00B977C4"/>
    <w:rsid w:val="00BA0CC0"/>
    <w:rsid w:val="00BA3140"/>
    <w:rsid w:val="00BA328B"/>
    <w:rsid w:val="00BA54E8"/>
    <w:rsid w:val="00BB166D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5CC9"/>
    <w:rsid w:val="00C068B4"/>
    <w:rsid w:val="00C17B6B"/>
    <w:rsid w:val="00C33E6F"/>
    <w:rsid w:val="00C438AC"/>
    <w:rsid w:val="00C443D1"/>
    <w:rsid w:val="00C44DDC"/>
    <w:rsid w:val="00C5126D"/>
    <w:rsid w:val="00C51A82"/>
    <w:rsid w:val="00C55F25"/>
    <w:rsid w:val="00C62129"/>
    <w:rsid w:val="00C65A78"/>
    <w:rsid w:val="00C66DFE"/>
    <w:rsid w:val="00C708CE"/>
    <w:rsid w:val="00C70EB2"/>
    <w:rsid w:val="00C72263"/>
    <w:rsid w:val="00C914A2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4B8A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47DA9"/>
    <w:rsid w:val="00D53C02"/>
    <w:rsid w:val="00D6383C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20F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61ECC"/>
    <w:rsid w:val="00E705D3"/>
    <w:rsid w:val="00E71387"/>
    <w:rsid w:val="00E714B4"/>
    <w:rsid w:val="00E74115"/>
    <w:rsid w:val="00E91EBD"/>
    <w:rsid w:val="00E93E0C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247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67110"/>
    <w:rsid w:val="00F7427F"/>
    <w:rsid w:val="00F767E0"/>
    <w:rsid w:val="00F77858"/>
    <w:rsid w:val="00F8257A"/>
    <w:rsid w:val="00F929FD"/>
    <w:rsid w:val="00F934ED"/>
    <w:rsid w:val="00F96054"/>
    <w:rsid w:val="00F962AC"/>
    <w:rsid w:val="00FA0609"/>
    <w:rsid w:val="00FB62BF"/>
    <w:rsid w:val="00FB690A"/>
    <w:rsid w:val="00FC2B5C"/>
    <w:rsid w:val="00FC5E7F"/>
    <w:rsid w:val="00FC7E6E"/>
    <w:rsid w:val="00FD5702"/>
    <w:rsid w:val="00FE29DD"/>
    <w:rsid w:val="00FF2A68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53E88"/>
  <w15:docId w15:val="{051819EF-39B8-4B8F-9BFD-0715646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67FE-5101-4ECF-A29A-DD5426B8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Mohammed Zrary</cp:lastModifiedBy>
  <cp:revision>24</cp:revision>
  <cp:lastPrinted>2019-04-15T04:06:00Z</cp:lastPrinted>
  <dcterms:created xsi:type="dcterms:W3CDTF">2021-06-06T18:52:00Z</dcterms:created>
  <dcterms:modified xsi:type="dcterms:W3CDTF">2023-05-26T07:21:00Z</dcterms:modified>
</cp:coreProperties>
</file>