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FE2A" w14:textId="565DA807" w:rsidR="003C3953" w:rsidRDefault="009B1258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7216" behindDoc="0" locked="0" layoutInCell="1" allowOverlap="1" wp14:anchorId="13AD0141" wp14:editId="67A63190">
            <wp:simplePos x="0" y="0"/>
            <wp:positionH relativeFrom="margin">
              <wp:posOffset>437515</wp:posOffset>
            </wp:positionH>
            <wp:positionV relativeFrom="paragraph">
              <wp:posOffset>-8890</wp:posOffset>
            </wp:positionV>
            <wp:extent cx="690880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88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30DA">
        <w:rPr>
          <w:rFonts w:ascii="Unikurd Jino" w:hAnsi="Unikurd Jino" w:cs="Unikurd Jino" w:hint="cs"/>
          <w:rtl/>
          <w:lang w:bidi="ar-IQ"/>
        </w:rPr>
        <w:t>زانك</w:t>
      </w:r>
      <w:r w:rsidR="000A30DA"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A855C7D" w14:textId="2E282D46"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C94EE2">
        <w:rPr>
          <w:rFonts w:ascii="Unikurd Jino" w:hAnsi="Unikurd Jino" w:cs="Unikurd Jino" w:hint="cs"/>
          <w:rtl/>
          <w:lang w:bidi="ar-IQ"/>
        </w:rPr>
        <w:t xml:space="preserve">بةريوةبردنو ئابووري </w:t>
      </w:r>
    </w:p>
    <w:p w14:paraId="2939E8F9" w14:textId="77777777" w:rsidR="00173E66" w:rsidRPr="002B409C" w:rsidRDefault="000A30DA" w:rsidP="00C94EE2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2164A">
        <w:rPr>
          <w:rFonts w:ascii="Unikurd Jino" w:hAnsi="Unikurd Jino" w:cs="Unikurd Jino" w:hint="cs"/>
          <w:rtl/>
          <w:lang w:bidi="ar-JO"/>
        </w:rPr>
        <w:t xml:space="preserve">  </w:t>
      </w:r>
      <w:r w:rsidR="00C94EE2">
        <w:rPr>
          <w:rFonts w:ascii="Unikurd Jino" w:hAnsi="Unikurd Jino" w:cs="Unikurd Jino" w:hint="cs"/>
          <w:rtl/>
          <w:lang w:bidi="ar-JO"/>
        </w:rPr>
        <w:t xml:space="preserve"> كاركيري</w:t>
      </w:r>
      <w:r w:rsidR="0012164A">
        <w:rPr>
          <w:rFonts w:ascii="Unikurd Jino" w:hAnsi="Unikurd Jino" w:cs="Unikurd Jino" w:hint="cs"/>
          <w:rtl/>
          <w:lang w:bidi="ar-JO"/>
        </w:rPr>
        <w:t xml:space="preserve">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</w:t>
      </w:r>
      <w:r w:rsidR="00C94EE2">
        <w:rPr>
          <w:rFonts w:ascii="Unikurd Jino" w:hAnsi="Unikurd Jino" w:cs="Unikurd Jino" w:hint="cs"/>
          <w:rtl/>
          <w:lang w:bidi="ar-JO"/>
        </w:rPr>
        <w:t xml:space="preserve">                    مانگی:</w:t>
      </w:r>
    </w:p>
    <w:tbl>
      <w:tblPr>
        <w:tblpPr w:leftFromText="180" w:rightFromText="180" w:vertAnchor="page" w:horzAnchor="margin" w:tblpXSpec="center" w:tblpY="124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153"/>
        <w:gridCol w:w="1134"/>
        <w:gridCol w:w="1121"/>
        <w:gridCol w:w="1162"/>
        <w:gridCol w:w="1179"/>
        <w:gridCol w:w="1417"/>
        <w:gridCol w:w="782"/>
        <w:gridCol w:w="782"/>
        <w:gridCol w:w="856"/>
      </w:tblGrid>
      <w:tr w:rsidR="000E380A" w:rsidRPr="00A7053F" w14:paraId="5D5C63C9" w14:textId="77777777" w:rsidTr="000E380A">
        <w:trPr>
          <w:trHeight w:val="253"/>
        </w:trPr>
        <w:tc>
          <w:tcPr>
            <w:tcW w:w="1290" w:type="dxa"/>
            <w:vAlign w:val="center"/>
          </w:tcPr>
          <w:p w14:paraId="3313FE4F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53" w:type="dxa"/>
            <w:vAlign w:val="center"/>
          </w:tcPr>
          <w:p w14:paraId="210FDF76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14:paraId="78FC85A2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0A9F9AE8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62" w:type="dxa"/>
            <w:vAlign w:val="center"/>
          </w:tcPr>
          <w:p w14:paraId="28065DEC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9" w:type="dxa"/>
            <w:vAlign w:val="center"/>
          </w:tcPr>
          <w:p w14:paraId="174DDD96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14:paraId="213A7579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5AB95C5A" w14:textId="77777777" w:rsidR="009B1258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1418C7C8" w14:textId="77777777" w:rsidR="009B1258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56" w:type="dxa"/>
            <w:vAlign w:val="center"/>
          </w:tcPr>
          <w:p w14:paraId="15B50A64" w14:textId="77777777" w:rsidR="009B1258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380A" w:rsidRPr="00A7053F" w14:paraId="12D10C93" w14:textId="77777777" w:rsidTr="000E380A">
        <w:trPr>
          <w:trHeight w:val="385"/>
        </w:trPr>
        <w:tc>
          <w:tcPr>
            <w:tcW w:w="1290" w:type="dxa"/>
            <w:vAlign w:val="center"/>
          </w:tcPr>
          <w:p w14:paraId="3C6CFE78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53" w:type="dxa"/>
            <w:vAlign w:val="center"/>
          </w:tcPr>
          <w:p w14:paraId="3C6B2360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34" w:type="dxa"/>
            <w:vAlign w:val="center"/>
          </w:tcPr>
          <w:p w14:paraId="7538F549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1" w:type="dxa"/>
            <w:vAlign w:val="center"/>
          </w:tcPr>
          <w:p w14:paraId="2526E270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62" w:type="dxa"/>
            <w:vAlign w:val="center"/>
          </w:tcPr>
          <w:p w14:paraId="5FC9B256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79" w:type="dxa"/>
            <w:vAlign w:val="center"/>
          </w:tcPr>
          <w:p w14:paraId="57CB6A4D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417" w:type="dxa"/>
            <w:vAlign w:val="center"/>
          </w:tcPr>
          <w:p w14:paraId="31B9FCBE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782" w:type="dxa"/>
          </w:tcPr>
          <w:p w14:paraId="4721C6A9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82" w:type="dxa"/>
          </w:tcPr>
          <w:p w14:paraId="75CF1FBA" w14:textId="77777777" w:rsidR="009B1258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856" w:type="dxa"/>
            <w:vAlign w:val="center"/>
          </w:tcPr>
          <w:p w14:paraId="260116B6" w14:textId="77777777" w:rsidR="009B1258" w:rsidRPr="00A7053F" w:rsidRDefault="009B1258" w:rsidP="009B125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0E380A" w:rsidRPr="00A7053F" w14:paraId="0CFC1AD4" w14:textId="77777777" w:rsidTr="000E380A">
        <w:trPr>
          <w:trHeight w:val="259"/>
        </w:trPr>
        <w:tc>
          <w:tcPr>
            <w:tcW w:w="1290" w:type="dxa"/>
          </w:tcPr>
          <w:p w14:paraId="78DC2FAD" w14:textId="77777777" w:rsidR="009B1258" w:rsidRPr="00A400FF" w:rsidRDefault="009B1258" w:rsidP="009B125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153" w:type="dxa"/>
          </w:tcPr>
          <w:p w14:paraId="321DFC9B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4" w:type="dxa"/>
          </w:tcPr>
          <w:p w14:paraId="43708A6B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F7B08FB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62" w:type="dxa"/>
          </w:tcPr>
          <w:p w14:paraId="3E14646B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9" w:type="dxa"/>
          </w:tcPr>
          <w:p w14:paraId="2F5D318B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7" w:type="dxa"/>
          </w:tcPr>
          <w:p w14:paraId="25425EB7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7E385550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522DDF2A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56" w:type="dxa"/>
          </w:tcPr>
          <w:p w14:paraId="44D726E6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380A" w:rsidRPr="00A7053F" w14:paraId="472A35A5" w14:textId="77777777" w:rsidTr="000E380A">
        <w:trPr>
          <w:trHeight w:val="292"/>
        </w:trPr>
        <w:tc>
          <w:tcPr>
            <w:tcW w:w="1290" w:type="dxa"/>
          </w:tcPr>
          <w:p w14:paraId="3E9DDF41" w14:textId="77777777" w:rsidR="009B1258" w:rsidRPr="00A400FF" w:rsidRDefault="009B1258" w:rsidP="009B1258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شەممە</w:t>
            </w:r>
          </w:p>
        </w:tc>
        <w:tc>
          <w:tcPr>
            <w:tcW w:w="1153" w:type="dxa"/>
          </w:tcPr>
          <w:p w14:paraId="2D9841A6" w14:textId="3FB14C43" w:rsidR="009B1258" w:rsidRPr="009B1258" w:rsidRDefault="009B1258" w:rsidP="009B1258">
            <w:pPr>
              <w:rPr>
                <w:rFonts w:ascii="Unikurd Xani" w:hAnsi="Unikurd Xani" w:cs="Unikurd Xani"/>
                <w:sz w:val="12"/>
                <w:szCs w:val="12"/>
                <w:rtl/>
                <w:lang w:bidi="ar-IQ"/>
              </w:rPr>
            </w:pPr>
          </w:p>
        </w:tc>
        <w:tc>
          <w:tcPr>
            <w:tcW w:w="1134" w:type="dxa"/>
          </w:tcPr>
          <w:p w14:paraId="3512B762" w14:textId="2B2EDBC1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194D4E4" w14:textId="62B74069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62" w:type="dxa"/>
          </w:tcPr>
          <w:p w14:paraId="1D962806" w14:textId="396B415C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9" w:type="dxa"/>
          </w:tcPr>
          <w:p w14:paraId="1BF216A4" w14:textId="69CB5AE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7" w:type="dxa"/>
          </w:tcPr>
          <w:p w14:paraId="69260E0A" w14:textId="2E43601F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73F588F2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2D939AA9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56" w:type="dxa"/>
          </w:tcPr>
          <w:p w14:paraId="12A10ADB" w14:textId="77777777" w:rsidR="009B1258" w:rsidRPr="00A7053F" w:rsidRDefault="009B1258" w:rsidP="009B125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380A" w:rsidRPr="00A7053F" w14:paraId="73EE646D" w14:textId="77777777" w:rsidTr="000E380A">
        <w:trPr>
          <w:trHeight w:val="385"/>
        </w:trPr>
        <w:tc>
          <w:tcPr>
            <w:tcW w:w="1290" w:type="dxa"/>
          </w:tcPr>
          <w:p w14:paraId="3958DCB9" w14:textId="77777777" w:rsidR="004E2A6B" w:rsidRPr="00A400FF" w:rsidRDefault="004E2A6B" w:rsidP="004E2A6B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شەممە</w:t>
            </w:r>
          </w:p>
        </w:tc>
        <w:tc>
          <w:tcPr>
            <w:tcW w:w="1153" w:type="dxa"/>
          </w:tcPr>
          <w:p w14:paraId="3E6BABB6" w14:textId="77777777" w:rsidR="004E2A6B" w:rsidRDefault="004E2A6B" w:rsidP="004E2A6B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2118809F" w14:textId="1D34040B" w:rsidR="004E2A6B" w:rsidRPr="000E380A" w:rsidRDefault="004E2A6B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34" w:type="dxa"/>
          </w:tcPr>
          <w:p w14:paraId="7351D50A" w14:textId="77777777" w:rsidR="004E2A6B" w:rsidRDefault="004E2A6B" w:rsidP="004E2A6B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440B1E51" w14:textId="66279525" w:rsidR="004E2A6B" w:rsidRPr="000E380A" w:rsidRDefault="004E2A6B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21" w:type="dxa"/>
          </w:tcPr>
          <w:p w14:paraId="06D1F734" w14:textId="77777777" w:rsidR="004E2A6B" w:rsidRDefault="004E2A6B" w:rsidP="004E2A6B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7996D8FF" w14:textId="4A0F0DD2" w:rsidR="004E2A6B" w:rsidRPr="000E380A" w:rsidRDefault="004E2A6B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62" w:type="dxa"/>
          </w:tcPr>
          <w:p w14:paraId="7E6E942F" w14:textId="77777777" w:rsidR="004E2A6B" w:rsidRDefault="004E2A6B" w:rsidP="004E2A6B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54E4C005" w14:textId="69B9D5A1" w:rsidR="004E2A6B" w:rsidRPr="000E380A" w:rsidRDefault="004E2A6B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79" w:type="dxa"/>
          </w:tcPr>
          <w:p w14:paraId="0D686102" w14:textId="77777777" w:rsidR="004E2A6B" w:rsidRDefault="004E2A6B" w:rsidP="004E2A6B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0F107C19" w14:textId="1962426D" w:rsidR="004E2A6B" w:rsidRPr="000E380A" w:rsidRDefault="004E2A6B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417" w:type="dxa"/>
          </w:tcPr>
          <w:p w14:paraId="7E5D7297" w14:textId="77777777" w:rsidR="004E2A6B" w:rsidRDefault="004E2A6B" w:rsidP="004E2A6B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1916ECAC" w14:textId="7BBD76F7" w:rsidR="004E2A6B" w:rsidRPr="000E380A" w:rsidRDefault="004E2A6B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782" w:type="dxa"/>
          </w:tcPr>
          <w:p w14:paraId="1F8251B0" w14:textId="77777777" w:rsidR="004E2A6B" w:rsidRPr="00A7053F" w:rsidRDefault="004E2A6B" w:rsidP="004E2A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5848030" w14:textId="77777777" w:rsidR="004E2A6B" w:rsidRPr="00A7053F" w:rsidRDefault="004E2A6B" w:rsidP="004E2A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56" w:type="dxa"/>
          </w:tcPr>
          <w:p w14:paraId="27369492" w14:textId="77777777" w:rsidR="004E2A6B" w:rsidRPr="00A7053F" w:rsidRDefault="004E2A6B" w:rsidP="004E2A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380A" w:rsidRPr="00A7053F" w14:paraId="4DEA6676" w14:textId="77777777" w:rsidTr="000E380A">
        <w:trPr>
          <w:trHeight w:val="293"/>
        </w:trPr>
        <w:tc>
          <w:tcPr>
            <w:tcW w:w="1290" w:type="dxa"/>
          </w:tcPr>
          <w:p w14:paraId="1B8F9D11" w14:textId="426EEA93" w:rsidR="00A400FF" w:rsidRPr="00A400FF" w:rsidRDefault="00A400FF" w:rsidP="00A400FF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</w:t>
            </w: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 </w:t>
            </w:r>
            <w:r w:rsidRPr="00A400FF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153" w:type="dxa"/>
          </w:tcPr>
          <w:p w14:paraId="19E43406" w14:textId="77777777" w:rsidR="00A400FF" w:rsidRPr="00A400FF" w:rsidRDefault="00A400FF" w:rsidP="00A400FF">
            <w:pPr>
              <w:rPr>
                <w:rFonts w:ascii="Unikurd Xani" w:hAnsi="Unikurd Xani" w:cs="Unikurd Xani"/>
                <w:sz w:val="14"/>
                <w:szCs w:val="14"/>
                <w:rtl/>
                <w:lang w:bidi="ar-IQ"/>
              </w:rPr>
            </w:pPr>
            <w:r w:rsidRPr="00A400FF">
              <w:rPr>
                <w:rFonts w:ascii="Unikurd Xani" w:hAnsi="Unikurd Xani" w:cs="Unikurd Xani" w:hint="cs"/>
                <w:sz w:val="14"/>
                <w:szCs w:val="14"/>
                <w:rtl/>
                <w:lang w:bidi="ar-IQ"/>
              </w:rPr>
              <w:t>ساعات مكتبية</w:t>
            </w:r>
          </w:p>
          <w:p w14:paraId="6F894534" w14:textId="2C994EDD" w:rsidR="00A400FF" w:rsidRPr="00A400FF" w:rsidRDefault="00A400FF" w:rsidP="00A400FF">
            <w:pPr>
              <w:rPr>
                <w:rFonts w:ascii="Unikurd Xani" w:hAnsi="Unikurd Xani" w:cs="Unikurd Xani"/>
                <w:sz w:val="14"/>
                <w:szCs w:val="14"/>
                <w:rtl/>
                <w:lang w:bidi="ar-IQ"/>
              </w:rPr>
            </w:pPr>
            <w:r w:rsidRPr="00A400FF">
              <w:rPr>
                <w:rFonts w:ascii="Unikurd Xani" w:hAnsi="Unikurd Xani" w:cs="Unikurd Xani" w:hint="cs"/>
                <w:sz w:val="14"/>
                <w:szCs w:val="14"/>
                <w:rtl/>
                <w:lang w:bidi="ar-IQ"/>
              </w:rPr>
              <w:t>طلبة مشروح بحث التخرج</w:t>
            </w:r>
          </w:p>
        </w:tc>
        <w:tc>
          <w:tcPr>
            <w:tcW w:w="1134" w:type="dxa"/>
          </w:tcPr>
          <w:p w14:paraId="606B5F3E" w14:textId="77777777" w:rsidR="00A400FF" w:rsidRPr="00A400FF" w:rsidRDefault="00A400FF" w:rsidP="00A400FF">
            <w:pPr>
              <w:rPr>
                <w:rFonts w:ascii="Unikurd Xani" w:hAnsi="Unikurd Xani" w:cs="Unikurd Xani"/>
                <w:sz w:val="14"/>
                <w:szCs w:val="14"/>
                <w:rtl/>
                <w:lang w:bidi="ar-IQ"/>
              </w:rPr>
            </w:pPr>
            <w:r w:rsidRPr="00A400FF">
              <w:rPr>
                <w:rFonts w:ascii="Unikurd Xani" w:hAnsi="Unikurd Xani" w:cs="Unikurd Xani" w:hint="cs"/>
                <w:sz w:val="14"/>
                <w:szCs w:val="14"/>
                <w:rtl/>
                <w:lang w:bidi="ar-IQ"/>
              </w:rPr>
              <w:t>ساعات مكتبية</w:t>
            </w:r>
          </w:p>
          <w:p w14:paraId="0030C64B" w14:textId="1231BE4B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400FF">
              <w:rPr>
                <w:rFonts w:ascii="Unikurd Xani" w:hAnsi="Unikurd Xani" w:cs="Unikurd Xani" w:hint="cs"/>
                <w:sz w:val="14"/>
                <w:szCs w:val="14"/>
                <w:rtl/>
                <w:lang w:bidi="ar-IQ"/>
              </w:rPr>
              <w:t>طلبة مشروح بحث التخرج</w:t>
            </w:r>
          </w:p>
        </w:tc>
        <w:tc>
          <w:tcPr>
            <w:tcW w:w="1121" w:type="dxa"/>
          </w:tcPr>
          <w:p w14:paraId="195E04E3" w14:textId="77777777" w:rsidR="00A400FF" w:rsidRPr="00A400FF" w:rsidRDefault="00A400FF" w:rsidP="00A400FF">
            <w:pPr>
              <w:rPr>
                <w:rFonts w:ascii="Unikurd Xani" w:hAnsi="Unikurd Xani" w:cs="Unikurd Xani"/>
                <w:sz w:val="14"/>
                <w:szCs w:val="14"/>
                <w:rtl/>
                <w:lang w:bidi="ar-IQ"/>
              </w:rPr>
            </w:pPr>
            <w:r w:rsidRPr="00A400FF">
              <w:rPr>
                <w:rFonts w:ascii="Unikurd Xani" w:hAnsi="Unikurd Xani" w:cs="Unikurd Xani" w:hint="cs"/>
                <w:sz w:val="14"/>
                <w:szCs w:val="14"/>
                <w:rtl/>
                <w:lang w:bidi="ar-IQ"/>
              </w:rPr>
              <w:t>ساعات مكتبية</w:t>
            </w:r>
          </w:p>
          <w:p w14:paraId="6A33DC06" w14:textId="46EE3070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400FF">
              <w:rPr>
                <w:rFonts w:ascii="Unikurd Xani" w:hAnsi="Unikurd Xani" w:cs="Unikurd Xani" w:hint="cs"/>
                <w:sz w:val="14"/>
                <w:szCs w:val="14"/>
                <w:rtl/>
                <w:lang w:bidi="ar-IQ"/>
              </w:rPr>
              <w:t>طلبة مشروح بحث التخرج</w:t>
            </w:r>
          </w:p>
        </w:tc>
        <w:tc>
          <w:tcPr>
            <w:tcW w:w="1162" w:type="dxa"/>
          </w:tcPr>
          <w:p w14:paraId="3AC50677" w14:textId="77777777" w:rsidR="00A400FF" w:rsidRPr="00A400FF" w:rsidRDefault="00A400FF" w:rsidP="00A400FF">
            <w:pPr>
              <w:rPr>
                <w:rFonts w:ascii="Unikurd Xani" w:hAnsi="Unikurd Xani" w:cs="Unikurd Xani"/>
                <w:sz w:val="14"/>
                <w:szCs w:val="14"/>
                <w:rtl/>
                <w:lang w:bidi="ar-IQ"/>
              </w:rPr>
            </w:pPr>
            <w:r w:rsidRPr="00A400FF">
              <w:rPr>
                <w:rFonts w:ascii="Unikurd Xani" w:hAnsi="Unikurd Xani" w:cs="Unikurd Xani" w:hint="cs"/>
                <w:sz w:val="14"/>
                <w:szCs w:val="14"/>
                <w:rtl/>
                <w:lang w:bidi="ar-IQ"/>
              </w:rPr>
              <w:t>ساعات مكتبية</w:t>
            </w:r>
          </w:p>
          <w:p w14:paraId="628CB589" w14:textId="3395CB8A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400FF">
              <w:rPr>
                <w:rFonts w:ascii="Unikurd Xani" w:hAnsi="Unikurd Xani" w:cs="Unikurd Xani" w:hint="cs"/>
                <w:sz w:val="14"/>
                <w:szCs w:val="14"/>
                <w:rtl/>
                <w:lang w:bidi="ar-IQ"/>
              </w:rPr>
              <w:t>طلبة مشروح بحث التخرج</w:t>
            </w:r>
          </w:p>
        </w:tc>
        <w:tc>
          <w:tcPr>
            <w:tcW w:w="1179" w:type="dxa"/>
          </w:tcPr>
          <w:p w14:paraId="4B1D2B73" w14:textId="4B846AFF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7" w:type="dxa"/>
          </w:tcPr>
          <w:p w14:paraId="3918BD16" w14:textId="676FEA82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051AB476" w14:textId="77777777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C89C092" w14:textId="77777777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56" w:type="dxa"/>
          </w:tcPr>
          <w:p w14:paraId="7BAD9998" w14:textId="77777777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380A" w:rsidRPr="00A7053F" w14:paraId="1306EC6D" w14:textId="77777777" w:rsidTr="000E380A">
        <w:trPr>
          <w:trHeight w:val="385"/>
        </w:trPr>
        <w:tc>
          <w:tcPr>
            <w:tcW w:w="1290" w:type="dxa"/>
          </w:tcPr>
          <w:p w14:paraId="34699BA7" w14:textId="77777777" w:rsidR="00A400FF" w:rsidRPr="00A400FF" w:rsidRDefault="00A400FF" w:rsidP="00A400FF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شەممە</w:t>
            </w:r>
          </w:p>
        </w:tc>
        <w:tc>
          <w:tcPr>
            <w:tcW w:w="1153" w:type="dxa"/>
          </w:tcPr>
          <w:p w14:paraId="374C6670" w14:textId="77777777" w:rsidR="00A400FF" w:rsidRDefault="00A400FF" w:rsidP="00A400FF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528526E4" w14:textId="6E39330B" w:rsidR="00A400FF" w:rsidRPr="000E380A" w:rsidRDefault="00A400FF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34" w:type="dxa"/>
          </w:tcPr>
          <w:p w14:paraId="064782CD" w14:textId="77777777" w:rsidR="00A400FF" w:rsidRDefault="00A400FF" w:rsidP="00A400FF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5931CEC5" w14:textId="6D13E0DC" w:rsidR="00A400FF" w:rsidRPr="000E380A" w:rsidRDefault="00A400FF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21" w:type="dxa"/>
          </w:tcPr>
          <w:p w14:paraId="762AEF51" w14:textId="77777777" w:rsidR="00A400FF" w:rsidRDefault="00A400FF" w:rsidP="00A400FF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66D64284" w14:textId="3D4AC410" w:rsidR="00A400FF" w:rsidRPr="000E380A" w:rsidRDefault="00A400FF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62" w:type="dxa"/>
          </w:tcPr>
          <w:p w14:paraId="021CD573" w14:textId="77777777" w:rsidR="00A400FF" w:rsidRDefault="00A400FF" w:rsidP="00A400FF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44C2B1D2" w14:textId="3E836118" w:rsidR="00A400FF" w:rsidRPr="000E380A" w:rsidRDefault="00A400FF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79" w:type="dxa"/>
          </w:tcPr>
          <w:p w14:paraId="1ABAF7B9" w14:textId="77777777" w:rsidR="00A400FF" w:rsidRDefault="00A400FF" w:rsidP="00A400FF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7C2CA665" w14:textId="53F410CF" w:rsidR="00A400FF" w:rsidRPr="000E380A" w:rsidRDefault="00A400FF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417" w:type="dxa"/>
          </w:tcPr>
          <w:p w14:paraId="4734F189" w14:textId="77777777" w:rsidR="00A400FF" w:rsidRDefault="00A400FF" w:rsidP="00A400FF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57F85A1D" w14:textId="0A51C43C" w:rsidR="00A400FF" w:rsidRPr="000E380A" w:rsidRDefault="00A400FF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782" w:type="dxa"/>
          </w:tcPr>
          <w:p w14:paraId="6DA5FA40" w14:textId="77777777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137E62C9" w14:textId="77777777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56" w:type="dxa"/>
          </w:tcPr>
          <w:p w14:paraId="72A08478" w14:textId="77777777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380A" w:rsidRPr="00A7053F" w14:paraId="53970692" w14:textId="77777777" w:rsidTr="000E380A">
        <w:trPr>
          <w:trHeight w:val="385"/>
        </w:trPr>
        <w:tc>
          <w:tcPr>
            <w:tcW w:w="1290" w:type="dxa"/>
          </w:tcPr>
          <w:p w14:paraId="0BA8DCC1" w14:textId="77777777" w:rsidR="00A400FF" w:rsidRPr="00A400FF" w:rsidRDefault="00A400FF" w:rsidP="00A400FF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شەممە</w:t>
            </w:r>
          </w:p>
        </w:tc>
        <w:tc>
          <w:tcPr>
            <w:tcW w:w="1153" w:type="dxa"/>
          </w:tcPr>
          <w:p w14:paraId="337A1F89" w14:textId="77777777" w:rsidR="00A400FF" w:rsidRDefault="00A400FF" w:rsidP="00A400FF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682992B5" w14:textId="3E8B2428" w:rsidR="00A400FF" w:rsidRPr="000E380A" w:rsidRDefault="00A400FF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34" w:type="dxa"/>
          </w:tcPr>
          <w:p w14:paraId="7ED0EAA9" w14:textId="77777777" w:rsidR="00A400FF" w:rsidRDefault="00A400FF" w:rsidP="00A400FF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1DEE053E" w14:textId="6D1ED275" w:rsidR="00A400FF" w:rsidRPr="000E380A" w:rsidRDefault="00A400FF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21" w:type="dxa"/>
          </w:tcPr>
          <w:p w14:paraId="4F4BED0B" w14:textId="7E2ECFA4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62" w:type="dxa"/>
          </w:tcPr>
          <w:p w14:paraId="2CD60D27" w14:textId="77777777" w:rsidR="00A400FF" w:rsidRDefault="00A400FF" w:rsidP="00A400FF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ادارة التسويق</w:t>
            </w:r>
          </w:p>
          <w:p w14:paraId="2ED1B0D0" w14:textId="18E8C44C" w:rsidR="00A400FF" w:rsidRPr="000E380A" w:rsidRDefault="00A400FF" w:rsidP="000E380A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ثاني أدارة</w:t>
            </w:r>
          </w:p>
        </w:tc>
        <w:tc>
          <w:tcPr>
            <w:tcW w:w="1179" w:type="dxa"/>
          </w:tcPr>
          <w:p w14:paraId="3D78F208" w14:textId="20DDF5E3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7" w:type="dxa"/>
          </w:tcPr>
          <w:p w14:paraId="63E9E7E8" w14:textId="64801622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1F72A8AB" w14:textId="77777777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0CBD657E" w14:textId="77777777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56" w:type="dxa"/>
          </w:tcPr>
          <w:p w14:paraId="58EB3D2F" w14:textId="77777777" w:rsidR="00A400FF" w:rsidRPr="00A7053F" w:rsidRDefault="00A400FF" w:rsidP="00A400F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F3352E9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FCD8C76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008CE9" w14:textId="77777777" w:rsidR="002B409C" w:rsidRPr="009B125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2A9F6F" w14:textId="77777777" w:rsidR="002B409C" w:rsidRPr="009B1258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334887" w14:textId="77777777" w:rsidR="002B409C" w:rsidRPr="009B1258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724FC4" w14:textId="77777777" w:rsidR="002B409C" w:rsidRPr="009B125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B6ADB2F" w14:textId="77777777" w:rsidR="002B409C" w:rsidRPr="009B125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D6770C5" w14:textId="77777777" w:rsidR="002B409C" w:rsidRPr="009B125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5DEF1C" w14:textId="77777777" w:rsidR="002B409C" w:rsidRPr="009B1258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AAF231" w14:textId="77777777" w:rsidR="002B409C" w:rsidRPr="009B1258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1A26BC" w14:textId="77777777" w:rsidR="002B409C" w:rsidRPr="009B1258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D4CA11D" w14:textId="77777777" w:rsidR="002B409C" w:rsidRPr="009B1258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</w:tr>
      <w:tr w:rsidR="002B409C" w:rsidRPr="00A7053F" w14:paraId="29448344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B925AD1" w14:textId="77777777" w:rsidR="002B409C" w:rsidRPr="00A400F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8B2D680" w14:textId="77777777" w:rsidR="002B409C" w:rsidRPr="00A400FF" w:rsidRDefault="002B409C" w:rsidP="001A2AA1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FDBA66B" w14:textId="77777777" w:rsidR="002B409C" w:rsidRPr="009B1258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88C405E" w14:textId="77777777" w:rsidR="002B409C" w:rsidRPr="009B1258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78E4CC3" w14:textId="77777777" w:rsidR="002B409C" w:rsidRPr="009B1258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9239CEC" w14:textId="77777777" w:rsidR="002B409C" w:rsidRPr="009B125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647D988" w14:textId="7CCF5921" w:rsidR="002B409C" w:rsidRPr="009B1258" w:rsidRDefault="002B409C" w:rsidP="00663DC3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D712168" w14:textId="77777777" w:rsidR="002B409C" w:rsidRPr="009B1258" w:rsidRDefault="002B409C" w:rsidP="004E10D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81B54F2" w14:textId="77777777" w:rsidR="002B409C" w:rsidRPr="009B1258" w:rsidRDefault="002B409C" w:rsidP="00CC611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B968A4E" w14:textId="77777777" w:rsidR="002B409C" w:rsidRPr="009B1258" w:rsidRDefault="002B409C" w:rsidP="00585BC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</w:tr>
      <w:tr w:rsidR="002B409C" w:rsidRPr="00A7053F" w14:paraId="59264DA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46C92A2" w14:textId="77777777" w:rsidR="002B409C" w:rsidRPr="00A400F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4421CE8" w14:textId="77777777" w:rsidR="002B409C" w:rsidRPr="00A400FF" w:rsidRDefault="002B409C" w:rsidP="001A2AA1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475BB1C5" w14:textId="535205A6" w:rsidR="002B409C" w:rsidRPr="009B1258" w:rsidRDefault="002B409C" w:rsidP="0071469C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</w:tcPr>
          <w:p w14:paraId="23BFA2F7" w14:textId="77777777" w:rsidR="002B409C" w:rsidRPr="009B1258" w:rsidRDefault="002B409C" w:rsidP="0071469C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9DBB3C0" w14:textId="23496FC8" w:rsidR="002B409C" w:rsidRPr="009B1258" w:rsidRDefault="002B409C" w:rsidP="00F314B9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C8B944E" w14:textId="77777777" w:rsidR="002B409C" w:rsidRPr="009B1258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1C56016" w14:textId="399B4073" w:rsidR="002B409C" w:rsidRPr="009B1258" w:rsidRDefault="002B409C" w:rsidP="00663DC3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05" w:type="dxa"/>
          </w:tcPr>
          <w:p w14:paraId="2C03E71D" w14:textId="77777777" w:rsidR="002B409C" w:rsidRPr="009B1258" w:rsidRDefault="002B409C" w:rsidP="004E10DF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60313" w14:textId="77777777" w:rsidR="002B409C" w:rsidRPr="009B1258" w:rsidRDefault="002B409C" w:rsidP="00CC611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70CAF1" w14:textId="77777777" w:rsidR="002B409C" w:rsidRPr="009B1258" w:rsidRDefault="002B409C" w:rsidP="0071469C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</w:tr>
      <w:tr w:rsidR="00A603C0" w:rsidRPr="00A7053F" w14:paraId="60B7CBF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D7CD74E" w14:textId="77777777" w:rsidR="00A603C0" w:rsidRPr="00A400FF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95C9F8F" w14:textId="49B5360A" w:rsidR="00A603C0" w:rsidRPr="00A400FF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6161EAB8" w14:textId="5D13E1B5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  <w:r>
              <w:rPr>
                <w:rFonts w:ascii="Unikurd Xani" w:hAnsi="Unikurd Xani" w:cs="Unikurd Xan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14:paraId="04767069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EC31E45" w14:textId="75F0B1E9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E6D2AC3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D0E51AF" w14:textId="14044031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05" w:type="dxa"/>
          </w:tcPr>
          <w:p w14:paraId="19606E0F" w14:textId="4269FFDF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36AF3DE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91A4AE3" w14:textId="7789E0E1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6</w:t>
            </w:r>
          </w:p>
        </w:tc>
      </w:tr>
      <w:tr w:rsidR="00A603C0" w:rsidRPr="00A7053F" w14:paraId="0E3394F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619ADD6" w14:textId="77777777" w:rsidR="00A603C0" w:rsidRPr="00A400FF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22EA710" w14:textId="47E6ECAF" w:rsidR="00A603C0" w:rsidRPr="00A400FF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72CBCCC1" w14:textId="5D25044D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</w:tcPr>
          <w:p w14:paraId="0F7AEDF2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070AB1" w14:textId="1AB64295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3227D3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E2ECFD9" w14:textId="021F4510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05" w:type="dxa"/>
          </w:tcPr>
          <w:p w14:paraId="74E89DF5" w14:textId="04D69D53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00AFF3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6ABF25" w14:textId="21604227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A603C0" w:rsidRPr="00A7053F" w14:paraId="6891745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BE63C6A" w14:textId="77777777" w:rsidR="00A603C0" w:rsidRPr="00A400FF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AA89E4C" w14:textId="0112C142" w:rsidR="00A603C0" w:rsidRPr="00A400FF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31CDCA1D" w14:textId="424E5526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01" w:type="dxa"/>
          </w:tcPr>
          <w:p w14:paraId="3ECF81CB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9B3189F" w14:textId="52255DE2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6C4575E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5586F30" w14:textId="04A91F34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AE6D90" w14:textId="7F8513E4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</w:tcPr>
          <w:p w14:paraId="0AAE0116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6C5F51" w14:textId="2F591148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A603C0" w:rsidRPr="00A7053F" w14:paraId="2EFC69D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F2976F0" w14:textId="77777777" w:rsidR="00A603C0" w:rsidRPr="00A400FF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4C4B1A6" w14:textId="478C9F9F" w:rsidR="00A603C0" w:rsidRPr="00A400FF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68E00CB0" w14:textId="059E22A4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01" w:type="dxa"/>
          </w:tcPr>
          <w:p w14:paraId="76539E8A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F615D6" w14:textId="1EA3A301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B07666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BBB2815" w14:textId="671EBDB2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05" w:type="dxa"/>
          </w:tcPr>
          <w:p w14:paraId="15FD8AC5" w14:textId="06F8CFF3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</w:tcPr>
          <w:p w14:paraId="3AC15293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89B549" w14:textId="124E5A1F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</w:tr>
      <w:tr w:rsidR="00A603C0" w:rsidRPr="00A7053F" w14:paraId="4FE3CC05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47633E8" w14:textId="77777777" w:rsidR="00A603C0" w:rsidRPr="00A400FF" w:rsidRDefault="00A603C0" w:rsidP="00A603C0">
            <w:pPr>
              <w:rPr>
                <w:rFonts w:ascii="Unikurd Xani" w:hAnsi="Unikurd Xani" w:cs="Unikurd Xani"/>
                <w:sz w:val="16"/>
                <w:szCs w:val="16"/>
                <w:rtl/>
                <w:lang w:bidi="ar-JO"/>
              </w:rPr>
            </w:pPr>
            <w:r w:rsidRPr="00A400FF">
              <w:rPr>
                <w:rFonts w:ascii="Unikurd Xani" w:hAnsi="Unikurd Xani" w:cs="Unikurd Xani" w:hint="cs"/>
                <w:sz w:val="16"/>
                <w:szCs w:val="16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5B1FEFB" w14:textId="2C6ADD3D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01" w:type="dxa"/>
          </w:tcPr>
          <w:p w14:paraId="788FC9C2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F3C0ADE" w14:textId="54CE1806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D79B5FE" w14:textId="77777777" w:rsidR="00A603C0" w:rsidRPr="009B1258" w:rsidRDefault="00A603C0" w:rsidP="00A603C0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147DF30" w14:textId="5E1CD610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</w:tcPr>
          <w:p w14:paraId="7D4A0F79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D408966" w14:textId="62E41D9E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A603C0" w:rsidRPr="00A7053F" w14:paraId="4F8B6E2A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116BDF8" w14:textId="77777777" w:rsidR="00A603C0" w:rsidRPr="00A400FF" w:rsidRDefault="00A603C0" w:rsidP="00A603C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  <w:r w:rsidRPr="00A400FF"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  <w:t>كۆى كا</w:t>
            </w:r>
            <w:r w:rsidRPr="00A400FF"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082D15A" w14:textId="77777777" w:rsidR="00A603C0" w:rsidRPr="009B1258" w:rsidRDefault="00A603C0" w:rsidP="00A603C0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A61FB9" w14:textId="45052289" w:rsidR="00A603C0" w:rsidRPr="009B1258" w:rsidRDefault="00A603C0" w:rsidP="00A603C0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11BAE42" w14:textId="77777777" w:rsidR="00A603C0" w:rsidRPr="009B1258" w:rsidRDefault="00A603C0" w:rsidP="00A603C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</w:pPr>
            <w:r w:rsidRPr="009B1258">
              <w:rPr>
                <w:rFonts w:ascii="Unikurd Jino" w:hAnsi="Unikurd Jino" w:cs="Unikurd Jino"/>
                <w:sz w:val="20"/>
                <w:szCs w:val="20"/>
                <w:rtl/>
                <w:lang w:bidi="ar-IQ"/>
              </w:rPr>
              <w:t>كۆى كا</w:t>
            </w:r>
            <w:r w:rsidRPr="009B1258"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DF900B4" w14:textId="77777777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49CD45B" w14:textId="10744A40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19</w:t>
            </w:r>
          </w:p>
        </w:tc>
      </w:tr>
      <w:tr w:rsidR="0012164A" w:rsidRPr="00A7053F" w14:paraId="34B33D4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0E298F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5D26CB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DA61D67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C2C239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2A1DB53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67D817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8D9DB7F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C67B9F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812621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2A08FA4" w14:textId="77777777" w:rsidR="0012164A" w:rsidRPr="009B1258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ژمارەی سەروانە</w:t>
            </w:r>
          </w:p>
        </w:tc>
      </w:tr>
      <w:tr w:rsidR="0012164A" w:rsidRPr="00A7053F" w14:paraId="0A80B4E2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B429732" w14:textId="77777777" w:rsidR="0012164A" w:rsidRPr="009B125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4AF412B" w14:textId="4531EECE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7263C697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8C682FE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29C3917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E471A11" w14:textId="77777777" w:rsidR="0012164A" w:rsidRPr="009B125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8C001FA" w14:textId="07616DF6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9189AC7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FF69EA7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3316F1F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</w:tr>
      <w:tr w:rsidR="0012164A" w:rsidRPr="00A7053F" w14:paraId="1537773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6A7F38F" w14:textId="77777777" w:rsidR="0012164A" w:rsidRPr="009B125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43763ED" w14:textId="27A33665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0C017708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001" w:type="dxa"/>
          </w:tcPr>
          <w:p w14:paraId="2F40322B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CD1614E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78EC455" w14:textId="77777777" w:rsidR="0012164A" w:rsidRPr="009B1258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B0E9FEF" w14:textId="3FC436F5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805" w:type="dxa"/>
          </w:tcPr>
          <w:p w14:paraId="5B1A705C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555FC7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480D6B" w14:textId="77777777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</w:tr>
      <w:tr w:rsidR="00A603C0" w:rsidRPr="00A7053F" w14:paraId="0FBA1BF6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BE585C6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F49BC04" w14:textId="3B6A8733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4ABEE368" w14:textId="4F9F102E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  <w:r>
              <w:rPr>
                <w:rFonts w:ascii="Unikurd Xani" w:hAnsi="Unikurd Xani" w:cs="Unikurd Xan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14:paraId="1826F3A9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95E5CEF" w14:textId="243C9A9E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41FFBB1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A0777FC" w14:textId="657D1E82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805" w:type="dxa"/>
          </w:tcPr>
          <w:p w14:paraId="0B92F1B7" w14:textId="30234A60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  <w:r w:rsidRPr="00A603C0">
              <w:rPr>
                <w:rFonts w:ascii="Unikurd Xani" w:hAnsi="Unikurd Xani" w:cs="Unikurd Xan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F4FB400" w14:textId="77777777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B93885" w14:textId="54E9017E" w:rsidR="00A603C0" w:rsidRPr="00A603C0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A603C0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6</w:t>
            </w:r>
          </w:p>
        </w:tc>
      </w:tr>
      <w:tr w:rsidR="00A603C0" w:rsidRPr="00A7053F" w14:paraId="07770D2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1CF7771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F262A67" w14:textId="332BABF2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3635911A" w14:textId="011F91DE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001" w:type="dxa"/>
          </w:tcPr>
          <w:p w14:paraId="400C6A90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760E12B" w14:textId="00D18673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AAAF3B5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B542C5D" w14:textId="0B43999F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805" w:type="dxa"/>
          </w:tcPr>
          <w:p w14:paraId="5736BBCF" w14:textId="33E5A04E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9CFCDBC" w14:textId="77777777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14A7D2" w14:textId="0C084256" w:rsidR="00A603C0" w:rsidRPr="00A603C0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A603C0" w:rsidRPr="00A7053F" w14:paraId="21916EB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40D0FB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A9E2D63" w14:textId="2D702E0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614000B6" w14:textId="44045413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01" w:type="dxa"/>
          </w:tcPr>
          <w:p w14:paraId="6F682679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998E06E" w14:textId="751A2AFA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E681CD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E0E64E5" w14:textId="3B690E9A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805" w:type="dxa"/>
          </w:tcPr>
          <w:p w14:paraId="194193B7" w14:textId="09EB1698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</w:tcPr>
          <w:p w14:paraId="03CC83E3" w14:textId="77777777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EC5BFA" w14:textId="1ACE7434" w:rsidR="00A603C0" w:rsidRPr="00A603C0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A603C0" w:rsidRPr="00A7053F" w14:paraId="5E57694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3516E12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5F89197" w14:textId="0163A70F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6BF61AA8" w14:textId="07EF9D01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01" w:type="dxa"/>
          </w:tcPr>
          <w:p w14:paraId="5B697FD6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95A28A7" w14:textId="0E66DD4C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D68ECC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C30F2F6" w14:textId="67506BE3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6"/>
                <w:szCs w:val="16"/>
              </w:rPr>
            </w:pPr>
          </w:p>
        </w:tc>
        <w:tc>
          <w:tcPr>
            <w:tcW w:w="805" w:type="dxa"/>
          </w:tcPr>
          <w:p w14:paraId="0CE5B2D1" w14:textId="7D4C9E18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</w:tcPr>
          <w:p w14:paraId="6309C188" w14:textId="77777777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5274CC" w14:textId="7F59E930" w:rsidR="00A603C0" w:rsidRPr="00A603C0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</w:tr>
      <w:tr w:rsidR="00A603C0" w:rsidRPr="00A7053F" w14:paraId="3CA19863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A6EF1AE" w14:textId="77777777" w:rsidR="00A603C0" w:rsidRPr="009B1258" w:rsidRDefault="00A603C0" w:rsidP="00A603C0">
            <w:pPr>
              <w:rPr>
                <w:rFonts w:ascii="Unikurd Xani" w:hAnsi="Unikurd Xani" w:cs="Unikurd Xani"/>
                <w:sz w:val="16"/>
                <w:szCs w:val="16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D3A8A15" w14:textId="45E153D0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01" w:type="dxa"/>
          </w:tcPr>
          <w:p w14:paraId="79D03AB7" w14:textId="705925BB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4697EAF" w14:textId="2709689A" w:rsidR="00A603C0" w:rsidRPr="00A603C0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20"/>
                <w:szCs w:val="20"/>
                <w:rtl/>
                <w:lang w:bidi="ar-IQ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E2DD153" w14:textId="168D72CC" w:rsidR="00A603C0" w:rsidRPr="009B1258" w:rsidRDefault="00A603C0" w:rsidP="00A603C0">
            <w:pPr>
              <w:rPr>
                <w:rFonts w:ascii="Unikurd Xani" w:hAnsi="Unikurd Xani" w:cs="Unikurd Xani"/>
                <w:sz w:val="16"/>
                <w:szCs w:val="1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05" w:type="dxa"/>
          </w:tcPr>
          <w:p w14:paraId="5EC41725" w14:textId="2704DBD3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</w:tcPr>
          <w:p w14:paraId="23B8D6E9" w14:textId="77777777" w:rsidR="00A603C0" w:rsidRPr="00A603C0" w:rsidRDefault="00A603C0" w:rsidP="00A603C0">
            <w:pPr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51974C7" w14:textId="3753DAFD" w:rsidR="00A603C0" w:rsidRPr="00A603C0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A603C0" w:rsidRPr="00A7053F" w14:paraId="0E28994D" w14:textId="77777777" w:rsidTr="00A603C0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E5FDA3F" w14:textId="77777777" w:rsidR="00A603C0" w:rsidRPr="009B1258" w:rsidRDefault="00A603C0" w:rsidP="00A603C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  <w:t>كۆى كا</w:t>
            </w:r>
            <w:r w:rsidRPr="009B1258"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E4452EA" w14:textId="77777777" w:rsidR="00A603C0" w:rsidRPr="009B1258" w:rsidRDefault="00A603C0" w:rsidP="00A603C0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E2DC567" w14:textId="4822450D" w:rsidR="00A603C0" w:rsidRPr="00A603C0" w:rsidRDefault="00A603C0" w:rsidP="00A603C0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CFAFDEC" w14:textId="115FA233" w:rsidR="00A603C0" w:rsidRPr="009B1258" w:rsidRDefault="00A603C0" w:rsidP="00A603C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3EC2A2B" w14:textId="77777777" w:rsidR="00A603C0" w:rsidRPr="009B1258" w:rsidRDefault="00A603C0" w:rsidP="00A603C0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61A6886" w14:textId="313D2275" w:rsidR="00A603C0" w:rsidRPr="00A603C0" w:rsidRDefault="00A603C0" w:rsidP="00A603C0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A603C0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19</w:t>
            </w:r>
          </w:p>
        </w:tc>
      </w:tr>
      <w:tr w:rsidR="0012164A" w:rsidRPr="00A7053F" w14:paraId="4938D84F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8DD06D" w14:textId="77777777" w:rsidR="0012164A" w:rsidRPr="009B125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981BAF1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ED851F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18BA60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B2AC9F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16"/>
                <w:szCs w:val="16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F952EFF" w14:textId="77777777" w:rsidR="0012164A" w:rsidRPr="009B1258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ژمارەی سەروانە</w:t>
            </w:r>
          </w:p>
        </w:tc>
      </w:tr>
      <w:tr w:rsidR="0012164A" w:rsidRPr="00A7053F" w14:paraId="673B74ED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4CF294A" w14:textId="4915250A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B125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محمد حسن خليفه محمد</w:t>
            </w:r>
          </w:p>
          <w:p w14:paraId="3A6FC683" w14:textId="4B3AD15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94EE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ماموستا </w:t>
            </w:r>
          </w:p>
          <w:p w14:paraId="6D1F6621" w14:textId="7837B06D" w:rsidR="0012164A" w:rsidRDefault="0012164A" w:rsidP="005927A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B125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14:paraId="0B784E7F" w14:textId="289D0C57" w:rsidR="009B1258" w:rsidRDefault="009B1258" w:rsidP="005927A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دابةزاندني بةشةوانة</w:t>
            </w:r>
            <w:r w:rsidR="0009410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: </w:t>
            </w:r>
            <w:r w:rsidR="000A5D29">
              <w:rPr>
                <w:rFonts w:ascii="Unikurd Xani" w:hAnsi="Unikurd Xani" w:cs="Unikurd Xani"/>
                <w:sz w:val="26"/>
                <w:szCs w:val="26"/>
                <w:lang w:bidi="ar-IQ"/>
              </w:rPr>
              <w:t>0</w:t>
            </w:r>
          </w:p>
          <w:p w14:paraId="0A0DA078" w14:textId="2C44881F" w:rsidR="00094103" w:rsidRPr="000A30DA" w:rsidRDefault="00094103" w:rsidP="005927A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 ئةندامي ليذنةي دلنيايي جؤري</w:t>
            </w:r>
          </w:p>
          <w:p w14:paraId="59B0421D" w14:textId="721D3082" w:rsidR="0012164A" w:rsidRDefault="0012164A" w:rsidP="0009410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كۆی </w:t>
            </w:r>
            <w:r w:rsidR="0009410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وانةكان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9410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0E380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15</w:t>
            </w:r>
            <w:r w:rsidR="0009410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+ </w:t>
            </w:r>
            <w:r w:rsidR="000E380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</w:t>
            </w:r>
            <w:r w:rsidR="0009410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= </w:t>
            </w:r>
            <w:r w:rsidR="000E380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19</w:t>
            </w:r>
          </w:p>
          <w:p w14:paraId="480C730C" w14:textId="39173FB8" w:rsidR="00094103" w:rsidRPr="00B456C6" w:rsidRDefault="00094103" w:rsidP="0009410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كؤي سةرؤ وانةكان: </w:t>
            </w:r>
            <w:r w:rsidR="000E380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0A67871" w14:textId="77777777" w:rsidR="0012164A" w:rsidRPr="009B1258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D673BCD" w14:textId="363A01D0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C6DFC84" w14:textId="77777777" w:rsidR="0012164A" w:rsidRPr="009B1258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27D3403" w14:textId="77777777" w:rsidR="0012164A" w:rsidRPr="009B1258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8412BD6" w14:textId="77777777" w:rsidR="0012164A" w:rsidRPr="009B1258" w:rsidRDefault="0012164A" w:rsidP="00585BC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</w:tr>
      <w:tr w:rsidR="0012164A" w:rsidRPr="00A7053F" w14:paraId="1C672FC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F018D2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91D276" w14:textId="77777777" w:rsidR="0012164A" w:rsidRPr="009B1258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A43CDE9" w14:textId="6A644E52" w:rsidR="0012164A" w:rsidRPr="009B1258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</w:tcPr>
          <w:p w14:paraId="763F43B3" w14:textId="77777777" w:rsidR="0012164A" w:rsidRPr="009B1258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1524FB" w14:textId="77777777" w:rsidR="0012164A" w:rsidRPr="009B1258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38B43B" w14:textId="77777777" w:rsidR="0012164A" w:rsidRPr="009B1258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A603C0" w:rsidRPr="00A7053F" w14:paraId="293B4555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DA18252" w14:textId="77777777" w:rsidR="00A603C0" w:rsidRPr="00A7053F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115C20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D083DBF" w14:textId="251D7DC0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</w:tcPr>
          <w:p w14:paraId="5035A79F" w14:textId="4535895D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>
              <w:rPr>
                <w:rFonts w:ascii="Unikurd Xani" w:hAnsi="Unikurd Xani" w:cs="Unikurd Xan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56C536F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C9868B" w14:textId="31E39F56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6</w:t>
            </w:r>
          </w:p>
        </w:tc>
      </w:tr>
      <w:tr w:rsidR="00A603C0" w:rsidRPr="00A7053F" w14:paraId="7A83CAE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1DFA89E" w14:textId="77777777" w:rsidR="00A603C0" w:rsidRPr="00A7053F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C548DF6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2D70B08" w14:textId="17DE9EE6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</w:tcPr>
          <w:p w14:paraId="7ECF04A0" w14:textId="5204A945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F15C58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4707D4D" w14:textId="776E000B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A603C0" w:rsidRPr="00A7053F" w14:paraId="2D1BD40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D0D3C78" w14:textId="77777777" w:rsidR="00A603C0" w:rsidRPr="00A7053F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FD594FE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FC1C676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</w:tcPr>
          <w:p w14:paraId="77E7962C" w14:textId="046464F6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</w:tcPr>
          <w:p w14:paraId="0A791930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C7FC02" w14:textId="1A81E61F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A603C0" w:rsidRPr="00A7053F" w14:paraId="2B2F82EE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FA31C8B" w14:textId="77777777" w:rsidR="00A603C0" w:rsidRPr="00A7053F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F8AB2D9" w14:textId="77777777" w:rsidR="00A603C0" w:rsidRPr="009B1258" w:rsidRDefault="00A603C0" w:rsidP="00A603C0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9B1258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6FC0B12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</w:tcPr>
          <w:p w14:paraId="5E417C04" w14:textId="0465E1F2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</w:tcPr>
          <w:p w14:paraId="113F946D" w14:textId="77777777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2DCD73" w14:textId="5399BA9C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</w:tr>
      <w:tr w:rsidR="00A603C0" w:rsidRPr="00A7053F" w14:paraId="06C93DBC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8BEA93E" w14:textId="77777777" w:rsidR="00A603C0" w:rsidRPr="00A7053F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56FA5FD" w14:textId="77777777" w:rsidR="00A603C0" w:rsidRPr="009B1258" w:rsidRDefault="00A603C0" w:rsidP="00A603C0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9B1258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73F950E" w14:textId="7D0AA3F6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</w:tcPr>
          <w:p w14:paraId="6D461220" w14:textId="3F215851" w:rsidR="00A603C0" w:rsidRPr="009B1258" w:rsidRDefault="00A603C0" w:rsidP="00A603C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323FE0" w14:textId="7D45E261" w:rsidR="00A603C0" w:rsidRPr="009B1258" w:rsidRDefault="00A603C0" w:rsidP="00A603C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A603C0" w:rsidRPr="00A7053F" w14:paraId="51F38C57" w14:textId="77777777" w:rsidTr="00A603C0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52021A" w14:textId="77777777" w:rsidR="00A603C0" w:rsidRPr="00A7053F" w:rsidRDefault="00A603C0" w:rsidP="00A603C0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227911C" w14:textId="77777777" w:rsidR="00A603C0" w:rsidRPr="009B1258" w:rsidRDefault="00A603C0" w:rsidP="00A603C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9B1258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9B1258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2F6CE23" w14:textId="77777777" w:rsidR="00A603C0" w:rsidRPr="009B1258" w:rsidRDefault="00A603C0" w:rsidP="00A603C0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014F155F" w14:textId="081AF2A7" w:rsidR="00A603C0" w:rsidRPr="009B1258" w:rsidRDefault="00A603C0" w:rsidP="00A603C0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19</w:t>
            </w:r>
          </w:p>
        </w:tc>
      </w:tr>
      <w:tr w:rsidR="0012164A" w:rsidRPr="00A7053F" w14:paraId="28F4EED6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75BD39B" w14:textId="77777777" w:rsidR="0012164A" w:rsidRPr="00A400F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A400FF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كاتژمێر</w:t>
            </w:r>
            <w:r w:rsidRPr="00A400FF"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8D192C2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F8182F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AC498A5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20B60D" w14:textId="77777777" w:rsidR="0012164A" w:rsidRPr="009B1258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</w:tbl>
    <w:p w14:paraId="577B409D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3790"/>
        <w:gridCol w:w="3790"/>
      </w:tblGrid>
      <w:tr w:rsidR="00A7053F" w14:paraId="3EBAF377" w14:textId="77777777" w:rsidTr="00094103">
        <w:trPr>
          <w:trHeight w:val="275"/>
        </w:trPr>
        <w:tc>
          <w:tcPr>
            <w:tcW w:w="3790" w:type="dxa"/>
          </w:tcPr>
          <w:p w14:paraId="2E6A9BB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AE42BF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90" w:type="dxa"/>
          </w:tcPr>
          <w:p w14:paraId="2E77B24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0FFC1F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90" w:type="dxa"/>
          </w:tcPr>
          <w:p w14:paraId="2EC1B91D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58E75BD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51AE417" w14:textId="77777777" w:rsidR="00914EDB" w:rsidRPr="00A7053F" w:rsidRDefault="00914EDB" w:rsidP="00A400FF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094103">
      <w:pgSz w:w="11906" w:h="16838"/>
      <w:pgMar w:top="164" w:right="397" w:bottom="90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27C3" w14:textId="77777777" w:rsidR="00BA0533" w:rsidRDefault="00BA0533" w:rsidP="003638FC">
      <w:r>
        <w:separator/>
      </w:r>
    </w:p>
  </w:endnote>
  <w:endnote w:type="continuationSeparator" w:id="0">
    <w:p w14:paraId="7533AC84" w14:textId="77777777" w:rsidR="00BA0533" w:rsidRDefault="00BA053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FAD0" w14:textId="77777777" w:rsidR="00BA0533" w:rsidRDefault="00BA0533" w:rsidP="003638FC">
      <w:r>
        <w:separator/>
      </w:r>
    </w:p>
  </w:footnote>
  <w:footnote w:type="continuationSeparator" w:id="0">
    <w:p w14:paraId="1507B10B" w14:textId="77777777" w:rsidR="00BA0533" w:rsidRDefault="00BA053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94103"/>
    <w:rsid w:val="000A1FFC"/>
    <w:rsid w:val="000A30DA"/>
    <w:rsid w:val="000A333B"/>
    <w:rsid w:val="000A413E"/>
    <w:rsid w:val="000A5D29"/>
    <w:rsid w:val="000A695A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380A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6297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4444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2A6B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233C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27A2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6657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1258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00FF"/>
    <w:rsid w:val="00A42304"/>
    <w:rsid w:val="00A45B17"/>
    <w:rsid w:val="00A45F37"/>
    <w:rsid w:val="00A52234"/>
    <w:rsid w:val="00A572F5"/>
    <w:rsid w:val="00A603C0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463AF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533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267B2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EE2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63E960"/>
  <w15:docId w15:val="{8537067B-0711-4916-B94A-A8100A3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2EF9-F8AE-45B4-84F5-9DA2752C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63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max</cp:lastModifiedBy>
  <cp:revision>14</cp:revision>
  <cp:lastPrinted>2019-04-15T04:06:00Z</cp:lastPrinted>
  <dcterms:created xsi:type="dcterms:W3CDTF">2019-04-06T05:14:00Z</dcterms:created>
  <dcterms:modified xsi:type="dcterms:W3CDTF">2022-05-27T23:20:00Z</dcterms:modified>
</cp:coreProperties>
</file>