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03278" w14:textId="77777777"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6A90E602" wp14:editId="53D4BEC1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14:paraId="455CE00A" w14:textId="1DA7075C" w:rsidR="000A30DA" w:rsidRDefault="000A30DA" w:rsidP="000A30DA">
      <w:pPr>
        <w:rPr>
          <w:rFonts w:ascii="Unikurd Jino" w:hAnsi="Unikurd Jino" w:cs="Unikurd Jino"/>
          <w:rtl/>
          <w:lang w:bidi="ar-IQ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7C2D31">
        <w:rPr>
          <w:rFonts w:ascii="Unikurd Jino" w:hAnsi="Unikurd Jino" w:cs="Unikurd Jino" w:hint="cs"/>
          <w:rtl/>
          <w:lang w:bidi="ar-IQ"/>
        </w:rPr>
        <w:t xml:space="preserve"> </w:t>
      </w:r>
      <w:r w:rsidR="007C2D31" w:rsidRPr="007C6E63">
        <w:rPr>
          <w:rFonts w:ascii="Unikurd Jino" w:hAnsi="Unikurd Jino" w:cs="Ali_K_Samik" w:hint="cs"/>
          <w:rtl/>
          <w:lang w:bidi="ar-IQ"/>
        </w:rPr>
        <w:t>ئةندازياري</w:t>
      </w:r>
    </w:p>
    <w:p w14:paraId="170BAD30" w14:textId="0670457C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7C2D31" w:rsidRPr="007C6E63">
        <w:rPr>
          <w:rFonts w:ascii="Unikurd Jino" w:hAnsi="Unikurd Jino" w:cs="Ali_K_Samik" w:hint="cs"/>
          <w:rtl/>
          <w:lang w:bidi="ar-JO"/>
        </w:rPr>
        <w:t xml:space="preserve">شارستاني </w:t>
      </w:r>
    </w:p>
    <w:p w14:paraId="35FFD4D8" w14:textId="77777777"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14:paraId="1CCF57BD" w14:textId="77777777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14:paraId="3295241B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14:paraId="1E96FE25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14:paraId="21A09F38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14:paraId="2A08EFA7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14:paraId="33DE9802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14:paraId="7D7A635C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14:paraId="5B42AA12" w14:textId="77777777"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14:paraId="278352E0" w14:textId="77777777"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14:paraId="740F2926" w14:textId="77777777"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14:paraId="04AA857A" w14:textId="77777777"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14:paraId="3B8C3128" w14:textId="77777777" w:rsidTr="002B409C">
        <w:trPr>
          <w:trHeight w:val="385"/>
          <w:jc w:val="center"/>
        </w:trPr>
        <w:tc>
          <w:tcPr>
            <w:tcW w:w="1120" w:type="dxa"/>
          </w:tcPr>
          <w:p w14:paraId="5965ACE6" w14:textId="77777777"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14:paraId="2CA6D91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7E2D93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4B2E91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EA6063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248DEB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0950CE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11D3F3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A0E91B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BF8316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A75AF4" w:rsidRPr="00A7053F" w14:paraId="00803FF6" w14:textId="77777777" w:rsidTr="00D84BD5">
        <w:trPr>
          <w:trHeight w:val="385"/>
          <w:jc w:val="center"/>
        </w:trPr>
        <w:tc>
          <w:tcPr>
            <w:tcW w:w="1120" w:type="dxa"/>
          </w:tcPr>
          <w:p w14:paraId="0C46A539" w14:textId="77777777" w:rsidR="00A75AF4" w:rsidRPr="00A7053F" w:rsidRDefault="00A75AF4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14:paraId="0D3D3F72" w14:textId="77777777" w:rsidR="00A75AF4" w:rsidRPr="00A7053F" w:rsidRDefault="00A75AF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1B7B3B0" w14:textId="77777777" w:rsidR="00A75AF4" w:rsidRPr="00A7053F" w:rsidRDefault="00A75AF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241" w:type="dxa"/>
            <w:gridSpan w:val="2"/>
          </w:tcPr>
          <w:p w14:paraId="48A8DB85" w14:textId="313741CA" w:rsidR="00A75AF4" w:rsidRPr="00AE45C3" w:rsidRDefault="00A75AF4" w:rsidP="00A75AF4">
            <w:pPr>
              <w:jc w:val="center"/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 w:rsidRPr="00AE45C3">
              <w:rPr>
                <w:rFonts w:ascii="Unikurd Xani" w:hAnsi="Unikurd Xani" w:cs="Unikurd Xani"/>
                <w:sz w:val="16"/>
                <w:szCs w:val="16"/>
                <w:lang w:bidi="ar-IQ"/>
              </w:rPr>
              <w:t>Computer Programming (Geomatics)</w:t>
            </w:r>
          </w:p>
        </w:tc>
        <w:tc>
          <w:tcPr>
            <w:tcW w:w="1120" w:type="dxa"/>
          </w:tcPr>
          <w:p w14:paraId="10FA6326" w14:textId="77777777" w:rsidR="00A75AF4" w:rsidRPr="00A7053F" w:rsidRDefault="00A75AF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0BA5682" w14:textId="77777777" w:rsidR="00A75AF4" w:rsidRPr="00A7053F" w:rsidRDefault="00A75AF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795B1C9" w14:textId="77777777" w:rsidR="00A75AF4" w:rsidRPr="00A7053F" w:rsidRDefault="00A75AF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4D24FE7" w14:textId="77777777" w:rsidR="00A75AF4" w:rsidRPr="00A7053F" w:rsidRDefault="00A75AF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3500944" w14:textId="77777777" w:rsidR="00A75AF4" w:rsidRPr="00A7053F" w:rsidRDefault="00A75AF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AE45C3" w:rsidRPr="00A7053F" w14:paraId="16D176B1" w14:textId="77777777" w:rsidTr="00AE45C3">
        <w:trPr>
          <w:trHeight w:val="385"/>
          <w:jc w:val="center"/>
        </w:trPr>
        <w:tc>
          <w:tcPr>
            <w:tcW w:w="1120" w:type="dxa"/>
          </w:tcPr>
          <w:p w14:paraId="53227411" w14:textId="77777777" w:rsidR="00AE45C3" w:rsidRPr="00A7053F" w:rsidRDefault="00AE45C3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14:paraId="6BCB96C0" w14:textId="77777777" w:rsidR="00AE45C3" w:rsidRPr="00A7053F" w:rsidRDefault="00AE45C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C63429A" w14:textId="77777777" w:rsidR="00AE45C3" w:rsidRPr="00A7053F" w:rsidRDefault="00AE45C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241" w:type="dxa"/>
            <w:gridSpan w:val="2"/>
            <w:vAlign w:val="center"/>
          </w:tcPr>
          <w:p w14:paraId="7F0B795D" w14:textId="3326023E" w:rsidR="00AE45C3" w:rsidRPr="00AE45C3" w:rsidRDefault="00AE45C3" w:rsidP="00AE45C3">
            <w:pPr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AE45C3">
              <w:rPr>
                <w:rFonts w:ascii="Unikurd Xani" w:hAnsi="Unikurd Xani" w:cs="Unikurd Xani"/>
                <w:sz w:val="20"/>
                <w:szCs w:val="20"/>
                <w:lang w:bidi="ar-IQ"/>
              </w:rPr>
              <w:t>Internship</w:t>
            </w:r>
          </w:p>
        </w:tc>
        <w:tc>
          <w:tcPr>
            <w:tcW w:w="1120" w:type="dxa"/>
          </w:tcPr>
          <w:p w14:paraId="763BD579" w14:textId="77777777" w:rsidR="00AE45C3" w:rsidRPr="00A7053F" w:rsidRDefault="00AE45C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0798A5A" w14:textId="77777777" w:rsidR="00AE45C3" w:rsidRPr="00A7053F" w:rsidRDefault="00AE45C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1BD813B" w14:textId="77777777" w:rsidR="00AE45C3" w:rsidRPr="00A7053F" w:rsidRDefault="00AE45C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E136283" w14:textId="77777777" w:rsidR="00AE45C3" w:rsidRPr="00A7053F" w:rsidRDefault="00AE45C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8B730A2" w14:textId="77777777" w:rsidR="00AE45C3" w:rsidRPr="00A7053F" w:rsidRDefault="00AE45C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AE45C3" w:rsidRPr="00A7053F" w14:paraId="31EEA270" w14:textId="77777777" w:rsidTr="00AE45C3">
        <w:trPr>
          <w:trHeight w:val="385"/>
          <w:jc w:val="center"/>
        </w:trPr>
        <w:tc>
          <w:tcPr>
            <w:tcW w:w="1120" w:type="dxa"/>
          </w:tcPr>
          <w:p w14:paraId="7CC334D8" w14:textId="77777777" w:rsidR="00AE45C3" w:rsidRPr="00A7053F" w:rsidRDefault="00AE45C3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14:paraId="67CF4CC9" w14:textId="77777777" w:rsidR="00AE45C3" w:rsidRPr="00A7053F" w:rsidRDefault="00AE45C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6C1A0DA" w14:textId="77777777" w:rsidR="00AE45C3" w:rsidRPr="00A7053F" w:rsidRDefault="00AE45C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241" w:type="dxa"/>
            <w:gridSpan w:val="2"/>
            <w:vAlign w:val="center"/>
          </w:tcPr>
          <w:p w14:paraId="66DF081D" w14:textId="5430C3C3" w:rsidR="00AE45C3" w:rsidRPr="00AE45C3" w:rsidRDefault="00AE45C3" w:rsidP="00AE45C3">
            <w:pPr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AE45C3">
              <w:rPr>
                <w:rFonts w:ascii="Unikurd Xani" w:hAnsi="Unikurd Xani" w:cs="Unikurd Xani"/>
                <w:sz w:val="20"/>
                <w:szCs w:val="20"/>
                <w:lang w:bidi="ar-IQ"/>
              </w:rPr>
              <w:t>Eng Project</w:t>
            </w:r>
          </w:p>
        </w:tc>
        <w:tc>
          <w:tcPr>
            <w:tcW w:w="1120" w:type="dxa"/>
          </w:tcPr>
          <w:p w14:paraId="15472458" w14:textId="77777777" w:rsidR="00AE45C3" w:rsidRPr="00A7053F" w:rsidRDefault="00AE45C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549F558" w14:textId="77777777" w:rsidR="00AE45C3" w:rsidRPr="00A7053F" w:rsidRDefault="00AE45C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15625B5" w14:textId="77777777" w:rsidR="00AE45C3" w:rsidRPr="00A7053F" w:rsidRDefault="00AE45C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0F16A71" w14:textId="77777777" w:rsidR="00AE45C3" w:rsidRPr="00A7053F" w:rsidRDefault="00AE45C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88D5B27" w14:textId="77777777" w:rsidR="00AE45C3" w:rsidRPr="00A7053F" w:rsidRDefault="00AE45C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34CF2" w:rsidRPr="00A7053F" w14:paraId="01842533" w14:textId="77777777" w:rsidTr="00017FE3">
        <w:trPr>
          <w:trHeight w:val="385"/>
          <w:jc w:val="center"/>
        </w:trPr>
        <w:tc>
          <w:tcPr>
            <w:tcW w:w="1120" w:type="dxa"/>
          </w:tcPr>
          <w:p w14:paraId="2ADA702A" w14:textId="77777777" w:rsidR="00234CF2" w:rsidRPr="00A7053F" w:rsidRDefault="00234CF2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2241" w:type="dxa"/>
            <w:gridSpan w:val="2"/>
          </w:tcPr>
          <w:p w14:paraId="41A6BDE9" w14:textId="4EBFE0FD" w:rsidR="00234CF2" w:rsidRPr="00234CF2" w:rsidRDefault="00234CF2" w:rsidP="00234CF2">
            <w:pPr>
              <w:jc w:val="center"/>
              <w:rPr>
                <w:rFonts w:ascii="Unikurd Xani" w:hAnsi="Unikurd Xani" w:cs="Unikurd Xani"/>
                <w:sz w:val="18"/>
                <w:szCs w:val="18"/>
                <w:lang w:bidi="ku-Arab-IQ"/>
              </w:rPr>
            </w:pPr>
            <w:r w:rsidRPr="00234CF2">
              <w:rPr>
                <w:rFonts w:ascii="Unikurd Xani" w:hAnsi="Unikurd Xani" w:cs="Unikurd Xani"/>
                <w:sz w:val="18"/>
                <w:szCs w:val="18"/>
                <w:lang w:bidi="ku-Arab-IQ"/>
              </w:rPr>
              <w:t>Design of RC Structures</w:t>
            </w:r>
            <w:r>
              <w:rPr>
                <w:rFonts w:ascii="Unikurd Xani" w:hAnsi="Unikurd Xani" w:cs="Unikurd Xani"/>
                <w:sz w:val="18"/>
                <w:szCs w:val="18"/>
                <w:lang w:bidi="ku-Arab-IQ"/>
              </w:rPr>
              <w:t xml:space="preserve"> 4B</w:t>
            </w:r>
          </w:p>
        </w:tc>
        <w:tc>
          <w:tcPr>
            <w:tcW w:w="2241" w:type="dxa"/>
            <w:gridSpan w:val="2"/>
          </w:tcPr>
          <w:p w14:paraId="3B837A07" w14:textId="4CC184C5" w:rsidR="00234CF2" w:rsidRPr="00A7053F" w:rsidRDefault="00234CF2" w:rsidP="00234CF2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234CF2">
              <w:rPr>
                <w:rFonts w:ascii="Unikurd Xani" w:hAnsi="Unikurd Xani" w:cs="Unikurd Xani"/>
                <w:sz w:val="18"/>
                <w:szCs w:val="18"/>
                <w:lang w:bidi="ku-Arab-IQ"/>
              </w:rPr>
              <w:t>Design of RC Structures</w:t>
            </w:r>
            <w:r>
              <w:rPr>
                <w:rFonts w:ascii="Unikurd Xani" w:hAnsi="Unikurd Xani" w:cs="Unikurd Xani"/>
                <w:sz w:val="18"/>
                <w:szCs w:val="18"/>
                <w:lang w:bidi="ku-Arab-IQ"/>
              </w:rPr>
              <w:t xml:space="preserve"> 4</w:t>
            </w:r>
            <w:r>
              <w:rPr>
                <w:rFonts w:ascii="Unikurd Xani" w:hAnsi="Unikurd Xani" w:cs="Unikurd Xani"/>
                <w:sz w:val="18"/>
                <w:szCs w:val="18"/>
                <w:lang w:bidi="ku-Arab-IQ"/>
              </w:rPr>
              <w:t>A</w:t>
            </w:r>
          </w:p>
        </w:tc>
        <w:tc>
          <w:tcPr>
            <w:tcW w:w="1120" w:type="dxa"/>
          </w:tcPr>
          <w:p w14:paraId="3DED426C" w14:textId="77777777" w:rsidR="00234CF2" w:rsidRPr="00A7053F" w:rsidRDefault="00234CF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21A07F1" w14:textId="77777777" w:rsidR="00234CF2" w:rsidRPr="00A7053F" w:rsidRDefault="00234CF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BAF992B" w14:textId="77777777" w:rsidR="00234CF2" w:rsidRPr="00A7053F" w:rsidRDefault="00234CF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A93E0B0" w14:textId="77777777" w:rsidR="00234CF2" w:rsidRPr="00A7053F" w:rsidRDefault="00234CF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61F8028" w14:textId="77777777" w:rsidR="00234CF2" w:rsidRPr="00A7053F" w:rsidRDefault="00234CF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34CF2" w:rsidRPr="00A7053F" w14:paraId="4B5BC358" w14:textId="77777777" w:rsidTr="00CA3C60">
        <w:trPr>
          <w:trHeight w:val="385"/>
          <w:jc w:val="center"/>
        </w:trPr>
        <w:tc>
          <w:tcPr>
            <w:tcW w:w="1120" w:type="dxa"/>
          </w:tcPr>
          <w:p w14:paraId="4593BE83" w14:textId="77777777" w:rsidR="00234CF2" w:rsidRPr="00A7053F" w:rsidRDefault="00234CF2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2241" w:type="dxa"/>
            <w:gridSpan w:val="2"/>
          </w:tcPr>
          <w:p w14:paraId="40803E6E" w14:textId="7534C0EE" w:rsidR="00234CF2" w:rsidRPr="00A7053F" w:rsidRDefault="00234CF2" w:rsidP="00234CF2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234CF2">
              <w:rPr>
                <w:rFonts w:ascii="Unikurd Xani" w:hAnsi="Unikurd Xani" w:cs="Unikurd Xani"/>
                <w:sz w:val="18"/>
                <w:szCs w:val="18"/>
                <w:lang w:bidi="ku-Arab-IQ"/>
              </w:rPr>
              <w:t>Design of RC Structures</w:t>
            </w:r>
            <w:r>
              <w:rPr>
                <w:rFonts w:ascii="Unikurd Xani" w:hAnsi="Unikurd Xani" w:cs="Unikurd Xani"/>
                <w:sz w:val="18"/>
                <w:szCs w:val="18"/>
                <w:lang w:bidi="ku-Arab-IQ"/>
              </w:rPr>
              <w:t xml:space="preserve"> 4</w:t>
            </w:r>
            <w:r>
              <w:rPr>
                <w:rFonts w:ascii="Unikurd Xani" w:hAnsi="Unikurd Xani" w:cs="Unikurd Xani"/>
                <w:sz w:val="18"/>
                <w:szCs w:val="18"/>
                <w:lang w:bidi="ku-Arab-IQ"/>
              </w:rPr>
              <w:t>A</w:t>
            </w:r>
          </w:p>
        </w:tc>
        <w:tc>
          <w:tcPr>
            <w:tcW w:w="2241" w:type="dxa"/>
            <w:gridSpan w:val="2"/>
          </w:tcPr>
          <w:p w14:paraId="649A5120" w14:textId="03DA5503" w:rsidR="00234CF2" w:rsidRPr="00A7053F" w:rsidRDefault="00234CF2" w:rsidP="00234CF2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234CF2">
              <w:rPr>
                <w:rFonts w:ascii="Unikurd Xani" w:hAnsi="Unikurd Xani" w:cs="Unikurd Xani"/>
                <w:sz w:val="18"/>
                <w:szCs w:val="18"/>
                <w:lang w:bidi="ku-Arab-IQ"/>
              </w:rPr>
              <w:t>Design of RC Structures</w:t>
            </w:r>
            <w:r>
              <w:rPr>
                <w:rFonts w:ascii="Unikurd Xani" w:hAnsi="Unikurd Xani" w:cs="Unikurd Xani"/>
                <w:sz w:val="18"/>
                <w:szCs w:val="18"/>
                <w:lang w:bidi="ku-Arab-IQ"/>
              </w:rPr>
              <w:t xml:space="preserve"> 4B</w:t>
            </w:r>
          </w:p>
        </w:tc>
        <w:tc>
          <w:tcPr>
            <w:tcW w:w="1120" w:type="dxa"/>
          </w:tcPr>
          <w:p w14:paraId="0F271F0E" w14:textId="77777777" w:rsidR="00234CF2" w:rsidRPr="00A7053F" w:rsidRDefault="00234CF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ADF1B2C" w14:textId="77777777" w:rsidR="00234CF2" w:rsidRPr="00A7053F" w:rsidRDefault="00234CF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C2264F1" w14:textId="77777777" w:rsidR="00234CF2" w:rsidRPr="00A7053F" w:rsidRDefault="00234CF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E873211" w14:textId="77777777" w:rsidR="00234CF2" w:rsidRPr="00A7053F" w:rsidRDefault="00234CF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39878B6" w14:textId="77777777" w:rsidR="00234CF2" w:rsidRPr="00A7053F" w:rsidRDefault="00234CF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1A61F005" w14:textId="77777777"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14:paraId="664E28B8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A41BC9E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6EDDA36" w14:textId="77777777"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DD8F0CD" w14:textId="77777777"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69AE89A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6FDA26CC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F0F4B8F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8D272B6" w14:textId="77777777"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C8767B7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1A2A8C7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3831B734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14:paraId="53A78FD1" w14:textId="77777777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5F7D0B16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5B1F2894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55648A95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0D2567A6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6F0605E5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551D240B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59FC8B97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488418A4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0EB21DED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6232D879" w14:textId="77777777"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0B2CE0E7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E453A69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20DEC728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1D8B0A6C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7A1B903F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E79B7E0" w14:textId="77777777"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E8FD0EF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1E4F4262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61B27042" w14:textId="327BF33F" w:rsidR="002B409C" w:rsidRPr="00A7053F" w:rsidRDefault="00271768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14:paraId="158978D5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5ED4996" w14:textId="582F91B9" w:rsidR="002B409C" w:rsidRPr="00A7053F" w:rsidRDefault="00271768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</w:tr>
      <w:tr w:rsidR="002B409C" w:rsidRPr="00A7053F" w14:paraId="092D06B6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3BCB67D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09B1B893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020286BE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35F7E85D" w14:textId="0439B2BF" w:rsidR="002B409C" w:rsidRPr="00A7053F" w:rsidRDefault="00EE42AC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299FA41" w14:textId="348AF0CD" w:rsidR="002B409C" w:rsidRPr="00A7053F" w:rsidRDefault="00EE42A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8223826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03D0EDEA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143E7E7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5243DBF" w14:textId="073A8CBB" w:rsidR="002B409C" w:rsidRPr="00A7053F" w:rsidRDefault="00271768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A617E09" w14:textId="6C358F44" w:rsidR="002B409C" w:rsidRPr="00A7053F" w:rsidRDefault="00271768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2B409C" w:rsidRPr="00A7053F" w14:paraId="51A7F7F9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F67317C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54E232D2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04C474CA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7FC11C55" w14:textId="533EA6FF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E68D680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6F9BC74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35BF5A59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8F9E89E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65DB888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47D3006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71768" w:rsidRPr="00A7053F" w14:paraId="2A5A0D58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33E0E23A" w14:textId="77777777" w:rsidR="00271768" w:rsidRPr="00A7053F" w:rsidRDefault="00271768" w:rsidP="00271768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55538B95" w14:textId="77777777" w:rsidR="00271768" w:rsidRPr="00A7053F" w:rsidRDefault="00271768" w:rsidP="00271768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011EBC08" w14:textId="479A3CC1" w:rsidR="00271768" w:rsidRPr="00A7053F" w:rsidRDefault="00271768" w:rsidP="00271768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001" w:type="dxa"/>
          </w:tcPr>
          <w:p w14:paraId="13203DC6" w14:textId="2AAA7B47" w:rsidR="00271768" w:rsidRPr="00A7053F" w:rsidRDefault="00271768" w:rsidP="00271768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6EE979E" w14:textId="4D9D70F6" w:rsidR="00271768" w:rsidRPr="00A7053F" w:rsidRDefault="00271768" w:rsidP="00271768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A3B60B4" w14:textId="77777777" w:rsidR="00271768" w:rsidRPr="00A7053F" w:rsidRDefault="00271768" w:rsidP="00271768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72F9A285" w14:textId="77777777" w:rsidR="00271768" w:rsidRPr="00A7053F" w:rsidRDefault="00271768" w:rsidP="00271768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6DDCACF1" w14:textId="5DC6106A" w:rsidR="00271768" w:rsidRPr="00A7053F" w:rsidRDefault="00271768" w:rsidP="00271768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14:paraId="45E397A8" w14:textId="77777777" w:rsidR="00271768" w:rsidRPr="00A7053F" w:rsidRDefault="00271768" w:rsidP="00271768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73DD67B" w14:textId="03B67925" w:rsidR="00271768" w:rsidRPr="00A7053F" w:rsidRDefault="00271768" w:rsidP="00271768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</w:tr>
      <w:tr w:rsidR="00271768" w:rsidRPr="00A7053F" w14:paraId="6858B9CA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BBEA895" w14:textId="77777777" w:rsidR="00271768" w:rsidRPr="00A7053F" w:rsidRDefault="00271768" w:rsidP="00271768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3C563E23" w14:textId="77777777" w:rsidR="00271768" w:rsidRPr="00A7053F" w:rsidRDefault="00271768" w:rsidP="00271768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539A8EAB" w14:textId="03199374" w:rsidR="00271768" w:rsidRPr="00A7053F" w:rsidRDefault="00271768" w:rsidP="00271768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001" w:type="dxa"/>
          </w:tcPr>
          <w:p w14:paraId="6B601AAC" w14:textId="69480BE3" w:rsidR="00271768" w:rsidRPr="00A7053F" w:rsidRDefault="00271768" w:rsidP="00271768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0EC2F8B" w14:textId="1836BDF7" w:rsidR="00271768" w:rsidRPr="00A7053F" w:rsidRDefault="00271768" w:rsidP="00271768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FE8D976" w14:textId="77777777" w:rsidR="00271768" w:rsidRPr="00A7053F" w:rsidRDefault="00271768" w:rsidP="00271768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02EB6846" w14:textId="77777777" w:rsidR="00271768" w:rsidRPr="00A7053F" w:rsidRDefault="00271768" w:rsidP="00271768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14:paraId="1C0C0831" w14:textId="127092A5" w:rsidR="00271768" w:rsidRPr="00A7053F" w:rsidRDefault="00271768" w:rsidP="00271768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14:paraId="14A31393" w14:textId="77777777" w:rsidR="00271768" w:rsidRPr="00A7053F" w:rsidRDefault="00271768" w:rsidP="00271768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F32BBBA" w14:textId="0A523292" w:rsidR="00271768" w:rsidRPr="00A7053F" w:rsidRDefault="00271768" w:rsidP="00271768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</w:tr>
      <w:tr w:rsidR="00D2472B" w:rsidRPr="00A7053F" w14:paraId="30DB363E" w14:textId="77777777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2EDC77D0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5AED42F3" w14:textId="77777777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5B2E3CB1" w14:textId="0BFCED0B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7DB3908" w14:textId="088237B8" w:rsidR="00D2472B" w:rsidRPr="00A7053F" w:rsidRDefault="00EE42A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50279C81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1AABEE56" w14:textId="77777777"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0E31B2E" w14:textId="77777777"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396878F" w14:textId="0E6AD260" w:rsidR="00D2472B" w:rsidRPr="00A7053F" w:rsidRDefault="00271768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D2472B" w:rsidRPr="00A7053F" w14:paraId="6FB2C634" w14:textId="77777777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64BCB253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36121722" w14:textId="77777777"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F0E4C4A" w14:textId="5B85AE48" w:rsidR="00D2472B" w:rsidRPr="00A7053F" w:rsidRDefault="00271768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1291A407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784E5ECE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19802DD" w14:textId="55AB338A" w:rsidR="00D2472B" w:rsidRPr="00A7053F" w:rsidRDefault="00271768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14</w:t>
            </w:r>
          </w:p>
        </w:tc>
      </w:tr>
      <w:tr w:rsidR="0012164A" w:rsidRPr="00A7053F" w14:paraId="00941826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86AA4B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E3DC2A4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260F654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CD6CBF4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075B4EDF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4ED84F9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71314A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20B4BF6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66E16A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3867C8EE" w14:textId="77777777"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47A7C634" w14:textId="77777777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4C6F1A6F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5D55E9B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43F5060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29F4F28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35087FB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2218F13E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31EB95D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35E11DE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1845AA0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4398600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CB03AC" w:rsidRPr="00A7053F" w14:paraId="1B748C84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A6B8971" w14:textId="77777777" w:rsidR="00CB03AC" w:rsidRPr="00A7053F" w:rsidRDefault="00CB03AC" w:rsidP="00CB03A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5A8471A4" w14:textId="77777777" w:rsidR="00CB03AC" w:rsidRPr="00A7053F" w:rsidRDefault="00CB03AC" w:rsidP="00CB03A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26088642" w14:textId="32776F68" w:rsidR="00CB03AC" w:rsidRPr="00A7053F" w:rsidRDefault="00CB03AC" w:rsidP="00CB03A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14:paraId="3013581C" w14:textId="77777777" w:rsidR="00CB03AC" w:rsidRPr="00A7053F" w:rsidRDefault="00CB03AC" w:rsidP="00CB03A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128049C" w14:textId="2AF9AFF7" w:rsidR="00CB03AC" w:rsidRPr="00A7053F" w:rsidRDefault="00CB03AC" w:rsidP="00CB03A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745B7BB" w14:textId="77777777" w:rsidR="00CB03AC" w:rsidRPr="00A7053F" w:rsidRDefault="00CB03AC" w:rsidP="00CB03A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38A63981" w14:textId="77777777" w:rsidR="00CB03AC" w:rsidRPr="00A7053F" w:rsidRDefault="00CB03AC" w:rsidP="00CB03A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5BF8E905" w14:textId="66C5AB6A" w:rsidR="00CB03AC" w:rsidRPr="00A7053F" w:rsidRDefault="00CB03AC" w:rsidP="00CB03A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14:paraId="771058E1" w14:textId="77777777" w:rsidR="00CB03AC" w:rsidRPr="00A7053F" w:rsidRDefault="00CB03AC" w:rsidP="00CB03A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92E9770" w14:textId="484DF0C7" w:rsidR="00CB03AC" w:rsidRPr="00A7053F" w:rsidRDefault="00CB03AC" w:rsidP="00CB03A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</w:tr>
      <w:tr w:rsidR="00CB03AC" w:rsidRPr="00A7053F" w14:paraId="7DAE52E3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13F5BD9" w14:textId="77777777" w:rsidR="00CB03AC" w:rsidRPr="00A7053F" w:rsidRDefault="00CB03AC" w:rsidP="00CB03A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56B38100" w14:textId="77777777" w:rsidR="00CB03AC" w:rsidRPr="00A7053F" w:rsidRDefault="00CB03AC" w:rsidP="00CB03A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3F68CFCA" w14:textId="77777777" w:rsidR="00CB03AC" w:rsidRPr="00A7053F" w:rsidRDefault="00CB03AC" w:rsidP="00CB03A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32F85CB7" w14:textId="47E05FA3" w:rsidR="00CB03AC" w:rsidRPr="00A7053F" w:rsidRDefault="00CB03AC" w:rsidP="00CB03A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D099445" w14:textId="05C1BFF1" w:rsidR="00CB03AC" w:rsidRPr="00A7053F" w:rsidRDefault="00CB03AC" w:rsidP="00CB03A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38A1951" w14:textId="77777777" w:rsidR="00CB03AC" w:rsidRPr="00A7053F" w:rsidRDefault="00CB03AC" w:rsidP="00CB03A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13FA3B2E" w14:textId="77777777" w:rsidR="00CB03AC" w:rsidRPr="00A7053F" w:rsidRDefault="00CB03AC" w:rsidP="00CB03A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1BD05D8" w14:textId="77777777" w:rsidR="00CB03AC" w:rsidRPr="00A7053F" w:rsidRDefault="00CB03AC" w:rsidP="00CB03A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B95D070" w14:textId="711AD204" w:rsidR="00CB03AC" w:rsidRPr="00A7053F" w:rsidRDefault="00CB03AC" w:rsidP="00CB03A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D6A2F88" w14:textId="2CF7C77C" w:rsidR="00CB03AC" w:rsidRPr="00A7053F" w:rsidRDefault="00CB03AC" w:rsidP="00CB03A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CB03AC" w:rsidRPr="00A7053F" w14:paraId="3AAEE87F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3AED08B" w14:textId="77777777" w:rsidR="00CB03AC" w:rsidRPr="00A7053F" w:rsidRDefault="00CB03AC" w:rsidP="00CB03A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04832490" w14:textId="77777777" w:rsidR="00CB03AC" w:rsidRPr="00A7053F" w:rsidRDefault="00CB03AC" w:rsidP="00CB03A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361E6767" w14:textId="77777777" w:rsidR="00CB03AC" w:rsidRPr="00A7053F" w:rsidRDefault="00CB03AC" w:rsidP="00CB03A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4771B202" w14:textId="77777777" w:rsidR="00CB03AC" w:rsidRPr="00A7053F" w:rsidRDefault="00CB03AC" w:rsidP="00CB03A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FC6DD87" w14:textId="77777777" w:rsidR="00CB03AC" w:rsidRPr="00A7053F" w:rsidRDefault="00CB03AC" w:rsidP="00CB03A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B2D65FA" w14:textId="77777777" w:rsidR="00CB03AC" w:rsidRPr="00A7053F" w:rsidRDefault="00CB03AC" w:rsidP="00CB03A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57ADEAE1" w14:textId="77777777" w:rsidR="00CB03AC" w:rsidRPr="00A7053F" w:rsidRDefault="00CB03AC" w:rsidP="00CB03A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618A962" w14:textId="77777777" w:rsidR="00CB03AC" w:rsidRPr="00A7053F" w:rsidRDefault="00CB03AC" w:rsidP="00CB03A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B26E0CE" w14:textId="77777777" w:rsidR="00CB03AC" w:rsidRPr="00A7053F" w:rsidRDefault="00CB03AC" w:rsidP="00CB03A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D8B0E42" w14:textId="77777777" w:rsidR="00CB03AC" w:rsidRPr="00A7053F" w:rsidRDefault="00CB03AC" w:rsidP="00CB03A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CB03AC" w:rsidRPr="00A7053F" w14:paraId="05999E79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31A26E7" w14:textId="77777777" w:rsidR="00CB03AC" w:rsidRPr="00A7053F" w:rsidRDefault="00CB03AC" w:rsidP="00CB03A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7D5352CB" w14:textId="77777777" w:rsidR="00CB03AC" w:rsidRPr="00A7053F" w:rsidRDefault="00CB03AC" w:rsidP="00CB03A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009C1EA6" w14:textId="74ED3E37" w:rsidR="00CB03AC" w:rsidRPr="00A7053F" w:rsidRDefault="00CB03AC" w:rsidP="00CB03A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001" w:type="dxa"/>
          </w:tcPr>
          <w:p w14:paraId="0050852C" w14:textId="77777777" w:rsidR="00CB03AC" w:rsidRPr="00A7053F" w:rsidRDefault="00CB03AC" w:rsidP="00CB03A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C11ABAC" w14:textId="4C78B0A0" w:rsidR="00CB03AC" w:rsidRPr="00A7053F" w:rsidRDefault="00CB03AC" w:rsidP="00CB03A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CF3BDC9" w14:textId="77777777" w:rsidR="00CB03AC" w:rsidRPr="00A7053F" w:rsidRDefault="00CB03AC" w:rsidP="00CB03A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6DC4A35B" w14:textId="77777777" w:rsidR="00CB03AC" w:rsidRPr="00A7053F" w:rsidRDefault="00CB03AC" w:rsidP="00CB03A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2BBBC402" w14:textId="38ACA668" w:rsidR="00CB03AC" w:rsidRPr="00A7053F" w:rsidRDefault="00CB03AC" w:rsidP="00CB03A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14:paraId="5D5B5492" w14:textId="77777777" w:rsidR="00CB03AC" w:rsidRPr="00A7053F" w:rsidRDefault="00CB03AC" w:rsidP="00CB03A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3C848B2" w14:textId="5278ACC3" w:rsidR="00CB03AC" w:rsidRPr="00A7053F" w:rsidRDefault="00CB03AC" w:rsidP="00CB03A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</w:tr>
      <w:tr w:rsidR="00CB03AC" w:rsidRPr="00A7053F" w14:paraId="2B20CEAE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71613835" w14:textId="77777777" w:rsidR="00CB03AC" w:rsidRPr="00A7053F" w:rsidRDefault="00CB03AC" w:rsidP="00CB03A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39B6488F" w14:textId="77777777" w:rsidR="00CB03AC" w:rsidRPr="00A7053F" w:rsidRDefault="00CB03AC" w:rsidP="00CB03A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210A60CE" w14:textId="4D1CD2A6" w:rsidR="00CB03AC" w:rsidRPr="00A7053F" w:rsidRDefault="00CB03AC" w:rsidP="00CB03A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001" w:type="dxa"/>
          </w:tcPr>
          <w:p w14:paraId="263083EC" w14:textId="77777777" w:rsidR="00CB03AC" w:rsidRPr="00A7053F" w:rsidRDefault="00CB03AC" w:rsidP="00CB03A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E41BA58" w14:textId="65CA130D" w:rsidR="00CB03AC" w:rsidRPr="00A7053F" w:rsidRDefault="00CB03AC" w:rsidP="00CB03A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A9691FE" w14:textId="77777777" w:rsidR="00CB03AC" w:rsidRPr="00A7053F" w:rsidRDefault="00CB03AC" w:rsidP="00CB03A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6D6B96CF" w14:textId="77777777" w:rsidR="00CB03AC" w:rsidRPr="00A7053F" w:rsidRDefault="00CB03AC" w:rsidP="00CB03A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538585B9" w14:textId="7A888B87" w:rsidR="00CB03AC" w:rsidRPr="00A7053F" w:rsidRDefault="00CB03AC" w:rsidP="00CB03A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14:paraId="4467F43B" w14:textId="77777777" w:rsidR="00CB03AC" w:rsidRPr="00A7053F" w:rsidRDefault="00CB03AC" w:rsidP="00CB03A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3115618" w14:textId="635DC050" w:rsidR="00CB03AC" w:rsidRPr="00A7053F" w:rsidRDefault="00CB03AC" w:rsidP="00CB03A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</w:tr>
      <w:tr w:rsidR="00CB03AC" w:rsidRPr="00A7053F" w14:paraId="4D75899D" w14:textId="77777777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24A5BBA2" w14:textId="77777777" w:rsidR="00CB03AC" w:rsidRDefault="00CB03AC" w:rsidP="00CB03AC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051C0834" w14:textId="77777777" w:rsidR="00CB03AC" w:rsidRPr="00A7053F" w:rsidRDefault="00CB03AC" w:rsidP="00CB03A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1F7357E8" w14:textId="77777777" w:rsidR="00CB03AC" w:rsidRPr="00A7053F" w:rsidRDefault="00CB03AC" w:rsidP="00CB03AC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7002EC8" w14:textId="463031BD" w:rsidR="00CB03AC" w:rsidRPr="00A7053F" w:rsidRDefault="00045133" w:rsidP="00CB03A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4D0F7DC8" w14:textId="77777777" w:rsidR="00CB03AC" w:rsidRDefault="00CB03AC" w:rsidP="00CB03AC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6659344D" w14:textId="77777777" w:rsidR="00CB03AC" w:rsidRPr="00A7053F" w:rsidRDefault="00CB03AC" w:rsidP="00CB03A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738553A" w14:textId="77777777" w:rsidR="00CB03AC" w:rsidRPr="00A7053F" w:rsidRDefault="00CB03AC" w:rsidP="00CB03A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72A5116" w14:textId="41F106FD" w:rsidR="00CB03AC" w:rsidRPr="00A7053F" w:rsidRDefault="00045133" w:rsidP="00CB03A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CB03AC" w:rsidRPr="00A7053F" w14:paraId="73DCDE55" w14:textId="77777777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312D36F6" w14:textId="77777777" w:rsidR="00CB03AC" w:rsidRPr="00D2472B" w:rsidRDefault="00CB03AC" w:rsidP="00CB03AC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2EA23690" w14:textId="77777777" w:rsidR="00CB03AC" w:rsidRPr="00A7053F" w:rsidRDefault="00CB03AC" w:rsidP="00CB03A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013F8D3" w14:textId="58F67F99" w:rsidR="00CB03AC" w:rsidRPr="00A7053F" w:rsidRDefault="00045133" w:rsidP="00CB03A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393D6735" w14:textId="77777777" w:rsidR="00CB03AC" w:rsidRPr="00D2472B" w:rsidRDefault="00CB03AC" w:rsidP="00CB03AC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03AD2AB5" w14:textId="77777777" w:rsidR="00CB03AC" w:rsidRPr="00A7053F" w:rsidRDefault="00CB03AC" w:rsidP="00CB03AC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54C1C0D" w14:textId="5D93FBAA" w:rsidR="00CB03AC" w:rsidRPr="00A7053F" w:rsidRDefault="00045133" w:rsidP="00045133">
            <w:pPr>
              <w:tabs>
                <w:tab w:val="left" w:pos="2010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14</w:t>
            </w:r>
          </w:p>
        </w:tc>
      </w:tr>
      <w:tr w:rsidR="00CB03AC" w:rsidRPr="00A7053F" w14:paraId="4E43BDB4" w14:textId="77777777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7B4A6B3F" w14:textId="77777777" w:rsidR="00CB03AC" w:rsidRPr="00A7053F" w:rsidRDefault="00CB03AC" w:rsidP="00CB03A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1014034" w14:textId="77777777" w:rsidR="00CB03AC" w:rsidRPr="00A7053F" w:rsidRDefault="00CB03AC" w:rsidP="00CB03A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808EF85" w14:textId="77777777" w:rsidR="00CB03AC" w:rsidRPr="00A7053F" w:rsidRDefault="00CB03AC" w:rsidP="00CB03A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9D9990E" w14:textId="77777777" w:rsidR="00CB03AC" w:rsidRPr="00A7053F" w:rsidRDefault="00CB03AC" w:rsidP="00CB03A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BD1A2D3" w14:textId="77777777" w:rsidR="00CB03AC" w:rsidRPr="00A7053F" w:rsidRDefault="00CB03AC" w:rsidP="00CB03A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14605258" w14:textId="77777777" w:rsidR="00CB03AC" w:rsidRPr="00A7053F" w:rsidRDefault="00CB03AC" w:rsidP="00CB03A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CB03AC" w:rsidRPr="00A7053F" w14:paraId="247BAA64" w14:textId="77777777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17D18406" w14:textId="4D35E8B4" w:rsidR="00CB03AC" w:rsidRPr="000A30DA" w:rsidRDefault="00CB03AC" w:rsidP="00CB03AC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045133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د. محمد اسماعيل عمر</w:t>
            </w:r>
          </w:p>
          <w:p w14:paraId="5BC2A7A7" w14:textId="107413A2" w:rsidR="00CB03AC" w:rsidRPr="007C6E63" w:rsidRDefault="00CB03AC" w:rsidP="00CB03AC">
            <w:pPr>
              <w:tabs>
                <w:tab w:val="left" w:pos="7946"/>
              </w:tabs>
              <w:rPr>
                <w:rFonts w:ascii="Unikurd Xani" w:hAnsi="Unikurd Xani" w:cs="Ali_K_Samik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045133" w:rsidRPr="007C6E63">
              <w:rPr>
                <w:rFonts w:ascii="Unikurd Xani" w:hAnsi="Unikurd Xani" w:cs="Ali_K_Samik" w:hint="cs"/>
                <w:sz w:val="26"/>
                <w:szCs w:val="26"/>
                <w:rtl/>
                <w:lang w:bidi="ar-IQ"/>
              </w:rPr>
              <w:t>مامؤستا</w:t>
            </w:r>
          </w:p>
          <w:p w14:paraId="55A6AAD3" w14:textId="1C304D16" w:rsidR="00CB03AC" w:rsidRPr="00045133" w:rsidRDefault="00CB03AC" w:rsidP="007C6E63">
            <w:pPr>
              <w:tabs>
                <w:tab w:val="left" w:pos="7946"/>
              </w:tabs>
              <w:rPr>
                <w:rFonts w:ascii="Unikurd Xani" w:hAnsi="Unikurd Xani" w:cs="Arial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045133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10 </w:t>
            </w:r>
          </w:p>
          <w:p w14:paraId="75F455D6" w14:textId="208EB06F" w:rsidR="00CB03AC" w:rsidRDefault="00CB03AC" w:rsidP="00CB03AC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045133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14</w:t>
            </w:r>
          </w:p>
          <w:p w14:paraId="398DF63E" w14:textId="77777777" w:rsidR="00CB03AC" w:rsidRDefault="00CB03AC" w:rsidP="00CB03AC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</w:p>
          <w:p w14:paraId="162C79F9" w14:textId="1D134534" w:rsidR="00CB03AC" w:rsidRDefault="00CB03AC" w:rsidP="00CB03AC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045133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4</w:t>
            </w:r>
          </w:p>
          <w:p w14:paraId="435009F1" w14:textId="77777777" w:rsidR="00CB03AC" w:rsidRPr="00B456C6" w:rsidRDefault="00CB03AC" w:rsidP="00CB03AC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709A3D23" w14:textId="77777777" w:rsidR="00CB03AC" w:rsidRPr="00A7053F" w:rsidRDefault="00CB03AC" w:rsidP="00CB03A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682858B4" w14:textId="77777777" w:rsidR="00CB03AC" w:rsidRPr="00A7053F" w:rsidRDefault="00CB03AC" w:rsidP="00CB03A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6EDFEE4B" w14:textId="77777777" w:rsidR="00CB03AC" w:rsidRPr="00A7053F" w:rsidRDefault="00CB03AC" w:rsidP="00CB03A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1FC5AB95" w14:textId="77777777" w:rsidR="00CB03AC" w:rsidRPr="00A7053F" w:rsidRDefault="00CB03AC" w:rsidP="00CB03A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7D54422D" w14:textId="77777777" w:rsidR="00CB03AC" w:rsidRPr="00A7053F" w:rsidRDefault="00CB03AC" w:rsidP="00CB03A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CB03AC" w:rsidRPr="00A7053F" w14:paraId="6D20A9D0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3744837D" w14:textId="77777777" w:rsidR="00CB03AC" w:rsidRPr="00A7053F" w:rsidRDefault="00CB03AC" w:rsidP="00CB03A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A751EFC" w14:textId="77777777" w:rsidR="00CB03AC" w:rsidRPr="00A7053F" w:rsidRDefault="00CB03AC" w:rsidP="00CB03A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5A329BD0" w14:textId="77777777" w:rsidR="00CB03AC" w:rsidRPr="00A7053F" w:rsidRDefault="00CB03AC" w:rsidP="00CB03A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6290547A" w14:textId="619A0EB5" w:rsidR="00CB03AC" w:rsidRPr="00A7053F" w:rsidRDefault="00CB03AC" w:rsidP="00CB03A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14:paraId="5605A4F6" w14:textId="77777777" w:rsidR="00CB03AC" w:rsidRPr="00A7053F" w:rsidRDefault="00CB03AC" w:rsidP="00CB03A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19646A3" w14:textId="6E33308F" w:rsidR="00CB03AC" w:rsidRPr="00A7053F" w:rsidRDefault="00CB03AC" w:rsidP="00CB03A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</w:tr>
      <w:tr w:rsidR="00CB03AC" w:rsidRPr="00A7053F" w14:paraId="1D9850DA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191F7F29" w14:textId="77777777" w:rsidR="00CB03AC" w:rsidRPr="00A7053F" w:rsidRDefault="00CB03AC" w:rsidP="00CB03A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85DFF44" w14:textId="77777777" w:rsidR="00CB03AC" w:rsidRPr="00A7053F" w:rsidRDefault="00CB03AC" w:rsidP="00CB03A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7916B675" w14:textId="77777777" w:rsidR="00CB03AC" w:rsidRPr="00A7053F" w:rsidRDefault="00CB03AC" w:rsidP="00CB03A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77628FC6" w14:textId="77777777" w:rsidR="00CB03AC" w:rsidRPr="00A7053F" w:rsidRDefault="00CB03AC" w:rsidP="00CB03A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B32A714" w14:textId="3CDAD2FD" w:rsidR="00CB03AC" w:rsidRPr="00A7053F" w:rsidRDefault="00CB03AC" w:rsidP="00CB03A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1405F65" w14:textId="31DD0343" w:rsidR="00CB03AC" w:rsidRPr="00A7053F" w:rsidRDefault="00CB03AC" w:rsidP="00CB03A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CB03AC" w:rsidRPr="00A7053F" w14:paraId="2449524B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776286A5" w14:textId="77777777" w:rsidR="00CB03AC" w:rsidRPr="00A7053F" w:rsidRDefault="00CB03AC" w:rsidP="00CB03A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9D47047" w14:textId="77777777" w:rsidR="00CB03AC" w:rsidRPr="00A7053F" w:rsidRDefault="00CB03AC" w:rsidP="00CB03A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05E4071F" w14:textId="77777777" w:rsidR="00CB03AC" w:rsidRPr="00A7053F" w:rsidRDefault="00CB03AC" w:rsidP="00CB03A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17F1F400" w14:textId="77777777" w:rsidR="00CB03AC" w:rsidRPr="00A7053F" w:rsidRDefault="00CB03AC" w:rsidP="00CB03A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82A5F45" w14:textId="77777777" w:rsidR="00CB03AC" w:rsidRPr="00A7053F" w:rsidRDefault="00CB03AC" w:rsidP="00CB03A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C95A78B" w14:textId="77777777" w:rsidR="00CB03AC" w:rsidRPr="00A7053F" w:rsidRDefault="00CB03AC" w:rsidP="00CB03A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CB03AC" w:rsidRPr="00A7053F" w14:paraId="57C48CB0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2BE6D612" w14:textId="77777777" w:rsidR="00CB03AC" w:rsidRPr="00A7053F" w:rsidRDefault="00CB03AC" w:rsidP="00CB03A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1AF4DAD" w14:textId="77777777" w:rsidR="00CB03AC" w:rsidRPr="00A7053F" w:rsidRDefault="00CB03AC" w:rsidP="00CB03A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4D43B738" w14:textId="77777777" w:rsidR="00CB03AC" w:rsidRPr="00A7053F" w:rsidRDefault="00CB03AC" w:rsidP="00CB03A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39D8C339" w14:textId="06D2E288" w:rsidR="00CB03AC" w:rsidRPr="00A7053F" w:rsidRDefault="00CB03AC" w:rsidP="00CB03A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14:paraId="4BC6406A" w14:textId="77777777" w:rsidR="00CB03AC" w:rsidRPr="00A7053F" w:rsidRDefault="00CB03AC" w:rsidP="00CB03A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FA21321" w14:textId="63492FEE" w:rsidR="00CB03AC" w:rsidRPr="00A7053F" w:rsidRDefault="00CB03AC" w:rsidP="00CB03A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</w:tr>
      <w:tr w:rsidR="00CB03AC" w:rsidRPr="00A7053F" w14:paraId="3CA446DE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2A562284" w14:textId="77777777" w:rsidR="00CB03AC" w:rsidRPr="00A7053F" w:rsidRDefault="00CB03AC" w:rsidP="00CB03A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576EEFB" w14:textId="77777777" w:rsidR="00CB03AC" w:rsidRPr="00A7053F" w:rsidRDefault="00CB03AC" w:rsidP="00CB03A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7EBAE287" w14:textId="77777777" w:rsidR="00CB03AC" w:rsidRPr="00A7053F" w:rsidRDefault="00CB03AC" w:rsidP="00CB03A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629162F5" w14:textId="09C0A3F7" w:rsidR="00CB03AC" w:rsidRPr="00A7053F" w:rsidRDefault="00CB03AC" w:rsidP="00CB03A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14:paraId="7E8E2C0A" w14:textId="77777777" w:rsidR="00CB03AC" w:rsidRPr="00A7053F" w:rsidRDefault="00CB03AC" w:rsidP="00CB03A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F3C7013" w14:textId="3E5F00CA" w:rsidR="00CB03AC" w:rsidRPr="00A7053F" w:rsidRDefault="00CB03AC" w:rsidP="00CB03A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</w:tr>
      <w:tr w:rsidR="00CB03AC" w:rsidRPr="00A7053F" w14:paraId="02ACB338" w14:textId="77777777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053F94CF" w14:textId="77777777" w:rsidR="00CB03AC" w:rsidRPr="00A7053F" w:rsidRDefault="00CB03AC" w:rsidP="00CB03A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733C7AB9" w14:textId="77777777" w:rsidR="00CB03AC" w:rsidRDefault="00CB03AC" w:rsidP="00CB03AC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723D0DE1" w14:textId="77777777" w:rsidR="00CB03AC" w:rsidRPr="00A7053F" w:rsidRDefault="00CB03AC" w:rsidP="00CB03A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B4A688D" w14:textId="77777777" w:rsidR="00CB03AC" w:rsidRPr="00A7053F" w:rsidRDefault="00CB03AC" w:rsidP="00CB03A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099ADC8" w14:textId="56A5DDE4" w:rsidR="00CB03AC" w:rsidRPr="00A7053F" w:rsidRDefault="00045133" w:rsidP="00CB03A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CB03AC" w:rsidRPr="00A7053F" w14:paraId="540FE573" w14:textId="77777777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6640B7D" w14:textId="77777777" w:rsidR="00CB03AC" w:rsidRPr="00A7053F" w:rsidRDefault="00CB03AC" w:rsidP="00CB03AC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37199155" w14:textId="77777777" w:rsidR="00CB03AC" w:rsidRPr="00D2472B" w:rsidRDefault="00CB03AC" w:rsidP="00CB03AC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6AE928F7" w14:textId="77777777" w:rsidR="00CB03AC" w:rsidRPr="00A7053F" w:rsidRDefault="00CB03AC" w:rsidP="00CB03AC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DD589B0" w14:textId="26B8BB11" w:rsidR="00CB03AC" w:rsidRPr="00A7053F" w:rsidRDefault="00045133" w:rsidP="00CB03AC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14</w:t>
            </w:r>
          </w:p>
        </w:tc>
      </w:tr>
      <w:tr w:rsidR="00CB03AC" w:rsidRPr="00A7053F" w14:paraId="68B9C2E6" w14:textId="77777777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0E255AE" w14:textId="77777777" w:rsidR="00CB03AC" w:rsidRPr="00A7053F" w:rsidRDefault="00CB03AC" w:rsidP="00CB03A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5FDB314" w14:textId="77777777" w:rsidR="00CB03AC" w:rsidRPr="00A7053F" w:rsidRDefault="00CB03AC" w:rsidP="00CB03AC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0CBC8F3" w14:textId="77777777" w:rsidR="00CB03AC" w:rsidRPr="00A7053F" w:rsidRDefault="00CB03AC" w:rsidP="00CB03AC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4E910F0" w14:textId="77777777" w:rsidR="00CB03AC" w:rsidRPr="00A7053F" w:rsidRDefault="00CB03AC" w:rsidP="00CB03A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C3BAF1E" w14:textId="77777777" w:rsidR="00CB03AC" w:rsidRPr="00A7053F" w:rsidRDefault="00CB03AC" w:rsidP="00CB03A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3976E9D1" w14:textId="77777777"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14:paraId="23CF4679" w14:textId="77777777" w:rsidTr="00A7053F">
        <w:tc>
          <w:tcPr>
            <w:tcW w:w="3780" w:type="dxa"/>
          </w:tcPr>
          <w:p w14:paraId="21F4BEDC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14:paraId="454ABFC9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14:paraId="5FAC4EE5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lastRenderedPageBreak/>
              <w:t>سەرۆكی بەش</w:t>
            </w:r>
          </w:p>
          <w:p w14:paraId="705B8EF7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14:paraId="03888987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lastRenderedPageBreak/>
              <w:t>ڕاگری كۆلیژ</w:t>
            </w:r>
          </w:p>
          <w:p w14:paraId="2810B3D2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14:paraId="61CF58DC" w14:textId="77777777"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31A10" w14:textId="77777777" w:rsidR="00560ECA" w:rsidRDefault="00560ECA" w:rsidP="003638FC">
      <w:r>
        <w:separator/>
      </w:r>
    </w:p>
  </w:endnote>
  <w:endnote w:type="continuationSeparator" w:id="0">
    <w:p w14:paraId="43635F47" w14:textId="77777777" w:rsidR="00560ECA" w:rsidRDefault="00560ECA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Xani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B9822" w14:textId="77777777" w:rsidR="00560ECA" w:rsidRDefault="00560ECA" w:rsidP="003638FC">
      <w:r>
        <w:separator/>
      </w:r>
    </w:p>
  </w:footnote>
  <w:footnote w:type="continuationSeparator" w:id="0">
    <w:p w14:paraId="3DD8135D" w14:textId="77777777" w:rsidR="00560ECA" w:rsidRDefault="00560ECA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133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22C53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4CF2"/>
    <w:rsid w:val="002371A5"/>
    <w:rsid w:val="00241752"/>
    <w:rsid w:val="00244F77"/>
    <w:rsid w:val="0025455D"/>
    <w:rsid w:val="002636D1"/>
    <w:rsid w:val="0026401C"/>
    <w:rsid w:val="002659ED"/>
    <w:rsid w:val="00271768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0ECA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2D31"/>
    <w:rsid w:val="007C42D7"/>
    <w:rsid w:val="007C6E63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AF4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E45C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03AC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42AC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DDD288"/>
  <w15:docId w15:val="{BD7AECA2-8105-419A-9A2B-0AD8F513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31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muhammad ismaiel</cp:lastModifiedBy>
  <cp:revision>11</cp:revision>
  <cp:lastPrinted>2023-05-27T14:29:00Z</cp:lastPrinted>
  <dcterms:created xsi:type="dcterms:W3CDTF">2019-04-06T05:14:00Z</dcterms:created>
  <dcterms:modified xsi:type="dcterms:W3CDTF">2023-05-27T14:29:00Z</dcterms:modified>
</cp:coreProperties>
</file>