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ku-Arab-IQ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6B2F03">
        <w:rPr>
          <w:rFonts w:ascii="Unikurd Jino" w:hAnsi="Unikurd Jino" w:cs="Unikurd Jino" w:hint="cs"/>
          <w:rtl/>
          <w:lang w:bidi="ku-Arab-IQ"/>
        </w:rPr>
        <w:t xml:space="preserve"> پەروەردە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6B2F03">
        <w:rPr>
          <w:rFonts w:ascii="Unikurd Jino" w:hAnsi="Unikurd Jino" w:cs="Unikurd Jino" w:hint="cs"/>
          <w:rtl/>
          <w:lang w:bidi="ar-JO"/>
        </w:rPr>
        <w:t>کیمیا</w:t>
      </w:r>
      <w:bookmarkStart w:id="0" w:name="_GoBack"/>
      <w:bookmarkEnd w:id="0"/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BC3CCF" w:rsidRPr="00A7053F" w:rsidTr="00137732">
        <w:trPr>
          <w:trHeight w:val="385"/>
          <w:jc w:val="center"/>
        </w:trPr>
        <w:tc>
          <w:tcPr>
            <w:tcW w:w="1120" w:type="dxa"/>
          </w:tcPr>
          <w:p w:rsidR="00BC3CCF" w:rsidRPr="00A7053F" w:rsidRDefault="00BC3CCF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2241" w:type="dxa"/>
            <w:gridSpan w:val="2"/>
          </w:tcPr>
          <w:p w:rsidR="00BC3CCF" w:rsidRPr="00A7053F" w:rsidRDefault="00BC3CCF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Chemical safety</w:t>
            </w:r>
          </w:p>
        </w:tc>
        <w:tc>
          <w:tcPr>
            <w:tcW w:w="1120" w:type="dxa"/>
          </w:tcPr>
          <w:p w:rsidR="00BC3CCF" w:rsidRPr="00A7053F" w:rsidRDefault="00BC3CC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BC3CCF" w:rsidRPr="00A7053F" w:rsidRDefault="00BC3CC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240" w:type="dxa"/>
            <w:gridSpan w:val="2"/>
          </w:tcPr>
          <w:p w:rsidR="00BC3CCF" w:rsidRPr="00A7053F" w:rsidRDefault="00BC3CCF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Chemical safety</w:t>
            </w:r>
          </w:p>
        </w:tc>
        <w:tc>
          <w:tcPr>
            <w:tcW w:w="1121" w:type="dxa"/>
          </w:tcPr>
          <w:p w:rsidR="00BC3CCF" w:rsidRPr="00A7053F" w:rsidRDefault="00BC3CC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BC3CCF" w:rsidRPr="00A7053F" w:rsidRDefault="00BC3CC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BC3CCF" w:rsidRPr="00A7053F" w:rsidRDefault="00BC3CC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C3CCF" w:rsidRPr="00A7053F" w:rsidTr="00BE680B">
        <w:trPr>
          <w:trHeight w:val="385"/>
          <w:jc w:val="center"/>
        </w:trPr>
        <w:tc>
          <w:tcPr>
            <w:tcW w:w="1120" w:type="dxa"/>
          </w:tcPr>
          <w:p w:rsidR="00BC3CCF" w:rsidRPr="00A7053F" w:rsidRDefault="00BC3CCF" w:rsidP="00BC3CCF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2241" w:type="dxa"/>
            <w:gridSpan w:val="2"/>
          </w:tcPr>
          <w:p w:rsidR="00BC3CCF" w:rsidRPr="00A7053F" w:rsidRDefault="00BC3CCF" w:rsidP="00BC3CCF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241" w:type="dxa"/>
            <w:gridSpan w:val="2"/>
          </w:tcPr>
          <w:p w:rsidR="00BC3CCF" w:rsidRPr="00A7053F" w:rsidRDefault="00BC3CCF" w:rsidP="00BC3CCF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240" w:type="dxa"/>
            <w:gridSpan w:val="2"/>
          </w:tcPr>
          <w:p w:rsidR="00BC3CCF" w:rsidRPr="00A7053F" w:rsidRDefault="00BC3CCF" w:rsidP="00BC3CCF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BC3CCF" w:rsidRPr="00A7053F" w:rsidRDefault="00BC3CCF" w:rsidP="00BC3CCF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BC3CCF" w:rsidRPr="00A7053F" w:rsidRDefault="00BC3CCF" w:rsidP="00BC3CCF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BC3CCF" w:rsidRPr="00A7053F" w:rsidRDefault="00BC3CCF" w:rsidP="00BC3CCF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C3CCF" w:rsidRPr="00A7053F" w:rsidTr="0003777B">
        <w:trPr>
          <w:trHeight w:val="385"/>
          <w:jc w:val="center"/>
        </w:trPr>
        <w:tc>
          <w:tcPr>
            <w:tcW w:w="1120" w:type="dxa"/>
          </w:tcPr>
          <w:p w:rsidR="00BC3CCF" w:rsidRPr="00A7053F" w:rsidRDefault="00BC3CCF" w:rsidP="00BC3CCF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2241" w:type="dxa"/>
            <w:gridSpan w:val="2"/>
          </w:tcPr>
          <w:p w:rsidR="00BC3CCF" w:rsidRPr="00A7053F" w:rsidRDefault="00BC3CCF" w:rsidP="00BC3CCF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P.Organic Iden.</w:t>
            </w:r>
          </w:p>
        </w:tc>
        <w:tc>
          <w:tcPr>
            <w:tcW w:w="2241" w:type="dxa"/>
            <w:gridSpan w:val="2"/>
          </w:tcPr>
          <w:p w:rsidR="00BC3CCF" w:rsidRPr="00A7053F" w:rsidRDefault="00BC3CCF" w:rsidP="00BC3CCF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P.Organic Iden.</w:t>
            </w:r>
          </w:p>
        </w:tc>
        <w:tc>
          <w:tcPr>
            <w:tcW w:w="2240" w:type="dxa"/>
            <w:gridSpan w:val="2"/>
          </w:tcPr>
          <w:p w:rsidR="00BC3CCF" w:rsidRPr="00A7053F" w:rsidRDefault="00BC3CCF" w:rsidP="00BC3CCF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P.Organic Iden.</w:t>
            </w:r>
          </w:p>
        </w:tc>
        <w:tc>
          <w:tcPr>
            <w:tcW w:w="1121" w:type="dxa"/>
          </w:tcPr>
          <w:p w:rsidR="00BC3CCF" w:rsidRPr="00A7053F" w:rsidRDefault="00BC3CCF" w:rsidP="00BC3CCF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BC3CCF" w:rsidRPr="00A7053F" w:rsidRDefault="00BC3CCF" w:rsidP="00BC3CCF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BC3CCF" w:rsidRPr="00A7053F" w:rsidRDefault="00BC3CCF" w:rsidP="00BC3CCF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C3CCF" w:rsidRPr="00A7053F" w:rsidTr="00881E06">
        <w:trPr>
          <w:trHeight w:val="385"/>
          <w:jc w:val="center"/>
        </w:trPr>
        <w:tc>
          <w:tcPr>
            <w:tcW w:w="1120" w:type="dxa"/>
          </w:tcPr>
          <w:p w:rsidR="00BC3CCF" w:rsidRPr="00A7053F" w:rsidRDefault="00BC3CCF" w:rsidP="00BC3CCF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2241" w:type="dxa"/>
            <w:gridSpan w:val="2"/>
          </w:tcPr>
          <w:p w:rsidR="00BC3CCF" w:rsidRPr="00A7053F" w:rsidRDefault="00BC3CCF" w:rsidP="00BC3CCF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P.Organic Iden.</w:t>
            </w:r>
          </w:p>
        </w:tc>
        <w:tc>
          <w:tcPr>
            <w:tcW w:w="2241" w:type="dxa"/>
            <w:gridSpan w:val="2"/>
          </w:tcPr>
          <w:p w:rsidR="00BC3CCF" w:rsidRPr="00A7053F" w:rsidRDefault="00BC3CCF" w:rsidP="00BC3CCF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P.Organic Iden.</w:t>
            </w:r>
          </w:p>
        </w:tc>
        <w:tc>
          <w:tcPr>
            <w:tcW w:w="1120" w:type="dxa"/>
          </w:tcPr>
          <w:p w:rsidR="00BC3CCF" w:rsidRPr="00A7053F" w:rsidRDefault="00BC3CCF" w:rsidP="00BC3CCF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BC3CCF" w:rsidRPr="00A7053F" w:rsidRDefault="00BC3CCF" w:rsidP="00BC3CCF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BC3CCF" w:rsidRPr="00A7053F" w:rsidRDefault="00BC3CCF" w:rsidP="00BC3CCF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BC3CCF" w:rsidRPr="00A7053F" w:rsidRDefault="00BC3CCF" w:rsidP="00BC3CCF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BC3CCF" w:rsidRPr="00A7053F" w:rsidRDefault="00BC3CCF" w:rsidP="00BC3CCF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BC3CCF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BC3CCF" w:rsidRPr="00A7053F" w:rsidRDefault="00BC3CCF" w:rsidP="00BC3CC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BC3CCF" w:rsidRPr="00A7053F" w:rsidRDefault="00BC3CCF" w:rsidP="00BC3CC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BC3CCF" w:rsidRPr="00A7053F" w:rsidRDefault="00BC3CCF" w:rsidP="00BC3CC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8/4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BC3CCF" w:rsidRPr="00A7053F" w:rsidRDefault="00BC3CCF" w:rsidP="00BC3CC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</w:tr>
      <w:tr w:rsidR="00BC3CCF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BC3CCF" w:rsidRPr="00A7053F" w:rsidRDefault="00BC3CCF" w:rsidP="00BC3CC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BC3CCF" w:rsidRPr="00A7053F" w:rsidRDefault="00BC3CCF" w:rsidP="00BC3CC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9/4</w:t>
            </w:r>
          </w:p>
        </w:tc>
        <w:tc>
          <w:tcPr>
            <w:tcW w:w="805" w:type="dxa"/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BC3CCF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BC3CCF" w:rsidRPr="00A7053F" w:rsidRDefault="00BC3CCF" w:rsidP="00BC3CC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BC3CCF" w:rsidRPr="00A7053F" w:rsidRDefault="00BC3CCF" w:rsidP="00BC3CC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BC3CCF" w:rsidRPr="00A7053F" w:rsidRDefault="00BC3CCF" w:rsidP="00BC3CC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10/4</w:t>
            </w:r>
          </w:p>
        </w:tc>
        <w:tc>
          <w:tcPr>
            <w:tcW w:w="805" w:type="dxa"/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BC3CCF" w:rsidRPr="00A7053F" w:rsidRDefault="00BC3CCF" w:rsidP="00BC3CC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C3CCF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BC3CCF" w:rsidRPr="00A7053F" w:rsidRDefault="00BC3CCF" w:rsidP="00BC3CC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BC3CCF" w:rsidRPr="00A7053F" w:rsidRDefault="00BC3CCF" w:rsidP="00BC3CC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BC3CCF" w:rsidRPr="00A7053F" w:rsidRDefault="00BC3CCF" w:rsidP="00BC3CC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11/4</w:t>
            </w:r>
          </w:p>
        </w:tc>
        <w:tc>
          <w:tcPr>
            <w:tcW w:w="805" w:type="dxa"/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BC3CCF" w:rsidRPr="00A7053F" w:rsidRDefault="00BC3CCF" w:rsidP="00BC3CC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C3CCF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BC3CCF" w:rsidRPr="00A7053F" w:rsidRDefault="00BC3CCF" w:rsidP="00BC3CC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5/4</w:t>
            </w:r>
          </w:p>
        </w:tc>
        <w:tc>
          <w:tcPr>
            <w:tcW w:w="715" w:type="dxa"/>
            <w:gridSpan w:val="2"/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BC3CCF" w:rsidRPr="00A7053F" w:rsidRDefault="00BC3CCF" w:rsidP="00BC3CC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12/4</w:t>
            </w:r>
          </w:p>
        </w:tc>
        <w:tc>
          <w:tcPr>
            <w:tcW w:w="805" w:type="dxa"/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</w:tr>
      <w:tr w:rsidR="00BC3CCF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BC3CCF" w:rsidRPr="00A7053F" w:rsidRDefault="00BC3CCF" w:rsidP="00BC3CC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6/4</w:t>
            </w:r>
          </w:p>
        </w:tc>
        <w:tc>
          <w:tcPr>
            <w:tcW w:w="715" w:type="dxa"/>
            <w:gridSpan w:val="2"/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BC3CCF" w:rsidRPr="00A7053F" w:rsidRDefault="00BC3CCF" w:rsidP="00BC3CC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13/4</w:t>
            </w:r>
          </w:p>
        </w:tc>
        <w:tc>
          <w:tcPr>
            <w:tcW w:w="805" w:type="dxa"/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</w:tr>
      <w:tr w:rsidR="00BC3CCF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BC3CCF" w:rsidRDefault="00BC3CCF" w:rsidP="00BC3CCF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001" w:type="dxa"/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BC3CCF" w:rsidRPr="00A7053F" w:rsidRDefault="00BC3CCF" w:rsidP="00BC3CC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BC3CCF" w:rsidRDefault="00BC3CCF" w:rsidP="00BC3CCF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</w:tr>
      <w:tr w:rsidR="00BC3CCF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BC3CCF" w:rsidRPr="00D2472B" w:rsidRDefault="00BC3CCF" w:rsidP="00BC3CCF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BC3CCF" w:rsidRPr="00A7053F" w:rsidRDefault="00BC3CCF" w:rsidP="00BC3CCF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BC3CCF" w:rsidRPr="00A7053F" w:rsidRDefault="00BC3CCF" w:rsidP="00BC3CCF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BC3CCF" w:rsidRPr="00D2472B" w:rsidRDefault="00BC3CCF" w:rsidP="00BC3CCF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BC3CCF" w:rsidRPr="00A7053F" w:rsidRDefault="00BC3CCF" w:rsidP="00BC3CC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BC3CCF" w:rsidRPr="00A7053F" w:rsidRDefault="00BC3CCF" w:rsidP="00BC3CC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</w:p>
        </w:tc>
      </w:tr>
      <w:tr w:rsidR="00BC3CCF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BC3CCF" w:rsidRPr="00A7053F" w:rsidRDefault="00BC3CCF" w:rsidP="00BC3CC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BC3CCF" w:rsidRPr="00A7053F" w:rsidRDefault="00BC3CCF" w:rsidP="00BC3CC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BC3CCF" w:rsidRPr="00A7053F" w:rsidRDefault="00BC3CCF" w:rsidP="00BC3CC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BC3CCF" w:rsidRPr="00A7053F" w:rsidRDefault="00BC3CCF" w:rsidP="00BC3CC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BC3CCF" w:rsidRPr="00A7053F" w:rsidRDefault="00BC3CCF" w:rsidP="00BC3CC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BC3CCF" w:rsidRPr="00A7053F" w:rsidRDefault="00BC3CCF" w:rsidP="00BC3CC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BC3CCF" w:rsidRPr="00A7053F" w:rsidRDefault="00BC3CCF" w:rsidP="00BC3CC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BC3CCF" w:rsidRPr="00A7053F" w:rsidRDefault="00BC3CCF" w:rsidP="00BC3CC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BC3CCF" w:rsidRPr="00A7053F" w:rsidRDefault="00BC3CCF" w:rsidP="00BC3CC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BC3CCF" w:rsidRPr="00A7053F" w:rsidRDefault="00BC3CCF" w:rsidP="00BC3CC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BC3CCF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BC3CCF" w:rsidRPr="00A7053F" w:rsidRDefault="00BC3CCF" w:rsidP="00BC3CC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BC3CCF" w:rsidRPr="00A7053F" w:rsidRDefault="00BC3CCF" w:rsidP="00BC3CC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BC3CCF" w:rsidRPr="00A7053F" w:rsidRDefault="00BC3CCF" w:rsidP="00BC3CC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BC3CCF" w:rsidRPr="00A7053F" w:rsidRDefault="00BC3CCF" w:rsidP="00BC3CC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</w:tr>
      <w:tr w:rsidR="00BC3CCF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BC3CCF" w:rsidRPr="00A7053F" w:rsidRDefault="00BC3CCF" w:rsidP="00BC3CC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BC3CCF" w:rsidRPr="00A7053F" w:rsidRDefault="00BC3CCF" w:rsidP="00BC3CC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BC3CCF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BC3CCF" w:rsidRPr="00A7053F" w:rsidRDefault="00BC3CCF" w:rsidP="00BC3CC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BC3CCF" w:rsidRPr="00A7053F" w:rsidRDefault="00BC3CCF" w:rsidP="00BC3CC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BC3CCF" w:rsidRPr="00A7053F" w:rsidRDefault="00BC3CCF" w:rsidP="00BC3CC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BC3CCF" w:rsidRPr="00A7053F" w:rsidRDefault="00BC3CCF" w:rsidP="00BC3CC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C3CCF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BC3CCF" w:rsidRPr="00A7053F" w:rsidRDefault="00BC3CCF" w:rsidP="00BC3CC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BC3CCF" w:rsidRPr="00A7053F" w:rsidRDefault="00BC3CCF" w:rsidP="00BC3CC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BC3CCF" w:rsidRPr="00A7053F" w:rsidRDefault="00BC3CCF" w:rsidP="00BC3CC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BC3CCF" w:rsidRPr="00A7053F" w:rsidRDefault="00BC3CCF" w:rsidP="00BC3CC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C3CCF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BC3CCF" w:rsidRPr="00A7053F" w:rsidRDefault="00BC3CCF" w:rsidP="00BC3CC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BC3CCF" w:rsidRPr="00A7053F" w:rsidRDefault="00BC3CCF" w:rsidP="00BC3CC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BC3CCF" w:rsidRPr="00A7053F" w:rsidRDefault="00BC3CCF" w:rsidP="00BC3CC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</w:tr>
      <w:tr w:rsidR="00BC3CCF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BC3CCF" w:rsidRPr="00A7053F" w:rsidRDefault="00BC3CCF" w:rsidP="00BC3CC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BC3CCF" w:rsidRPr="00A7053F" w:rsidRDefault="00BC3CCF" w:rsidP="00BC3CC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BC3CCF" w:rsidRPr="00A7053F" w:rsidRDefault="00BC3CCF" w:rsidP="00BC3CC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</w:tr>
      <w:tr w:rsidR="00BC3CCF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BC3CCF" w:rsidRDefault="00BC3CCF" w:rsidP="00BC3CCF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BC3CCF" w:rsidRPr="00A7053F" w:rsidRDefault="00BC3CCF" w:rsidP="00BC3CC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BC3CCF" w:rsidRDefault="00BC3CCF" w:rsidP="00BC3CCF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</w:tr>
      <w:tr w:rsidR="00BC3CCF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BC3CCF" w:rsidRPr="00D2472B" w:rsidRDefault="00BC3CCF" w:rsidP="00BC3CCF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BC3CCF" w:rsidRPr="00A7053F" w:rsidRDefault="00BC3CCF" w:rsidP="00BC3CCF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BC3CCF" w:rsidRPr="00A7053F" w:rsidRDefault="00BC3CCF" w:rsidP="00BC3CCF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BC3CCF" w:rsidRPr="00D2472B" w:rsidRDefault="00BC3CCF" w:rsidP="00BC3CCF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BC3CCF" w:rsidRPr="00A7053F" w:rsidRDefault="00BC3CCF" w:rsidP="00BC3CCF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BC3CCF" w:rsidRPr="00A7053F" w:rsidRDefault="00BC3CCF" w:rsidP="00BC3CCF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</w:p>
        </w:tc>
      </w:tr>
      <w:tr w:rsidR="00BC3CCF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BC3CCF" w:rsidRPr="00A7053F" w:rsidRDefault="00BC3CCF" w:rsidP="00BC3CC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BC3CCF" w:rsidRPr="00A7053F" w:rsidRDefault="00BC3CCF" w:rsidP="00BC3CC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BC3CCF" w:rsidRPr="00A7053F" w:rsidRDefault="00BC3CCF" w:rsidP="00BC3CC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BC3CCF" w:rsidRPr="00A7053F" w:rsidRDefault="00BC3CCF" w:rsidP="00BC3CC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BC3CCF" w:rsidRPr="00A7053F" w:rsidRDefault="00BC3CCF" w:rsidP="00BC3CC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BC3CCF" w:rsidRPr="00A7053F" w:rsidRDefault="00BC3CCF" w:rsidP="00BC3CC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BC3CCF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BC3CCF" w:rsidRPr="000A30DA" w:rsidRDefault="00BC3CCF" w:rsidP="00BC3CCF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ku-Arab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ku-Arab-IQ"/>
              </w:rPr>
              <w:t>مزگین محمد ایوب</w:t>
            </w:r>
          </w:p>
          <w:p w:rsidR="00BC3CCF" w:rsidRPr="000A30DA" w:rsidRDefault="00BC3CCF" w:rsidP="00BC3CCF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م.یاریدەدەر</w:t>
            </w:r>
          </w:p>
          <w:p w:rsidR="00BC3CCF" w:rsidRPr="000A30DA" w:rsidRDefault="00BC3CCF" w:rsidP="00BC3CCF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12</w:t>
            </w:r>
          </w:p>
          <w:p w:rsidR="00BC3CCF" w:rsidRDefault="00BC3CCF" w:rsidP="00BC3CCF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5</w:t>
            </w:r>
          </w:p>
          <w:p w:rsidR="00BC3CCF" w:rsidRDefault="00BC3CCF" w:rsidP="00BC3CCF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ته‌مه‌ن:١٩٨٩</w:t>
            </w:r>
          </w:p>
          <w:p w:rsidR="00BC3CCF" w:rsidRDefault="00BC3CCF" w:rsidP="00BC3CCF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14</w:t>
            </w:r>
          </w:p>
          <w:p w:rsidR="00BC3CCF" w:rsidRPr="00B456C6" w:rsidRDefault="00BC3CCF" w:rsidP="00BC3CCF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نیساب:قوتابی دکتۆرا+ لیژنەی دلینایی جۆری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BC3CCF" w:rsidRPr="00A7053F" w:rsidRDefault="00BC3CCF" w:rsidP="00BC3CC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BC3CCF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BC3CCF" w:rsidRPr="00A7053F" w:rsidRDefault="00BC3CCF" w:rsidP="00BC3CC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BC3CCF" w:rsidRPr="00A7053F" w:rsidRDefault="00BC3CCF" w:rsidP="00BC3CC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BC3CCF" w:rsidRPr="00A7053F" w:rsidRDefault="00BC3CCF" w:rsidP="00BC3CC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C3CCF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BC3CCF" w:rsidRPr="00A7053F" w:rsidRDefault="00BC3CCF" w:rsidP="00BC3CC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BC3CCF" w:rsidRPr="00A7053F" w:rsidRDefault="00BC3CCF" w:rsidP="00BC3CC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BC3CCF" w:rsidRPr="00A7053F" w:rsidRDefault="00BC3CCF" w:rsidP="00BC3CC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C3CCF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BC3CCF" w:rsidRPr="00A7053F" w:rsidRDefault="00BC3CCF" w:rsidP="00BC3CC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BC3CCF" w:rsidRPr="00A7053F" w:rsidRDefault="00BC3CCF" w:rsidP="00BC3CC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BC3CCF" w:rsidRPr="00A7053F" w:rsidRDefault="00BC3CCF" w:rsidP="00BC3CC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C3CCF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BC3CCF" w:rsidRPr="00A7053F" w:rsidRDefault="00BC3CCF" w:rsidP="00BC3CC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BC3CCF" w:rsidRPr="00A7053F" w:rsidRDefault="00BC3CCF" w:rsidP="00BC3CC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BC3CCF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BC3CCF" w:rsidRPr="00A7053F" w:rsidRDefault="00BC3CCF" w:rsidP="00BC3CC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BC3CCF" w:rsidRPr="00A7053F" w:rsidRDefault="00BC3CCF" w:rsidP="00BC3CC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BC3CCF" w:rsidRPr="00A7053F" w:rsidRDefault="00BC3CCF" w:rsidP="00BC3CC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C3CCF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BC3CCF" w:rsidRPr="00A7053F" w:rsidRDefault="00BC3CCF" w:rsidP="00BC3CC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BC3CCF" w:rsidRDefault="00BC3CCF" w:rsidP="00BC3CCF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BC3CCF" w:rsidRPr="00A7053F" w:rsidRDefault="00BC3CCF" w:rsidP="00BC3CC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BC3CCF" w:rsidRPr="00A7053F" w:rsidRDefault="00BC3CCF" w:rsidP="00BC3CC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C3CCF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BC3CCF" w:rsidRPr="00A7053F" w:rsidRDefault="00BC3CCF" w:rsidP="00BC3CCF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BC3CCF" w:rsidRPr="00D2472B" w:rsidRDefault="00BC3CCF" w:rsidP="00BC3CCF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BC3CCF" w:rsidRPr="00A7053F" w:rsidRDefault="00BC3CCF" w:rsidP="00BC3CCF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BC3CCF" w:rsidRPr="00A7053F" w:rsidRDefault="00BC3CCF" w:rsidP="00BC3CCF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C3CCF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BC3CCF" w:rsidRPr="00A7053F" w:rsidRDefault="00BC3CCF" w:rsidP="00BC3CCF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BC3CCF" w:rsidRPr="00A7053F" w:rsidRDefault="00BC3CCF" w:rsidP="00BC3CCF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BC3CCF" w:rsidRPr="00A7053F" w:rsidRDefault="00BC3CCF" w:rsidP="00BC3CCF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BC3CCF" w:rsidRPr="00A7053F" w:rsidRDefault="00BC3CCF" w:rsidP="00BC3CCF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BC3CCF" w:rsidRPr="00A7053F" w:rsidRDefault="00BC3CCF" w:rsidP="00BC3CC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D2472B" w:rsidRPr="00A7053F" w:rsidRDefault="00A7053F" w:rsidP="00BC3CCF">
            <w:pPr>
              <w:jc w:val="center"/>
              <w:rPr>
                <w:rFonts w:ascii="Unikurd Jino" w:hAnsi="Unikurd Jino" w:cs="Unikurd Jino"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</w:t>
            </w:r>
            <w:r w:rsidR="00BC3CCF">
              <w:rPr>
                <w:rFonts w:ascii="Unikurd Jino" w:hAnsi="Unikurd Jino" w:cs="Unikurd Jino" w:hint="cs"/>
                <w:rtl/>
                <w:lang w:bidi="ar-IQ"/>
              </w:rPr>
              <w:t>ا</w:t>
            </w: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D3C" w:rsidRDefault="004B0D3C" w:rsidP="003638FC">
      <w:r>
        <w:separator/>
      </w:r>
    </w:p>
  </w:endnote>
  <w:endnote w:type="continuationSeparator" w:id="0">
    <w:p w:rsidR="004B0D3C" w:rsidRDefault="004B0D3C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Xani">
    <w:altName w:val="Unikurd Jino"/>
    <w:charset w:val="00"/>
    <w:family w:val="swiss"/>
    <w:pitch w:val="variable"/>
    <w:sig w:usb0="00000000" w:usb1="80000000" w:usb2="00000008" w:usb3="00000000" w:csb0="00000051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D3C" w:rsidRDefault="004B0D3C" w:rsidP="003638FC">
      <w:r>
        <w:separator/>
      </w:r>
    </w:p>
  </w:footnote>
  <w:footnote w:type="continuationSeparator" w:id="0">
    <w:p w:rsidR="004B0D3C" w:rsidRDefault="004B0D3C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0D3C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B2F0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351A5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3CCF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6A0B9C"/>
  <w15:docId w15:val="{C344621B-F646-442B-A7D3-CB38E336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11A52-3565-4118-96FC-5728CD41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سه‌روانه‌.dotx</Template>
  <TotalTime>41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11</cp:revision>
  <cp:lastPrinted>2023-05-31T19:07:00Z</cp:lastPrinted>
  <dcterms:created xsi:type="dcterms:W3CDTF">2019-04-06T05:14:00Z</dcterms:created>
  <dcterms:modified xsi:type="dcterms:W3CDTF">2023-05-31T19:35:00Z</dcterms:modified>
</cp:coreProperties>
</file>