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FE53F" w14:textId="77777777" w:rsidR="00833EA4" w:rsidRDefault="00833EA4" w:rsidP="00833EA4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60288" behindDoc="0" locked="0" layoutInCell="1" allowOverlap="1" wp14:anchorId="5B1598E8" wp14:editId="6697D00D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14:paraId="309A7F06" w14:textId="0A8EBFDC" w:rsidR="00833EA4" w:rsidRDefault="00833EA4" w:rsidP="00833EA4">
      <w:pPr>
        <w:rPr>
          <w:rFonts w:ascii="Unikurd Jino" w:hAnsi="Unikurd Jino" w:cs="Unikurd Jino"/>
          <w:rtl/>
          <w:lang w:bidi="ar-IQ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113B78">
        <w:rPr>
          <w:rFonts w:ascii="Unikurd Jino" w:hAnsi="Unikurd Jino" w:cs="Unikurd Jino" w:hint="cs"/>
          <w:rtl/>
          <w:lang w:bidi="ar-IQ"/>
        </w:rPr>
        <w:t xml:space="preserve"> سەنتەری زمان</w:t>
      </w:r>
    </w:p>
    <w:p w14:paraId="3207DA8E" w14:textId="5D4729F2" w:rsidR="00833EA4" w:rsidRDefault="00833EA4" w:rsidP="00833EA4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113B78">
        <w:rPr>
          <w:rFonts w:ascii="Unikurd Jino" w:hAnsi="Unikurd Jino" w:cs="Unikurd Jino" w:hint="cs"/>
          <w:rtl/>
          <w:lang w:bidi="ar-JO"/>
        </w:rPr>
        <w:t xml:space="preserve"> ئینگلیزی</w:t>
      </w:r>
    </w:p>
    <w:p w14:paraId="72583719" w14:textId="3A92B167" w:rsidR="00833EA4" w:rsidRPr="002B409C" w:rsidRDefault="00833EA4" w:rsidP="00833EA4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ژمێریاری/ ئێواران                                          </w:t>
      </w:r>
      <w:r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>
        <w:rPr>
          <w:rFonts w:ascii="Unikurd Jino" w:hAnsi="Unikurd Jino" w:cs="Unikurd Jino" w:hint="cs"/>
          <w:rtl/>
          <w:lang w:bidi="ar-JO"/>
        </w:rPr>
        <w:t xml:space="preserve">                            مانگی: </w:t>
      </w:r>
      <w:r w:rsidR="003B3953">
        <w:rPr>
          <w:rFonts w:ascii="Unikurd Jino" w:hAnsi="Unikurd Jino" w:cs="Unikurd Jino" w:hint="cs"/>
          <w:rtl/>
          <w:lang w:bidi="ar-JO"/>
        </w:rPr>
        <w:t>تشرینی دووەم ٢٠٢</w:t>
      </w:r>
      <w:r w:rsidR="001F14F1">
        <w:rPr>
          <w:rFonts w:ascii="Unikurd Jino" w:hAnsi="Unikurd Jino" w:cs="Unikurd Jino" w:hint="cs"/>
          <w:rtl/>
          <w:lang w:bidi="ar-JO"/>
        </w:rPr>
        <w:t>٢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0"/>
        <w:gridCol w:w="1121"/>
        <w:gridCol w:w="1120"/>
        <w:gridCol w:w="1121"/>
        <w:gridCol w:w="1120"/>
        <w:gridCol w:w="1120"/>
        <w:gridCol w:w="1121"/>
        <w:gridCol w:w="1120"/>
        <w:gridCol w:w="1121"/>
      </w:tblGrid>
      <w:tr w:rsidR="00833EA4" w:rsidRPr="00A7053F" w14:paraId="5FDA9740" w14:textId="77777777" w:rsidTr="00DC42D9">
        <w:trPr>
          <w:trHeight w:val="385"/>
          <w:jc w:val="center"/>
        </w:trPr>
        <w:tc>
          <w:tcPr>
            <w:tcW w:w="1120" w:type="dxa"/>
            <w:vAlign w:val="center"/>
          </w:tcPr>
          <w:p w14:paraId="3D46BF28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</w:tcPr>
          <w:p w14:paraId="5E202BC9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</w:tcPr>
          <w:p w14:paraId="133C9816" w14:textId="77777777" w:rsidR="00833EA4" w:rsidRDefault="00833EA4" w:rsidP="00446A75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  <w:vAlign w:val="center"/>
          </w:tcPr>
          <w:p w14:paraId="16A34435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14:paraId="107C7249" w14:textId="77777777" w:rsidR="00833EA4" w:rsidRPr="00A7053F" w:rsidRDefault="00833EA4" w:rsidP="00833EA4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  <w:vAlign w:val="center"/>
          </w:tcPr>
          <w:p w14:paraId="11390382" w14:textId="77777777" w:rsidR="00833EA4" w:rsidRPr="00A7053F" w:rsidRDefault="00833EA4" w:rsidP="00833EA4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  <w:vAlign w:val="center"/>
          </w:tcPr>
          <w:p w14:paraId="37FE8093" w14:textId="77777777" w:rsidR="00833EA4" w:rsidRDefault="00113B78" w:rsidP="00446A75">
            <w:pPr>
              <w:jc w:val="center"/>
              <w:rPr>
                <w:rFonts w:ascii="Unikurd Xani" w:hAnsi="Unikurd Xani" w:cs="Unikurd Xani"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7: 30</w:t>
            </w:r>
          </w:p>
          <w:p w14:paraId="5348536A" w14:textId="1E1FEFD3" w:rsidR="00113B78" w:rsidRPr="00A7053F" w:rsidRDefault="00113B78" w:rsidP="00446A75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8:30</w:t>
            </w:r>
          </w:p>
        </w:tc>
        <w:tc>
          <w:tcPr>
            <w:tcW w:w="1121" w:type="dxa"/>
          </w:tcPr>
          <w:p w14:paraId="0BC9101C" w14:textId="77777777" w:rsidR="00833EA4" w:rsidRDefault="00113B78" w:rsidP="00446A75">
            <w:pPr>
              <w:jc w:val="center"/>
              <w:rPr>
                <w:rFonts w:ascii="Unikurd Xani" w:hAnsi="Unikurd Xani" w:cs="Unikurd Xani"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8:30</w:t>
            </w:r>
          </w:p>
          <w:p w14:paraId="18B4E466" w14:textId="0AF0F639" w:rsidR="00113B78" w:rsidRPr="00A7053F" w:rsidRDefault="00113B78" w:rsidP="00446A75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9:30</w:t>
            </w:r>
          </w:p>
        </w:tc>
        <w:tc>
          <w:tcPr>
            <w:tcW w:w="1120" w:type="dxa"/>
          </w:tcPr>
          <w:p w14:paraId="6EAADD31" w14:textId="77777777" w:rsidR="00833EA4" w:rsidRDefault="00833EA4" w:rsidP="00446A75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  <w:vAlign w:val="center"/>
          </w:tcPr>
          <w:p w14:paraId="2BF48D39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14:paraId="44908DEF" w14:textId="77777777" w:rsidTr="00446A75">
        <w:trPr>
          <w:trHeight w:val="385"/>
          <w:jc w:val="center"/>
        </w:trPr>
        <w:tc>
          <w:tcPr>
            <w:tcW w:w="1120" w:type="dxa"/>
          </w:tcPr>
          <w:p w14:paraId="5FE96065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14:paraId="1723DCFC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55E15E4D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41EB9700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060CAB7A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2F1B1DF2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3E58905A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66A69274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1F4D4A1A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732098BD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14:paraId="75D27D7D" w14:textId="77777777" w:rsidTr="00446A75">
        <w:trPr>
          <w:trHeight w:val="385"/>
          <w:jc w:val="center"/>
        </w:trPr>
        <w:tc>
          <w:tcPr>
            <w:tcW w:w="1120" w:type="dxa"/>
          </w:tcPr>
          <w:p w14:paraId="78A1ECA7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14:paraId="7700B2E8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70DC7261" w14:textId="5AB0E5F0" w:rsidR="00833EA4" w:rsidRPr="00A7053F" w:rsidRDefault="00113B78" w:rsidP="00113B78">
            <w:pPr>
              <w:jc w:val="center"/>
              <w:rPr>
                <w:rFonts w:ascii="Unikurd Xani" w:hAnsi="Unikurd Xani" w:cs="Unikurd Xani"/>
                <w:lang w:bidi="ar-IQ"/>
              </w:rPr>
            </w:pPr>
            <w:r w:rsidRPr="00113B78">
              <w:rPr>
                <w:rFonts w:ascii="Unikurd Xani" w:hAnsi="Unikurd Xani" w:cs="Unikurd Xani"/>
                <w:sz w:val="12"/>
                <w:szCs w:val="12"/>
                <w:lang w:bidi="ar-IQ"/>
              </w:rPr>
              <w:t>Pre-intermediate</w:t>
            </w:r>
          </w:p>
        </w:tc>
        <w:tc>
          <w:tcPr>
            <w:tcW w:w="1120" w:type="dxa"/>
          </w:tcPr>
          <w:p w14:paraId="541CD611" w14:textId="0DDEC105" w:rsidR="00833EA4" w:rsidRPr="00A7053F" w:rsidRDefault="00113B78" w:rsidP="00446A7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113B78">
              <w:rPr>
                <w:rFonts w:ascii="Unikurd Xani" w:hAnsi="Unikurd Xani" w:cs="Unikurd Xani"/>
                <w:sz w:val="12"/>
                <w:szCs w:val="12"/>
                <w:lang w:bidi="ar-IQ"/>
              </w:rPr>
              <w:t>Pre-intermediate</w:t>
            </w:r>
          </w:p>
        </w:tc>
        <w:tc>
          <w:tcPr>
            <w:tcW w:w="1121" w:type="dxa"/>
          </w:tcPr>
          <w:p w14:paraId="714D3A7E" w14:textId="270F1D1D" w:rsidR="00833EA4" w:rsidRPr="00A7053F" w:rsidRDefault="00113B78" w:rsidP="00446A7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113B78">
              <w:rPr>
                <w:rFonts w:ascii="Unikurd Xani" w:hAnsi="Unikurd Xani" w:cs="Unikurd Xani"/>
                <w:sz w:val="12"/>
                <w:szCs w:val="12"/>
                <w:lang w:bidi="ar-IQ"/>
              </w:rPr>
              <w:t>Pre-intermediate</w:t>
            </w:r>
          </w:p>
        </w:tc>
        <w:tc>
          <w:tcPr>
            <w:tcW w:w="1120" w:type="dxa"/>
          </w:tcPr>
          <w:p w14:paraId="3AC9D854" w14:textId="4D1D5DEA" w:rsidR="00833EA4" w:rsidRPr="00A7053F" w:rsidRDefault="00113B78" w:rsidP="00446A7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113B78">
              <w:rPr>
                <w:rFonts w:ascii="Unikurd Xani" w:hAnsi="Unikurd Xani" w:cs="Unikurd Xani"/>
                <w:sz w:val="12"/>
                <w:szCs w:val="12"/>
                <w:lang w:bidi="ar-IQ"/>
              </w:rPr>
              <w:t>Pre-intermediate</w:t>
            </w:r>
          </w:p>
        </w:tc>
        <w:tc>
          <w:tcPr>
            <w:tcW w:w="1120" w:type="dxa"/>
          </w:tcPr>
          <w:p w14:paraId="6C7CDF5C" w14:textId="601087B6" w:rsidR="00833EA4" w:rsidRPr="00A7053F" w:rsidRDefault="00113B78" w:rsidP="00446A7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113B78">
              <w:rPr>
                <w:rFonts w:ascii="Unikurd Xani" w:hAnsi="Unikurd Xani" w:cs="Unikurd Xani"/>
                <w:sz w:val="12"/>
                <w:szCs w:val="12"/>
                <w:lang w:bidi="ar-IQ"/>
              </w:rPr>
              <w:t>Pre-intermediate</w:t>
            </w:r>
          </w:p>
        </w:tc>
        <w:tc>
          <w:tcPr>
            <w:tcW w:w="1121" w:type="dxa"/>
          </w:tcPr>
          <w:p w14:paraId="0D91CC41" w14:textId="0900AF15" w:rsidR="00833EA4" w:rsidRPr="00A7053F" w:rsidRDefault="00113B78" w:rsidP="00446A7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113B78">
              <w:rPr>
                <w:rFonts w:ascii="Unikurd Xani" w:hAnsi="Unikurd Xani" w:cs="Unikurd Xani"/>
                <w:sz w:val="12"/>
                <w:szCs w:val="12"/>
                <w:lang w:bidi="ar-IQ"/>
              </w:rPr>
              <w:t>Pre-intermediate</w:t>
            </w:r>
          </w:p>
        </w:tc>
        <w:tc>
          <w:tcPr>
            <w:tcW w:w="1120" w:type="dxa"/>
          </w:tcPr>
          <w:p w14:paraId="2D558898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456604C9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14:paraId="5A5BE7BC" w14:textId="77777777" w:rsidTr="00446A75">
        <w:trPr>
          <w:trHeight w:val="385"/>
          <w:jc w:val="center"/>
        </w:trPr>
        <w:tc>
          <w:tcPr>
            <w:tcW w:w="1120" w:type="dxa"/>
          </w:tcPr>
          <w:p w14:paraId="272528E3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14:paraId="579E4556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6DD6C8E9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63E67639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1B5251FC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401FEBE4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23A95E46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3392721B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14304503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1AD43758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14:paraId="233A1D36" w14:textId="77777777" w:rsidTr="00446A75">
        <w:trPr>
          <w:trHeight w:val="385"/>
          <w:jc w:val="center"/>
        </w:trPr>
        <w:tc>
          <w:tcPr>
            <w:tcW w:w="1120" w:type="dxa"/>
          </w:tcPr>
          <w:p w14:paraId="12D5FD0D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 w14:paraId="3659A8D3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28AE7CF9" w14:textId="2E58947E" w:rsidR="00833EA4" w:rsidRPr="00A7053F" w:rsidRDefault="00113B78" w:rsidP="00446A7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113B78">
              <w:rPr>
                <w:rFonts w:ascii="Unikurd Xani" w:hAnsi="Unikurd Xani" w:cs="Unikurd Xani"/>
                <w:sz w:val="12"/>
                <w:szCs w:val="12"/>
                <w:lang w:bidi="ar-IQ"/>
              </w:rPr>
              <w:t>Pre-intermediate</w:t>
            </w:r>
          </w:p>
        </w:tc>
        <w:tc>
          <w:tcPr>
            <w:tcW w:w="1120" w:type="dxa"/>
          </w:tcPr>
          <w:p w14:paraId="48FD1986" w14:textId="75358FC5" w:rsidR="00833EA4" w:rsidRPr="00A7053F" w:rsidRDefault="00113B78" w:rsidP="00446A7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113B78">
              <w:rPr>
                <w:rFonts w:ascii="Unikurd Xani" w:hAnsi="Unikurd Xani" w:cs="Unikurd Xani"/>
                <w:sz w:val="12"/>
                <w:szCs w:val="12"/>
                <w:lang w:bidi="ar-IQ"/>
              </w:rPr>
              <w:t>Pre-intermediate</w:t>
            </w:r>
          </w:p>
        </w:tc>
        <w:tc>
          <w:tcPr>
            <w:tcW w:w="1121" w:type="dxa"/>
          </w:tcPr>
          <w:p w14:paraId="30C904F2" w14:textId="67E27193" w:rsidR="00833EA4" w:rsidRPr="00A7053F" w:rsidRDefault="00113B78" w:rsidP="00446A7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113B78">
              <w:rPr>
                <w:rFonts w:ascii="Unikurd Xani" w:hAnsi="Unikurd Xani" w:cs="Unikurd Xani"/>
                <w:sz w:val="12"/>
                <w:szCs w:val="12"/>
                <w:lang w:bidi="ar-IQ"/>
              </w:rPr>
              <w:t>Pre-intermediate</w:t>
            </w:r>
          </w:p>
        </w:tc>
        <w:tc>
          <w:tcPr>
            <w:tcW w:w="1120" w:type="dxa"/>
          </w:tcPr>
          <w:p w14:paraId="2ACF7488" w14:textId="514B1278" w:rsidR="00833EA4" w:rsidRPr="00A7053F" w:rsidRDefault="00113B78" w:rsidP="00446A7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113B78">
              <w:rPr>
                <w:rFonts w:ascii="Unikurd Xani" w:hAnsi="Unikurd Xani" w:cs="Unikurd Xani"/>
                <w:sz w:val="12"/>
                <w:szCs w:val="12"/>
                <w:lang w:bidi="ar-IQ"/>
              </w:rPr>
              <w:t>Pre-intermediate</w:t>
            </w:r>
          </w:p>
        </w:tc>
        <w:tc>
          <w:tcPr>
            <w:tcW w:w="1120" w:type="dxa"/>
          </w:tcPr>
          <w:p w14:paraId="73B65D38" w14:textId="3E3B34CD" w:rsidR="00833EA4" w:rsidRPr="00A7053F" w:rsidRDefault="00113B78" w:rsidP="00446A7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113B78">
              <w:rPr>
                <w:rFonts w:ascii="Unikurd Xani" w:hAnsi="Unikurd Xani" w:cs="Unikurd Xani"/>
                <w:sz w:val="12"/>
                <w:szCs w:val="12"/>
                <w:lang w:bidi="ar-IQ"/>
              </w:rPr>
              <w:t>Pre-intermediate</w:t>
            </w:r>
          </w:p>
        </w:tc>
        <w:tc>
          <w:tcPr>
            <w:tcW w:w="1121" w:type="dxa"/>
          </w:tcPr>
          <w:p w14:paraId="3623290D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7DEAAD5D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2F09BA3A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14:paraId="28B0014C" w14:textId="77777777" w:rsidTr="00446A75">
        <w:trPr>
          <w:trHeight w:val="385"/>
          <w:jc w:val="center"/>
        </w:trPr>
        <w:tc>
          <w:tcPr>
            <w:tcW w:w="1120" w:type="dxa"/>
          </w:tcPr>
          <w:p w14:paraId="077F67CE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120" w:type="dxa"/>
          </w:tcPr>
          <w:p w14:paraId="3DBDEC61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3A2214F6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488B0565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185AE057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715D2B9D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1E5F2737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43702227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3FDAFC59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4F0FB56D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14:paraId="6128BB22" w14:textId="77777777" w:rsidTr="00446A75">
        <w:trPr>
          <w:trHeight w:val="385"/>
          <w:jc w:val="center"/>
        </w:trPr>
        <w:tc>
          <w:tcPr>
            <w:tcW w:w="1120" w:type="dxa"/>
          </w:tcPr>
          <w:p w14:paraId="032E8D44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20" w:type="dxa"/>
          </w:tcPr>
          <w:p w14:paraId="2BEE1636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67D6EB69" w14:textId="5922AA45" w:rsidR="00833EA4" w:rsidRPr="00A7053F" w:rsidRDefault="00113B78" w:rsidP="00446A7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113B78">
              <w:rPr>
                <w:rFonts w:ascii="Unikurd Xani" w:hAnsi="Unikurd Xani" w:cs="Unikurd Xani"/>
                <w:sz w:val="12"/>
                <w:szCs w:val="12"/>
                <w:lang w:bidi="ar-IQ"/>
              </w:rPr>
              <w:t>Pre-intermediate</w:t>
            </w:r>
          </w:p>
        </w:tc>
        <w:tc>
          <w:tcPr>
            <w:tcW w:w="1120" w:type="dxa"/>
          </w:tcPr>
          <w:p w14:paraId="3B120B2A" w14:textId="78A6E6A3" w:rsidR="00833EA4" w:rsidRPr="00A7053F" w:rsidRDefault="00113B78" w:rsidP="00446A7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113B78">
              <w:rPr>
                <w:rFonts w:ascii="Unikurd Xani" w:hAnsi="Unikurd Xani" w:cs="Unikurd Xani"/>
                <w:sz w:val="12"/>
                <w:szCs w:val="12"/>
                <w:lang w:bidi="ar-IQ"/>
              </w:rPr>
              <w:t>Pre-intermediate</w:t>
            </w:r>
          </w:p>
        </w:tc>
        <w:tc>
          <w:tcPr>
            <w:tcW w:w="1121" w:type="dxa"/>
          </w:tcPr>
          <w:p w14:paraId="3E4312F0" w14:textId="79CF929E" w:rsidR="00833EA4" w:rsidRPr="00A7053F" w:rsidRDefault="00113B78" w:rsidP="00446A7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113B78">
              <w:rPr>
                <w:rFonts w:ascii="Unikurd Xani" w:hAnsi="Unikurd Xani" w:cs="Unikurd Xani"/>
                <w:sz w:val="12"/>
                <w:szCs w:val="12"/>
                <w:lang w:bidi="ar-IQ"/>
              </w:rPr>
              <w:t>Pre-intermediate</w:t>
            </w:r>
          </w:p>
        </w:tc>
        <w:tc>
          <w:tcPr>
            <w:tcW w:w="1120" w:type="dxa"/>
          </w:tcPr>
          <w:p w14:paraId="2E3A625F" w14:textId="24972DBF" w:rsidR="00833EA4" w:rsidRPr="00A7053F" w:rsidRDefault="00113B78" w:rsidP="00446A7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113B78">
              <w:rPr>
                <w:rFonts w:ascii="Unikurd Xani" w:hAnsi="Unikurd Xani" w:cs="Unikurd Xani"/>
                <w:sz w:val="12"/>
                <w:szCs w:val="12"/>
                <w:lang w:bidi="ar-IQ"/>
              </w:rPr>
              <w:t>Pre-intermediate</w:t>
            </w:r>
          </w:p>
        </w:tc>
        <w:tc>
          <w:tcPr>
            <w:tcW w:w="1120" w:type="dxa"/>
          </w:tcPr>
          <w:p w14:paraId="10DCA08B" w14:textId="7CB76C1F" w:rsidR="00833EA4" w:rsidRPr="00A7053F" w:rsidRDefault="00113B78" w:rsidP="00446A7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113B78">
              <w:rPr>
                <w:rFonts w:ascii="Unikurd Xani" w:hAnsi="Unikurd Xani" w:cs="Unikurd Xani"/>
                <w:sz w:val="12"/>
                <w:szCs w:val="12"/>
                <w:lang w:bidi="ar-IQ"/>
              </w:rPr>
              <w:t>Pre-intermediate</w:t>
            </w:r>
          </w:p>
        </w:tc>
        <w:tc>
          <w:tcPr>
            <w:tcW w:w="1121" w:type="dxa"/>
          </w:tcPr>
          <w:p w14:paraId="7B07B9A7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726A2E9B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6E8AE2B9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14:paraId="729FDECA" w14:textId="77777777" w:rsidR="00833EA4" w:rsidRPr="00D2472B" w:rsidRDefault="00833EA4" w:rsidP="00833EA4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833EA4" w:rsidRPr="00A7053F" w14:paraId="4824178A" w14:textId="77777777" w:rsidTr="00446A75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A32EA9C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E5F4D00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919A2E2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78AA68B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4D2418CF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CD88FC4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B1058DA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D2D6668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1BE7B00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738172F5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507933" w:rsidRPr="00A7053F" w14:paraId="5917FA00" w14:textId="77777777" w:rsidTr="00446A75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2BA7F0C3" w14:textId="77777777" w:rsidR="00507933" w:rsidRPr="00A7053F" w:rsidRDefault="00507933" w:rsidP="00507933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14:paraId="64CC2455" w14:textId="77777777" w:rsidR="00507933" w:rsidRPr="00A7053F" w:rsidRDefault="00507933" w:rsidP="0050793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14:paraId="069AB343" w14:textId="77777777" w:rsidR="00507933" w:rsidRPr="00A7053F" w:rsidRDefault="00507933" w:rsidP="0050793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14:paraId="77DBD7C5" w14:textId="77777777" w:rsidR="00507933" w:rsidRPr="00A7053F" w:rsidRDefault="00507933" w:rsidP="0050793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47F196E1" w14:textId="77777777" w:rsidR="00507933" w:rsidRPr="00A7053F" w:rsidRDefault="00507933" w:rsidP="0050793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1A360863" w14:textId="77777777" w:rsidR="00507933" w:rsidRPr="00A7053F" w:rsidRDefault="00507933" w:rsidP="00507933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25EC7EDB" w14:textId="47D55FC2" w:rsidR="00507933" w:rsidRPr="00A7053F" w:rsidRDefault="00507933" w:rsidP="0050793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7CCB5692" w14:textId="77777777" w:rsidR="00507933" w:rsidRPr="00A7053F" w:rsidRDefault="00507933" w:rsidP="0050793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1FC51607" w14:textId="77777777" w:rsidR="00507933" w:rsidRPr="00A7053F" w:rsidRDefault="00507933" w:rsidP="0050793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66EACF1A" w14:textId="77777777" w:rsidR="00507933" w:rsidRPr="00A7053F" w:rsidRDefault="00507933" w:rsidP="00507933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507933" w:rsidRPr="00A7053F" w14:paraId="5A1B2D3A" w14:textId="77777777" w:rsidTr="00446A75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07DEBEE0" w14:textId="77777777" w:rsidR="00507933" w:rsidRPr="00A7053F" w:rsidRDefault="00507933" w:rsidP="00507933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14:paraId="074D47EF" w14:textId="7D23CDFE" w:rsidR="00507933" w:rsidRPr="00A7053F" w:rsidRDefault="00507933" w:rsidP="0050793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31/10</w:t>
            </w:r>
          </w:p>
        </w:tc>
        <w:tc>
          <w:tcPr>
            <w:tcW w:w="715" w:type="dxa"/>
            <w:gridSpan w:val="2"/>
          </w:tcPr>
          <w:p w14:paraId="3ACD43E9" w14:textId="77777777" w:rsidR="00507933" w:rsidRPr="00A7053F" w:rsidRDefault="00507933" w:rsidP="0050793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6FB3224D" w14:textId="77777777" w:rsidR="00507933" w:rsidRPr="00A7053F" w:rsidRDefault="00507933" w:rsidP="0050793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4637C9F3" w14:textId="6EE30F4C" w:rsidR="00507933" w:rsidRPr="00A7053F" w:rsidRDefault="00507933" w:rsidP="0050793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654B515B" w14:textId="77777777" w:rsidR="00507933" w:rsidRPr="00A7053F" w:rsidRDefault="00507933" w:rsidP="00507933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157D0759" w14:textId="6A188C03" w:rsidR="00507933" w:rsidRPr="00A7053F" w:rsidRDefault="00507933" w:rsidP="0050793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7/11</w:t>
            </w:r>
          </w:p>
        </w:tc>
        <w:tc>
          <w:tcPr>
            <w:tcW w:w="805" w:type="dxa"/>
          </w:tcPr>
          <w:p w14:paraId="788F9B66" w14:textId="77777777" w:rsidR="00507933" w:rsidRPr="00A7053F" w:rsidRDefault="00507933" w:rsidP="0050793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38498F7E" w14:textId="77777777" w:rsidR="00507933" w:rsidRPr="00A7053F" w:rsidRDefault="00507933" w:rsidP="0050793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9129CED" w14:textId="4874DF27" w:rsidR="00507933" w:rsidRPr="00A7053F" w:rsidRDefault="00507933" w:rsidP="0050793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</w:tr>
      <w:tr w:rsidR="00507933" w:rsidRPr="00A7053F" w14:paraId="51D46464" w14:textId="77777777" w:rsidTr="00446A75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5FA2F118" w14:textId="77777777" w:rsidR="00507933" w:rsidRPr="00A7053F" w:rsidRDefault="00507933" w:rsidP="00507933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14:paraId="09081C8F" w14:textId="63B9A4B4" w:rsidR="00507933" w:rsidRPr="00A7053F" w:rsidRDefault="00507933" w:rsidP="0050793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14:paraId="173C5093" w14:textId="77777777" w:rsidR="00507933" w:rsidRPr="00A7053F" w:rsidRDefault="00507933" w:rsidP="0050793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7FEBDAD6" w14:textId="77777777" w:rsidR="00507933" w:rsidRPr="00A7053F" w:rsidRDefault="00507933" w:rsidP="0050793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16372FDE" w14:textId="77777777" w:rsidR="00507933" w:rsidRPr="00A7053F" w:rsidRDefault="00507933" w:rsidP="0050793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5E340F52" w14:textId="77777777" w:rsidR="00507933" w:rsidRPr="00A7053F" w:rsidRDefault="00507933" w:rsidP="00507933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0E3C950F" w14:textId="5FC765B9" w:rsidR="00507933" w:rsidRPr="00A7053F" w:rsidRDefault="00507933" w:rsidP="0050793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452F12E0" w14:textId="77777777" w:rsidR="00507933" w:rsidRPr="00A7053F" w:rsidRDefault="00507933" w:rsidP="0050793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39F3FE95" w14:textId="77777777" w:rsidR="00507933" w:rsidRPr="00A7053F" w:rsidRDefault="00507933" w:rsidP="0050793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07A607C" w14:textId="77777777" w:rsidR="00507933" w:rsidRPr="00A7053F" w:rsidRDefault="00507933" w:rsidP="0050793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507933" w:rsidRPr="00A7053F" w14:paraId="3852CD37" w14:textId="77777777" w:rsidTr="00446A75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5C1C2705" w14:textId="77777777" w:rsidR="00507933" w:rsidRPr="00A7053F" w:rsidRDefault="00507933" w:rsidP="00507933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14:paraId="3F11CABA" w14:textId="1B897385" w:rsidR="00507933" w:rsidRPr="00A7053F" w:rsidRDefault="00507933" w:rsidP="0050793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  <w:tc>
          <w:tcPr>
            <w:tcW w:w="715" w:type="dxa"/>
            <w:gridSpan w:val="2"/>
          </w:tcPr>
          <w:p w14:paraId="289B083B" w14:textId="77777777" w:rsidR="00507933" w:rsidRPr="00A7053F" w:rsidRDefault="00507933" w:rsidP="0050793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5E977DEC" w14:textId="77777777" w:rsidR="00507933" w:rsidRPr="00A7053F" w:rsidRDefault="00507933" w:rsidP="0050793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74C6B34D" w14:textId="17CEDBD6" w:rsidR="00507933" w:rsidRPr="00A7053F" w:rsidRDefault="00507933" w:rsidP="0050793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5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05D998BF" w14:textId="77777777" w:rsidR="00507933" w:rsidRPr="00A7053F" w:rsidRDefault="00507933" w:rsidP="00507933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07C58FF6" w14:textId="73F074DB" w:rsidR="00507933" w:rsidRPr="00A7053F" w:rsidRDefault="00507933" w:rsidP="0050793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/>
                <w:lang w:bidi="ar-IQ"/>
              </w:rPr>
              <w:t>9</w:t>
            </w:r>
          </w:p>
        </w:tc>
        <w:tc>
          <w:tcPr>
            <w:tcW w:w="805" w:type="dxa"/>
          </w:tcPr>
          <w:p w14:paraId="4130892A" w14:textId="77777777" w:rsidR="00507933" w:rsidRPr="00A7053F" w:rsidRDefault="00507933" w:rsidP="0050793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7E0ADDF4" w14:textId="77777777" w:rsidR="00507933" w:rsidRPr="00A7053F" w:rsidRDefault="00507933" w:rsidP="0050793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1F1E7B5" w14:textId="46A1B408" w:rsidR="00507933" w:rsidRPr="00A7053F" w:rsidRDefault="00507933" w:rsidP="0050793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5</w:t>
            </w:r>
          </w:p>
        </w:tc>
      </w:tr>
      <w:tr w:rsidR="00507933" w:rsidRPr="00A7053F" w14:paraId="7060C048" w14:textId="77777777" w:rsidTr="00446A75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5B97953E" w14:textId="77777777" w:rsidR="00507933" w:rsidRPr="00A7053F" w:rsidRDefault="00507933" w:rsidP="00507933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14:paraId="61454955" w14:textId="52CA96F2" w:rsidR="00507933" w:rsidRPr="00A7053F" w:rsidRDefault="00507933" w:rsidP="0050793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14:paraId="3A1B2B9A" w14:textId="77777777" w:rsidR="00507933" w:rsidRPr="00A7053F" w:rsidRDefault="00507933" w:rsidP="0050793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3F649819" w14:textId="77777777" w:rsidR="00507933" w:rsidRPr="00A7053F" w:rsidRDefault="00507933" w:rsidP="0050793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112BD92B" w14:textId="77777777" w:rsidR="00507933" w:rsidRPr="00A7053F" w:rsidRDefault="00507933" w:rsidP="0050793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5A36F12E" w14:textId="77777777" w:rsidR="00507933" w:rsidRPr="00A7053F" w:rsidRDefault="00507933" w:rsidP="00507933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08CF5226" w14:textId="2B2DA29A" w:rsidR="00507933" w:rsidRPr="00A7053F" w:rsidRDefault="00507933" w:rsidP="0050793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148F2684" w14:textId="77777777" w:rsidR="00507933" w:rsidRPr="00A7053F" w:rsidRDefault="00507933" w:rsidP="0050793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52C55DF5" w14:textId="77777777" w:rsidR="00507933" w:rsidRPr="00A7053F" w:rsidRDefault="00507933" w:rsidP="0050793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8B26F32" w14:textId="77777777" w:rsidR="00507933" w:rsidRPr="00A7053F" w:rsidRDefault="00507933" w:rsidP="0050793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507933" w:rsidRPr="00A7053F" w14:paraId="7D02E927" w14:textId="77777777" w:rsidTr="00446A75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4ABD7262" w14:textId="77777777" w:rsidR="00507933" w:rsidRPr="00A7053F" w:rsidRDefault="00507933" w:rsidP="00507933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14:paraId="60D9E68D" w14:textId="34B269A0" w:rsidR="00507933" w:rsidRPr="00A7053F" w:rsidRDefault="00507933" w:rsidP="0050793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 w:rsidR="000F2F44">
              <w:rPr>
                <w:rFonts w:ascii="Unikurd Xani" w:hAnsi="Unikurd Xani" w:cs="Unikurd Xani"/>
                <w:lang w:bidi="ar-IQ"/>
              </w:rPr>
              <w:t>4</w:t>
            </w:r>
          </w:p>
        </w:tc>
        <w:tc>
          <w:tcPr>
            <w:tcW w:w="715" w:type="dxa"/>
            <w:gridSpan w:val="2"/>
          </w:tcPr>
          <w:p w14:paraId="226E9DF8" w14:textId="77777777" w:rsidR="00507933" w:rsidRPr="00A7053F" w:rsidRDefault="00507933" w:rsidP="0050793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08AEF868" w14:textId="77777777" w:rsidR="00507933" w:rsidRPr="00A7053F" w:rsidRDefault="00507933" w:rsidP="0050793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3B7C61EF" w14:textId="75D452B7" w:rsidR="00507933" w:rsidRPr="00A7053F" w:rsidRDefault="00507933" w:rsidP="0050793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5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2DC5D17C" w14:textId="77777777" w:rsidR="00507933" w:rsidRPr="00A7053F" w:rsidRDefault="00507933" w:rsidP="00507933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19025CB6" w14:textId="0C863AE5" w:rsidR="00507933" w:rsidRPr="00A7053F" w:rsidRDefault="00507933" w:rsidP="0050793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/>
                <w:lang w:bidi="ar-IQ"/>
              </w:rPr>
              <w:t>11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14:paraId="0AAB83B8" w14:textId="77777777" w:rsidR="00507933" w:rsidRPr="00A7053F" w:rsidRDefault="00507933" w:rsidP="0050793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70E8D5E6" w14:textId="77777777" w:rsidR="00507933" w:rsidRPr="00A7053F" w:rsidRDefault="00507933" w:rsidP="0050793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F62D144" w14:textId="44848114" w:rsidR="00507933" w:rsidRPr="00A7053F" w:rsidRDefault="00507933" w:rsidP="0050793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5</w:t>
            </w:r>
          </w:p>
        </w:tc>
      </w:tr>
      <w:tr w:rsidR="00507933" w:rsidRPr="00A7053F" w14:paraId="661F7A44" w14:textId="77777777" w:rsidTr="00446A75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14:paraId="73B779FF" w14:textId="77777777" w:rsidR="00507933" w:rsidRDefault="00507933" w:rsidP="00507933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14:paraId="60D01D27" w14:textId="77777777" w:rsidR="00507933" w:rsidRPr="00A7053F" w:rsidRDefault="00507933" w:rsidP="0050793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2AFB4234" w14:textId="77777777" w:rsidR="00507933" w:rsidRPr="00A7053F" w:rsidRDefault="00507933" w:rsidP="0050793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042780FD" w14:textId="77777777" w:rsidR="00507933" w:rsidRPr="00A7053F" w:rsidRDefault="00507933" w:rsidP="0050793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7A8C10F2" w14:textId="77777777" w:rsidR="00507933" w:rsidRDefault="00507933" w:rsidP="00507933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6A73061A" w14:textId="77777777" w:rsidR="00507933" w:rsidRPr="00A7053F" w:rsidRDefault="00507933" w:rsidP="0050793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59BE0CC1" w14:textId="77777777" w:rsidR="00507933" w:rsidRPr="00A7053F" w:rsidRDefault="00507933" w:rsidP="0050793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AFC24DF" w14:textId="77777777" w:rsidR="00507933" w:rsidRPr="00A7053F" w:rsidRDefault="00507933" w:rsidP="0050793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14:paraId="5ADE94ED" w14:textId="77777777" w:rsidTr="00446A75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60A27B43" w14:textId="77777777" w:rsidR="00833EA4" w:rsidRPr="00D2472B" w:rsidRDefault="00833EA4" w:rsidP="00446A75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545F9D25" w14:textId="77777777" w:rsidR="00833EA4" w:rsidRPr="00A7053F" w:rsidRDefault="00833EA4" w:rsidP="00446A75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731C6C2E" w14:textId="4202399F" w:rsidR="00833EA4" w:rsidRPr="00A7053F" w:rsidRDefault="00507933" w:rsidP="00507933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246F1574" w14:textId="77777777" w:rsidR="00833EA4" w:rsidRPr="00D2472B" w:rsidRDefault="00833EA4" w:rsidP="00446A75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5496B69E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34E89D12" w14:textId="2A854201" w:rsidR="00833EA4" w:rsidRPr="00A7053F" w:rsidRDefault="00507933" w:rsidP="00507933">
            <w:pPr>
              <w:tabs>
                <w:tab w:val="left" w:pos="7946"/>
              </w:tabs>
              <w:bidi w:val="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16</w:t>
            </w:r>
          </w:p>
        </w:tc>
      </w:tr>
      <w:tr w:rsidR="00833EA4" w:rsidRPr="00A7053F" w14:paraId="01F06F4F" w14:textId="77777777" w:rsidTr="00446A75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8043CB0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598F7B1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8630D48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B013DAD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69A7EA5D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9D6EDCA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56D4FD2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D9C2BA3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B431242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07206C89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833EA4" w:rsidRPr="00A7053F" w14:paraId="2B28E1AF" w14:textId="77777777" w:rsidTr="00446A75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7FEACB43" w14:textId="77777777"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14:paraId="6D84D7EE" w14:textId="796AA37B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14:paraId="1C5CA958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14:paraId="29D94D64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107AC68E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511FE52A" w14:textId="77777777"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4FA76335" w14:textId="327E9D5C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6395D81F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0690FE5F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037B4594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14:paraId="2F121D33" w14:textId="77777777" w:rsidTr="00446A75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5A66C2C6" w14:textId="77777777"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14:paraId="334B1BB8" w14:textId="0B0E9927" w:rsidR="00833EA4" w:rsidRPr="00A7053F" w:rsidRDefault="005B55DD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/>
                <w:lang w:bidi="ar-IQ"/>
              </w:rPr>
              <w:t>14</w:t>
            </w:r>
          </w:p>
        </w:tc>
        <w:tc>
          <w:tcPr>
            <w:tcW w:w="715" w:type="dxa"/>
            <w:gridSpan w:val="2"/>
          </w:tcPr>
          <w:p w14:paraId="637329FF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541F18C4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4805FE14" w14:textId="27E3E2FE" w:rsidR="00833EA4" w:rsidRPr="00A7053F" w:rsidRDefault="005B55DD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28F12E2B" w14:textId="77777777"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4784E67C" w14:textId="6B3384E8" w:rsidR="00833EA4" w:rsidRPr="00A7053F" w:rsidRDefault="004612E7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11</w:t>
            </w:r>
            <w:r w:rsidR="00833EA4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/>
                <w:lang w:bidi="ar-IQ"/>
              </w:rPr>
              <w:t>21</w:t>
            </w:r>
          </w:p>
        </w:tc>
        <w:tc>
          <w:tcPr>
            <w:tcW w:w="805" w:type="dxa"/>
          </w:tcPr>
          <w:p w14:paraId="508B0C18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015BE7E3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DDBA9E9" w14:textId="13A3C391" w:rsidR="00833EA4" w:rsidRPr="00A7053F" w:rsidRDefault="004612E7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</w:tr>
      <w:tr w:rsidR="00833EA4" w:rsidRPr="00A7053F" w14:paraId="7E9E0D1A" w14:textId="77777777" w:rsidTr="00446A75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64F6EC64" w14:textId="77777777"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14:paraId="6FD7A160" w14:textId="1E655D7F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14:paraId="3E56D30A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23EB0784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0A8C277A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3DD3229A" w14:textId="77777777"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67E33905" w14:textId="3E67AD9C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130F752C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530ED23B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AA3F294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14:paraId="63FE0ACB" w14:textId="77777777" w:rsidTr="00446A75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106989AC" w14:textId="77777777"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14:paraId="3BD33C43" w14:textId="2CA67F60" w:rsidR="00833EA4" w:rsidRPr="00A7053F" w:rsidRDefault="005B55DD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11</w:t>
            </w:r>
            <w:r w:rsidR="00833EA4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/>
                <w:lang w:bidi="ar-IQ"/>
              </w:rPr>
              <w:t>16</w:t>
            </w:r>
          </w:p>
        </w:tc>
        <w:tc>
          <w:tcPr>
            <w:tcW w:w="715" w:type="dxa"/>
            <w:gridSpan w:val="2"/>
          </w:tcPr>
          <w:p w14:paraId="31BBB9B2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09CFB5F6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00845F1C" w14:textId="6C880070" w:rsidR="00833EA4" w:rsidRPr="00A7053F" w:rsidRDefault="005B55DD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5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7141663F" w14:textId="77777777"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74FC7E1D" w14:textId="66BAA159" w:rsidR="00833EA4" w:rsidRPr="00A7053F" w:rsidRDefault="004612E7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11</w:t>
            </w:r>
            <w:r w:rsidR="00833EA4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/>
                <w:lang w:bidi="ar-IQ"/>
              </w:rPr>
              <w:t>23</w:t>
            </w:r>
          </w:p>
        </w:tc>
        <w:tc>
          <w:tcPr>
            <w:tcW w:w="805" w:type="dxa"/>
          </w:tcPr>
          <w:p w14:paraId="157F1440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47389C83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1D92F72" w14:textId="0C9240CF" w:rsidR="00833EA4" w:rsidRPr="00A7053F" w:rsidRDefault="004612E7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5</w:t>
            </w:r>
          </w:p>
        </w:tc>
      </w:tr>
      <w:tr w:rsidR="00833EA4" w:rsidRPr="00A7053F" w14:paraId="437A63A7" w14:textId="77777777" w:rsidTr="00446A75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23F0FA8B" w14:textId="77777777"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14:paraId="6EC87671" w14:textId="5ACDE555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14:paraId="1B74C5FD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69DC34FA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3FE95242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750575FB" w14:textId="77777777"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6D8C0D60" w14:textId="20CCC500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30EA0AFF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1DB49A80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497ED61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14:paraId="24A017BF" w14:textId="77777777" w:rsidTr="00446A75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494DC719" w14:textId="77777777"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14:paraId="47DBE438" w14:textId="181C7602" w:rsidR="00833EA4" w:rsidRPr="00A7053F" w:rsidRDefault="005B55DD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11</w:t>
            </w:r>
            <w:r w:rsidR="00833EA4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/>
                <w:lang w:bidi="ar-IQ"/>
              </w:rPr>
              <w:t>18</w:t>
            </w:r>
          </w:p>
        </w:tc>
        <w:tc>
          <w:tcPr>
            <w:tcW w:w="715" w:type="dxa"/>
            <w:gridSpan w:val="2"/>
          </w:tcPr>
          <w:p w14:paraId="59CF25E3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7AED64BB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003E5006" w14:textId="3885C48B" w:rsidR="00833EA4" w:rsidRPr="00A7053F" w:rsidRDefault="005B55DD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5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7190B3D8" w14:textId="77777777"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5750521D" w14:textId="182662AA" w:rsidR="00833EA4" w:rsidRPr="00A7053F" w:rsidRDefault="004612E7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11</w:t>
            </w:r>
            <w:r w:rsidR="00833EA4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/>
                <w:lang w:bidi="ar-IQ"/>
              </w:rPr>
              <w:t>25</w:t>
            </w:r>
          </w:p>
        </w:tc>
        <w:tc>
          <w:tcPr>
            <w:tcW w:w="805" w:type="dxa"/>
          </w:tcPr>
          <w:p w14:paraId="3F6B194C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0AB64EA1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EF33E0C" w14:textId="61CD0257" w:rsidR="00833EA4" w:rsidRPr="00A7053F" w:rsidRDefault="004612E7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5</w:t>
            </w:r>
          </w:p>
        </w:tc>
      </w:tr>
      <w:tr w:rsidR="00833EA4" w:rsidRPr="00A7053F" w14:paraId="61DFD287" w14:textId="77777777" w:rsidTr="00446A75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14:paraId="2CBBB582" w14:textId="77777777" w:rsidR="00833EA4" w:rsidRDefault="00833EA4" w:rsidP="00446A75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14:paraId="382EFBC4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7D7D693D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4F3B3D99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2EB6FAEA" w14:textId="77777777" w:rsidR="00833EA4" w:rsidRDefault="00833EA4" w:rsidP="00446A75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3CC49ECD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5E0CF65D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2542A19" w14:textId="77777777" w:rsidR="00833EA4" w:rsidRPr="00A7053F" w:rsidRDefault="00833EA4" w:rsidP="00446BEB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14:paraId="61004F60" w14:textId="77777777" w:rsidTr="00446A75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629C6FE4" w14:textId="77777777" w:rsidR="00833EA4" w:rsidRPr="00D2472B" w:rsidRDefault="00833EA4" w:rsidP="00446A75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267D586B" w14:textId="77777777" w:rsidR="00833EA4" w:rsidRPr="00A7053F" w:rsidRDefault="00833EA4" w:rsidP="00446A75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31B5CB80" w14:textId="565A7E1A" w:rsidR="00833EA4" w:rsidRPr="00A7053F" w:rsidRDefault="005B55DD" w:rsidP="00446A75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264CC40B" w14:textId="77777777" w:rsidR="00833EA4" w:rsidRPr="00D2472B" w:rsidRDefault="00833EA4" w:rsidP="00446A75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6A09ABF7" w14:textId="77777777" w:rsidR="00833EA4" w:rsidRPr="00A7053F" w:rsidRDefault="00833EA4" w:rsidP="00446A75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101717FF" w14:textId="6EE9E199" w:rsidR="00833EA4" w:rsidRPr="00A7053F" w:rsidRDefault="004612E7" w:rsidP="00446BEB">
            <w:pPr>
              <w:tabs>
                <w:tab w:val="left" w:pos="2010"/>
                <w:tab w:val="left" w:pos="7946"/>
              </w:tabs>
              <w:bidi w:val="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16</w:t>
            </w:r>
          </w:p>
        </w:tc>
      </w:tr>
      <w:tr w:rsidR="00833EA4" w:rsidRPr="00A7053F" w14:paraId="432D5666" w14:textId="77777777" w:rsidTr="00446A75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63F2097D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762E4AA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7EB28F3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38EA7ED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2CD0B08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3F2D2D3D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833EA4" w:rsidRPr="00A7053F" w14:paraId="2F2F0307" w14:textId="77777777" w:rsidTr="00446A75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3D586DB5" w14:textId="5494C21B" w:rsidR="00833EA4" w:rsidRPr="000A30DA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 w:rsidR="003B3953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نەبەز ئیسماعیل حمد</w:t>
            </w:r>
          </w:p>
          <w:p w14:paraId="04758CC1" w14:textId="5FBB0099" w:rsidR="00833EA4" w:rsidRPr="000A30DA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 w:rsidR="003B3953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مامۆستا</w:t>
            </w:r>
          </w:p>
          <w:p w14:paraId="2CA56CFB" w14:textId="647F9914" w:rsidR="00833EA4" w:rsidRPr="000A30DA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</w:t>
            </w:r>
            <w:r w:rsidR="00FE7955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ە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3B3953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١٠ کاژێر</w:t>
            </w:r>
          </w:p>
          <w:p w14:paraId="61529ABF" w14:textId="0E2077C6" w:rsidR="00833EA4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</w:t>
            </w:r>
            <w:r w:rsidR="00FE7955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ە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وانەی هەمواركراو:</w:t>
            </w:r>
            <w:r w:rsidR="003B3953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</w:t>
            </w:r>
          </w:p>
          <w:p w14:paraId="390768C1" w14:textId="6683AC8D" w:rsidR="00833EA4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  <w:r w:rsidR="003B3953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  ٣</w:t>
            </w:r>
            <w:r w:rsidR="00FE7955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٦</w:t>
            </w:r>
            <w:r w:rsidR="003B3953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 ساڵ</w:t>
            </w:r>
          </w:p>
          <w:p w14:paraId="6C4A8602" w14:textId="350E5319" w:rsidR="00833EA4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  <w:r w:rsidR="003B3953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٦ کاژێر لە هەفتەیەک دا وانەی زێدەکیم هەیە</w:t>
            </w:r>
          </w:p>
          <w:p w14:paraId="0203E906" w14:textId="77777777" w:rsidR="00833EA4" w:rsidRPr="00B456C6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6B0F4D0A" w14:textId="77777777"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450B6BE0" w14:textId="405B000D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623648DD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579633FB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3854FB07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833EA4" w:rsidRPr="00A7053F" w14:paraId="50B1FE7D" w14:textId="77777777" w:rsidTr="00446A75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3993E1F5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7950599A" w14:textId="77777777"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1A8A74D7" w14:textId="71B847BD" w:rsidR="00833EA4" w:rsidRPr="00A7053F" w:rsidRDefault="004612E7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11</w:t>
            </w:r>
            <w:r w:rsidR="00833EA4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/>
                <w:lang w:bidi="ar-IQ"/>
              </w:rPr>
              <w:t>28</w:t>
            </w:r>
          </w:p>
        </w:tc>
        <w:tc>
          <w:tcPr>
            <w:tcW w:w="805" w:type="dxa"/>
          </w:tcPr>
          <w:p w14:paraId="4CB11460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40679086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02042DD" w14:textId="6D5B4865" w:rsidR="00833EA4" w:rsidRPr="00A7053F" w:rsidRDefault="004612E7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6</w:t>
            </w:r>
          </w:p>
        </w:tc>
      </w:tr>
      <w:tr w:rsidR="00833EA4" w:rsidRPr="00A7053F" w14:paraId="735B5E57" w14:textId="77777777" w:rsidTr="00446A75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577CD1F5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6A8F87F5" w14:textId="77777777"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1F5FA7AF" w14:textId="035EF7F6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33B0AAB5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1B91BC32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40ED86DB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14:paraId="6AA8321A" w14:textId="77777777" w:rsidTr="00446A75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133F2732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78CF58BE" w14:textId="77777777"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458C57FA" w14:textId="284C9D92" w:rsidR="00833EA4" w:rsidRPr="00A7053F" w:rsidRDefault="004612E7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11</w:t>
            </w:r>
            <w:r w:rsidR="00833EA4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/>
                <w:lang w:bidi="ar-IQ"/>
              </w:rPr>
              <w:t>30</w:t>
            </w:r>
          </w:p>
        </w:tc>
        <w:tc>
          <w:tcPr>
            <w:tcW w:w="805" w:type="dxa"/>
          </w:tcPr>
          <w:p w14:paraId="3417DB7A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124BA001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A46012E" w14:textId="61F53516" w:rsidR="00833EA4" w:rsidRPr="00A7053F" w:rsidRDefault="004612E7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5</w:t>
            </w:r>
          </w:p>
        </w:tc>
      </w:tr>
      <w:tr w:rsidR="00833EA4" w:rsidRPr="00A7053F" w14:paraId="172944D4" w14:textId="77777777" w:rsidTr="00446A75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5196FAF7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2826C8AC" w14:textId="77777777"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72ED3A62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11E5C1E2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364BAD61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0473783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833EA4" w:rsidRPr="00A7053F" w14:paraId="3B38B5C8" w14:textId="77777777" w:rsidTr="00446A75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25424140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79CDEB9E" w14:textId="77777777"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6BD51584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68A75260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76101C97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325C663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14:paraId="728802F0" w14:textId="77777777" w:rsidTr="00446A75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09A29021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3C7FE6A1" w14:textId="77777777" w:rsidR="00833EA4" w:rsidRDefault="00833EA4" w:rsidP="00446A75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11BF8183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7AD83BF4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480F6C7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14:paraId="3219D7DF" w14:textId="77777777" w:rsidTr="00446A75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66E59870" w14:textId="77777777" w:rsidR="00833EA4" w:rsidRPr="00A7053F" w:rsidRDefault="00833EA4" w:rsidP="00446A75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1115E638" w14:textId="77777777" w:rsidR="00833EA4" w:rsidRPr="00D2472B" w:rsidRDefault="00833EA4" w:rsidP="00446A75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102DAA8B" w14:textId="77777777" w:rsidR="00833EA4" w:rsidRPr="00A7053F" w:rsidRDefault="00833EA4" w:rsidP="00446A75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42F452D0" w14:textId="702236FD" w:rsidR="00833EA4" w:rsidRPr="00A7053F" w:rsidRDefault="003B3953" w:rsidP="00446A75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11</w:t>
            </w:r>
          </w:p>
        </w:tc>
      </w:tr>
      <w:tr w:rsidR="00833EA4" w:rsidRPr="00A7053F" w14:paraId="3187CAC2" w14:textId="77777777" w:rsidTr="00446A75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247B457A" w14:textId="77777777" w:rsidR="00833EA4" w:rsidRPr="00A7053F" w:rsidRDefault="00833EA4" w:rsidP="00446A75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28252D64" w14:textId="77777777" w:rsidR="00833EA4" w:rsidRPr="00A7053F" w:rsidRDefault="00833EA4" w:rsidP="00446A75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354B2787" w14:textId="77777777" w:rsidR="00833EA4" w:rsidRPr="00A7053F" w:rsidRDefault="00833EA4" w:rsidP="00446A75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1F38237D" w14:textId="77777777" w:rsidR="00833EA4" w:rsidRPr="00A7053F" w:rsidRDefault="00833EA4" w:rsidP="00446A75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47B623CA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14:paraId="417A4E2A" w14:textId="77777777" w:rsidR="00833EA4" w:rsidRPr="00D2472B" w:rsidRDefault="00833EA4" w:rsidP="00833EA4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833EA4" w14:paraId="70CAA918" w14:textId="77777777" w:rsidTr="00446A75">
        <w:tc>
          <w:tcPr>
            <w:tcW w:w="3780" w:type="dxa"/>
          </w:tcPr>
          <w:p w14:paraId="0C158B5C" w14:textId="77777777" w:rsidR="00833EA4" w:rsidRDefault="00833EA4" w:rsidP="00446A75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14:paraId="319003B1" w14:textId="0B5EFB0C" w:rsidR="00833EA4" w:rsidRPr="00A7053F" w:rsidRDefault="003B3953" w:rsidP="00446A75">
            <w:pPr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>
              <w:rPr>
                <w:rFonts w:ascii="Unikurd Jino" w:hAnsi="Unikurd Jino" w:cs="Unikurd Jino" w:hint="cs"/>
                <w:rtl/>
                <w:lang w:bidi="ar-JO"/>
              </w:rPr>
              <w:t>نەبەز ئیسماعیل</w:t>
            </w:r>
            <w:r w:rsidR="00FE7955">
              <w:rPr>
                <w:rFonts w:ascii="Unikurd Jino" w:hAnsi="Unikurd Jino" w:cs="Unikurd Jino" w:hint="cs"/>
                <w:rtl/>
                <w:lang w:bidi="ar-IQ"/>
              </w:rPr>
              <w:t xml:space="preserve"> حمد</w:t>
            </w:r>
          </w:p>
        </w:tc>
        <w:tc>
          <w:tcPr>
            <w:tcW w:w="3780" w:type="dxa"/>
          </w:tcPr>
          <w:p w14:paraId="7CEA6AC6" w14:textId="77777777" w:rsidR="00833EA4" w:rsidRDefault="00833EA4" w:rsidP="00446A75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14:paraId="480F2717" w14:textId="77777777" w:rsidR="00833EA4" w:rsidRPr="00A7053F" w:rsidRDefault="00833EA4" w:rsidP="00446A75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14:paraId="085B6C42" w14:textId="77777777" w:rsidR="00833EA4" w:rsidRDefault="00833EA4" w:rsidP="00446A75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14:paraId="3654DDB8" w14:textId="77777777" w:rsidR="00833EA4" w:rsidRPr="00A7053F" w:rsidRDefault="00833EA4" w:rsidP="00446A75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14:paraId="29C5E1F9" w14:textId="77777777" w:rsidR="00833EA4" w:rsidRPr="00A7053F" w:rsidRDefault="00833EA4" w:rsidP="00833EA4">
      <w:pPr>
        <w:rPr>
          <w:rFonts w:ascii="Unikurd Xani" w:hAnsi="Unikurd Xani" w:cs="Unikurd Xani"/>
          <w:rtl/>
          <w:lang w:bidi="ar-IQ"/>
        </w:rPr>
      </w:pPr>
    </w:p>
    <w:p w14:paraId="277AE8CC" w14:textId="77777777"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69155F68" wp14:editId="4090D58A">
            <wp:simplePos x="0" y="0"/>
            <wp:positionH relativeFrom="margin">
              <wp:posOffset>3256915</wp:posOffset>
            </wp:positionH>
            <wp:positionV relativeFrom="paragraph">
              <wp:posOffset>3810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14:paraId="31419DB2" w14:textId="0B04F234" w:rsidR="000A30DA" w:rsidRDefault="000A30DA" w:rsidP="000A30DA">
      <w:pPr>
        <w:rPr>
          <w:rFonts w:ascii="Unikurd Jino" w:hAnsi="Unikurd Jino" w:cs="Unikurd Jino"/>
          <w:rtl/>
          <w:lang w:bidi="ar-IQ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3B3953">
        <w:rPr>
          <w:rFonts w:ascii="Unikurd Jino" w:hAnsi="Unikurd Jino" w:cs="Unikurd Jino" w:hint="cs"/>
          <w:rtl/>
          <w:lang w:bidi="ar-IQ"/>
        </w:rPr>
        <w:t>سەنتەری زمان</w:t>
      </w:r>
    </w:p>
    <w:p w14:paraId="3D4B895C" w14:textId="77777777"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</w:p>
    <w:sectPr w:rsidR="000A30DA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3026C" w14:textId="77777777" w:rsidR="001E23EF" w:rsidRDefault="001E23EF" w:rsidP="003638FC">
      <w:r>
        <w:separator/>
      </w:r>
    </w:p>
  </w:endnote>
  <w:endnote w:type="continuationSeparator" w:id="0">
    <w:p w14:paraId="30563F31" w14:textId="77777777" w:rsidR="001E23EF" w:rsidRDefault="001E23EF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altName w:val="Arial"/>
    <w:charset w:val="00"/>
    <w:family w:val="swiss"/>
    <w:pitch w:val="variable"/>
    <w:sig w:usb0="00002007" w:usb1="80000000" w:usb2="00000008" w:usb3="00000000" w:csb0="00000051" w:csb1="00000000"/>
  </w:font>
  <w:font w:name="Unikurd Xani">
    <w:altName w:val="Arial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9ADDA" w14:textId="77777777" w:rsidR="001E23EF" w:rsidRDefault="001E23EF" w:rsidP="003638FC">
      <w:r>
        <w:separator/>
      </w:r>
    </w:p>
  </w:footnote>
  <w:footnote w:type="continuationSeparator" w:id="0">
    <w:p w14:paraId="160BFCF9" w14:textId="77777777" w:rsidR="001E23EF" w:rsidRDefault="001E23EF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260A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2F44"/>
    <w:rsid w:val="000F4A5B"/>
    <w:rsid w:val="000F5D42"/>
    <w:rsid w:val="000F76F0"/>
    <w:rsid w:val="00101BFD"/>
    <w:rsid w:val="001059D4"/>
    <w:rsid w:val="00111839"/>
    <w:rsid w:val="00113B78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3116"/>
    <w:rsid w:val="001C7BE7"/>
    <w:rsid w:val="001E23EF"/>
    <w:rsid w:val="001E7808"/>
    <w:rsid w:val="001F14F1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B7969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B3953"/>
    <w:rsid w:val="003C226F"/>
    <w:rsid w:val="003C22E6"/>
    <w:rsid w:val="003C2B0C"/>
    <w:rsid w:val="003C3424"/>
    <w:rsid w:val="003C3953"/>
    <w:rsid w:val="003C6424"/>
    <w:rsid w:val="003D17F1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46BEB"/>
    <w:rsid w:val="00450316"/>
    <w:rsid w:val="004510C7"/>
    <w:rsid w:val="00451A61"/>
    <w:rsid w:val="00451CEB"/>
    <w:rsid w:val="004536EA"/>
    <w:rsid w:val="004612E7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0217"/>
    <w:rsid w:val="004E1A99"/>
    <w:rsid w:val="004E472D"/>
    <w:rsid w:val="004E79D3"/>
    <w:rsid w:val="004F148E"/>
    <w:rsid w:val="005029B6"/>
    <w:rsid w:val="00505F9E"/>
    <w:rsid w:val="00507933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B55DD"/>
    <w:rsid w:val="005C09B3"/>
    <w:rsid w:val="005C28B9"/>
    <w:rsid w:val="005C3663"/>
    <w:rsid w:val="005D1D79"/>
    <w:rsid w:val="005E02A3"/>
    <w:rsid w:val="005E0DE5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93D83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47AB3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A2D06"/>
    <w:rsid w:val="00FB690A"/>
    <w:rsid w:val="00FC2B5C"/>
    <w:rsid w:val="00FC5E7F"/>
    <w:rsid w:val="00FC7E6E"/>
    <w:rsid w:val="00FD5702"/>
    <w:rsid w:val="00FE29DD"/>
    <w:rsid w:val="00FE7955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61EECD"/>
  <w15:docId w15:val="{C47926E8-1622-4485-9145-6CA18ED7B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A241A-CABD-490D-ABEF-40F67A30F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20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HAMAD Nabaz</cp:lastModifiedBy>
  <cp:revision>11</cp:revision>
  <cp:lastPrinted>2019-04-15T04:06:00Z</cp:lastPrinted>
  <dcterms:created xsi:type="dcterms:W3CDTF">2019-04-15T04:20:00Z</dcterms:created>
  <dcterms:modified xsi:type="dcterms:W3CDTF">2023-05-23T08:34:00Z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59aa38-f392-4105-be92-628035578272_Enabled">
    <vt:lpwstr>true</vt:lpwstr>
  </property>
  <property fmtid="{D5CDD505-2E9C-101B-9397-08002B2CF9AE}" pid="3" name="MSIP_Label_2059aa38-f392-4105-be92-628035578272_SetDate">
    <vt:lpwstr>2023-05-23T08:30:42Z</vt:lpwstr>
  </property>
  <property fmtid="{D5CDD505-2E9C-101B-9397-08002B2CF9AE}" pid="4" name="MSIP_Label_2059aa38-f392-4105-be92-628035578272_Method">
    <vt:lpwstr>Standard</vt:lpwstr>
  </property>
  <property fmtid="{D5CDD505-2E9C-101B-9397-08002B2CF9AE}" pid="5" name="MSIP_Label_2059aa38-f392-4105-be92-628035578272_Name">
    <vt:lpwstr>IOMLb0020IN123173</vt:lpwstr>
  </property>
  <property fmtid="{D5CDD505-2E9C-101B-9397-08002B2CF9AE}" pid="6" name="MSIP_Label_2059aa38-f392-4105-be92-628035578272_SiteId">
    <vt:lpwstr>1588262d-23fb-43b4-bd6e-bce49c8e6186</vt:lpwstr>
  </property>
  <property fmtid="{D5CDD505-2E9C-101B-9397-08002B2CF9AE}" pid="7" name="MSIP_Label_2059aa38-f392-4105-be92-628035578272_ActionId">
    <vt:lpwstr>32b7319e-664a-48e7-815e-797269d51ec3</vt:lpwstr>
  </property>
  <property fmtid="{D5CDD505-2E9C-101B-9397-08002B2CF9AE}" pid="8" name="MSIP_Label_2059aa38-f392-4105-be92-628035578272_ContentBits">
    <vt:lpwstr>0</vt:lpwstr>
  </property>
</Properties>
</file>