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9D09" w14:textId="77777777" w:rsidR="008D46A4" w:rsidRPr="00B72D8C" w:rsidRDefault="008D46A4" w:rsidP="0080086A">
      <w:pPr>
        <w:tabs>
          <w:tab w:val="left" w:pos="1200"/>
        </w:tabs>
        <w:ind w:left="-851"/>
        <w:jc w:val="center"/>
        <w:rPr>
          <w:b/>
          <w:bCs/>
          <w:sz w:val="24"/>
          <w:szCs w:val="24"/>
          <w:lang w:bidi="ar-KW"/>
        </w:rPr>
      </w:pPr>
    </w:p>
    <w:p w14:paraId="352146E6" w14:textId="77777777" w:rsidR="008D46A4" w:rsidRPr="00B72D8C" w:rsidRDefault="006A231E" w:rsidP="008D46A4">
      <w:pPr>
        <w:tabs>
          <w:tab w:val="left" w:pos="1200"/>
        </w:tabs>
        <w:jc w:val="center"/>
        <w:rPr>
          <w:b/>
          <w:bCs/>
          <w:sz w:val="24"/>
          <w:szCs w:val="24"/>
          <w:lang w:bidi="ar-KW"/>
        </w:rPr>
      </w:pPr>
      <w:r w:rsidRPr="00B72D8C">
        <w:rPr>
          <w:b/>
          <w:bCs/>
          <w:noProof/>
          <w:sz w:val="24"/>
          <w:szCs w:val="24"/>
          <w:lang w:val="en-US"/>
        </w:rPr>
        <w:drawing>
          <wp:anchor distT="0" distB="0" distL="114300" distR="114300" simplePos="0" relativeHeight="251658240" behindDoc="0" locked="0" layoutInCell="1" allowOverlap="1" wp14:anchorId="32BC7D7D" wp14:editId="0426ED8B">
            <wp:simplePos x="2113808" y="629392"/>
            <wp:positionH relativeFrom="margin">
              <wp:align>center</wp:align>
            </wp:positionH>
            <wp:positionV relativeFrom="margin">
              <wp:posOffset>637251</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8A9BD38" w14:textId="77777777" w:rsidR="008D46A4" w:rsidRPr="00B72D8C" w:rsidRDefault="008D46A4" w:rsidP="008D46A4">
      <w:pPr>
        <w:tabs>
          <w:tab w:val="left" w:pos="1200"/>
        </w:tabs>
        <w:jc w:val="center"/>
        <w:rPr>
          <w:b/>
          <w:bCs/>
          <w:sz w:val="24"/>
          <w:szCs w:val="24"/>
          <w:lang w:bidi="ar-KW"/>
        </w:rPr>
      </w:pPr>
    </w:p>
    <w:p w14:paraId="02CCFB1E" w14:textId="77777777" w:rsidR="002B7CC7" w:rsidRPr="00B72D8C" w:rsidRDefault="002B7CC7" w:rsidP="0080086A">
      <w:pPr>
        <w:tabs>
          <w:tab w:val="left" w:pos="1200"/>
        </w:tabs>
        <w:rPr>
          <w:b/>
          <w:bCs/>
          <w:sz w:val="24"/>
          <w:szCs w:val="24"/>
          <w:lang w:bidi="ar-KW"/>
        </w:rPr>
      </w:pPr>
    </w:p>
    <w:p w14:paraId="0CCA6559" w14:textId="77777777" w:rsidR="008D46A4" w:rsidRPr="00075E10" w:rsidRDefault="008D46A4" w:rsidP="0080086A">
      <w:pPr>
        <w:tabs>
          <w:tab w:val="left" w:pos="1200"/>
        </w:tabs>
        <w:rPr>
          <w:b/>
          <w:bCs/>
          <w:sz w:val="44"/>
          <w:szCs w:val="44"/>
          <w:lang w:bidi="ar-KW"/>
        </w:rPr>
      </w:pPr>
      <w:r w:rsidRPr="00075E10">
        <w:rPr>
          <w:b/>
          <w:bCs/>
          <w:sz w:val="44"/>
          <w:szCs w:val="44"/>
          <w:lang w:bidi="ar-KW"/>
        </w:rPr>
        <w:t xml:space="preserve">Department of </w:t>
      </w:r>
      <w:r w:rsidR="00E143CF" w:rsidRPr="00075E10">
        <w:rPr>
          <w:b/>
          <w:bCs/>
          <w:sz w:val="44"/>
          <w:szCs w:val="44"/>
          <w:lang w:bidi="ar-KW"/>
        </w:rPr>
        <w:t xml:space="preserve">Plant protection </w:t>
      </w:r>
    </w:p>
    <w:p w14:paraId="4B9ECAB2" w14:textId="77777777" w:rsidR="008D46A4" w:rsidRPr="00075E10" w:rsidRDefault="00E143CF" w:rsidP="0080086A">
      <w:pPr>
        <w:tabs>
          <w:tab w:val="left" w:pos="1200"/>
        </w:tabs>
        <w:rPr>
          <w:b/>
          <w:bCs/>
          <w:sz w:val="44"/>
          <w:szCs w:val="44"/>
          <w:lang w:bidi="ar-KW"/>
        </w:rPr>
      </w:pPr>
      <w:r w:rsidRPr="00075E10">
        <w:rPr>
          <w:b/>
          <w:bCs/>
          <w:sz w:val="44"/>
          <w:szCs w:val="44"/>
          <w:lang w:bidi="ar-KW"/>
        </w:rPr>
        <w:t>College of Agriculture</w:t>
      </w:r>
      <w:r w:rsidR="00816A2B">
        <w:rPr>
          <w:b/>
          <w:bCs/>
          <w:sz w:val="44"/>
          <w:szCs w:val="44"/>
          <w:lang w:bidi="ar-KW"/>
        </w:rPr>
        <w:t xml:space="preserve"> Engineering Science </w:t>
      </w:r>
      <w:r w:rsidRPr="00075E10">
        <w:rPr>
          <w:b/>
          <w:bCs/>
          <w:sz w:val="44"/>
          <w:szCs w:val="44"/>
          <w:lang w:bidi="ar-KW"/>
        </w:rPr>
        <w:t xml:space="preserve"> </w:t>
      </w:r>
    </w:p>
    <w:p w14:paraId="25D2E473" w14:textId="77777777" w:rsidR="008D46A4" w:rsidRPr="00075E10" w:rsidRDefault="00E143CF" w:rsidP="0080086A">
      <w:pPr>
        <w:tabs>
          <w:tab w:val="left" w:pos="1200"/>
        </w:tabs>
        <w:rPr>
          <w:b/>
          <w:bCs/>
          <w:sz w:val="44"/>
          <w:szCs w:val="44"/>
          <w:lang w:bidi="ar-KW"/>
        </w:rPr>
      </w:pPr>
      <w:r w:rsidRPr="00075E10">
        <w:rPr>
          <w:b/>
          <w:bCs/>
          <w:sz w:val="44"/>
          <w:szCs w:val="44"/>
          <w:lang w:bidi="ar-KW"/>
        </w:rPr>
        <w:t>University of Salahaddin</w:t>
      </w:r>
    </w:p>
    <w:p w14:paraId="2692D982" w14:textId="77777777" w:rsidR="008D46A4" w:rsidRPr="00075E10" w:rsidRDefault="008D46A4" w:rsidP="003B7D95">
      <w:pPr>
        <w:tabs>
          <w:tab w:val="left" w:pos="1200"/>
        </w:tabs>
        <w:rPr>
          <w:b/>
          <w:bCs/>
          <w:sz w:val="44"/>
          <w:szCs w:val="44"/>
          <w:lang w:bidi="ar-KW"/>
        </w:rPr>
      </w:pPr>
      <w:r w:rsidRPr="00075E10">
        <w:rPr>
          <w:b/>
          <w:bCs/>
          <w:sz w:val="44"/>
          <w:szCs w:val="44"/>
          <w:lang w:bidi="ar-KW"/>
        </w:rPr>
        <w:t>Subject</w:t>
      </w:r>
      <w:r w:rsidR="0080086A" w:rsidRPr="00075E10">
        <w:rPr>
          <w:b/>
          <w:bCs/>
          <w:sz w:val="44"/>
          <w:szCs w:val="44"/>
          <w:lang w:bidi="ar-KW"/>
        </w:rPr>
        <w:t>:</w:t>
      </w:r>
      <w:r w:rsidR="00E143CF" w:rsidRPr="00075E10">
        <w:rPr>
          <w:b/>
          <w:bCs/>
          <w:sz w:val="44"/>
          <w:szCs w:val="44"/>
          <w:lang w:bidi="ar-KW"/>
        </w:rPr>
        <w:t xml:space="preserve"> Practical </w:t>
      </w:r>
      <w:r w:rsidR="003B7D95">
        <w:rPr>
          <w:b/>
          <w:bCs/>
          <w:sz w:val="44"/>
          <w:szCs w:val="44"/>
          <w:lang w:bidi="ar-KW"/>
        </w:rPr>
        <w:t>I</w:t>
      </w:r>
      <w:r w:rsidR="00E143CF" w:rsidRPr="00075E10">
        <w:rPr>
          <w:b/>
          <w:bCs/>
          <w:sz w:val="44"/>
          <w:szCs w:val="44"/>
          <w:lang w:bidi="ar-KW"/>
        </w:rPr>
        <w:t xml:space="preserve">nsect structure </w:t>
      </w:r>
    </w:p>
    <w:p w14:paraId="6AAF1FE0" w14:textId="77777777" w:rsidR="008D46A4" w:rsidRPr="00075E10" w:rsidRDefault="008D46A4" w:rsidP="00E143CF">
      <w:pPr>
        <w:tabs>
          <w:tab w:val="left" w:pos="1200"/>
        </w:tabs>
        <w:rPr>
          <w:b/>
          <w:bCs/>
          <w:sz w:val="44"/>
          <w:szCs w:val="44"/>
          <w:lang w:bidi="ar-KW"/>
        </w:rPr>
      </w:pPr>
      <w:r w:rsidRPr="00075E10">
        <w:rPr>
          <w:b/>
          <w:bCs/>
          <w:sz w:val="44"/>
          <w:szCs w:val="44"/>
          <w:lang w:bidi="ar-KW"/>
        </w:rPr>
        <w:t xml:space="preserve">Course Book </w:t>
      </w:r>
      <w:r w:rsidR="00695467" w:rsidRPr="00075E10">
        <w:rPr>
          <w:b/>
          <w:bCs/>
          <w:sz w:val="44"/>
          <w:szCs w:val="44"/>
          <w:lang w:bidi="ar-KW"/>
        </w:rPr>
        <w:t>(</w:t>
      </w:r>
      <w:r w:rsidRPr="00075E10">
        <w:rPr>
          <w:b/>
          <w:bCs/>
          <w:sz w:val="44"/>
          <w:szCs w:val="44"/>
          <w:lang w:bidi="ar-KW"/>
        </w:rPr>
        <w:t>Year 2</w:t>
      </w:r>
      <w:r w:rsidR="00695467" w:rsidRPr="00075E10">
        <w:rPr>
          <w:b/>
          <w:bCs/>
          <w:sz w:val="44"/>
          <w:szCs w:val="44"/>
          <w:lang w:bidi="ar-KW"/>
        </w:rPr>
        <w:t>)</w:t>
      </w:r>
    </w:p>
    <w:p w14:paraId="5B66B16F" w14:textId="77777777" w:rsidR="008D46A4" w:rsidRPr="00075E10" w:rsidRDefault="008D46A4" w:rsidP="00075E10">
      <w:pPr>
        <w:tabs>
          <w:tab w:val="left" w:pos="1200"/>
        </w:tabs>
        <w:rPr>
          <w:b/>
          <w:bCs/>
          <w:sz w:val="44"/>
          <w:szCs w:val="44"/>
          <w:lang w:bidi="ar-KW"/>
        </w:rPr>
      </w:pPr>
      <w:r w:rsidRPr="00075E10">
        <w:rPr>
          <w:b/>
          <w:bCs/>
          <w:sz w:val="44"/>
          <w:szCs w:val="44"/>
          <w:lang w:bidi="ar-KW"/>
        </w:rPr>
        <w:t>Lecturer's name</w:t>
      </w:r>
      <w:r w:rsidR="00075E10" w:rsidRPr="00075E10">
        <w:rPr>
          <w:b/>
          <w:bCs/>
          <w:sz w:val="44"/>
          <w:szCs w:val="44"/>
          <w:lang w:bidi="ar-KW"/>
        </w:rPr>
        <w:t xml:space="preserve"> </w:t>
      </w:r>
      <w:r w:rsidR="00E143CF" w:rsidRPr="00075E10">
        <w:rPr>
          <w:b/>
          <w:bCs/>
          <w:sz w:val="44"/>
          <w:szCs w:val="44"/>
          <w:lang w:bidi="ar-KW"/>
        </w:rPr>
        <w:t>Hozan</w:t>
      </w:r>
      <w:r w:rsidR="00075E10" w:rsidRPr="00075E10">
        <w:rPr>
          <w:b/>
          <w:bCs/>
          <w:sz w:val="44"/>
          <w:szCs w:val="44"/>
          <w:lang w:bidi="ar-KW"/>
        </w:rPr>
        <w:t xml:space="preserve"> </w:t>
      </w:r>
      <w:r w:rsidR="00E143CF" w:rsidRPr="00075E10">
        <w:rPr>
          <w:b/>
          <w:bCs/>
          <w:sz w:val="44"/>
          <w:szCs w:val="44"/>
          <w:lang w:bidi="ar-KW"/>
        </w:rPr>
        <w:t>Qadir</w:t>
      </w:r>
      <w:r w:rsidR="00075E10" w:rsidRPr="00075E10">
        <w:rPr>
          <w:b/>
          <w:bCs/>
          <w:sz w:val="44"/>
          <w:szCs w:val="44"/>
          <w:lang w:bidi="ar-KW"/>
        </w:rPr>
        <w:t xml:space="preserve"> </w:t>
      </w:r>
      <w:r w:rsidR="00E143CF" w:rsidRPr="00075E10">
        <w:rPr>
          <w:b/>
          <w:bCs/>
          <w:sz w:val="44"/>
          <w:szCs w:val="44"/>
          <w:lang w:bidi="ar-KW"/>
        </w:rPr>
        <w:t>Hamamurad</w:t>
      </w:r>
      <w:r w:rsidR="00DF00EC">
        <w:rPr>
          <w:b/>
          <w:bCs/>
          <w:sz w:val="44"/>
          <w:szCs w:val="44"/>
          <w:lang w:bidi="ar-KW"/>
        </w:rPr>
        <w:t>,</w:t>
      </w:r>
      <w:r w:rsidR="00075E10">
        <w:rPr>
          <w:b/>
          <w:bCs/>
          <w:sz w:val="44"/>
          <w:szCs w:val="44"/>
          <w:lang w:bidi="ar-KW"/>
        </w:rPr>
        <w:t xml:space="preserve"> MSc</w:t>
      </w:r>
      <w:r w:rsidRPr="00075E10">
        <w:rPr>
          <w:b/>
          <w:bCs/>
          <w:sz w:val="44"/>
          <w:szCs w:val="44"/>
          <w:lang w:bidi="ar-KW"/>
        </w:rPr>
        <w:t xml:space="preserve"> </w:t>
      </w:r>
    </w:p>
    <w:p w14:paraId="0DB1E018" w14:textId="2499E786" w:rsidR="008D46A4" w:rsidRPr="00075E10" w:rsidRDefault="008D46A4" w:rsidP="00816A2B">
      <w:pPr>
        <w:tabs>
          <w:tab w:val="left" w:pos="1200"/>
        </w:tabs>
        <w:rPr>
          <w:b/>
          <w:bCs/>
          <w:sz w:val="44"/>
          <w:szCs w:val="44"/>
          <w:lang w:bidi="ar-KW"/>
        </w:rPr>
      </w:pPr>
      <w:r w:rsidRPr="00075E10">
        <w:rPr>
          <w:b/>
          <w:bCs/>
          <w:sz w:val="44"/>
          <w:szCs w:val="44"/>
          <w:lang w:bidi="ar-KW"/>
        </w:rPr>
        <w:t>Academic Year: 20</w:t>
      </w:r>
      <w:r w:rsidR="00816A2B">
        <w:rPr>
          <w:b/>
          <w:bCs/>
          <w:sz w:val="44"/>
          <w:szCs w:val="44"/>
          <w:lang w:bidi="ar-KW"/>
        </w:rPr>
        <w:t>2</w:t>
      </w:r>
      <w:r w:rsidR="00D71E90">
        <w:rPr>
          <w:b/>
          <w:bCs/>
          <w:sz w:val="44"/>
          <w:szCs w:val="44"/>
          <w:lang w:bidi="ar-KW"/>
        </w:rPr>
        <w:t>2</w:t>
      </w:r>
      <w:r w:rsidRPr="00075E10">
        <w:rPr>
          <w:b/>
          <w:bCs/>
          <w:sz w:val="44"/>
          <w:szCs w:val="44"/>
          <w:lang w:bidi="ar-KW"/>
        </w:rPr>
        <w:t>/20</w:t>
      </w:r>
      <w:r w:rsidR="00816A2B">
        <w:rPr>
          <w:b/>
          <w:bCs/>
          <w:sz w:val="44"/>
          <w:szCs w:val="44"/>
          <w:lang w:bidi="ar-KW"/>
        </w:rPr>
        <w:t>2</w:t>
      </w:r>
      <w:r w:rsidR="00D71E90">
        <w:rPr>
          <w:b/>
          <w:bCs/>
          <w:sz w:val="44"/>
          <w:szCs w:val="44"/>
          <w:lang w:bidi="ar-KW"/>
        </w:rPr>
        <w:t>3</w:t>
      </w:r>
    </w:p>
    <w:p w14:paraId="7BEEBA5A" w14:textId="77777777" w:rsidR="00C46D58" w:rsidRPr="00B72D8C" w:rsidRDefault="00C46D58" w:rsidP="008D46A4">
      <w:pPr>
        <w:tabs>
          <w:tab w:val="left" w:pos="1200"/>
        </w:tabs>
        <w:jc w:val="center"/>
        <w:rPr>
          <w:b/>
          <w:bCs/>
          <w:sz w:val="24"/>
          <w:szCs w:val="24"/>
          <w:lang w:bidi="ar-KW"/>
        </w:rPr>
      </w:pPr>
    </w:p>
    <w:p w14:paraId="10701366" w14:textId="77777777" w:rsidR="00C857AF" w:rsidRPr="00B72D8C" w:rsidRDefault="00C857AF" w:rsidP="008D46A4">
      <w:pPr>
        <w:tabs>
          <w:tab w:val="left" w:pos="1200"/>
        </w:tabs>
        <w:jc w:val="center"/>
        <w:rPr>
          <w:b/>
          <w:bCs/>
          <w:sz w:val="24"/>
          <w:szCs w:val="24"/>
          <w:lang w:bidi="ar-KW"/>
        </w:rPr>
      </w:pPr>
    </w:p>
    <w:p w14:paraId="36A4D78B" w14:textId="77777777" w:rsidR="00C857AF" w:rsidRPr="00B72D8C" w:rsidRDefault="00C857AF" w:rsidP="008D46A4">
      <w:pPr>
        <w:tabs>
          <w:tab w:val="left" w:pos="1200"/>
        </w:tabs>
        <w:jc w:val="center"/>
        <w:rPr>
          <w:b/>
          <w:bCs/>
          <w:sz w:val="24"/>
          <w:szCs w:val="24"/>
          <w:lang w:bidi="ar-KW"/>
        </w:rPr>
      </w:pPr>
    </w:p>
    <w:p w14:paraId="6CEDBEC5" w14:textId="77777777" w:rsidR="002B7CC7" w:rsidRPr="00B72D8C" w:rsidRDefault="002B7CC7" w:rsidP="008D46A4">
      <w:pPr>
        <w:tabs>
          <w:tab w:val="left" w:pos="1200"/>
        </w:tabs>
        <w:jc w:val="center"/>
        <w:rPr>
          <w:b/>
          <w:bCs/>
          <w:sz w:val="24"/>
          <w:szCs w:val="24"/>
          <w:lang w:bidi="ar-KW"/>
        </w:rPr>
      </w:pPr>
    </w:p>
    <w:p w14:paraId="77BC6C25" w14:textId="77777777" w:rsidR="002B7CC7" w:rsidRPr="00B72D8C" w:rsidRDefault="002B7CC7" w:rsidP="008D46A4">
      <w:pPr>
        <w:tabs>
          <w:tab w:val="left" w:pos="1200"/>
        </w:tabs>
        <w:jc w:val="center"/>
        <w:rPr>
          <w:b/>
          <w:bCs/>
          <w:sz w:val="24"/>
          <w:szCs w:val="24"/>
          <w:lang w:bidi="ar-KW"/>
        </w:rPr>
      </w:pPr>
    </w:p>
    <w:p w14:paraId="128DCCE4" w14:textId="77777777" w:rsidR="008D46A4" w:rsidRPr="00B72D8C" w:rsidRDefault="008D46A4" w:rsidP="008D46A4">
      <w:pPr>
        <w:tabs>
          <w:tab w:val="left" w:pos="1200"/>
        </w:tabs>
        <w:jc w:val="center"/>
        <w:rPr>
          <w:b/>
          <w:bCs/>
          <w:sz w:val="24"/>
          <w:szCs w:val="24"/>
          <w:lang w:bidi="ar-KW"/>
        </w:rPr>
      </w:pPr>
      <w:r w:rsidRPr="00B72D8C">
        <w:rPr>
          <w:b/>
          <w:bCs/>
          <w:sz w:val="24"/>
          <w:szCs w:val="24"/>
          <w:lang w:bidi="ar-KW"/>
        </w:rPr>
        <w:t>Course Book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693"/>
      </w:tblGrid>
      <w:tr w:rsidR="008D46A4" w:rsidRPr="00B72D8C" w14:paraId="150E61E9" w14:textId="77777777" w:rsidTr="00A45C96">
        <w:tc>
          <w:tcPr>
            <w:tcW w:w="3085" w:type="dxa"/>
          </w:tcPr>
          <w:p w14:paraId="64FA0DA2" w14:textId="77777777" w:rsidR="008D46A4" w:rsidRPr="00B72D8C" w:rsidRDefault="00CF5475" w:rsidP="00CF5475">
            <w:pPr>
              <w:spacing w:after="0" w:line="240" w:lineRule="auto"/>
              <w:rPr>
                <w:b/>
                <w:bCs/>
                <w:sz w:val="24"/>
                <w:szCs w:val="24"/>
                <w:rtl/>
                <w:lang w:bidi="ar-KW"/>
              </w:rPr>
            </w:pPr>
            <w:r w:rsidRPr="00B72D8C">
              <w:rPr>
                <w:b/>
                <w:bCs/>
                <w:sz w:val="24"/>
                <w:szCs w:val="24"/>
                <w:lang w:val="en-US" w:bidi="ar-KW"/>
              </w:rPr>
              <w:t xml:space="preserve">1. </w:t>
            </w:r>
            <w:r w:rsidR="008D46A4" w:rsidRPr="00B72D8C">
              <w:rPr>
                <w:b/>
                <w:bCs/>
                <w:sz w:val="24"/>
                <w:szCs w:val="24"/>
                <w:lang w:bidi="ar-KW"/>
              </w:rPr>
              <w:t>Course name</w:t>
            </w:r>
          </w:p>
        </w:tc>
        <w:tc>
          <w:tcPr>
            <w:tcW w:w="6237" w:type="dxa"/>
            <w:gridSpan w:val="2"/>
          </w:tcPr>
          <w:p w14:paraId="67E9F2A4" w14:textId="77777777" w:rsidR="008D46A4" w:rsidRPr="00122DBA" w:rsidRDefault="00E143CF" w:rsidP="000144CC">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 xml:space="preserve">Insect structure </w:t>
            </w:r>
          </w:p>
        </w:tc>
      </w:tr>
      <w:tr w:rsidR="008D46A4" w:rsidRPr="00B72D8C" w14:paraId="52AD6514" w14:textId="77777777" w:rsidTr="00A45C96">
        <w:tc>
          <w:tcPr>
            <w:tcW w:w="3085" w:type="dxa"/>
          </w:tcPr>
          <w:p w14:paraId="63CEE36F" w14:textId="77777777" w:rsidR="008D46A4" w:rsidRPr="00B72D8C" w:rsidRDefault="00CF5475" w:rsidP="00CF5475">
            <w:pPr>
              <w:spacing w:after="0" w:line="240" w:lineRule="auto"/>
              <w:rPr>
                <w:b/>
                <w:bCs/>
                <w:sz w:val="24"/>
                <w:szCs w:val="24"/>
                <w:rtl/>
                <w:lang w:val="en-US" w:bidi="ar-KW"/>
              </w:rPr>
            </w:pPr>
            <w:r w:rsidRPr="00B72D8C">
              <w:rPr>
                <w:b/>
                <w:bCs/>
                <w:sz w:val="24"/>
                <w:szCs w:val="24"/>
                <w:lang w:bidi="ar-KW"/>
              </w:rPr>
              <w:t xml:space="preserve">2. </w:t>
            </w:r>
            <w:r w:rsidR="008D46A4" w:rsidRPr="00B72D8C">
              <w:rPr>
                <w:b/>
                <w:bCs/>
                <w:sz w:val="24"/>
                <w:szCs w:val="24"/>
                <w:lang w:bidi="ar-KW"/>
              </w:rPr>
              <w:t>Lecturer in charge</w:t>
            </w:r>
          </w:p>
        </w:tc>
        <w:tc>
          <w:tcPr>
            <w:tcW w:w="6237" w:type="dxa"/>
            <w:gridSpan w:val="2"/>
          </w:tcPr>
          <w:p w14:paraId="12F81795" w14:textId="77777777" w:rsidR="008D46A4" w:rsidRPr="00122DBA" w:rsidRDefault="00E143CF" w:rsidP="000144CC">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Hozan</w:t>
            </w:r>
            <w:r w:rsidR="00075E10" w:rsidRPr="00122DBA">
              <w:rPr>
                <w:rFonts w:asciiTheme="minorHAnsi" w:hAnsiTheme="minorHAnsi" w:cstheme="minorHAnsi"/>
                <w:sz w:val="24"/>
                <w:szCs w:val="24"/>
                <w:lang w:bidi="ar-KW"/>
              </w:rPr>
              <w:t xml:space="preserve"> </w:t>
            </w:r>
            <w:r w:rsidRPr="00122DBA">
              <w:rPr>
                <w:rFonts w:asciiTheme="minorHAnsi" w:hAnsiTheme="minorHAnsi" w:cstheme="minorHAnsi"/>
                <w:sz w:val="24"/>
                <w:szCs w:val="24"/>
                <w:lang w:bidi="ar-KW"/>
              </w:rPr>
              <w:t>Qadir</w:t>
            </w:r>
            <w:r w:rsidR="00075E10" w:rsidRPr="00122DBA">
              <w:rPr>
                <w:rFonts w:asciiTheme="minorHAnsi" w:hAnsiTheme="minorHAnsi" w:cstheme="minorHAnsi"/>
                <w:sz w:val="24"/>
                <w:szCs w:val="24"/>
                <w:lang w:bidi="ar-KW"/>
              </w:rPr>
              <w:t xml:space="preserve"> </w:t>
            </w:r>
            <w:r w:rsidRPr="00122DBA">
              <w:rPr>
                <w:rFonts w:asciiTheme="minorHAnsi" w:hAnsiTheme="minorHAnsi" w:cstheme="minorHAnsi"/>
                <w:sz w:val="24"/>
                <w:szCs w:val="24"/>
                <w:lang w:bidi="ar-KW"/>
              </w:rPr>
              <w:t>Hamamurad</w:t>
            </w:r>
          </w:p>
        </w:tc>
      </w:tr>
      <w:tr w:rsidR="008D46A4" w:rsidRPr="00B72D8C" w14:paraId="5F309751" w14:textId="77777777" w:rsidTr="00A45C96">
        <w:tc>
          <w:tcPr>
            <w:tcW w:w="3085" w:type="dxa"/>
          </w:tcPr>
          <w:p w14:paraId="610B81B6" w14:textId="77777777" w:rsidR="008D46A4" w:rsidRPr="00B72D8C" w:rsidRDefault="00CF5475" w:rsidP="00CF5475">
            <w:pPr>
              <w:spacing w:after="0" w:line="240" w:lineRule="auto"/>
              <w:rPr>
                <w:b/>
                <w:bCs/>
                <w:sz w:val="24"/>
                <w:szCs w:val="24"/>
                <w:lang w:bidi="ar-KW"/>
              </w:rPr>
            </w:pPr>
            <w:r w:rsidRPr="00B72D8C">
              <w:rPr>
                <w:b/>
                <w:bCs/>
                <w:sz w:val="24"/>
                <w:szCs w:val="24"/>
                <w:lang w:bidi="ar-KW"/>
              </w:rPr>
              <w:t xml:space="preserve">3. </w:t>
            </w:r>
            <w:r w:rsidR="008D46A4" w:rsidRPr="00B72D8C">
              <w:rPr>
                <w:b/>
                <w:bCs/>
                <w:sz w:val="24"/>
                <w:szCs w:val="24"/>
                <w:lang w:bidi="ar-KW"/>
              </w:rPr>
              <w:t xml:space="preserve">Department/ </w:t>
            </w:r>
            <w:r w:rsidRPr="00B72D8C">
              <w:rPr>
                <w:b/>
                <w:bCs/>
                <w:sz w:val="24"/>
                <w:szCs w:val="24"/>
                <w:lang w:bidi="ar-KW"/>
              </w:rPr>
              <w:t>C</w:t>
            </w:r>
            <w:r w:rsidR="008D46A4" w:rsidRPr="00B72D8C">
              <w:rPr>
                <w:b/>
                <w:bCs/>
                <w:sz w:val="24"/>
                <w:szCs w:val="24"/>
                <w:lang w:bidi="ar-KW"/>
              </w:rPr>
              <w:t>ollege</w:t>
            </w:r>
          </w:p>
        </w:tc>
        <w:tc>
          <w:tcPr>
            <w:tcW w:w="6237" w:type="dxa"/>
            <w:gridSpan w:val="2"/>
          </w:tcPr>
          <w:p w14:paraId="117C0DF8" w14:textId="77777777" w:rsidR="008D46A4" w:rsidRPr="00122DBA" w:rsidRDefault="00E143CF" w:rsidP="000144CC">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 xml:space="preserve">Plant protection / Agriculture </w:t>
            </w:r>
            <w:r w:rsidR="001502ED">
              <w:rPr>
                <w:rFonts w:asciiTheme="minorHAnsi" w:hAnsiTheme="minorHAnsi" w:cstheme="minorHAnsi"/>
                <w:sz w:val="24"/>
                <w:szCs w:val="24"/>
                <w:lang w:bidi="ar-KW"/>
              </w:rPr>
              <w:t xml:space="preserve">Engineering Science </w:t>
            </w:r>
          </w:p>
        </w:tc>
      </w:tr>
      <w:tr w:rsidR="008D46A4" w:rsidRPr="00B72D8C" w14:paraId="711C63BB" w14:textId="77777777" w:rsidTr="00A45C96">
        <w:trPr>
          <w:trHeight w:val="352"/>
        </w:trPr>
        <w:tc>
          <w:tcPr>
            <w:tcW w:w="3085" w:type="dxa"/>
          </w:tcPr>
          <w:p w14:paraId="6629EF6A" w14:textId="77777777" w:rsidR="008D46A4" w:rsidRPr="00B72D8C" w:rsidRDefault="00CF5475" w:rsidP="00CF5475">
            <w:pPr>
              <w:spacing w:after="0" w:line="240" w:lineRule="auto"/>
              <w:rPr>
                <w:b/>
                <w:bCs/>
                <w:sz w:val="24"/>
                <w:szCs w:val="24"/>
                <w:lang w:bidi="ar-KW"/>
              </w:rPr>
            </w:pPr>
            <w:r w:rsidRPr="00B72D8C">
              <w:rPr>
                <w:b/>
                <w:bCs/>
                <w:sz w:val="24"/>
                <w:szCs w:val="24"/>
                <w:lang w:bidi="ar-KW"/>
              </w:rPr>
              <w:t xml:space="preserve">4. </w:t>
            </w:r>
            <w:r w:rsidR="008D46A4" w:rsidRPr="00B72D8C">
              <w:rPr>
                <w:b/>
                <w:bCs/>
                <w:sz w:val="24"/>
                <w:szCs w:val="24"/>
                <w:lang w:bidi="ar-KW"/>
              </w:rPr>
              <w:t>Contact</w:t>
            </w:r>
          </w:p>
        </w:tc>
        <w:tc>
          <w:tcPr>
            <w:tcW w:w="6237" w:type="dxa"/>
            <w:gridSpan w:val="2"/>
          </w:tcPr>
          <w:p w14:paraId="71D2B269" w14:textId="77777777" w:rsidR="008D46A4" w:rsidRPr="00122DBA" w:rsidRDefault="008D46A4" w:rsidP="00CF5475">
            <w:pPr>
              <w:spacing w:after="0" w:line="240" w:lineRule="auto"/>
              <w:rPr>
                <w:rFonts w:asciiTheme="minorHAnsi" w:hAnsiTheme="minorHAnsi" w:cstheme="minorHAnsi"/>
                <w:sz w:val="24"/>
                <w:szCs w:val="24"/>
                <w:lang w:val="en-US" w:bidi="ar-KW"/>
              </w:rPr>
            </w:pPr>
            <w:r w:rsidRPr="00122DBA">
              <w:rPr>
                <w:rFonts w:asciiTheme="minorHAnsi" w:hAnsiTheme="minorHAnsi" w:cstheme="minorHAnsi"/>
                <w:sz w:val="24"/>
                <w:szCs w:val="24"/>
                <w:lang w:bidi="ar-KW"/>
              </w:rPr>
              <w:t>e-mail</w:t>
            </w:r>
            <w:r w:rsidRPr="00122DBA">
              <w:rPr>
                <w:rFonts w:asciiTheme="minorHAnsi" w:hAnsiTheme="minorHAnsi" w:cstheme="minorHAnsi"/>
                <w:sz w:val="24"/>
                <w:szCs w:val="24"/>
                <w:rtl/>
                <w:lang w:bidi="ar-KW"/>
              </w:rPr>
              <w:t>:</w:t>
            </w:r>
            <w:hyperlink r:id="rId9" w:history="1">
              <w:r w:rsidR="00215245" w:rsidRPr="00122DBA">
                <w:rPr>
                  <w:rStyle w:val="Hyperlink"/>
                  <w:rFonts w:asciiTheme="minorHAnsi" w:hAnsiTheme="minorHAnsi" w:cstheme="minorHAnsi"/>
                  <w:sz w:val="24"/>
                  <w:szCs w:val="24"/>
                  <w:lang w:bidi="ar-KW"/>
                </w:rPr>
                <w:t>hozan.hamamurad@su.edu.krd</w:t>
              </w:r>
            </w:hyperlink>
          </w:p>
          <w:p w14:paraId="3B135E7B" w14:textId="77777777" w:rsidR="008D46A4" w:rsidRPr="00122DBA" w:rsidRDefault="008D46A4" w:rsidP="00CF5475">
            <w:pPr>
              <w:spacing w:after="0" w:line="240" w:lineRule="auto"/>
              <w:rPr>
                <w:rFonts w:asciiTheme="minorHAnsi" w:hAnsiTheme="minorHAnsi" w:cstheme="minorHAnsi"/>
                <w:sz w:val="24"/>
                <w:szCs w:val="24"/>
                <w:lang w:val="en-US" w:bidi="ar-KW"/>
              </w:rPr>
            </w:pPr>
            <w:r w:rsidRPr="00122DBA">
              <w:rPr>
                <w:rFonts w:asciiTheme="minorHAnsi" w:hAnsiTheme="minorHAnsi" w:cstheme="minorHAnsi"/>
                <w:sz w:val="24"/>
                <w:szCs w:val="24"/>
                <w:lang w:val="en-US" w:bidi="ar-KW"/>
              </w:rPr>
              <w:t>Tel:</w:t>
            </w:r>
            <w:r w:rsidR="00AD68F9" w:rsidRPr="00122DBA">
              <w:rPr>
                <w:rFonts w:asciiTheme="minorHAnsi" w:hAnsiTheme="minorHAnsi" w:cstheme="minorHAnsi"/>
                <w:sz w:val="24"/>
                <w:szCs w:val="24"/>
                <w:lang w:val="en-US" w:bidi="ar-KW"/>
              </w:rPr>
              <w:t xml:space="preserve"> (optional)</w:t>
            </w:r>
            <w:r w:rsidR="00E143CF" w:rsidRPr="00122DBA">
              <w:rPr>
                <w:rFonts w:asciiTheme="minorHAnsi" w:hAnsiTheme="minorHAnsi" w:cstheme="minorHAnsi"/>
                <w:sz w:val="24"/>
                <w:szCs w:val="24"/>
                <w:lang w:val="en-US" w:bidi="ar-KW"/>
              </w:rPr>
              <w:t xml:space="preserve"> 0750 4824927</w:t>
            </w:r>
          </w:p>
        </w:tc>
      </w:tr>
      <w:tr w:rsidR="008D46A4" w:rsidRPr="00B72D8C" w14:paraId="2ED622BE" w14:textId="77777777" w:rsidTr="00A45C96">
        <w:tc>
          <w:tcPr>
            <w:tcW w:w="3085" w:type="dxa"/>
          </w:tcPr>
          <w:p w14:paraId="692AEEF9" w14:textId="77777777" w:rsidR="008D46A4" w:rsidRPr="00B72D8C" w:rsidRDefault="00CF5475" w:rsidP="00CF5475">
            <w:pPr>
              <w:spacing w:after="0" w:line="240" w:lineRule="auto"/>
              <w:rPr>
                <w:b/>
                <w:bCs/>
                <w:sz w:val="24"/>
                <w:szCs w:val="24"/>
                <w:lang w:bidi="ar-KW"/>
              </w:rPr>
            </w:pPr>
            <w:r w:rsidRPr="00B72D8C">
              <w:rPr>
                <w:b/>
                <w:bCs/>
                <w:sz w:val="24"/>
                <w:szCs w:val="24"/>
                <w:lang w:bidi="ar-KW"/>
              </w:rPr>
              <w:t xml:space="preserve">5. </w:t>
            </w:r>
            <w:r w:rsidR="008D46A4" w:rsidRPr="00B72D8C">
              <w:rPr>
                <w:b/>
                <w:bCs/>
                <w:sz w:val="24"/>
                <w:szCs w:val="24"/>
                <w:lang w:bidi="ar-KW"/>
              </w:rPr>
              <w:t xml:space="preserve">Time (in hours) per week </w:t>
            </w:r>
          </w:p>
        </w:tc>
        <w:tc>
          <w:tcPr>
            <w:tcW w:w="6237" w:type="dxa"/>
            <w:gridSpan w:val="2"/>
          </w:tcPr>
          <w:p w14:paraId="2F1EB1FB" w14:textId="77777777" w:rsidR="008D46A4" w:rsidRPr="00122DBA" w:rsidRDefault="008D46A4" w:rsidP="00CF5475">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 xml:space="preserve">For example Theory:    2 </w:t>
            </w:r>
          </w:p>
          <w:p w14:paraId="479EB6C3" w14:textId="77777777" w:rsidR="008D46A4" w:rsidRPr="00122DBA" w:rsidRDefault="00E143CF" w:rsidP="00CF5475">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Practical: 9</w:t>
            </w:r>
          </w:p>
        </w:tc>
      </w:tr>
      <w:tr w:rsidR="008D46A4" w:rsidRPr="00B72D8C" w14:paraId="785BD948" w14:textId="77777777" w:rsidTr="00A45C96">
        <w:tc>
          <w:tcPr>
            <w:tcW w:w="3085" w:type="dxa"/>
          </w:tcPr>
          <w:p w14:paraId="67FFACEF" w14:textId="77777777" w:rsidR="008D46A4" w:rsidRPr="00B72D8C" w:rsidRDefault="00CF5475" w:rsidP="00CF5475">
            <w:pPr>
              <w:spacing w:after="0" w:line="240" w:lineRule="auto"/>
              <w:rPr>
                <w:b/>
                <w:bCs/>
                <w:sz w:val="24"/>
                <w:szCs w:val="24"/>
                <w:lang w:val="en-US" w:bidi="ar-KW"/>
              </w:rPr>
            </w:pPr>
            <w:r w:rsidRPr="00B72D8C">
              <w:rPr>
                <w:b/>
                <w:bCs/>
                <w:sz w:val="24"/>
                <w:szCs w:val="24"/>
                <w:lang w:val="en-US" w:bidi="ar-KW"/>
              </w:rPr>
              <w:t xml:space="preserve">6. </w:t>
            </w:r>
            <w:r w:rsidR="008D46A4" w:rsidRPr="00B72D8C">
              <w:rPr>
                <w:b/>
                <w:bCs/>
                <w:sz w:val="24"/>
                <w:szCs w:val="24"/>
                <w:lang w:val="en-US" w:bidi="ar-KW"/>
              </w:rPr>
              <w:t>Office hours</w:t>
            </w:r>
          </w:p>
        </w:tc>
        <w:tc>
          <w:tcPr>
            <w:tcW w:w="6237" w:type="dxa"/>
            <w:gridSpan w:val="2"/>
          </w:tcPr>
          <w:p w14:paraId="569A4BD4" w14:textId="77777777" w:rsidR="008D46A4" w:rsidRPr="00122DBA" w:rsidRDefault="003422AB" w:rsidP="003422AB">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Sunday to Thursday</w:t>
            </w:r>
          </w:p>
        </w:tc>
      </w:tr>
      <w:tr w:rsidR="008D46A4" w:rsidRPr="00B72D8C" w14:paraId="4BA06C74" w14:textId="77777777" w:rsidTr="00A45C96">
        <w:tc>
          <w:tcPr>
            <w:tcW w:w="3085" w:type="dxa"/>
          </w:tcPr>
          <w:p w14:paraId="76AB941E" w14:textId="77777777" w:rsidR="008D46A4" w:rsidRPr="00B72D8C" w:rsidRDefault="00CF5475" w:rsidP="00CF5475">
            <w:pPr>
              <w:spacing w:after="0" w:line="240" w:lineRule="auto"/>
              <w:rPr>
                <w:b/>
                <w:bCs/>
                <w:sz w:val="24"/>
                <w:szCs w:val="24"/>
                <w:lang w:val="en-US" w:bidi="ar-KW"/>
              </w:rPr>
            </w:pPr>
            <w:r w:rsidRPr="00B72D8C">
              <w:rPr>
                <w:b/>
                <w:bCs/>
                <w:sz w:val="24"/>
                <w:szCs w:val="24"/>
                <w:lang w:val="en-US" w:bidi="ar-KW"/>
              </w:rPr>
              <w:t xml:space="preserve">7. </w:t>
            </w:r>
            <w:r w:rsidR="008D46A4" w:rsidRPr="00B72D8C">
              <w:rPr>
                <w:b/>
                <w:bCs/>
                <w:sz w:val="24"/>
                <w:szCs w:val="24"/>
                <w:lang w:val="en-US" w:bidi="ar-KW"/>
              </w:rPr>
              <w:t>Course code</w:t>
            </w:r>
          </w:p>
        </w:tc>
        <w:tc>
          <w:tcPr>
            <w:tcW w:w="6237" w:type="dxa"/>
            <w:gridSpan w:val="2"/>
          </w:tcPr>
          <w:p w14:paraId="2F5E3192" w14:textId="77777777" w:rsidR="008D46A4" w:rsidRPr="00B72D8C" w:rsidRDefault="008D46A4" w:rsidP="00CF5475">
            <w:pPr>
              <w:spacing w:after="0" w:line="240" w:lineRule="auto"/>
              <w:rPr>
                <w:b/>
                <w:bCs/>
                <w:sz w:val="24"/>
                <w:szCs w:val="24"/>
                <w:lang w:bidi="ar-KW"/>
              </w:rPr>
            </w:pPr>
          </w:p>
        </w:tc>
      </w:tr>
      <w:tr w:rsidR="008D46A4" w:rsidRPr="00B72D8C" w14:paraId="545072D9" w14:textId="77777777" w:rsidTr="00A45C96">
        <w:tc>
          <w:tcPr>
            <w:tcW w:w="3085" w:type="dxa"/>
          </w:tcPr>
          <w:p w14:paraId="646D83BE" w14:textId="77777777" w:rsidR="008D46A4" w:rsidRPr="00B72D8C" w:rsidRDefault="00CF5475" w:rsidP="00CF5475">
            <w:pPr>
              <w:spacing w:after="0" w:line="240" w:lineRule="auto"/>
              <w:rPr>
                <w:rFonts w:asciiTheme="majorBidi" w:hAnsiTheme="majorBidi" w:cstheme="majorBidi"/>
                <w:b/>
                <w:bCs/>
                <w:sz w:val="24"/>
                <w:szCs w:val="24"/>
                <w:rtl/>
                <w:lang w:val="en-US" w:bidi="ar-KW"/>
              </w:rPr>
            </w:pPr>
            <w:r w:rsidRPr="00B72D8C">
              <w:rPr>
                <w:b/>
                <w:bCs/>
                <w:sz w:val="24"/>
                <w:szCs w:val="24"/>
                <w:lang w:val="en-US" w:bidi="ar-KW"/>
              </w:rPr>
              <w:t xml:space="preserve">8. </w:t>
            </w:r>
            <w:r w:rsidR="008D46A4" w:rsidRPr="00B72D8C">
              <w:rPr>
                <w:b/>
                <w:bCs/>
                <w:sz w:val="24"/>
                <w:szCs w:val="24"/>
                <w:lang w:val="en-US" w:bidi="ar-KW"/>
              </w:rPr>
              <w:t xml:space="preserve">Teacher's academic profile </w:t>
            </w:r>
          </w:p>
        </w:tc>
        <w:tc>
          <w:tcPr>
            <w:tcW w:w="6237" w:type="dxa"/>
            <w:gridSpan w:val="2"/>
          </w:tcPr>
          <w:p w14:paraId="5863F58D" w14:textId="77777777" w:rsidR="006766CD" w:rsidRPr="003B7D95" w:rsidRDefault="00075E10" w:rsidP="003B7D95">
            <w:pPr>
              <w:spacing w:after="0" w:line="240" w:lineRule="auto"/>
              <w:jc w:val="both"/>
              <w:rPr>
                <w:sz w:val="24"/>
                <w:szCs w:val="24"/>
                <w:lang w:val="en-US" w:bidi="ar-KW"/>
              </w:rPr>
            </w:pPr>
            <w:r w:rsidRPr="003B7D95">
              <w:rPr>
                <w:sz w:val="24"/>
                <w:szCs w:val="24"/>
                <w:lang w:val="en-US" w:bidi="ar-KW"/>
              </w:rPr>
              <w:t xml:space="preserve">Lecturer name: </w:t>
            </w:r>
            <w:r w:rsidR="00E143CF" w:rsidRPr="003B7D95">
              <w:rPr>
                <w:sz w:val="24"/>
                <w:szCs w:val="24"/>
                <w:lang w:val="en-US" w:bidi="ar-KW"/>
              </w:rPr>
              <w:t>Hozan</w:t>
            </w:r>
            <w:r w:rsidRPr="003B7D95">
              <w:rPr>
                <w:sz w:val="24"/>
                <w:szCs w:val="24"/>
                <w:lang w:val="en-US" w:bidi="ar-KW"/>
              </w:rPr>
              <w:t xml:space="preserve"> Q</w:t>
            </w:r>
            <w:r w:rsidR="00E143CF" w:rsidRPr="003B7D95">
              <w:rPr>
                <w:sz w:val="24"/>
                <w:szCs w:val="24"/>
                <w:lang w:val="en-US" w:bidi="ar-KW"/>
              </w:rPr>
              <w:t>adir</w:t>
            </w:r>
            <w:r w:rsidRPr="003B7D95">
              <w:rPr>
                <w:sz w:val="24"/>
                <w:szCs w:val="24"/>
                <w:lang w:val="en-US" w:bidi="ar-KW"/>
              </w:rPr>
              <w:t xml:space="preserve"> H</w:t>
            </w:r>
            <w:r w:rsidR="00E143CF" w:rsidRPr="003B7D95">
              <w:rPr>
                <w:sz w:val="24"/>
                <w:szCs w:val="24"/>
                <w:lang w:val="en-US" w:bidi="ar-KW"/>
              </w:rPr>
              <w:t>amamurad , born 1985</w:t>
            </w:r>
            <w:r w:rsidRPr="003B7D95">
              <w:rPr>
                <w:sz w:val="24"/>
                <w:szCs w:val="24"/>
                <w:lang w:val="en-US" w:bidi="ar-KW"/>
              </w:rPr>
              <w:t xml:space="preserve"> </w:t>
            </w:r>
            <w:r w:rsidR="003B7D95">
              <w:rPr>
                <w:sz w:val="24"/>
                <w:szCs w:val="24"/>
                <w:lang w:val="en-US" w:bidi="ar-KW"/>
              </w:rPr>
              <w:t xml:space="preserve">, </w:t>
            </w:r>
            <w:r w:rsidR="00E143CF" w:rsidRPr="003B7D95">
              <w:rPr>
                <w:sz w:val="24"/>
                <w:szCs w:val="24"/>
                <w:lang w:val="en-US" w:bidi="ar-KW"/>
              </w:rPr>
              <w:t>BSc degree in plant protection 2004-2008, 4</w:t>
            </w:r>
            <w:r w:rsidR="00E143CF" w:rsidRPr="003B7D95">
              <w:rPr>
                <w:sz w:val="24"/>
                <w:szCs w:val="24"/>
                <w:vertAlign w:val="superscript"/>
                <w:lang w:val="en-US" w:bidi="ar-KW"/>
              </w:rPr>
              <w:t>th</w:t>
            </w:r>
            <w:r w:rsidR="00E143CF" w:rsidRPr="003B7D95">
              <w:rPr>
                <w:sz w:val="24"/>
                <w:szCs w:val="24"/>
                <w:lang w:val="en-US" w:bidi="ar-KW"/>
              </w:rPr>
              <w:t xml:space="preserve"> -</w:t>
            </w:r>
            <w:r w:rsidR="00CA5C3B" w:rsidRPr="003B7D95">
              <w:rPr>
                <w:sz w:val="24"/>
                <w:szCs w:val="24"/>
                <w:lang w:val="en-US" w:bidi="ar-KW"/>
              </w:rPr>
              <w:t>10</w:t>
            </w:r>
            <w:r w:rsidR="00FF2D13" w:rsidRPr="003B7D95">
              <w:rPr>
                <w:sz w:val="24"/>
                <w:szCs w:val="24"/>
                <w:lang w:val="en-US" w:bidi="ar-KW"/>
              </w:rPr>
              <w:t xml:space="preserve"> had  </w:t>
            </w:r>
          </w:p>
          <w:p w14:paraId="0DD000C9" w14:textId="77777777" w:rsidR="00FF2D13" w:rsidRPr="003B7D95" w:rsidRDefault="00FF2D13" w:rsidP="00576E4A">
            <w:pPr>
              <w:spacing w:after="0" w:line="240" w:lineRule="auto"/>
              <w:jc w:val="both"/>
              <w:rPr>
                <w:sz w:val="24"/>
                <w:szCs w:val="24"/>
                <w:lang w:val="en-US" w:bidi="ar-KW"/>
              </w:rPr>
            </w:pPr>
            <w:r w:rsidRPr="003B7D95">
              <w:rPr>
                <w:sz w:val="24"/>
                <w:szCs w:val="24"/>
                <w:lang w:val="en-US" w:bidi="ar-KW"/>
              </w:rPr>
              <w:t>started working as an academic staff (teaching assistant) in 16-7-2009 in the college of Agriculture / plant protection de</w:t>
            </w:r>
            <w:r w:rsidR="003B7D95">
              <w:rPr>
                <w:sz w:val="24"/>
                <w:szCs w:val="24"/>
                <w:lang w:val="en-US" w:bidi="ar-KW"/>
              </w:rPr>
              <w:t>partment Salahaddin university</w:t>
            </w:r>
            <w:r w:rsidRPr="003B7D95">
              <w:rPr>
                <w:sz w:val="24"/>
                <w:szCs w:val="24"/>
                <w:lang w:val="en-US" w:bidi="ar-KW"/>
              </w:rPr>
              <w:t>, taking post graduate courses for 9 month in college of agriculture plant protection department in Salahaddin  university  getting  MSc.  Degree In Entomology (</w:t>
            </w:r>
            <w:r w:rsidR="00075E10" w:rsidRPr="003B7D95">
              <w:rPr>
                <w:sz w:val="24"/>
                <w:szCs w:val="24"/>
                <w:lang w:val="en-US" w:bidi="ar-KW"/>
              </w:rPr>
              <w:t>plant protection</w:t>
            </w:r>
            <w:r w:rsidRPr="003B7D95">
              <w:rPr>
                <w:sz w:val="24"/>
                <w:szCs w:val="24"/>
                <w:lang w:val="en-US" w:bidi="ar-KW"/>
              </w:rPr>
              <w:t xml:space="preserve">) working as an assistant lecture also member in agriculture engineering syndicate in Hawler , taking a course on teaching method in 2015 ,  The same University ( Salahaddin) </w:t>
            </w:r>
          </w:p>
          <w:p w14:paraId="7FBADB55" w14:textId="77777777" w:rsidR="00FF2D13" w:rsidRPr="003B7D95" w:rsidRDefault="00FF2D13" w:rsidP="003B7D95">
            <w:pPr>
              <w:spacing w:after="0" w:line="240" w:lineRule="auto"/>
              <w:jc w:val="both"/>
              <w:rPr>
                <w:sz w:val="24"/>
                <w:szCs w:val="24"/>
                <w:lang w:val="en-US" w:bidi="ar-KW"/>
              </w:rPr>
            </w:pPr>
            <w:r w:rsidRPr="003B7D95">
              <w:rPr>
                <w:sz w:val="24"/>
                <w:szCs w:val="24"/>
                <w:lang w:val="en-US" w:bidi="ar-KW"/>
              </w:rPr>
              <w:t xml:space="preserve">web site </w:t>
            </w:r>
          </w:p>
          <w:p w14:paraId="3E7D548C" w14:textId="77777777" w:rsidR="00FF2D13" w:rsidRPr="003B7D95" w:rsidRDefault="00FF2D13" w:rsidP="003B7D95">
            <w:pPr>
              <w:spacing w:after="0" w:line="240" w:lineRule="auto"/>
              <w:jc w:val="both"/>
              <w:rPr>
                <w:sz w:val="24"/>
                <w:szCs w:val="24"/>
                <w:lang w:val="en-US" w:bidi="ar-KW"/>
              </w:rPr>
            </w:pPr>
            <w:r w:rsidRPr="003B7D95">
              <w:rPr>
                <w:sz w:val="24"/>
                <w:szCs w:val="24"/>
                <w:lang w:val="en-US" w:bidi="ar-KW"/>
              </w:rPr>
              <w:t>Giving a pre graduating course of insect structure  to students  in 2</w:t>
            </w:r>
            <w:r w:rsidRPr="003B7D95">
              <w:rPr>
                <w:sz w:val="24"/>
                <w:szCs w:val="24"/>
                <w:vertAlign w:val="superscript"/>
                <w:lang w:val="en-US" w:bidi="ar-KW"/>
              </w:rPr>
              <w:t>nd</w:t>
            </w:r>
            <w:r w:rsidRPr="003B7D95">
              <w:rPr>
                <w:sz w:val="24"/>
                <w:szCs w:val="24"/>
                <w:lang w:val="en-US" w:bidi="ar-KW"/>
              </w:rPr>
              <w:t xml:space="preserve"> class </w:t>
            </w:r>
          </w:p>
          <w:p w14:paraId="692164AF" w14:textId="77777777" w:rsidR="00FF2D13" w:rsidRPr="003B7D95" w:rsidRDefault="00FF2D13" w:rsidP="008436FB">
            <w:pPr>
              <w:spacing w:after="0" w:line="240" w:lineRule="auto"/>
              <w:jc w:val="both"/>
              <w:rPr>
                <w:sz w:val="24"/>
                <w:szCs w:val="24"/>
                <w:lang w:val="en-US" w:bidi="ar-KW"/>
              </w:rPr>
            </w:pPr>
            <w:r w:rsidRPr="003B7D95">
              <w:rPr>
                <w:sz w:val="24"/>
                <w:szCs w:val="24"/>
                <w:lang w:val="en-US" w:bidi="ar-KW"/>
              </w:rPr>
              <w:t xml:space="preserve">Working in </w:t>
            </w:r>
            <w:r w:rsidR="008436FB">
              <w:rPr>
                <w:sz w:val="24"/>
                <w:szCs w:val="24"/>
                <w:lang w:val="en-US" w:bidi="ar-KW"/>
              </w:rPr>
              <w:t>seven</w:t>
            </w:r>
            <w:r w:rsidRPr="003B7D95">
              <w:rPr>
                <w:sz w:val="24"/>
                <w:szCs w:val="24"/>
                <w:lang w:val="en-US" w:bidi="ar-KW"/>
              </w:rPr>
              <w:t xml:space="preserve"> researches</w:t>
            </w:r>
          </w:p>
          <w:p w14:paraId="41208802" w14:textId="77777777" w:rsidR="00FF2D13" w:rsidRPr="003B7D95" w:rsidRDefault="00B46C74" w:rsidP="003B7D95">
            <w:pPr>
              <w:pStyle w:val="ListParagraph"/>
              <w:numPr>
                <w:ilvl w:val="0"/>
                <w:numId w:val="12"/>
              </w:numPr>
              <w:spacing w:after="0" w:line="240" w:lineRule="auto"/>
              <w:jc w:val="both"/>
              <w:rPr>
                <w:sz w:val="24"/>
                <w:szCs w:val="24"/>
                <w:lang w:val="en-US" w:bidi="ar-KW"/>
              </w:rPr>
            </w:pPr>
            <w:r w:rsidRPr="003B7D95">
              <w:rPr>
                <w:sz w:val="24"/>
                <w:szCs w:val="24"/>
                <w:lang w:val="en-US" w:bidi="ar-KW"/>
              </w:rPr>
              <w:t xml:space="preserve">Description of three species of </w:t>
            </w:r>
            <w:r w:rsidRPr="003B7D95">
              <w:rPr>
                <w:i/>
                <w:iCs/>
                <w:sz w:val="24"/>
                <w:szCs w:val="24"/>
                <w:lang w:val="en-US" w:bidi="ar-KW"/>
              </w:rPr>
              <w:t>Clytra</w:t>
            </w:r>
            <w:r w:rsidRPr="003B7D95">
              <w:rPr>
                <w:sz w:val="24"/>
                <w:szCs w:val="24"/>
                <w:lang w:val="en-US" w:bidi="ar-KW"/>
              </w:rPr>
              <w:t xml:space="preserve"> Laicharting,1781 (Coleoptera: Chrysomelidae) from Kurdistan Region-Iraq.</w:t>
            </w:r>
          </w:p>
          <w:p w14:paraId="180E86ED" w14:textId="77777777" w:rsidR="00FF2D13" w:rsidRPr="003B7D95" w:rsidRDefault="00B46C74" w:rsidP="003B7D95">
            <w:pPr>
              <w:pStyle w:val="ListParagraph"/>
              <w:numPr>
                <w:ilvl w:val="0"/>
                <w:numId w:val="12"/>
              </w:numPr>
              <w:spacing w:after="0" w:line="240" w:lineRule="auto"/>
              <w:jc w:val="both"/>
              <w:rPr>
                <w:sz w:val="24"/>
                <w:szCs w:val="24"/>
                <w:lang w:val="en-US" w:bidi="ar-KW"/>
              </w:rPr>
            </w:pPr>
            <w:r w:rsidRPr="003B7D95">
              <w:rPr>
                <w:sz w:val="24"/>
                <w:szCs w:val="24"/>
                <w:lang w:val="en-US" w:bidi="ar-KW"/>
              </w:rPr>
              <w:t xml:space="preserve">New species of soft-winged flower beetles, </w:t>
            </w:r>
            <w:r w:rsidRPr="003B7D95">
              <w:rPr>
                <w:i/>
                <w:iCs/>
                <w:sz w:val="24"/>
                <w:szCs w:val="24"/>
                <w:lang w:val="en-US" w:bidi="ar-KW"/>
              </w:rPr>
              <w:t>Malachius</w:t>
            </w:r>
            <w:r w:rsidRPr="003B7D95">
              <w:rPr>
                <w:sz w:val="24"/>
                <w:szCs w:val="24"/>
                <w:lang w:val="en-US" w:bidi="ar-KW"/>
              </w:rPr>
              <w:t>, 1775 (Coleoptera: Myrlidae) from Kurdistan Region-Iraq.</w:t>
            </w:r>
          </w:p>
          <w:p w14:paraId="005AEF8B" w14:textId="77777777" w:rsidR="00FF2D13" w:rsidRDefault="00B46C74" w:rsidP="003B7D95">
            <w:pPr>
              <w:pStyle w:val="ListParagraph"/>
              <w:numPr>
                <w:ilvl w:val="0"/>
                <w:numId w:val="12"/>
              </w:numPr>
              <w:spacing w:after="0" w:line="240" w:lineRule="auto"/>
              <w:jc w:val="both"/>
              <w:rPr>
                <w:sz w:val="24"/>
                <w:szCs w:val="24"/>
                <w:lang w:val="en-US" w:bidi="ar-KW"/>
              </w:rPr>
            </w:pPr>
            <w:r w:rsidRPr="003B7D95">
              <w:rPr>
                <w:sz w:val="24"/>
                <w:szCs w:val="24"/>
                <w:lang w:val="en-US" w:bidi="ar-KW"/>
              </w:rPr>
              <w:t xml:space="preserve">New record of checkered beetle, </w:t>
            </w:r>
            <w:r w:rsidRPr="003B7D95">
              <w:rPr>
                <w:i/>
                <w:iCs/>
                <w:sz w:val="24"/>
                <w:szCs w:val="24"/>
                <w:lang w:val="en-US" w:bidi="ar-KW"/>
              </w:rPr>
              <w:t>Trichodes ephippiger</w:t>
            </w:r>
            <w:r w:rsidRPr="003B7D95">
              <w:rPr>
                <w:sz w:val="24"/>
                <w:szCs w:val="24"/>
                <w:lang w:val="en-US" w:bidi="ar-KW"/>
              </w:rPr>
              <w:t xml:space="preserve"> Chevrolate, 1874 (Coleoptera: Cleridae) from Iraq.</w:t>
            </w:r>
          </w:p>
          <w:p w14:paraId="3BA458E0" w14:textId="77777777" w:rsidR="008436FB" w:rsidRPr="00D3613E" w:rsidRDefault="00D3613E" w:rsidP="00D3613E">
            <w:pPr>
              <w:pStyle w:val="ListParagraph"/>
              <w:numPr>
                <w:ilvl w:val="0"/>
                <w:numId w:val="12"/>
              </w:numPr>
              <w:spacing w:after="0" w:line="240" w:lineRule="auto"/>
              <w:jc w:val="both"/>
              <w:rPr>
                <w:sz w:val="24"/>
                <w:szCs w:val="24"/>
                <w:lang w:val="en-US" w:bidi="ar-KW"/>
              </w:rPr>
            </w:pPr>
            <w:r w:rsidRPr="00D3613E">
              <w:rPr>
                <w:sz w:val="24"/>
                <w:szCs w:val="24"/>
                <w:lang w:bidi="ar-KW"/>
              </w:rPr>
              <w:t xml:space="preserve">A New record of sap feeding- beetle, </w:t>
            </w:r>
            <w:r w:rsidRPr="00D3613E">
              <w:rPr>
                <w:i/>
                <w:iCs/>
                <w:sz w:val="24"/>
                <w:szCs w:val="24"/>
                <w:lang w:bidi="ar-KW"/>
              </w:rPr>
              <w:t>Nitidula</w:t>
            </w:r>
            <w:r w:rsidRPr="00D3613E">
              <w:rPr>
                <w:sz w:val="24"/>
                <w:szCs w:val="24"/>
                <w:lang w:bidi="ar-KW"/>
              </w:rPr>
              <w:t xml:space="preserve"> </w:t>
            </w:r>
            <w:r w:rsidRPr="00D3613E">
              <w:rPr>
                <w:i/>
                <w:iCs/>
                <w:sz w:val="24"/>
                <w:szCs w:val="24"/>
                <w:lang w:bidi="ar-KW"/>
              </w:rPr>
              <w:t>flavomaculata</w:t>
            </w:r>
            <w:r w:rsidRPr="00D3613E">
              <w:rPr>
                <w:sz w:val="24"/>
                <w:szCs w:val="24"/>
                <w:lang w:bidi="ar-KW"/>
              </w:rPr>
              <w:t xml:space="preserve"> Rossi,1790. (Nitidulidae: Coleoptera) in some localites of Kurdistan region</w:t>
            </w:r>
            <w:r>
              <w:rPr>
                <w:sz w:val="24"/>
                <w:szCs w:val="24"/>
                <w:lang w:bidi="ar-KW"/>
              </w:rPr>
              <w:t>.</w:t>
            </w:r>
          </w:p>
          <w:p w14:paraId="2AF257C1" w14:textId="77777777" w:rsidR="00D3613E" w:rsidRPr="00D3613E" w:rsidRDefault="00D3613E" w:rsidP="00D3613E">
            <w:pPr>
              <w:pStyle w:val="ListParagraph"/>
              <w:numPr>
                <w:ilvl w:val="0"/>
                <w:numId w:val="12"/>
              </w:numPr>
              <w:jc w:val="both"/>
              <w:rPr>
                <w:sz w:val="24"/>
                <w:szCs w:val="24"/>
                <w:lang w:val="en-US" w:bidi="ar-KW"/>
              </w:rPr>
            </w:pPr>
            <w:r w:rsidRPr="00D3613E">
              <w:rPr>
                <w:sz w:val="24"/>
                <w:szCs w:val="24"/>
                <w:lang w:val="en-US" w:bidi="ar-KW"/>
              </w:rPr>
              <w:t xml:space="preserve">A new record  of Chafer beetle, </w:t>
            </w:r>
            <w:r w:rsidRPr="00D3613E">
              <w:rPr>
                <w:i/>
                <w:iCs/>
                <w:sz w:val="24"/>
                <w:szCs w:val="24"/>
                <w:lang w:val="en-US" w:bidi="ar-KW"/>
              </w:rPr>
              <w:t xml:space="preserve">Oxythyrea </w:t>
            </w:r>
            <w:r w:rsidRPr="00D3613E">
              <w:rPr>
                <w:sz w:val="24"/>
                <w:szCs w:val="24"/>
                <w:lang w:val="en-US" w:bidi="ar-KW"/>
              </w:rPr>
              <w:t> </w:t>
            </w:r>
            <w:r w:rsidRPr="00D3613E">
              <w:rPr>
                <w:i/>
                <w:iCs/>
                <w:sz w:val="24"/>
                <w:szCs w:val="24"/>
                <w:lang w:val="en-US" w:bidi="ar-KW"/>
              </w:rPr>
              <w:t xml:space="preserve">cinctella </w:t>
            </w:r>
            <w:r w:rsidRPr="00D3613E">
              <w:rPr>
                <w:sz w:val="24"/>
                <w:szCs w:val="24"/>
                <w:lang w:val="en-US" w:bidi="ar-KW"/>
              </w:rPr>
              <w:t>Mulsant ,1842  (  Coleoptera, Scarabaeidae  ) from Erbil -Kurdistan region-Iraq</w:t>
            </w:r>
            <w:r>
              <w:rPr>
                <w:sz w:val="24"/>
                <w:szCs w:val="24"/>
                <w:lang w:val="en-US" w:bidi="ar-KW"/>
              </w:rPr>
              <w:t>.</w:t>
            </w:r>
          </w:p>
          <w:p w14:paraId="2E1D48D4" w14:textId="77777777" w:rsidR="00D3613E" w:rsidRDefault="00D3613E" w:rsidP="00D3613E">
            <w:pPr>
              <w:pStyle w:val="ListParagraph"/>
              <w:numPr>
                <w:ilvl w:val="0"/>
                <w:numId w:val="12"/>
              </w:numPr>
              <w:spacing w:after="0" w:line="240" w:lineRule="auto"/>
              <w:jc w:val="both"/>
              <w:rPr>
                <w:sz w:val="24"/>
                <w:szCs w:val="24"/>
                <w:lang w:val="en-US" w:bidi="ar-KW"/>
              </w:rPr>
            </w:pPr>
            <w:r>
              <w:rPr>
                <w:sz w:val="24"/>
                <w:szCs w:val="24"/>
                <w:lang w:val="en-US" w:bidi="ar-KW"/>
              </w:rPr>
              <w:t xml:space="preserve">New species of the genus, </w:t>
            </w:r>
            <w:r w:rsidRPr="00D3613E">
              <w:rPr>
                <w:i/>
                <w:iCs/>
                <w:sz w:val="24"/>
                <w:szCs w:val="24"/>
                <w:lang w:val="en-US" w:bidi="ar-KW"/>
              </w:rPr>
              <w:t>Protaetia</w:t>
            </w:r>
            <w:r>
              <w:rPr>
                <w:sz w:val="24"/>
                <w:szCs w:val="24"/>
                <w:lang w:val="en-US" w:bidi="ar-KW"/>
              </w:rPr>
              <w:t xml:space="preserve"> Burmeister,1842 from Iraq (Coleoptera: Scarabaeidae: Cetoniinae).</w:t>
            </w:r>
          </w:p>
          <w:p w14:paraId="347FABF5" w14:textId="77777777" w:rsidR="006E023E" w:rsidRDefault="006E023E" w:rsidP="006E023E">
            <w:pPr>
              <w:pStyle w:val="ListParagraph"/>
              <w:spacing w:after="0" w:line="240" w:lineRule="auto"/>
              <w:jc w:val="both"/>
              <w:rPr>
                <w:sz w:val="24"/>
                <w:szCs w:val="24"/>
                <w:lang w:val="en-US" w:bidi="ar-KW"/>
              </w:rPr>
            </w:pPr>
          </w:p>
          <w:p w14:paraId="20F49FA9" w14:textId="77777777" w:rsidR="006E023E" w:rsidRDefault="006E023E" w:rsidP="006E023E">
            <w:pPr>
              <w:pStyle w:val="ListParagraph"/>
              <w:spacing w:after="0" w:line="240" w:lineRule="auto"/>
              <w:jc w:val="both"/>
              <w:rPr>
                <w:sz w:val="24"/>
                <w:szCs w:val="24"/>
                <w:lang w:val="en-US" w:bidi="ar-KW"/>
              </w:rPr>
            </w:pPr>
          </w:p>
          <w:p w14:paraId="639DDF13" w14:textId="77777777" w:rsidR="006E023E" w:rsidRDefault="006E023E" w:rsidP="006E023E">
            <w:pPr>
              <w:pStyle w:val="ListParagraph"/>
              <w:spacing w:after="0" w:line="240" w:lineRule="auto"/>
              <w:jc w:val="both"/>
              <w:rPr>
                <w:sz w:val="24"/>
                <w:szCs w:val="24"/>
                <w:lang w:val="en-US" w:bidi="ar-KW"/>
              </w:rPr>
            </w:pPr>
          </w:p>
          <w:p w14:paraId="3A83BD16" w14:textId="77777777" w:rsidR="006E023E" w:rsidRDefault="006E023E" w:rsidP="006E023E">
            <w:pPr>
              <w:pStyle w:val="ListParagraph"/>
              <w:numPr>
                <w:ilvl w:val="0"/>
                <w:numId w:val="12"/>
              </w:numPr>
              <w:jc w:val="both"/>
              <w:rPr>
                <w:sz w:val="24"/>
                <w:szCs w:val="24"/>
                <w:lang w:val="en-US" w:bidi="ar-KW"/>
              </w:rPr>
            </w:pPr>
            <w:r w:rsidRPr="006E023E">
              <w:rPr>
                <w:sz w:val="24"/>
                <w:szCs w:val="24"/>
                <w:lang w:val="en-US" w:bidi="ar-KW"/>
              </w:rPr>
              <w:t xml:space="preserve">A New record of Elm Leaf Beetles, </w:t>
            </w:r>
            <w:r w:rsidRPr="006E023E">
              <w:rPr>
                <w:i/>
                <w:iCs/>
                <w:sz w:val="24"/>
                <w:szCs w:val="24"/>
                <w:lang w:val="en-US" w:bidi="ar-KW"/>
              </w:rPr>
              <w:t xml:space="preserve">Xanthogaleruca luteola </w:t>
            </w:r>
            <w:r w:rsidRPr="006E023E">
              <w:rPr>
                <w:sz w:val="24"/>
                <w:szCs w:val="24"/>
                <w:lang w:val="en-US" w:bidi="ar-KW"/>
              </w:rPr>
              <w:t>(Muller,1766) (Coleoptera : Chrysomelidae ) from Iraq</w:t>
            </w:r>
            <w:r>
              <w:rPr>
                <w:sz w:val="24"/>
                <w:szCs w:val="24"/>
                <w:lang w:val="en-US" w:bidi="ar-KW"/>
              </w:rPr>
              <w:t>.</w:t>
            </w:r>
          </w:p>
          <w:p w14:paraId="6AF9BF05" w14:textId="77777777" w:rsidR="003023EE" w:rsidRPr="006E023E" w:rsidRDefault="003023EE" w:rsidP="006E023E">
            <w:pPr>
              <w:pStyle w:val="ListParagraph"/>
              <w:numPr>
                <w:ilvl w:val="0"/>
                <w:numId w:val="12"/>
              </w:numPr>
              <w:jc w:val="both"/>
              <w:rPr>
                <w:sz w:val="24"/>
                <w:szCs w:val="24"/>
                <w:lang w:val="en-US" w:bidi="ar-KW"/>
              </w:rPr>
            </w:pPr>
            <w:r>
              <w:rPr>
                <w:sz w:val="24"/>
                <w:szCs w:val="24"/>
                <w:lang w:val="en-US" w:bidi="ar-KW"/>
              </w:rPr>
              <w:t xml:space="preserve">First report of pollen beetle </w:t>
            </w:r>
            <w:r w:rsidRPr="003023EE">
              <w:rPr>
                <w:i/>
                <w:iCs/>
                <w:sz w:val="24"/>
                <w:szCs w:val="24"/>
                <w:lang w:val="en-US" w:bidi="ar-KW"/>
              </w:rPr>
              <w:t>Meligthes</w:t>
            </w:r>
            <w:r>
              <w:rPr>
                <w:sz w:val="24"/>
                <w:szCs w:val="24"/>
                <w:lang w:val="en-US" w:bidi="ar-KW"/>
              </w:rPr>
              <w:t xml:space="preserve"> sp. (Stephens.1830)(Coleoptera:Nitidulidae) in Iraq.</w:t>
            </w:r>
          </w:p>
          <w:p w14:paraId="0A220E58" w14:textId="77777777" w:rsidR="006E023E" w:rsidRPr="003B7D95" w:rsidRDefault="006E023E" w:rsidP="006E023E">
            <w:pPr>
              <w:pStyle w:val="ListParagraph"/>
              <w:spacing w:after="0" w:line="240" w:lineRule="auto"/>
              <w:jc w:val="both"/>
              <w:rPr>
                <w:sz w:val="24"/>
                <w:szCs w:val="24"/>
                <w:lang w:val="en-US" w:bidi="ar-KW"/>
              </w:rPr>
            </w:pPr>
          </w:p>
          <w:p w14:paraId="578CEC42" w14:textId="77777777" w:rsidR="00FF2D13" w:rsidRPr="00B72D8C" w:rsidRDefault="00FF2D13" w:rsidP="00E143CF">
            <w:pPr>
              <w:spacing w:after="0" w:line="240" w:lineRule="auto"/>
              <w:rPr>
                <w:b/>
                <w:bCs/>
                <w:sz w:val="24"/>
                <w:szCs w:val="24"/>
                <w:lang w:val="en-US" w:bidi="ar-KW"/>
              </w:rPr>
            </w:pPr>
          </w:p>
        </w:tc>
      </w:tr>
      <w:tr w:rsidR="008D46A4" w:rsidRPr="00B72D8C" w14:paraId="5B74C1D3" w14:textId="77777777" w:rsidTr="00A45C96">
        <w:tc>
          <w:tcPr>
            <w:tcW w:w="3085" w:type="dxa"/>
          </w:tcPr>
          <w:p w14:paraId="2D52C4A0" w14:textId="77777777" w:rsidR="008D46A4" w:rsidRPr="00A60568" w:rsidRDefault="00CF5475" w:rsidP="00CF5475">
            <w:pPr>
              <w:spacing w:after="0" w:line="240" w:lineRule="auto"/>
              <w:rPr>
                <w:b/>
                <w:bCs/>
                <w:sz w:val="24"/>
                <w:szCs w:val="24"/>
                <w:lang w:val="en-US" w:bidi="ar-KW"/>
              </w:rPr>
            </w:pPr>
            <w:r w:rsidRPr="00A60568">
              <w:rPr>
                <w:b/>
                <w:bCs/>
                <w:sz w:val="24"/>
                <w:szCs w:val="24"/>
                <w:lang w:val="en-US" w:bidi="ar-KW"/>
              </w:rPr>
              <w:lastRenderedPageBreak/>
              <w:t xml:space="preserve">9. </w:t>
            </w:r>
            <w:r w:rsidR="008D46A4" w:rsidRPr="00A60568">
              <w:rPr>
                <w:b/>
                <w:bCs/>
                <w:sz w:val="24"/>
                <w:szCs w:val="24"/>
                <w:lang w:val="en-US" w:bidi="ar-KW"/>
              </w:rPr>
              <w:t>Keywords</w:t>
            </w:r>
          </w:p>
        </w:tc>
        <w:tc>
          <w:tcPr>
            <w:tcW w:w="6237" w:type="dxa"/>
            <w:gridSpan w:val="2"/>
          </w:tcPr>
          <w:p w14:paraId="5B4E0723" w14:textId="77777777" w:rsidR="008D46A4" w:rsidRPr="00170FEE" w:rsidRDefault="00FF2D13" w:rsidP="00CF5475">
            <w:pPr>
              <w:spacing w:after="0" w:line="240" w:lineRule="auto"/>
              <w:rPr>
                <w:sz w:val="24"/>
                <w:szCs w:val="24"/>
                <w:lang w:val="en-US" w:bidi="ar-KW"/>
              </w:rPr>
            </w:pPr>
            <w:r w:rsidRPr="00170FEE">
              <w:rPr>
                <w:sz w:val="24"/>
                <w:szCs w:val="24"/>
                <w:lang w:val="en-US" w:bidi="ar-KW"/>
              </w:rPr>
              <w:t>Morphology , character , external internal component , anatomy , char</w:t>
            </w:r>
            <w:r w:rsidR="007F0F1C" w:rsidRPr="00170FEE">
              <w:rPr>
                <w:sz w:val="24"/>
                <w:szCs w:val="24"/>
                <w:lang w:val="en-US" w:bidi="ar-KW"/>
              </w:rPr>
              <w:t>a</w:t>
            </w:r>
            <w:r w:rsidRPr="00170FEE">
              <w:rPr>
                <w:sz w:val="24"/>
                <w:szCs w:val="24"/>
                <w:lang w:val="en-US" w:bidi="ar-KW"/>
              </w:rPr>
              <w:t>cters</w:t>
            </w:r>
          </w:p>
        </w:tc>
      </w:tr>
      <w:tr w:rsidR="008D46A4" w:rsidRPr="00B72D8C" w14:paraId="36EFD8B4" w14:textId="77777777" w:rsidTr="00A45C96">
        <w:trPr>
          <w:trHeight w:val="1125"/>
        </w:trPr>
        <w:tc>
          <w:tcPr>
            <w:tcW w:w="9322" w:type="dxa"/>
            <w:gridSpan w:val="3"/>
          </w:tcPr>
          <w:p w14:paraId="293C9C03" w14:textId="77777777" w:rsidR="008D46A4" w:rsidRPr="00F0015B" w:rsidRDefault="00CF5475" w:rsidP="000144CC">
            <w:pPr>
              <w:spacing w:after="0" w:line="240" w:lineRule="auto"/>
              <w:rPr>
                <w:rFonts w:asciiTheme="minorHAnsi" w:hAnsiTheme="minorHAnsi" w:cstheme="minorHAnsi"/>
                <w:b/>
                <w:bCs/>
                <w:sz w:val="24"/>
                <w:szCs w:val="24"/>
                <w:lang w:val="en-US" w:bidi="ar-KW"/>
              </w:rPr>
            </w:pPr>
            <w:r w:rsidRPr="00F0015B">
              <w:rPr>
                <w:rFonts w:asciiTheme="minorHAnsi" w:hAnsiTheme="minorHAnsi" w:cstheme="minorHAnsi"/>
                <w:b/>
                <w:bCs/>
                <w:sz w:val="24"/>
                <w:szCs w:val="24"/>
                <w:lang w:bidi="ar-KW"/>
              </w:rPr>
              <w:t xml:space="preserve">10.  </w:t>
            </w:r>
            <w:r w:rsidR="008D46A4" w:rsidRPr="00F0015B">
              <w:rPr>
                <w:rFonts w:asciiTheme="minorHAnsi" w:hAnsiTheme="minorHAnsi" w:cstheme="minorHAnsi"/>
                <w:b/>
                <w:bCs/>
                <w:sz w:val="24"/>
                <w:szCs w:val="24"/>
                <w:lang w:bidi="ar-KW"/>
              </w:rPr>
              <w:t>Course overview:</w:t>
            </w:r>
          </w:p>
          <w:p w14:paraId="1539E932" w14:textId="77777777" w:rsidR="00947CD9" w:rsidRPr="00F0015B" w:rsidRDefault="00A60568" w:rsidP="00F0015B">
            <w:pPr>
              <w:shd w:val="clear" w:color="auto" w:fill="FFFFFF"/>
              <w:spacing w:before="120" w:after="240" w:line="336" w:lineRule="atLeast"/>
              <w:jc w:val="both"/>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 xml:space="preserve">     </w:t>
            </w:r>
            <w:r w:rsidR="00947CD9" w:rsidRPr="00F0015B">
              <w:rPr>
                <w:rFonts w:asciiTheme="minorHAnsi" w:eastAsia="Times New Roman" w:hAnsiTheme="minorHAnsi" w:cstheme="minorHAnsi"/>
                <w:color w:val="333333"/>
                <w:sz w:val="24"/>
                <w:szCs w:val="24"/>
              </w:rPr>
              <w:t>A remote delivery (distance education) course that brings together basic anatomy and physiology of ins</w:t>
            </w:r>
            <w:r w:rsidR="007F0F1C" w:rsidRPr="00F0015B">
              <w:rPr>
                <w:rFonts w:asciiTheme="minorHAnsi" w:eastAsia="Times New Roman" w:hAnsiTheme="minorHAnsi" w:cstheme="minorHAnsi"/>
                <w:color w:val="333333"/>
                <w:sz w:val="24"/>
                <w:szCs w:val="24"/>
              </w:rPr>
              <w:t>ects and relates this to behaviou</w:t>
            </w:r>
            <w:r>
              <w:rPr>
                <w:rFonts w:asciiTheme="minorHAnsi" w:eastAsia="Times New Roman" w:hAnsiTheme="minorHAnsi" w:cstheme="minorHAnsi"/>
                <w:color w:val="333333"/>
                <w:sz w:val="24"/>
                <w:szCs w:val="24"/>
              </w:rPr>
              <w:t>r</w:t>
            </w:r>
            <w:r w:rsidR="00947CD9" w:rsidRPr="00F0015B">
              <w:rPr>
                <w:rFonts w:asciiTheme="minorHAnsi" w:eastAsia="Times New Roman" w:hAnsiTheme="minorHAnsi" w:cstheme="minorHAnsi"/>
                <w:color w:val="333333"/>
                <w:sz w:val="24"/>
                <w:szCs w:val="24"/>
              </w:rPr>
              <w:t>. The main body systems will be examined sequentially and aspects of biology relevant to currently active or promising research are</w:t>
            </w:r>
            <w:r w:rsidR="007F0F1C" w:rsidRPr="00F0015B">
              <w:rPr>
                <w:rFonts w:asciiTheme="minorHAnsi" w:eastAsia="Times New Roman" w:hAnsiTheme="minorHAnsi" w:cstheme="minorHAnsi"/>
                <w:color w:val="333333"/>
                <w:sz w:val="24"/>
                <w:szCs w:val="24"/>
              </w:rPr>
              <w:t>as featured of insect structure</w:t>
            </w:r>
            <w:r w:rsidR="00947CD9" w:rsidRPr="00F0015B">
              <w:rPr>
                <w:rFonts w:asciiTheme="minorHAnsi" w:eastAsia="Times New Roman" w:hAnsiTheme="minorHAnsi" w:cstheme="minorHAnsi"/>
                <w:color w:val="333333"/>
                <w:sz w:val="24"/>
                <w:szCs w:val="24"/>
              </w:rPr>
              <w:t>. The course features aspects of physiology and anatomy that are relevant to the status of insects</w:t>
            </w:r>
            <w:r w:rsidR="007F0F1C" w:rsidRPr="00F0015B">
              <w:rPr>
                <w:rFonts w:asciiTheme="minorHAnsi" w:eastAsia="Times New Roman" w:hAnsiTheme="minorHAnsi" w:cstheme="minorHAnsi"/>
                <w:color w:val="333333"/>
                <w:sz w:val="24"/>
                <w:szCs w:val="24"/>
              </w:rPr>
              <w:t xml:space="preserve"> as pests and beneficial organis</w:t>
            </w:r>
            <w:r w:rsidR="00947CD9" w:rsidRPr="00F0015B">
              <w:rPr>
                <w:rFonts w:asciiTheme="minorHAnsi" w:eastAsia="Times New Roman" w:hAnsiTheme="minorHAnsi" w:cstheme="minorHAnsi"/>
                <w:color w:val="333333"/>
                <w:sz w:val="24"/>
                <w:szCs w:val="24"/>
              </w:rPr>
              <w:t>ms and as developmental model organisms. Class discussions of relevant topics are encouraged and assessed. Recorded mini-lectures accompany web-based resources. A remote delivery (distance education) course that brings together basic anatomy and physiology of insects and relates this to behavio</w:t>
            </w:r>
            <w:r w:rsidR="007F0F1C" w:rsidRPr="00F0015B">
              <w:rPr>
                <w:rFonts w:asciiTheme="minorHAnsi" w:eastAsia="Times New Roman" w:hAnsiTheme="minorHAnsi" w:cstheme="minorHAnsi"/>
                <w:color w:val="333333"/>
                <w:sz w:val="24"/>
                <w:szCs w:val="24"/>
              </w:rPr>
              <w:t>u</w:t>
            </w:r>
            <w:r>
              <w:rPr>
                <w:rFonts w:asciiTheme="minorHAnsi" w:eastAsia="Times New Roman" w:hAnsiTheme="minorHAnsi" w:cstheme="minorHAnsi"/>
                <w:color w:val="333333"/>
                <w:sz w:val="24"/>
                <w:szCs w:val="24"/>
              </w:rPr>
              <w:t>r</w:t>
            </w:r>
            <w:r w:rsidR="00947CD9" w:rsidRPr="00F0015B">
              <w:rPr>
                <w:rFonts w:asciiTheme="minorHAnsi" w:eastAsia="Times New Roman" w:hAnsiTheme="minorHAnsi" w:cstheme="minorHAnsi"/>
                <w:color w:val="333333"/>
                <w:sz w:val="24"/>
                <w:szCs w:val="24"/>
              </w:rPr>
              <w:t>. The main body systems will be examined sequentially and aspects of biology relevant to currently active or promising research are</w:t>
            </w:r>
            <w:r w:rsidR="007F0F1C" w:rsidRPr="00F0015B">
              <w:rPr>
                <w:rFonts w:asciiTheme="minorHAnsi" w:eastAsia="Times New Roman" w:hAnsiTheme="minorHAnsi" w:cstheme="minorHAnsi"/>
                <w:color w:val="333333"/>
                <w:sz w:val="24"/>
                <w:szCs w:val="24"/>
              </w:rPr>
              <w:t>as featured of insect structure</w:t>
            </w:r>
            <w:r w:rsidR="00947CD9" w:rsidRPr="00F0015B">
              <w:rPr>
                <w:rFonts w:asciiTheme="minorHAnsi" w:eastAsia="Times New Roman" w:hAnsiTheme="minorHAnsi" w:cstheme="minorHAnsi"/>
                <w:color w:val="333333"/>
                <w:sz w:val="24"/>
                <w:szCs w:val="24"/>
              </w:rPr>
              <w:t>. The course features aspects of physiology and anatomy that are relevant to the status of insects as pests and beneficial organ</w:t>
            </w:r>
            <w:r w:rsidR="007F0F1C" w:rsidRPr="00F0015B">
              <w:rPr>
                <w:rFonts w:asciiTheme="minorHAnsi" w:eastAsia="Times New Roman" w:hAnsiTheme="minorHAnsi" w:cstheme="minorHAnsi"/>
                <w:color w:val="333333"/>
                <w:sz w:val="24"/>
                <w:szCs w:val="24"/>
              </w:rPr>
              <w:t>is</w:t>
            </w:r>
            <w:r w:rsidR="00947CD9" w:rsidRPr="00F0015B">
              <w:rPr>
                <w:rFonts w:asciiTheme="minorHAnsi" w:eastAsia="Times New Roman" w:hAnsiTheme="minorHAnsi" w:cstheme="minorHAnsi"/>
                <w:color w:val="333333"/>
                <w:sz w:val="24"/>
                <w:szCs w:val="24"/>
              </w:rPr>
              <w:t xml:space="preserve">ms and as developmental model organisms. Class discussions of relevant topics are encouraged and assessed. Recorded mini-lectures accompany web-based </w:t>
            </w:r>
            <w:r w:rsidR="007F0F1C" w:rsidRPr="00F0015B">
              <w:rPr>
                <w:rFonts w:asciiTheme="minorHAnsi" w:eastAsia="Times New Roman" w:hAnsiTheme="minorHAnsi" w:cstheme="minorHAnsi"/>
                <w:color w:val="333333"/>
                <w:sz w:val="24"/>
                <w:szCs w:val="24"/>
              </w:rPr>
              <w:t>resources for insect morphology, and external anatomy</w:t>
            </w:r>
            <w:r w:rsidR="00947CD9" w:rsidRPr="00F0015B">
              <w:rPr>
                <w:rFonts w:asciiTheme="minorHAnsi" w:eastAsia="Times New Roman" w:hAnsiTheme="minorHAnsi" w:cstheme="minorHAnsi"/>
                <w:color w:val="333333"/>
                <w:sz w:val="24"/>
                <w:szCs w:val="24"/>
              </w:rPr>
              <w:t>.</w:t>
            </w:r>
            <w:r w:rsidR="00947CD9" w:rsidRPr="00F0015B">
              <w:rPr>
                <w:rFonts w:asciiTheme="minorHAnsi" w:hAnsiTheme="minorHAnsi" w:cstheme="minorHAnsi"/>
                <w:color w:val="000000"/>
                <w:sz w:val="24"/>
                <w:szCs w:val="24"/>
              </w:rPr>
              <w:t xml:space="preserve"> It is expected that all students would be present in class for lectures and also participate in all practical activities. Attendance records will be kept and used to determine each person’s qualification to sit for final examination according to the University rules. Any unavoidable cause(s) of absence must be communicated with or presented to the instructor as soon as possible, indicating the reason for the absence.</w:t>
            </w:r>
          </w:p>
          <w:p w14:paraId="69B3EF4A" w14:textId="77777777" w:rsidR="008D46A4" w:rsidRPr="00F0015B" w:rsidRDefault="008D46A4" w:rsidP="00947CD9">
            <w:pPr>
              <w:spacing w:after="0" w:line="240" w:lineRule="auto"/>
              <w:rPr>
                <w:rFonts w:asciiTheme="minorHAnsi" w:hAnsiTheme="minorHAnsi" w:cstheme="minorHAnsi"/>
                <w:b/>
                <w:bCs/>
                <w:sz w:val="24"/>
                <w:szCs w:val="24"/>
                <w:rtl/>
                <w:lang w:val="en-US" w:bidi="ar-KW"/>
              </w:rPr>
            </w:pPr>
          </w:p>
        </w:tc>
      </w:tr>
      <w:tr w:rsidR="00FD437F" w:rsidRPr="00B72D8C" w14:paraId="1212A090" w14:textId="77777777" w:rsidTr="00A45C96">
        <w:trPr>
          <w:trHeight w:val="850"/>
        </w:trPr>
        <w:tc>
          <w:tcPr>
            <w:tcW w:w="9322" w:type="dxa"/>
            <w:gridSpan w:val="3"/>
          </w:tcPr>
          <w:p w14:paraId="2A593DAB" w14:textId="77777777" w:rsidR="00947CD9" w:rsidRDefault="00CF5475" w:rsidP="00947CD9">
            <w:pPr>
              <w:spacing w:after="0" w:line="240" w:lineRule="auto"/>
              <w:rPr>
                <w:b/>
                <w:bCs/>
                <w:sz w:val="24"/>
                <w:szCs w:val="24"/>
                <w:lang w:bidi="ar-KW"/>
              </w:rPr>
            </w:pPr>
            <w:r w:rsidRPr="00B72D8C">
              <w:rPr>
                <w:b/>
                <w:bCs/>
                <w:sz w:val="24"/>
                <w:szCs w:val="24"/>
                <w:lang w:bidi="ar-KW"/>
              </w:rPr>
              <w:t xml:space="preserve">11. </w:t>
            </w:r>
            <w:r w:rsidR="00947CD9" w:rsidRPr="00B72D8C">
              <w:rPr>
                <w:b/>
                <w:bCs/>
                <w:sz w:val="24"/>
                <w:szCs w:val="24"/>
                <w:lang w:bidi="ar-KW"/>
              </w:rPr>
              <w:t>Course objective</w:t>
            </w:r>
          </w:p>
          <w:p w14:paraId="3C9F9F84" w14:textId="77777777" w:rsidR="007536F5" w:rsidRPr="00A60568" w:rsidRDefault="007536F5" w:rsidP="00A60568">
            <w:pPr>
              <w:spacing w:after="0" w:line="240" w:lineRule="auto"/>
              <w:jc w:val="both"/>
              <w:rPr>
                <w:rFonts w:asciiTheme="minorHAnsi" w:hAnsiTheme="minorHAnsi" w:cstheme="minorHAnsi"/>
                <w:sz w:val="24"/>
                <w:szCs w:val="24"/>
                <w:lang w:bidi="ar-KW"/>
              </w:rPr>
            </w:pPr>
            <w:r w:rsidRPr="00A60568">
              <w:rPr>
                <w:rFonts w:asciiTheme="minorHAnsi" w:hAnsiTheme="minorHAnsi" w:cstheme="minorHAnsi"/>
                <w:sz w:val="24"/>
                <w:szCs w:val="24"/>
                <w:lang w:bidi="ar-KW"/>
              </w:rPr>
              <w:t>- our objective in this course giving information on insect structure.</w:t>
            </w:r>
          </w:p>
          <w:p w14:paraId="52B74EFD" w14:textId="77777777" w:rsidR="007536F5" w:rsidRPr="00A60568" w:rsidRDefault="007536F5" w:rsidP="00A60568">
            <w:pPr>
              <w:spacing w:after="0" w:line="240" w:lineRule="auto"/>
              <w:jc w:val="both"/>
              <w:rPr>
                <w:rFonts w:asciiTheme="minorHAnsi" w:hAnsiTheme="minorHAnsi" w:cstheme="minorHAnsi"/>
                <w:sz w:val="24"/>
                <w:szCs w:val="24"/>
                <w:lang w:bidi="ar-KW"/>
              </w:rPr>
            </w:pPr>
            <w:r w:rsidRPr="00A60568">
              <w:rPr>
                <w:rFonts w:asciiTheme="minorHAnsi" w:hAnsiTheme="minorHAnsi" w:cstheme="minorHAnsi"/>
                <w:sz w:val="24"/>
                <w:szCs w:val="24"/>
                <w:lang w:bidi="ar-KW"/>
              </w:rPr>
              <w:t>- detail information of insect structure.</w:t>
            </w:r>
          </w:p>
          <w:p w14:paraId="5D5E170D" w14:textId="77777777" w:rsidR="00B72D8C" w:rsidRDefault="00947CD9" w:rsidP="00A60568">
            <w:pPr>
              <w:spacing w:after="0" w:line="240" w:lineRule="auto"/>
              <w:jc w:val="both"/>
              <w:rPr>
                <w:rFonts w:asciiTheme="minorHAnsi" w:hAnsiTheme="minorHAnsi" w:cstheme="minorHAnsi"/>
                <w:sz w:val="24"/>
                <w:szCs w:val="24"/>
              </w:rPr>
            </w:pPr>
            <w:r w:rsidRPr="00A60568">
              <w:rPr>
                <w:rFonts w:asciiTheme="minorHAnsi" w:hAnsiTheme="minorHAnsi" w:cstheme="minorHAnsi"/>
                <w:sz w:val="24"/>
                <w:szCs w:val="24"/>
                <w:lang w:bidi="ar-KW"/>
              </w:rPr>
              <w:t>To provide students with an understanding of the comparative morphology of insect organ systems. To show students how the morphology of a structure is related to its function.</w:t>
            </w:r>
            <w:r w:rsidR="00B72D8C" w:rsidRPr="00A60568">
              <w:rPr>
                <w:rFonts w:asciiTheme="minorHAnsi" w:hAnsiTheme="minorHAnsi" w:cstheme="minorHAnsi"/>
                <w:sz w:val="24"/>
                <w:szCs w:val="24"/>
              </w:rPr>
              <w:t xml:space="preserve"> The course will examine theory and</w:t>
            </w:r>
            <w:r w:rsidR="007536F5" w:rsidRPr="00A60568">
              <w:rPr>
                <w:rFonts w:asciiTheme="minorHAnsi" w:hAnsiTheme="minorHAnsi" w:cstheme="minorHAnsi"/>
                <w:sz w:val="24"/>
                <w:szCs w:val="24"/>
              </w:rPr>
              <w:t xml:space="preserve"> practice of insects structure </w:t>
            </w:r>
            <w:r w:rsidR="00B72D8C" w:rsidRPr="00A60568">
              <w:rPr>
                <w:rFonts w:asciiTheme="minorHAnsi" w:hAnsiTheme="minorHAnsi" w:cstheme="minorHAnsi"/>
                <w:sz w:val="24"/>
                <w:szCs w:val="24"/>
              </w:rPr>
              <w:t>and explore</w:t>
            </w:r>
            <w:r w:rsidR="00B72D8C" w:rsidRPr="00A60568">
              <w:rPr>
                <w:rFonts w:asciiTheme="minorHAnsi" w:hAnsiTheme="minorHAnsi" w:cstheme="minorHAnsi"/>
                <w:sz w:val="24"/>
                <w:szCs w:val="24"/>
              </w:rPr>
              <w:br/>
              <w:t xml:space="preserve">economic and ecological considerations in decision </w:t>
            </w:r>
            <w:r w:rsidR="007536F5" w:rsidRPr="00A60568">
              <w:rPr>
                <w:rFonts w:asciiTheme="minorHAnsi" w:hAnsiTheme="minorHAnsi" w:cstheme="minorHAnsi"/>
                <w:sz w:val="24"/>
                <w:szCs w:val="24"/>
              </w:rPr>
              <w:t xml:space="preserve">making and programs of control </w:t>
            </w:r>
            <w:r w:rsidR="00B72D8C" w:rsidRPr="00A60568">
              <w:rPr>
                <w:rFonts w:asciiTheme="minorHAnsi" w:hAnsiTheme="minorHAnsi" w:cstheme="minorHAnsi"/>
                <w:sz w:val="24"/>
                <w:szCs w:val="24"/>
              </w:rPr>
              <w:t>including</w:t>
            </w:r>
            <w:r w:rsidR="007536F5" w:rsidRPr="00A60568">
              <w:rPr>
                <w:rFonts w:asciiTheme="minorHAnsi" w:hAnsiTheme="minorHAnsi" w:cstheme="minorHAnsi"/>
                <w:sz w:val="24"/>
                <w:szCs w:val="24"/>
              </w:rPr>
              <w:t xml:space="preserve"> morphology of </w:t>
            </w:r>
            <w:r w:rsidR="00B72D8C" w:rsidRPr="00A60568">
              <w:rPr>
                <w:rFonts w:asciiTheme="minorHAnsi" w:hAnsiTheme="minorHAnsi" w:cstheme="minorHAnsi"/>
                <w:sz w:val="24"/>
                <w:szCs w:val="24"/>
              </w:rPr>
              <w:t xml:space="preserve">insects, surveying and sampling methodology for informed decision-making, </w:t>
            </w:r>
            <w:r w:rsidR="00B72D8C" w:rsidRPr="00A60568">
              <w:rPr>
                <w:rFonts w:asciiTheme="minorHAnsi" w:hAnsiTheme="minorHAnsi" w:cstheme="minorHAnsi"/>
                <w:sz w:val="24"/>
                <w:szCs w:val="24"/>
              </w:rPr>
              <w:lastRenderedPageBreak/>
              <w:t>and the effect of market values and input costs on economic thresholds. Course objectives include: an overview and appreciation of insect diversity in Kurdistan region  and understand basics of insect biology and taxonomy  Develop effective decision-making skills in insect structure with respect to economic and environmental considerations Understand the roles of insects in crop production, the destructive nature of pest insects in relationship to</w:t>
            </w:r>
            <w:r w:rsidR="007536F5" w:rsidRPr="00A60568">
              <w:rPr>
                <w:rFonts w:asciiTheme="minorHAnsi" w:hAnsiTheme="minorHAnsi" w:cstheme="minorHAnsi"/>
                <w:sz w:val="24"/>
                <w:szCs w:val="24"/>
              </w:rPr>
              <w:t xml:space="preserve"> </w:t>
            </w:r>
            <w:r w:rsidR="00B72D8C" w:rsidRPr="00A60568">
              <w:rPr>
                <w:rFonts w:asciiTheme="minorHAnsi" w:hAnsiTheme="minorHAnsi" w:cstheme="minorHAnsi"/>
                <w:sz w:val="24"/>
                <w:szCs w:val="24"/>
              </w:rPr>
              <w:t>plants, and the importance of beneficial insects   Appreciate the different viewpoints stakeholders of crop production have and understand the ethical, economic, and environmental considerations when making decisions in insect pest-management</w:t>
            </w:r>
            <w:r w:rsidR="007536F5" w:rsidRPr="00A60568">
              <w:rPr>
                <w:rFonts w:asciiTheme="minorHAnsi" w:hAnsiTheme="minorHAnsi" w:cstheme="minorHAnsi"/>
                <w:sz w:val="24"/>
                <w:szCs w:val="24"/>
              </w:rPr>
              <w:t>.</w:t>
            </w:r>
          </w:p>
          <w:p w14:paraId="7DA73113" w14:textId="77777777" w:rsidR="00A60568" w:rsidRPr="00B72D8C" w:rsidRDefault="00A60568" w:rsidP="00A60568">
            <w:pPr>
              <w:spacing w:after="0" w:line="240" w:lineRule="auto"/>
              <w:jc w:val="both"/>
              <w:rPr>
                <w:b/>
                <w:bCs/>
                <w:sz w:val="24"/>
                <w:szCs w:val="24"/>
                <w:lang w:bidi="ar-KW"/>
              </w:rPr>
            </w:pPr>
          </w:p>
        </w:tc>
      </w:tr>
      <w:tr w:rsidR="008D46A4" w:rsidRPr="00B72D8C" w14:paraId="2507104C" w14:textId="77777777" w:rsidTr="00A45C96">
        <w:trPr>
          <w:trHeight w:val="704"/>
        </w:trPr>
        <w:tc>
          <w:tcPr>
            <w:tcW w:w="9322" w:type="dxa"/>
            <w:gridSpan w:val="3"/>
          </w:tcPr>
          <w:p w14:paraId="6FA6751F" w14:textId="77777777" w:rsidR="008D46A4" w:rsidRPr="00B72D8C" w:rsidRDefault="00CF5475" w:rsidP="00FE1252">
            <w:pPr>
              <w:spacing w:after="0" w:line="240" w:lineRule="auto"/>
              <w:rPr>
                <w:b/>
                <w:bCs/>
                <w:sz w:val="24"/>
                <w:szCs w:val="24"/>
                <w:lang w:val="en-US" w:bidi="ar-KW"/>
              </w:rPr>
            </w:pPr>
            <w:r w:rsidRPr="00B72D8C">
              <w:rPr>
                <w:b/>
                <w:bCs/>
                <w:sz w:val="24"/>
                <w:szCs w:val="24"/>
                <w:lang w:bidi="ar-KW"/>
              </w:rPr>
              <w:lastRenderedPageBreak/>
              <w:t xml:space="preserve">12.  </w:t>
            </w:r>
            <w:r w:rsidR="00FE1252" w:rsidRPr="00B72D8C">
              <w:rPr>
                <w:b/>
                <w:bCs/>
                <w:sz w:val="24"/>
                <w:szCs w:val="24"/>
                <w:lang w:bidi="ar-KW"/>
              </w:rPr>
              <w:t>Student's obligation</w:t>
            </w:r>
          </w:p>
          <w:p w14:paraId="5FE82B08" w14:textId="77777777" w:rsidR="001B76C5" w:rsidRPr="00A60568" w:rsidRDefault="001B76C5" w:rsidP="00FE1252">
            <w:pPr>
              <w:spacing w:after="0" w:line="240" w:lineRule="auto"/>
              <w:rPr>
                <w:sz w:val="24"/>
                <w:szCs w:val="24"/>
                <w:lang w:val="en-US" w:bidi="ar-KW"/>
              </w:rPr>
            </w:pPr>
            <w:r w:rsidRPr="00A60568">
              <w:rPr>
                <w:sz w:val="24"/>
                <w:szCs w:val="24"/>
                <w:lang w:val="en-US" w:bidi="ar-KW"/>
              </w:rPr>
              <w:t>Student Attendance in lecture, collecting sample</w:t>
            </w:r>
            <w:r w:rsidR="00C44247" w:rsidRPr="00A60568">
              <w:rPr>
                <w:sz w:val="24"/>
                <w:szCs w:val="24"/>
                <w:lang w:val="en-US" w:bidi="ar-KW"/>
              </w:rPr>
              <w:t>,</w:t>
            </w:r>
            <w:r w:rsidRPr="00A60568">
              <w:rPr>
                <w:sz w:val="24"/>
                <w:szCs w:val="24"/>
                <w:lang w:val="en-US" w:bidi="ar-KW"/>
              </w:rPr>
              <w:t xml:space="preserve"> hand notes, preparing reports</w:t>
            </w:r>
            <w:r w:rsidR="00C44247" w:rsidRPr="00A60568">
              <w:rPr>
                <w:sz w:val="24"/>
                <w:szCs w:val="24"/>
                <w:lang w:val="en-US" w:bidi="ar-KW"/>
              </w:rPr>
              <w:t xml:space="preserve"> about some important course subjects</w:t>
            </w:r>
            <w:r w:rsidR="00977E4F">
              <w:rPr>
                <w:sz w:val="24"/>
                <w:szCs w:val="24"/>
                <w:lang w:val="en-US" w:bidi="ar-KW"/>
              </w:rPr>
              <w:t xml:space="preserve"> and </w:t>
            </w:r>
            <w:r w:rsidR="00A60568">
              <w:rPr>
                <w:sz w:val="24"/>
                <w:szCs w:val="24"/>
                <w:lang w:val="en-US" w:bidi="ar-KW"/>
              </w:rPr>
              <w:t xml:space="preserve"> quizzes</w:t>
            </w:r>
            <w:r w:rsidR="00C44247" w:rsidRPr="00A60568">
              <w:rPr>
                <w:sz w:val="24"/>
                <w:szCs w:val="24"/>
                <w:lang w:val="en-US" w:bidi="ar-KW"/>
              </w:rPr>
              <w:t>.</w:t>
            </w:r>
          </w:p>
          <w:p w14:paraId="68C7CD03" w14:textId="77777777" w:rsidR="001B76C5" w:rsidRPr="00A60568" w:rsidRDefault="001B76C5" w:rsidP="00FE1252">
            <w:pPr>
              <w:spacing w:after="0" w:line="240" w:lineRule="auto"/>
              <w:rPr>
                <w:sz w:val="24"/>
                <w:szCs w:val="24"/>
                <w:lang w:val="en-US" w:bidi="ar-KW"/>
              </w:rPr>
            </w:pPr>
          </w:p>
          <w:p w14:paraId="5410D6A3" w14:textId="77777777" w:rsidR="00B916A8" w:rsidRPr="00B72D8C" w:rsidRDefault="00B916A8" w:rsidP="002F44B8">
            <w:pPr>
              <w:bidi/>
              <w:spacing w:after="0" w:line="240" w:lineRule="auto"/>
              <w:rPr>
                <w:b/>
                <w:bCs/>
                <w:sz w:val="24"/>
                <w:szCs w:val="24"/>
                <w:rtl/>
              </w:rPr>
            </w:pPr>
          </w:p>
        </w:tc>
      </w:tr>
      <w:tr w:rsidR="008D46A4" w:rsidRPr="00B72D8C" w14:paraId="0916427B" w14:textId="77777777" w:rsidTr="00A45C96">
        <w:trPr>
          <w:trHeight w:val="704"/>
        </w:trPr>
        <w:tc>
          <w:tcPr>
            <w:tcW w:w="9322" w:type="dxa"/>
            <w:gridSpan w:val="3"/>
          </w:tcPr>
          <w:p w14:paraId="1B08E85D" w14:textId="77777777" w:rsidR="008D46A4" w:rsidRPr="00B72D8C" w:rsidRDefault="00CF5475" w:rsidP="00E873BC">
            <w:pPr>
              <w:spacing w:after="0" w:line="240" w:lineRule="auto"/>
              <w:rPr>
                <w:b/>
                <w:bCs/>
                <w:sz w:val="24"/>
                <w:szCs w:val="24"/>
                <w:lang w:val="en-US" w:bidi="ar-KW"/>
              </w:rPr>
            </w:pPr>
            <w:r w:rsidRPr="00B72D8C">
              <w:rPr>
                <w:b/>
                <w:bCs/>
                <w:sz w:val="24"/>
                <w:szCs w:val="24"/>
                <w:lang w:bidi="ar-KW"/>
              </w:rPr>
              <w:t xml:space="preserve">13. </w:t>
            </w:r>
            <w:r w:rsidR="008D46A4" w:rsidRPr="00B72D8C">
              <w:rPr>
                <w:b/>
                <w:bCs/>
                <w:sz w:val="24"/>
                <w:szCs w:val="24"/>
                <w:lang w:bidi="ar-KW"/>
              </w:rPr>
              <w:t>Forms of teaching</w:t>
            </w:r>
          </w:p>
          <w:p w14:paraId="3FC6E677" w14:textId="77777777" w:rsidR="001B76C5" w:rsidRPr="00C263C5" w:rsidRDefault="00941C6D" w:rsidP="00E873BC">
            <w:pPr>
              <w:spacing w:after="0" w:line="240" w:lineRule="auto"/>
              <w:rPr>
                <w:sz w:val="24"/>
                <w:szCs w:val="24"/>
                <w:lang w:val="en-US" w:bidi="ar-KW"/>
              </w:rPr>
            </w:pPr>
            <w:r>
              <w:rPr>
                <w:b/>
                <w:bCs/>
                <w:sz w:val="24"/>
                <w:szCs w:val="24"/>
                <w:lang w:val="en-US" w:bidi="ar-KW"/>
              </w:rPr>
              <w:t xml:space="preserve"> </w:t>
            </w:r>
            <w:r w:rsidRPr="00C263C5">
              <w:rPr>
                <w:sz w:val="24"/>
                <w:szCs w:val="24"/>
                <w:lang w:val="en-US" w:bidi="ar-KW"/>
              </w:rPr>
              <w:t xml:space="preserve">Teaching using </w:t>
            </w:r>
            <w:r w:rsidR="00C263C5">
              <w:rPr>
                <w:sz w:val="24"/>
                <w:szCs w:val="24"/>
                <w:lang w:val="en-US" w:bidi="ar-KW"/>
              </w:rPr>
              <w:t>Power point</w:t>
            </w:r>
            <w:r w:rsidR="001B76C5" w:rsidRPr="00C263C5">
              <w:rPr>
                <w:sz w:val="24"/>
                <w:szCs w:val="24"/>
                <w:lang w:val="en-US" w:bidi="ar-KW"/>
              </w:rPr>
              <w:t>, dat</w:t>
            </w:r>
            <w:r w:rsidR="00C263C5">
              <w:rPr>
                <w:sz w:val="24"/>
                <w:szCs w:val="24"/>
                <w:lang w:val="en-US" w:bidi="ar-KW"/>
              </w:rPr>
              <w:t>a show, white board</w:t>
            </w:r>
            <w:r w:rsidR="00977E4F">
              <w:rPr>
                <w:sz w:val="24"/>
                <w:szCs w:val="24"/>
                <w:lang w:val="en-US" w:bidi="ar-KW"/>
              </w:rPr>
              <w:t xml:space="preserve">, practices and </w:t>
            </w:r>
            <w:r w:rsidRPr="00C263C5">
              <w:rPr>
                <w:sz w:val="24"/>
                <w:szCs w:val="24"/>
                <w:lang w:val="en-US" w:bidi="ar-KW"/>
              </w:rPr>
              <w:t>video.</w:t>
            </w:r>
          </w:p>
          <w:p w14:paraId="4C84434A" w14:textId="77777777" w:rsidR="007F0899" w:rsidRPr="00B72D8C" w:rsidRDefault="007F0899" w:rsidP="001B76C5">
            <w:pPr>
              <w:spacing w:after="0" w:line="240" w:lineRule="auto"/>
              <w:jc w:val="right"/>
              <w:rPr>
                <w:b/>
                <w:bCs/>
                <w:sz w:val="24"/>
                <w:szCs w:val="24"/>
                <w:lang w:val="en-US"/>
              </w:rPr>
            </w:pPr>
          </w:p>
        </w:tc>
      </w:tr>
      <w:tr w:rsidR="008D46A4" w:rsidRPr="00B72D8C" w14:paraId="1E7C21ED" w14:textId="77777777" w:rsidTr="00A45C96">
        <w:trPr>
          <w:trHeight w:val="704"/>
        </w:trPr>
        <w:tc>
          <w:tcPr>
            <w:tcW w:w="9322" w:type="dxa"/>
            <w:gridSpan w:val="3"/>
          </w:tcPr>
          <w:p w14:paraId="36011EEF" w14:textId="77777777" w:rsidR="00C263C5" w:rsidRDefault="00CF5475" w:rsidP="00C263C5">
            <w:pPr>
              <w:spacing w:after="0" w:line="240" w:lineRule="auto"/>
              <w:rPr>
                <w:b/>
                <w:bCs/>
                <w:sz w:val="24"/>
                <w:szCs w:val="24"/>
                <w:lang w:bidi="ar-KW"/>
              </w:rPr>
            </w:pPr>
            <w:r w:rsidRPr="00B72D8C">
              <w:rPr>
                <w:b/>
                <w:bCs/>
                <w:sz w:val="24"/>
                <w:szCs w:val="24"/>
                <w:lang w:bidi="ar-KW"/>
              </w:rPr>
              <w:t xml:space="preserve">14. </w:t>
            </w:r>
            <w:r w:rsidR="008D46A4" w:rsidRPr="00B72D8C">
              <w:rPr>
                <w:b/>
                <w:bCs/>
                <w:sz w:val="24"/>
                <w:szCs w:val="24"/>
                <w:lang w:bidi="ar-KW"/>
              </w:rPr>
              <w:t>Assessment scheme</w:t>
            </w:r>
            <w:r w:rsidR="00C372C0">
              <w:rPr>
                <w:b/>
                <w:bCs/>
                <w:sz w:val="24"/>
                <w:szCs w:val="24"/>
                <w:lang w:bidi="ar-KW"/>
              </w:rPr>
              <w:t xml:space="preserve"> </w:t>
            </w:r>
          </w:p>
          <w:p w14:paraId="640C7DC8" w14:textId="77777777" w:rsidR="008D46A4" w:rsidRPr="00C263C5" w:rsidRDefault="001B76C5" w:rsidP="00F363E6">
            <w:pPr>
              <w:spacing w:after="0" w:line="240" w:lineRule="auto"/>
              <w:rPr>
                <w:b/>
                <w:bCs/>
                <w:sz w:val="24"/>
                <w:szCs w:val="24"/>
                <w:lang w:bidi="ar-KW"/>
              </w:rPr>
            </w:pPr>
            <w:r w:rsidRPr="00B72D8C">
              <w:rPr>
                <w:b/>
                <w:bCs/>
                <w:sz w:val="24"/>
                <w:szCs w:val="24"/>
                <w:lang w:val="en-US" w:bidi="ar-KW"/>
              </w:rPr>
              <w:t xml:space="preserve"> </w:t>
            </w:r>
            <w:r w:rsidRPr="00C263C5">
              <w:rPr>
                <w:sz w:val="24"/>
                <w:szCs w:val="24"/>
                <w:lang w:val="en-US" w:bidi="ar-KW"/>
              </w:rPr>
              <w:t xml:space="preserve">practical part has </w:t>
            </w:r>
            <w:r w:rsidR="00F363E6">
              <w:rPr>
                <w:sz w:val="24"/>
                <w:szCs w:val="24"/>
                <w:lang w:val="en-US" w:bidi="ar-KW"/>
              </w:rPr>
              <w:t>35</w:t>
            </w:r>
            <w:r w:rsidRPr="00C263C5">
              <w:rPr>
                <w:sz w:val="24"/>
                <w:szCs w:val="24"/>
                <w:lang w:val="en-US" w:bidi="ar-KW"/>
              </w:rPr>
              <w:t xml:space="preserve"> marks </w:t>
            </w:r>
          </w:p>
          <w:p w14:paraId="4E423C05" w14:textId="77777777" w:rsidR="001B76C5" w:rsidRPr="00C263C5" w:rsidRDefault="00F363E6" w:rsidP="000144CC">
            <w:pPr>
              <w:spacing w:after="0" w:line="240" w:lineRule="auto"/>
              <w:rPr>
                <w:sz w:val="24"/>
                <w:szCs w:val="24"/>
                <w:lang w:val="en-US" w:bidi="ar-KW"/>
              </w:rPr>
            </w:pPr>
            <w:r>
              <w:rPr>
                <w:sz w:val="24"/>
                <w:szCs w:val="24"/>
                <w:lang w:val="en-US" w:bidi="ar-KW"/>
              </w:rPr>
              <w:t xml:space="preserve">30 </w:t>
            </w:r>
            <w:r w:rsidR="001B76C5" w:rsidRPr="00C263C5">
              <w:rPr>
                <w:sz w:val="24"/>
                <w:szCs w:val="24"/>
                <w:lang w:val="en-US" w:bidi="ar-KW"/>
              </w:rPr>
              <w:t xml:space="preserve">marks for examination </w:t>
            </w:r>
          </w:p>
          <w:p w14:paraId="5E0567E7" w14:textId="77777777" w:rsidR="001B76C5" w:rsidRPr="00C263C5" w:rsidRDefault="001B76C5" w:rsidP="000144CC">
            <w:pPr>
              <w:spacing w:after="0" w:line="240" w:lineRule="auto"/>
              <w:rPr>
                <w:sz w:val="24"/>
                <w:szCs w:val="24"/>
                <w:lang w:val="en-US" w:bidi="ar-KW"/>
              </w:rPr>
            </w:pPr>
            <w:r w:rsidRPr="00C263C5">
              <w:rPr>
                <w:sz w:val="24"/>
                <w:szCs w:val="24"/>
                <w:lang w:val="en-US" w:bidi="ar-KW"/>
              </w:rPr>
              <w:t xml:space="preserve">3 marks for quizzes </w:t>
            </w:r>
          </w:p>
          <w:p w14:paraId="106FEBD4" w14:textId="77777777" w:rsidR="001B76C5" w:rsidRPr="00C263C5" w:rsidRDefault="001B76C5" w:rsidP="000144CC">
            <w:pPr>
              <w:spacing w:after="0" w:line="240" w:lineRule="auto"/>
              <w:rPr>
                <w:sz w:val="24"/>
                <w:szCs w:val="24"/>
                <w:lang w:val="en-US" w:bidi="ar-KW"/>
              </w:rPr>
            </w:pPr>
            <w:r w:rsidRPr="00C263C5">
              <w:rPr>
                <w:sz w:val="24"/>
                <w:szCs w:val="24"/>
                <w:lang w:val="en-US" w:bidi="ar-KW"/>
              </w:rPr>
              <w:t>1</w:t>
            </w:r>
            <w:r w:rsidR="00C372C0" w:rsidRPr="00C263C5">
              <w:rPr>
                <w:sz w:val="24"/>
                <w:szCs w:val="24"/>
                <w:lang w:val="en-US" w:bidi="ar-KW"/>
              </w:rPr>
              <w:t xml:space="preserve"> for</w:t>
            </w:r>
            <w:r w:rsidRPr="00C263C5">
              <w:rPr>
                <w:sz w:val="24"/>
                <w:szCs w:val="24"/>
                <w:lang w:val="en-US" w:bidi="ar-KW"/>
              </w:rPr>
              <w:t xml:space="preserve"> sample </w:t>
            </w:r>
          </w:p>
          <w:p w14:paraId="30B6CE80" w14:textId="77777777" w:rsidR="001B76C5" w:rsidRPr="00C263C5" w:rsidRDefault="001B76C5" w:rsidP="000144CC">
            <w:pPr>
              <w:spacing w:after="0" w:line="240" w:lineRule="auto"/>
              <w:rPr>
                <w:sz w:val="24"/>
                <w:szCs w:val="24"/>
                <w:lang w:val="en-US" w:bidi="ar-KW"/>
              </w:rPr>
            </w:pPr>
            <w:r w:rsidRPr="00C263C5">
              <w:rPr>
                <w:sz w:val="24"/>
                <w:szCs w:val="24"/>
                <w:lang w:val="en-US" w:bidi="ar-KW"/>
              </w:rPr>
              <w:t>1</w:t>
            </w:r>
            <w:r w:rsidR="00C372C0" w:rsidRPr="00C263C5">
              <w:rPr>
                <w:sz w:val="24"/>
                <w:szCs w:val="24"/>
                <w:lang w:val="en-US" w:bidi="ar-KW"/>
              </w:rPr>
              <w:t xml:space="preserve"> for </w:t>
            </w:r>
            <w:r w:rsidR="00C263C5">
              <w:rPr>
                <w:sz w:val="24"/>
                <w:szCs w:val="24"/>
                <w:lang w:val="en-US" w:bidi="ar-KW"/>
              </w:rPr>
              <w:t>report</w:t>
            </w:r>
            <w:r w:rsidR="00C372C0" w:rsidRPr="00C263C5">
              <w:rPr>
                <w:sz w:val="24"/>
                <w:szCs w:val="24"/>
                <w:lang w:val="en-US" w:bidi="ar-KW"/>
              </w:rPr>
              <w:t>.</w:t>
            </w:r>
          </w:p>
          <w:p w14:paraId="701CDDF6" w14:textId="77777777" w:rsidR="000F2337" w:rsidRPr="00B72D8C" w:rsidRDefault="000F2337" w:rsidP="000F2337">
            <w:pPr>
              <w:spacing w:after="0" w:line="240" w:lineRule="auto"/>
              <w:jc w:val="right"/>
              <w:rPr>
                <w:b/>
                <w:bCs/>
                <w:sz w:val="24"/>
                <w:szCs w:val="24"/>
                <w:lang w:val="en-US" w:bidi="ar-KW"/>
              </w:rPr>
            </w:pPr>
          </w:p>
        </w:tc>
      </w:tr>
      <w:tr w:rsidR="008D46A4" w:rsidRPr="00B72D8C" w14:paraId="2ACCB138" w14:textId="77777777" w:rsidTr="00A45C96">
        <w:trPr>
          <w:trHeight w:val="704"/>
        </w:trPr>
        <w:tc>
          <w:tcPr>
            <w:tcW w:w="9322" w:type="dxa"/>
            <w:gridSpan w:val="3"/>
          </w:tcPr>
          <w:p w14:paraId="1B2E48CE" w14:textId="77777777" w:rsidR="00FD437F" w:rsidRPr="00B72D8C" w:rsidRDefault="00CF5475" w:rsidP="006766CD">
            <w:pPr>
              <w:spacing w:after="0" w:line="240" w:lineRule="auto"/>
              <w:rPr>
                <w:b/>
                <w:bCs/>
                <w:sz w:val="24"/>
                <w:szCs w:val="24"/>
                <w:lang w:val="en-US" w:bidi="ar-KW"/>
              </w:rPr>
            </w:pPr>
            <w:r w:rsidRPr="00B72D8C">
              <w:rPr>
                <w:b/>
                <w:bCs/>
                <w:sz w:val="24"/>
                <w:szCs w:val="24"/>
                <w:lang w:bidi="ar-KW"/>
              </w:rPr>
              <w:t xml:space="preserve">15. </w:t>
            </w:r>
            <w:r w:rsidR="00001B33" w:rsidRPr="00B72D8C">
              <w:rPr>
                <w:b/>
                <w:bCs/>
                <w:sz w:val="24"/>
                <w:szCs w:val="24"/>
                <w:lang w:bidi="ar-KW"/>
              </w:rPr>
              <w:t>Student learning outcome:</w:t>
            </w:r>
          </w:p>
          <w:p w14:paraId="59ABDA28" w14:textId="77777777" w:rsidR="009E3C4E" w:rsidRPr="005C1428" w:rsidRDefault="005C1428" w:rsidP="00905224">
            <w:pPr>
              <w:spacing w:after="0" w:line="240" w:lineRule="auto"/>
              <w:jc w:val="both"/>
              <w:rPr>
                <w:rFonts w:cs="Times New Roman"/>
                <w:color w:val="000000"/>
                <w:sz w:val="24"/>
                <w:szCs w:val="24"/>
              </w:rPr>
            </w:pPr>
            <w:r>
              <w:rPr>
                <w:sz w:val="24"/>
                <w:szCs w:val="24"/>
                <w:lang w:val="en-US" w:bidi="ar-KW"/>
              </w:rPr>
              <w:t xml:space="preserve">  </w:t>
            </w:r>
            <w:r w:rsidR="004E566C">
              <w:rPr>
                <w:sz w:val="24"/>
                <w:szCs w:val="24"/>
                <w:lang w:val="en-US" w:bidi="ar-KW"/>
              </w:rPr>
              <w:t xml:space="preserve">  </w:t>
            </w:r>
            <w:r>
              <w:rPr>
                <w:sz w:val="24"/>
                <w:szCs w:val="24"/>
                <w:lang w:val="en-US" w:bidi="ar-KW"/>
              </w:rPr>
              <w:t xml:space="preserve"> </w:t>
            </w:r>
            <w:r w:rsidR="005438C0" w:rsidRPr="005C1428">
              <w:rPr>
                <w:sz w:val="24"/>
                <w:szCs w:val="24"/>
                <w:lang w:val="en-US" w:bidi="ar-KW"/>
              </w:rPr>
              <w:t xml:space="preserve">Due to our given topic to students they will learn how to describe external and </w:t>
            </w:r>
            <w:r w:rsidR="00905224">
              <w:rPr>
                <w:sz w:val="24"/>
                <w:szCs w:val="24"/>
                <w:lang w:val="en-US" w:bidi="ar-KW"/>
              </w:rPr>
              <w:t>i</w:t>
            </w:r>
            <w:r w:rsidR="005438C0" w:rsidRPr="005C1428">
              <w:rPr>
                <w:sz w:val="24"/>
                <w:szCs w:val="24"/>
                <w:lang w:val="en-US" w:bidi="ar-KW"/>
              </w:rPr>
              <w:t>nternal insects and recognized all body parts.</w:t>
            </w:r>
            <w:r w:rsidR="005438C0" w:rsidRPr="005C1428">
              <w:rPr>
                <w:rFonts w:cs="Times New Roman"/>
                <w:color w:val="000000"/>
                <w:sz w:val="24"/>
                <w:szCs w:val="24"/>
              </w:rPr>
              <w:t xml:space="preserve"> </w:t>
            </w:r>
            <w:r w:rsidR="009E3C4E" w:rsidRPr="005C1428">
              <w:rPr>
                <w:rFonts w:cs="Times New Roman"/>
                <w:color w:val="000000"/>
                <w:sz w:val="24"/>
                <w:szCs w:val="24"/>
              </w:rPr>
              <w:t>This course is a general introduction to entomology with an emphasis</w:t>
            </w:r>
            <w:r w:rsidR="005438C0" w:rsidRPr="005C1428">
              <w:rPr>
                <w:rFonts w:cs="Times New Roman"/>
                <w:color w:val="000000"/>
                <w:sz w:val="24"/>
                <w:szCs w:val="24"/>
              </w:rPr>
              <w:t xml:space="preserve"> on insect diversity.  We will </w:t>
            </w:r>
            <w:r w:rsidR="009E3C4E" w:rsidRPr="005C1428">
              <w:rPr>
                <w:rFonts w:cs="Times New Roman"/>
                <w:color w:val="000000"/>
                <w:sz w:val="24"/>
                <w:szCs w:val="24"/>
              </w:rPr>
              <w:t xml:space="preserve">provide an evolutionary perspective on the basic taxonomy, habits, morphology, habitats, and life history strategies of insects. Students will be expected to attain some fluency in the language of entomology, showing an understanding of basic insect structure and the </w:t>
            </w:r>
            <w:r w:rsidR="005438C0" w:rsidRPr="005C1428">
              <w:rPr>
                <w:rFonts w:cs="Times New Roman"/>
                <w:color w:val="000000"/>
                <w:sz w:val="24"/>
                <w:szCs w:val="24"/>
              </w:rPr>
              <w:t>overall diversity of the Insect</w:t>
            </w:r>
            <w:r w:rsidR="009E3C4E" w:rsidRPr="005C1428">
              <w:rPr>
                <w:rFonts w:cs="Times New Roman"/>
                <w:color w:val="000000"/>
                <w:sz w:val="24"/>
                <w:szCs w:val="24"/>
              </w:rPr>
              <w:t>. They will learn to extrapolate from general patterns of life history and behavio</w:t>
            </w:r>
            <w:r w:rsidR="005438C0" w:rsidRPr="005C1428">
              <w:rPr>
                <w:rFonts w:cs="Times New Roman"/>
                <w:color w:val="000000"/>
                <w:sz w:val="24"/>
                <w:szCs w:val="24"/>
              </w:rPr>
              <w:t>u</w:t>
            </w:r>
            <w:r w:rsidR="009E3C4E" w:rsidRPr="005C1428">
              <w:rPr>
                <w:rFonts w:cs="Times New Roman"/>
                <w:color w:val="000000"/>
                <w:sz w:val="24"/>
                <w:szCs w:val="24"/>
              </w:rPr>
              <w:t>r to specific predictions about the biology of most of the animals encountered in terrestrial and freshwater environments. The laboratories will work synergistically with the lectures to reinforce recognition of large and important taxa (orders, families) and to identify other taxa using dichotomous keys. In both the lecture and the laboratory the emphasis will be on the attainment of practical skills needed by teachers, naturalists, and field biologists in a variety of related disciplines.</w:t>
            </w:r>
            <w:r>
              <w:rPr>
                <w:rFonts w:cs="Times New Roman"/>
                <w:color w:val="000000"/>
                <w:sz w:val="24"/>
                <w:szCs w:val="24"/>
              </w:rPr>
              <w:t xml:space="preserve"> This handbook provide information on exactly what excepted learning outcomes and what methods can be used to assess them.</w:t>
            </w:r>
          </w:p>
          <w:p w14:paraId="30DD09C6" w14:textId="77777777" w:rsidR="00A45C96" w:rsidRPr="00B72D8C" w:rsidRDefault="00A45C96" w:rsidP="005438C0">
            <w:pPr>
              <w:bidi/>
              <w:spacing w:after="0" w:line="240" w:lineRule="auto"/>
              <w:rPr>
                <w:b/>
                <w:bCs/>
                <w:sz w:val="24"/>
                <w:szCs w:val="24"/>
                <w:rtl/>
              </w:rPr>
            </w:pPr>
          </w:p>
        </w:tc>
      </w:tr>
      <w:tr w:rsidR="008D46A4" w:rsidRPr="00B72D8C" w14:paraId="4FADFC89" w14:textId="77777777" w:rsidTr="00A45C96">
        <w:tc>
          <w:tcPr>
            <w:tcW w:w="9322" w:type="dxa"/>
            <w:gridSpan w:val="3"/>
          </w:tcPr>
          <w:p w14:paraId="09B78558" w14:textId="77777777" w:rsidR="00001B33" w:rsidRPr="00B72D8C" w:rsidRDefault="00CF5475" w:rsidP="006766CD">
            <w:pPr>
              <w:spacing w:after="0" w:line="240" w:lineRule="auto"/>
              <w:rPr>
                <w:b/>
                <w:bCs/>
                <w:sz w:val="24"/>
                <w:szCs w:val="24"/>
                <w:lang w:val="en-US" w:bidi="ar-KW"/>
              </w:rPr>
            </w:pPr>
            <w:r w:rsidRPr="00B72D8C">
              <w:rPr>
                <w:b/>
                <w:bCs/>
                <w:sz w:val="24"/>
                <w:szCs w:val="24"/>
                <w:lang w:bidi="ar-KW"/>
              </w:rPr>
              <w:t xml:space="preserve">16. </w:t>
            </w:r>
            <w:r w:rsidR="008D46A4" w:rsidRPr="00B72D8C">
              <w:rPr>
                <w:b/>
                <w:bCs/>
                <w:sz w:val="24"/>
                <w:szCs w:val="24"/>
                <w:lang w:bidi="ar-KW"/>
              </w:rPr>
              <w:t>Course Reading List and References</w:t>
            </w:r>
            <w:r w:rsidR="008D46A4" w:rsidRPr="00B72D8C">
              <w:rPr>
                <w:b/>
                <w:bCs/>
                <w:sz w:val="24"/>
                <w:szCs w:val="24"/>
                <w:rtl/>
                <w:lang w:bidi="ar-KW"/>
              </w:rPr>
              <w:t>‌</w:t>
            </w:r>
            <w:r w:rsidR="008D46A4" w:rsidRPr="00B72D8C">
              <w:rPr>
                <w:b/>
                <w:bCs/>
                <w:sz w:val="24"/>
                <w:szCs w:val="24"/>
                <w:lang w:bidi="ar-KW"/>
              </w:rPr>
              <w:t>:</w:t>
            </w:r>
          </w:p>
          <w:p w14:paraId="608325D5" w14:textId="77777777" w:rsidR="00CC5CD1" w:rsidRPr="00B72D8C" w:rsidRDefault="00001B33" w:rsidP="00CC5CD1">
            <w:pPr>
              <w:spacing w:after="0" w:line="240" w:lineRule="auto"/>
              <w:rPr>
                <w:b/>
                <w:bCs/>
                <w:sz w:val="24"/>
                <w:szCs w:val="24"/>
                <w:lang w:bidi="ar-KW"/>
              </w:rPr>
            </w:pPr>
            <w:r w:rsidRPr="00B72D8C">
              <w:rPr>
                <w:rFonts w:ascii="Lucida Sans Unicode" w:hAnsi="Lucida Sans Unicode" w:cs="Lucida Sans Unicode"/>
                <w:b/>
                <w:bCs/>
                <w:sz w:val="24"/>
                <w:szCs w:val="24"/>
                <w:lang w:bidi="ar-KW"/>
              </w:rPr>
              <w:t>▪</w:t>
            </w:r>
            <w:r w:rsidR="00E9404A" w:rsidRPr="000A2F88">
              <w:rPr>
                <w:i/>
                <w:iCs/>
              </w:rPr>
              <w:t xml:space="preserve"> </w:t>
            </w:r>
            <w:r w:rsidR="00E9404A" w:rsidRPr="000A2F88">
              <w:rPr>
                <w:rStyle w:val="HTMLCite"/>
                <w:i w:val="0"/>
                <w:iCs w:val="0"/>
              </w:rPr>
              <w:t xml:space="preserve">Snodgrass, R. E. (December 1993). Principles of Insect Morphology. Cornell Univ Press. </w:t>
            </w:r>
            <w:hyperlink r:id="rId10" w:tooltip="International Standard Book Number" w:history="1">
              <w:r w:rsidR="00E9404A" w:rsidRPr="000A2F88">
                <w:rPr>
                  <w:rStyle w:val="Hyperlink"/>
                  <w:i/>
                  <w:iCs/>
                </w:rPr>
                <w:t>ISBN</w:t>
              </w:r>
            </w:hyperlink>
            <w:r w:rsidR="00E9404A" w:rsidRPr="000A2F88">
              <w:rPr>
                <w:rStyle w:val="HTMLCite"/>
                <w:i w:val="0"/>
                <w:iCs w:val="0"/>
              </w:rPr>
              <w:t> </w:t>
            </w:r>
            <w:hyperlink r:id="rId11" w:tooltip="Special:BookSources/0-8014-8125-2" w:history="1">
              <w:r w:rsidR="00E9404A" w:rsidRPr="000A2F88">
                <w:rPr>
                  <w:rStyle w:val="Hyperlink"/>
                  <w:i/>
                  <w:iCs/>
                </w:rPr>
                <w:t>0-8014-8125-2</w:t>
              </w:r>
            </w:hyperlink>
            <w:r w:rsidR="00E9404A">
              <w:rPr>
                <w:rStyle w:val="HTMLCite"/>
                <w:i w:val="0"/>
                <w:iCs w:val="0"/>
              </w:rPr>
              <w:t>.</w:t>
            </w:r>
          </w:p>
          <w:p w14:paraId="224F444E" w14:textId="77777777" w:rsidR="00CC5CD1" w:rsidRPr="00B72D8C" w:rsidRDefault="00001B33" w:rsidP="00CC5CD1">
            <w:pPr>
              <w:spacing w:after="0" w:line="240" w:lineRule="auto"/>
              <w:rPr>
                <w:b/>
                <w:bCs/>
                <w:sz w:val="24"/>
                <w:szCs w:val="24"/>
                <w:lang w:bidi="ar-KW"/>
              </w:rPr>
            </w:pPr>
            <w:r w:rsidRPr="00B72D8C">
              <w:rPr>
                <w:rFonts w:ascii="Lucida Sans Unicode" w:hAnsi="Lucida Sans Unicode" w:cs="Lucida Sans Unicode"/>
                <w:b/>
                <w:bCs/>
                <w:sz w:val="24"/>
                <w:szCs w:val="24"/>
                <w:lang w:bidi="ar-KW"/>
              </w:rPr>
              <w:t>▪</w:t>
            </w:r>
            <w:r w:rsidR="00274DBD">
              <w:t>Gordh, G. &amp; Headrick, D. (2001).  A Dictionary of Entomology. CABI Publishing, New York.</w:t>
            </w:r>
          </w:p>
          <w:p w14:paraId="55FC3BB4" w14:textId="77777777" w:rsidR="00CC5CD1" w:rsidRPr="00B72D8C" w:rsidRDefault="00001B33" w:rsidP="00CC5CD1">
            <w:pPr>
              <w:spacing w:after="0" w:line="240" w:lineRule="auto"/>
              <w:rPr>
                <w:b/>
                <w:bCs/>
                <w:sz w:val="24"/>
                <w:szCs w:val="24"/>
                <w:lang w:val="en-US" w:bidi="ar-IQ"/>
              </w:rPr>
            </w:pPr>
            <w:r w:rsidRPr="00B72D8C">
              <w:rPr>
                <w:rFonts w:ascii="Lucida Sans Unicode" w:hAnsi="Lucida Sans Unicode" w:cs="Lucida Sans Unicode"/>
                <w:b/>
                <w:bCs/>
                <w:sz w:val="24"/>
                <w:szCs w:val="24"/>
                <w:lang w:bidi="ar-KW"/>
              </w:rPr>
              <w:lastRenderedPageBreak/>
              <w:t>▪</w:t>
            </w:r>
            <w:r w:rsidR="00274DBD">
              <w:rPr>
                <w:rFonts w:ascii="Lucida Sans Unicode" w:hAnsi="Lucida Sans Unicode" w:cs="Lucida Sans Unicode"/>
                <w:b/>
                <w:bCs/>
                <w:sz w:val="24"/>
                <w:szCs w:val="24"/>
                <w:lang w:bidi="ar-KW"/>
              </w:rPr>
              <w:t xml:space="preserve"> </w:t>
            </w:r>
            <w:hyperlink r:id="rId12" w:history="1">
              <w:r w:rsidR="00274DBD">
                <w:rPr>
                  <w:rStyle w:val="Hyperlink"/>
                </w:rPr>
                <w:t>Copyright © 1997-2015 Amateur Entomologists' Society</w:t>
              </w:r>
            </w:hyperlink>
          </w:p>
          <w:p w14:paraId="488B3A49" w14:textId="77777777" w:rsidR="009E3C4E" w:rsidRPr="00B72D8C" w:rsidRDefault="00485BA5" w:rsidP="00CC5CD1">
            <w:pPr>
              <w:spacing w:after="0" w:line="240" w:lineRule="auto"/>
              <w:rPr>
                <w:b/>
                <w:bCs/>
                <w:sz w:val="24"/>
                <w:szCs w:val="24"/>
                <w:lang w:val="en-US" w:bidi="ar-IQ"/>
              </w:rPr>
            </w:pPr>
            <w:r>
              <w:rPr>
                <w:b/>
                <w:bCs/>
                <w:sz w:val="24"/>
                <w:szCs w:val="24"/>
                <w:lang w:val="en-US" w:bidi="ar-IQ"/>
              </w:rPr>
              <w:t>-</w:t>
            </w:r>
            <w:r w:rsidRPr="00485BA5">
              <w:rPr>
                <w:sz w:val="24"/>
                <w:szCs w:val="24"/>
                <w:lang w:val="en-US" w:bidi="ar-IQ"/>
              </w:rPr>
              <w:t>www.earthlife.net/search.html</w:t>
            </w:r>
          </w:p>
          <w:p w14:paraId="2047F0D1" w14:textId="77777777" w:rsidR="009E3C4E" w:rsidRPr="006B421A" w:rsidRDefault="006B421A" w:rsidP="006B421A">
            <w:pPr>
              <w:spacing w:after="0" w:line="240" w:lineRule="auto"/>
              <w:jc w:val="both"/>
              <w:rPr>
                <w:sz w:val="24"/>
                <w:szCs w:val="24"/>
                <w:lang w:val="en-US" w:bidi="ar-IQ"/>
              </w:rPr>
            </w:pPr>
            <w:r w:rsidRPr="006B421A">
              <w:rPr>
                <w:sz w:val="24"/>
                <w:szCs w:val="24"/>
                <w:lang w:val="en-US" w:bidi="ar-IQ"/>
              </w:rPr>
              <w:t>-https://www.cals.ncsu.edu/course/ent425/library/tutorials/external-anatomy/exoskeleton.html</w:t>
            </w:r>
          </w:p>
          <w:p w14:paraId="02EE43CB" w14:textId="77777777" w:rsidR="009E3C4E" w:rsidRPr="006B421A" w:rsidRDefault="009E3C4E" w:rsidP="006B421A">
            <w:pPr>
              <w:spacing w:after="0" w:line="240" w:lineRule="auto"/>
              <w:jc w:val="both"/>
              <w:rPr>
                <w:sz w:val="24"/>
                <w:szCs w:val="24"/>
                <w:lang w:val="en-US" w:bidi="ar-IQ"/>
              </w:rPr>
            </w:pPr>
          </w:p>
          <w:p w14:paraId="09AB6943" w14:textId="77777777" w:rsidR="009E3C4E" w:rsidRPr="00B72D8C" w:rsidRDefault="009E3C4E" w:rsidP="00CC5CD1">
            <w:pPr>
              <w:spacing w:after="0" w:line="240" w:lineRule="auto"/>
              <w:rPr>
                <w:b/>
                <w:bCs/>
                <w:sz w:val="24"/>
                <w:szCs w:val="24"/>
                <w:lang w:val="en-US" w:bidi="ar-IQ"/>
              </w:rPr>
            </w:pPr>
          </w:p>
          <w:p w14:paraId="0FF1F0C2" w14:textId="77777777" w:rsidR="00CC5CD1" w:rsidRPr="00B72D8C" w:rsidRDefault="00CC5CD1" w:rsidP="000144CC">
            <w:pPr>
              <w:spacing w:after="0" w:line="240" w:lineRule="auto"/>
              <w:rPr>
                <w:b/>
                <w:bCs/>
                <w:sz w:val="24"/>
                <w:szCs w:val="24"/>
                <w:lang w:val="en-US" w:bidi="ar-KW"/>
              </w:rPr>
            </w:pPr>
          </w:p>
        </w:tc>
      </w:tr>
      <w:tr w:rsidR="008D46A4" w:rsidRPr="00B72D8C" w14:paraId="5471EE5B" w14:textId="77777777" w:rsidTr="00A45C96">
        <w:tc>
          <w:tcPr>
            <w:tcW w:w="6629" w:type="dxa"/>
            <w:gridSpan w:val="2"/>
            <w:tcBorders>
              <w:bottom w:val="single" w:sz="8" w:space="0" w:color="auto"/>
            </w:tcBorders>
          </w:tcPr>
          <w:p w14:paraId="60BDFBF5" w14:textId="77777777" w:rsidR="008D46A4" w:rsidRPr="00B72D8C" w:rsidRDefault="00CF5475" w:rsidP="000144CC">
            <w:pPr>
              <w:spacing w:after="0" w:line="240" w:lineRule="auto"/>
              <w:rPr>
                <w:b/>
                <w:bCs/>
                <w:sz w:val="24"/>
                <w:szCs w:val="24"/>
                <w:rtl/>
                <w:lang w:bidi="ar-KW"/>
              </w:rPr>
            </w:pPr>
            <w:bookmarkStart w:id="0" w:name="_Hlk105948625"/>
            <w:r w:rsidRPr="00B72D8C">
              <w:rPr>
                <w:b/>
                <w:bCs/>
                <w:sz w:val="24"/>
                <w:szCs w:val="24"/>
                <w:lang w:bidi="ar-KW"/>
              </w:rPr>
              <w:lastRenderedPageBreak/>
              <w:t xml:space="preserve">17. </w:t>
            </w:r>
            <w:r w:rsidR="008D46A4" w:rsidRPr="00B72D8C">
              <w:rPr>
                <w:b/>
                <w:bCs/>
                <w:sz w:val="24"/>
                <w:szCs w:val="24"/>
                <w:lang w:bidi="ar-KW"/>
              </w:rPr>
              <w:t>The Topics:</w:t>
            </w:r>
          </w:p>
        </w:tc>
        <w:tc>
          <w:tcPr>
            <w:tcW w:w="2693" w:type="dxa"/>
            <w:tcBorders>
              <w:bottom w:val="single" w:sz="8" w:space="0" w:color="auto"/>
            </w:tcBorders>
          </w:tcPr>
          <w:p w14:paraId="7377C29D" w14:textId="77777777" w:rsidR="008D46A4" w:rsidRPr="00B72D8C" w:rsidRDefault="008D46A4" w:rsidP="000144CC">
            <w:pPr>
              <w:spacing w:after="0" w:line="240" w:lineRule="auto"/>
              <w:rPr>
                <w:b/>
                <w:bCs/>
                <w:sz w:val="24"/>
                <w:szCs w:val="24"/>
                <w:rtl/>
                <w:lang w:bidi="ar-KW"/>
              </w:rPr>
            </w:pPr>
            <w:r w:rsidRPr="00B72D8C">
              <w:rPr>
                <w:b/>
                <w:bCs/>
                <w:sz w:val="24"/>
                <w:szCs w:val="24"/>
                <w:lang w:bidi="ar-KW"/>
              </w:rPr>
              <w:t>Lecturer's name</w:t>
            </w:r>
          </w:p>
        </w:tc>
      </w:tr>
      <w:tr w:rsidR="008D46A4" w:rsidRPr="00B72D8C" w14:paraId="0EBE0D73" w14:textId="77777777" w:rsidTr="00A45C96">
        <w:trPr>
          <w:trHeight w:val="1405"/>
        </w:trPr>
        <w:tc>
          <w:tcPr>
            <w:tcW w:w="6629" w:type="dxa"/>
            <w:gridSpan w:val="2"/>
            <w:tcBorders>
              <w:top w:val="single" w:sz="8" w:space="0" w:color="auto"/>
              <w:bottom w:val="single" w:sz="8" w:space="0" w:color="auto"/>
            </w:tcBorders>
          </w:tcPr>
          <w:p w14:paraId="31D1F380" w14:textId="77777777" w:rsidR="0009238C" w:rsidRPr="00EB399C" w:rsidRDefault="0009238C" w:rsidP="00EB399C">
            <w:pPr>
              <w:spacing w:after="0" w:line="240" w:lineRule="auto"/>
              <w:jc w:val="both"/>
              <w:rPr>
                <w:sz w:val="24"/>
                <w:szCs w:val="24"/>
                <w:lang w:val="en-US" w:bidi="ar-IQ"/>
              </w:rPr>
            </w:pPr>
            <w:r w:rsidRPr="00EB399C">
              <w:rPr>
                <w:sz w:val="24"/>
                <w:szCs w:val="24"/>
                <w:lang w:val="en-US" w:bidi="ar-IQ"/>
              </w:rPr>
              <w:t xml:space="preserve">In this course we will given an overview of insect structure </w:t>
            </w:r>
          </w:p>
          <w:p w14:paraId="5E773231" w14:textId="77777777" w:rsidR="00A45C96" w:rsidRPr="00EB399C" w:rsidRDefault="0009238C" w:rsidP="00EB399C">
            <w:pPr>
              <w:spacing w:after="0" w:line="240" w:lineRule="auto"/>
              <w:jc w:val="both"/>
              <w:rPr>
                <w:sz w:val="24"/>
                <w:szCs w:val="24"/>
                <w:lang w:val="en-US" w:bidi="ar-IQ"/>
              </w:rPr>
            </w:pPr>
            <w:r w:rsidRPr="00EB399C">
              <w:rPr>
                <w:sz w:val="24"/>
                <w:szCs w:val="24"/>
                <w:lang w:val="en-US" w:bidi="ar-IQ"/>
              </w:rPr>
              <w:t>Lecture1</w:t>
            </w:r>
            <w:r w:rsidR="00CD58B2" w:rsidRPr="00EB399C">
              <w:rPr>
                <w:sz w:val="24"/>
                <w:szCs w:val="24"/>
                <w:lang w:val="en-US" w:bidi="ar-IQ"/>
              </w:rPr>
              <w:t xml:space="preserve"> study the external structure and component of exoscelton (Body wall).</w:t>
            </w:r>
          </w:p>
          <w:p w14:paraId="1DCD6096"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Lecture 2</w:t>
            </w:r>
            <w:r w:rsidR="00CD58B2" w:rsidRPr="00EB399C">
              <w:rPr>
                <w:sz w:val="24"/>
                <w:szCs w:val="24"/>
                <w:lang w:val="en-US" w:bidi="ar-IQ"/>
              </w:rPr>
              <w:t xml:space="preserve"> </w:t>
            </w:r>
            <w:r w:rsidR="00A83A97" w:rsidRPr="00EB399C">
              <w:rPr>
                <w:sz w:val="24"/>
                <w:szCs w:val="24"/>
                <w:lang w:val="en-US" w:bidi="ar-IQ"/>
              </w:rPr>
              <w:t>define antenna and study types of antenna.</w:t>
            </w:r>
          </w:p>
          <w:p w14:paraId="6AFF2BB6"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Lecture 3</w:t>
            </w:r>
            <w:r w:rsidR="00A83A97" w:rsidRPr="00EB399C">
              <w:rPr>
                <w:sz w:val="24"/>
                <w:szCs w:val="24"/>
                <w:lang w:val="en-US" w:bidi="ar-IQ"/>
              </w:rPr>
              <w:t xml:space="preserve"> study mouthparts and modification of mouthpart.</w:t>
            </w:r>
          </w:p>
          <w:p w14:paraId="5A3CE16C" w14:textId="77777777" w:rsidR="00B97EE2" w:rsidRPr="00EB399C" w:rsidRDefault="00B97EE2" w:rsidP="00EB399C">
            <w:pPr>
              <w:spacing w:after="0" w:line="240" w:lineRule="auto"/>
              <w:jc w:val="both"/>
              <w:rPr>
                <w:sz w:val="24"/>
                <w:szCs w:val="24"/>
                <w:lang w:val="en-US" w:bidi="ar-IQ"/>
              </w:rPr>
            </w:pPr>
            <w:r w:rsidRPr="00EB399C">
              <w:rPr>
                <w:sz w:val="24"/>
                <w:szCs w:val="24"/>
                <w:lang w:val="en-US" w:bidi="ar-IQ"/>
              </w:rPr>
              <w:t>Lecture 4 study the thorax and appendage of thorax.</w:t>
            </w:r>
          </w:p>
          <w:p w14:paraId="6CA0D342"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 xml:space="preserve">Lecture </w:t>
            </w:r>
            <w:r w:rsidR="00B97EE2" w:rsidRPr="00EB399C">
              <w:rPr>
                <w:sz w:val="24"/>
                <w:szCs w:val="24"/>
                <w:lang w:val="en-US" w:bidi="ar-IQ"/>
              </w:rPr>
              <w:t>5</w:t>
            </w:r>
            <w:r w:rsidR="00A83A97" w:rsidRPr="00EB399C">
              <w:rPr>
                <w:sz w:val="24"/>
                <w:szCs w:val="24"/>
                <w:lang w:val="en-US" w:bidi="ar-IQ"/>
              </w:rPr>
              <w:t xml:space="preserve"> study of wings and modification of wings and study types of wing- coupling.</w:t>
            </w:r>
          </w:p>
          <w:p w14:paraId="70D581CF" w14:textId="77777777" w:rsidR="00A83A97" w:rsidRPr="00EB399C" w:rsidRDefault="00A45C96" w:rsidP="00EB399C">
            <w:pPr>
              <w:spacing w:line="360" w:lineRule="auto"/>
              <w:jc w:val="both"/>
              <w:rPr>
                <w:rFonts w:ascii="Times New Roman" w:hAnsi="Times New Roman" w:cs="Times New Roman"/>
                <w:sz w:val="32"/>
                <w:szCs w:val="32"/>
                <w:lang w:bidi="ar-IQ"/>
              </w:rPr>
            </w:pPr>
            <w:r w:rsidRPr="00EB399C">
              <w:rPr>
                <w:sz w:val="24"/>
                <w:szCs w:val="24"/>
                <w:lang w:val="en-US" w:bidi="ar-IQ"/>
              </w:rPr>
              <w:t xml:space="preserve">Lecture </w:t>
            </w:r>
            <w:r w:rsidR="00B97EE2" w:rsidRPr="00EB399C">
              <w:rPr>
                <w:sz w:val="24"/>
                <w:szCs w:val="24"/>
                <w:lang w:val="en-US" w:bidi="ar-IQ"/>
              </w:rPr>
              <w:t>6</w:t>
            </w:r>
            <w:r w:rsidR="00A83A97" w:rsidRPr="00EB399C">
              <w:rPr>
                <w:sz w:val="24"/>
                <w:szCs w:val="24"/>
                <w:lang w:val="en-US" w:bidi="ar-IQ"/>
              </w:rPr>
              <w:t xml:space="preserve"> study of Dissection </w:t>
            </w:r>
          </w:p>
          <w:p w14:paraId="49E1E5B3"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 xml:space="preserve">Lecture </w:t>
            </w:r>
            <w:r w:rsidR="00B97EE2" w:rsidRPr="00EB399C">
              <w:rPr>
                <w:sz w:val="24"/>
                <w:szCs w:val="24"/>
                <w:lang w:val="en-US" w:bidi="ar-IQ"/>
              </w:rPr>
              <w:t>7</w:t>
            </w:r>
            <w:r w:rsidR="00514598" w:rsidRPr="00EB399C">
              <w:rPr>
                <w:sz w:val="24"/>
                <w:szCs w:val="24"/>
                <w:lang w:val="en-US" w:bidi="ar-IQ"/>
              </w:rPr>
              <w:t xml:space="preserve"> 1</w:t>
            </w:r>
            <w:r w:rsidR="00514598" w:rsidRPr="00EB399C">
              <w:rPr>
                <w:sz w:val="24"/>
                <w:szCs w:val="24"/>
                <w:vertAlign w:val="superscript"/>
                <w:lang w:val="en-US" w:bidi="ar-IQ"/>
              </w:rPr>
              <w:t>st</w:t>
            </w:r>
            <w:r w:rsidR="00514598" w:rsidRPr="00EB399C">
              <w:rPr>
                <w:sz w:val="24"/>
                <w:szCs w:val="24"/>
                <w:lang w:val="en-US" w:bidi="ar-IQ"/>
              </w:rPr>
              <w:t xml:space="preserve"> practical examination.</w:t>
            </w:r>
          </w:p>
          <w:p w14:paraId="7A35D579"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 xml:space="preserve">Lecture </w:t>
            </w:r>
            <w:r w:rsidR="00B97EE2" w:rsidRPr="00EB399C">
              <w:rPr>
                <w:sz w:val="24"/>
                <w:szCs w:val="24"/>
                <w:lang w:val="en-US" w:bidi="ar-IQ"/>
              </w:rPr>
              <w:t>8</w:t>
            </w:r>
            <w:r w:rsidR="00514598" w:rsidRPr="00EB399C">
              <w:rPr>
                <w:sz w:val="24"/>
                <w:szCs w:val="24"/>
                <w:lang w:val="en-US" w:bidi="ar-IQ"/>
              </w:rPr>
              <w:t xml:space="preserve"> study preparing the slid after that how to drawing the parts of insect.</w:t>
            </w:r>
          </w:p>
          <w:p w14:paraId="7E4B6DCD"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 xml:space="preserve">Lecture </w:t>
            </w:r>
            <w:r w:rsidR="00B97EE2" w:rsidRPr="00EB399C">
              <w:rPr>
                <w:sz w:val="24"/>
                <w:szCs w:val="24"/>
                <w:lang w:val="en-US" w:bidi="ar-IQ"/>
              </w:rPr>
              <w:t>9</w:t>
            </w:r>
            <w:r w:rsidR="00514598" w:rsidRPr="00EB399C">
              <w:rPr>
                <w:sz w:val="24"/>
                <w:szCs w:val="24"/>
                <w:lang w:val="en-US" w:bidi="ar-IQ"/>
              </w:rPr>
              <w:t xml:space="preserve"> </w:t>
            </w:r>
            <w:r w:rsidR="00344675" w:rsidRPr="00EB399C">
              <w:rPr>
                <w:sz w:val="24"/>
                <w:szCs w:val="24"/>
                <w:lang w:val="en-US" w:bidi="ar-IQ"/>
              </w:rPr>
              <w:t>abdomen and abdomen appendages.</w:t>
            </w:r>
          </w:p>
          <w:p w14:paraId="2EC05293"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 xml:space="preserve">Lecture </w:t>
            </w:r>
            <w:r w:rsidR="00B97EE2" w:rsidRPr="00EB399C">
              <w:rPr>
                <w:sz w:val="24"/>
                <w:szCs w:val="24"/>
                <w:lang w:val="en-US" w:bidi="ar-IQ"/>
              </w:rPr>
              <w:t>10</w:t>
            </w:r>
            <w:r w:rsidR="00344675" w:rsidRPr="00EB399C">
              <w:rPr>
                <w:sz w:val="24"/>
                <w:szCs w:val="24"/>
                <w:lang w:val="en-US" w:bidi="ar-IQ"/>
              </w:rPr>
              <w:t xml:space="preserve"> study the metamorphosis and types of insect metamorphosis.</w:t>
            </w:r>
          </w:p>
          <w:p w14:paraId="232CAA0B"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 xml:space="preserve">Lecture </w:t>
            </w:r>
            <w:r w:rsidR="00B97EE2" w:rsidRPr="00EB399C">
              <w:rPr>
                <w:sz w:val="24"/>
                <w:szCs w:val="24"/>
                <w:lang w:val="en-US" w:bidi="ar-IQ"/>
              </w:rPr>
              <w:t>11</w:t>
            </w:r>
            <w:r w:rsidR="008F42F1" w:rsidRPr="00EB399C">
              <w:rPr>
                <w:sz w:val="24"/>
                <w:szCs w:val="24"/>
                <w:lang w:val="en-US" w:bidi="ar-IQ"/>
              </w:rPr>
              <w:t xml:space="preserve"> study the internal anatomy of insects</w:t>
            </w:r>
            <w:r w:rsidR="00E67E64" w:rsidRPr="00EB399C">
              <w:rPr>
                <w:sz w:val="24"/>
                <w:szCs w:val="24"/>
                <w:lang w:val="en-US" w:bidi="ar-IQ"/>
              </w:rPr>
              <w:t>, Digestive system.</w:t>
            </w:r>
          </w:p>
          <w:p w14:paraId="03843D45"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Lecture 1</w:t>
            </w:r>
            <w:r w:rsidR="00B97EE2" w:rsidRPr="00EB399C">
              <w:rPr>
                <w:sz w:val="24"/>
                <w:szCs w:val="24"/>
                <w:lang w:val="en-US" w:bidi="ar-IQ"/>
              </w:rPr>
              <w:t>2</w:t>
            </w:r>
            <w:r w:rsidR="00E67E64" w:rsidRPr="00EB399C">
              <w:rPr>
                <w:sz w:val="24"/>
                <w:szCs w:val="24"/>
                <w:lang w:val="en-US" w:bidi="ar-IQ"/>
              </w:rPr>
              <w:t xml:space="preserve"> Respiratory system and muscle system.</w:t>
            </w:r>
          </w:p>
          <w:p w14:paraId="032F284F"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Lecture 1</w:t>
            </w:r>
            <w:r w:rsidR="00B97EE2" w:rsidRPr="00EB399C">
              <w:rPr>
                <w:sz w:val="24"/>
                <w:szCs w:val="24"/>
                <w:lang w:val="en-US" w:bidi="ar-IQ"/>
              </w:rPr>
              <w:t>3</w:t>
            </w:r>
            <w:r w:rsidR="00E67E64" w:rsidRPr="00EB399C">
              <w:rPr>
                <w:sz w:val="24"/>
                <w:szCs w:val="24"/>
                <w:lang w:val="en-US" w:bidi="ar-IQ"/>
              </w:rPr>
              <w:t xml:space="preserve"> study the nervous systems.</w:t>
            </w:r>
          </w:p>
          <w:p w14:paraId="432A0091"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Lecture 1</w:t>
            </w:r>
            <w:r w:rsidR="00B97EE2" w:rsidRPr="00EB399C">
              <w:rPr>
                <w:sz w:val="24"/>
                <w:szCs w:val="24"/>
                <w:lang w:val="en-US" w:bidi="ar-IQ"/>
              </w:rPr>
              <w:t>4</w:t>
            </w:r>
            <w:r w:rsidR="00E67E64" w:rsidRPr="00EB399C">
              <w:rPr>
                <w:sz w:val="24"/>
                <w:szCs w:val="24"/>
                <w:lang w:val="en-US" w:bidi="ar-IQ"/>
              </w:rPr>
              <w:t xml:space="preserve"> study the reproductive system male genitalia and female genitalia of insects.</w:t>
            </w:r>
          </w:p>
          <w:p w14:paraId="3D64986A"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Lecture 1</w:t>
            </w:r>
            <w:r w:rsidR="00B97EE2" w:rsidRPr="00EB399C">
              <w:rPr>
                <w:sz w:val="24"/>
                <w:szCs w:val="24"/>
                <w:lang w:val="en-US" w:bidi="ar-IQ"/>
              </w:rPr>
              <w:t>5</w:t>
            </w:r>
            <w:r w:rsidR="00E67E64" w:rsidRPr="00EB399C">
              <w:rPr>
                <w:sz w:val="24"/>
                <w:szCs w:val="24"/>
                <w:lang w:val="en-US" w:bidi="ar-IQ"/>
              </w:rPr>
              <w:t xml:space="preserve"> 2</w:t>
            </w:r>
            <w:r w:rsidR="00E67E64" w:rsidRPr="00EB399C">
              <w:rPr>
                <w:sz w:val="24"/>
                <w:szCs w:val="24"/>
                <w:vertAlign w:val="superscript"/>
                <w:lang w:val="en-US" w:bidi="ar-IQ"/>
              </w:rPr>
              <w:t>nd</w:t>
            </w:r>
            <w:r w:rsidR="00E67E64" w:rsidRPr="00EB399C">
              <w:rPr>
                <w:sz w:val="24"/>
                <w:szCs w:val="24"/>
                <w:lang w:val="en-US" w:bidi="ar-IQ"/>
              </w:rPr>
              <w:t xml:space="preserve"> examination </w:t>
            </w:r>
          </w:p>
          <w:p w14:paraId="5737EDE7" w14:textId="77777777" w:rsidR="00A45C96" w:rsidRPr="00EB399C" w:rsidRDefault="00A45C96" w:rsidP="00EB399C">
            <w:pPr>
              <w:spacing w:after="0" w:line="240" w:lineRule="auto"/>
              <w:jc w:val="both"/>
              <w:rPr>
                <w:sz w:val="24"/>
                <w:szCs w:val="24"/>
                <w:lang w:val="en-US" w:bidi="ar-IQ"/>
              </w:rPr>
            </w:pPr>
            <w:r w:rsidRPr="00EB399C">
              <w:rPr>
                <w:sz w:val="24"/>
                <w:szCs w:val="24"/>
                <w:lang w:val="en-US" w:bidi="ar-IQ"/>
              </w:rPr>
              <w:t>Lecture 1</w:t>
            </w:r>
            <w:r w:rsidR="00B97EE2" w:rsidRPr="00EB399C">
              <w:rPr>
                <w:sz w:val="24"/>
                <w:szCs w:val="24"/>
                <w:lang w:val="en-US" w:bidi="ar-IQ"/>
              </w:rPr>
              <w:t>6</w:t>
            </w:r>
            <w:r w:rsidR="00E67E64" w:rsidRPr="00EB399C">
              <w:rPr>
                <w:sz w:val="24"/>
                <w:szCs w:val="24"/>
                <w:lang w:val="en-US" w:bidi="ar-IQ"/>
              </w:rPr>
              <w:t xml:space="preserve"> museum visit.</w:t>
            </w:r>
          </w:p>
          <w:p w14:paraId="17AE9721" w14:textId="77777777" w:rsidR="008D46A4" w:rsidRPr="00EB399C" w:rsidRDefault="00001B33" w:rsidP="00EB399C">
            <w:pPr>
              <w:spacing w:after="0" w:line="240" w:lineRule="auto"/>
              <w:jc w:val="both"/>
              <w:rPr>
                <w:sz w:val="24"/>
                <w:szCs w:val="24"/>
                <w:lang w:val="en-US" w:bidi="ar-IQ"/>
              </w:rPr>
            </w:pPr>
            <w:r w:rsidRPr="00EB399C">
              <w:rPr>
                <w:sz w:val="24"/>
                <w:szCs w:val="24"/>
                <w:lang w:val="en-US" w:bidi="ar-IQ"/>
              </w:rPr>
              <w:t xml:space="preserve">Each term should include not less than 16 weeks      </w:t>
            </w:r>
          </w:p>
        </w:tc>
        <w:tc>
          <w:tcPr>
            <w:tcW w:w="2693" w:type="dxa"/>
            <w:tcBorders>
              <w:top w:val="single" w:sz="8" w:space="0" w:color="auto"/>
              <w:bottom w:val="single" w:sz="8" w:space="0" w:color="auto"/>
            </w:tcBorders>
          </w:tcPr>
          <w:p w14:paraId="1FE88928" w14:textId="77777777" w:rsidR="00001B33" w:rsidRPr="00D3592E" w:rsidRDefault="00A45C96" w:rsidP="00D3592E">
            <w:pPr>
              <w:spacing w:after="0" w:line="240" w:lineRule="auto"/>
              <w:rPr>
                <w:sz w:val="24"/>
                <w:szCs w:val="24"/>
                <w:lang w:bidi="ar-KW"/>
              </w:rPr>
            </w:pPr>
            <w:r w:rsidRPr="00D3592E">
              <w:rPr>
                <w:sz w:val="24"/>
                <w:szCs w:val="24"/>
                <w:lang w:bidi="ar-KW"/>
              </w:rPr>
              <w:t>Hozan</w:t>
            </w:r>
            <w:r w:rsidR="00EF2CC6" w:rsidRPr="00D3592E">
              <w:rPr>
                <w:sz w:val="24"/>
                <w:szCs w:val="24"/>
                <w:lang w:bidi="ar-KW"/>
              </w:rPr>
              <w:t xml:space="preserve"> </w:t>
            </w:r>
            <w:r w:rsidR="00D3592E">
              <w:rPr>
                <w:sz w:val="24"/>
                <w:szCs w:val="24"/>
                <w:lang w:bidi="ar-KW"/>
              </w:rPr>
              <w:t>Q</w:t>
            </w:r>
            <w:r w:rsidRPr="00D3592E">
              <w:rPr>
                <w:sz w:val="24"/>
                <w:szCs w:val="24"/>
                <w:lang w:bidi="ar-KW"/>
              </w:rPr>
              <w:t>adir</w:t>
            </w:r>
            <w:r w:rsidR="00EF2CC6" w:rsidRPr="00D3592E">
              <w:rPr>
                <w:sz w:val="24"/>
                <w:szCs w:val="24"/>
                <w:lang w:bidi="ar-KW"/>
              </w:rPr>
              <w:t xml:space="preserve"> </w:t>
            </w:r>
            <w:r w:rsidR="00D3592E">
              <w:rPr>
                <w:sz w:val="24"/>
                <w:szCs w:val="24"/>
                <w:lang w:bidi="ar-KW"/>
              </w:rPr>
              <w:t>H</w:t>
            </w:r>
            <w:r w:rsidRPr="00D3592E">
              <w:rPr>
                <w:sz w:val="24"/>
                <w:szCs w:val="24"/>
                <w:lang w:bidi="ar-KW"/>
              </w:rPr>
              <w:t>amamurad</w:t>
            </w:r>
          </w:p>
          <w:p w14:paraId="36E297E7" w14:textId="77777777" w:rsidR="00EF2CC6" w:rsidRPr="00D3592E" w:rsidRDefault="00EF2CC6" w:rsidP="000144CC">
            <w:pPr>
              <w:spacing w:after="0" w:line="240" w:lineRule="auto"/>
              <w:rPr>
                <w:sz w:val="24"/>
                <w:szCs w:val="24"/>
                <w:lang w:bidi="ar-KW"/>
              </w:rPr>
            </w:pPr>
            <w:r w:rsidRPr="00D3592E">
              <w:rPr>
                <w:sz w:val="24"/>
                <w:szCs w:val="24"/>
                <w:lang w:bidi="ar-KW"/>
              </w:rPr>
              <w:t>Ex: (9 hrs)</w:t>
            </w:r>
          </w:p>
          <w:p w14:paraId="2DEA40A0" w14:textId="77777777" w:rsidR="00EF2CC6" w:rsidRPr="00B72D8C" w:rsidRDefault="00EF2CC6" w:rsidP="000954DF">
            <w:pPr>
              <w:spacing w:after="0" w:line="240" w:lineRule="auto"/>
              <w:rPr>
                <w:b/>
                <w:bCs/>
                <w:sz w:val="24"/>
                <w:szCs w:val="24"/>
                <w:lang w:bidi="ar-KW"/>
              </w:rPr>
            </w:pPr>
            <w:r w:rsidRPr="00D3592E">
              <w:rPr>
                <w:sz w:val="24"/>
                <w:szCs w:val="24"/>
                <w:lang w:bidi="ar-KW"/>
              </w:rPr>
              <w:t xml:space="preserve">Ex: </w:t>
            </w:r>
            <w:r w:rsidR="000954DF">
              <w:rPr>
                <w:sz w:val="24"/>
                <w:szCs w:val="24"/>
                <w:lang w:bidi="ar-KW"/>
              </w:rPr>
              <w:t>15</w:t>
            </w:r>
            <w:r w:rsidRPr="00D3592E">
              <w:rPr>
                <w:sz w:val="24"/>
                <w:szCs w:val="24"/>
                <w:lang w:bidi="ar-KW"/>
              </w:rPr>
              <w:t>/</w:t>
            </w:r>
            <w:r w:rsidR="000954DF">
              <w:rPr>
                <w:sz w:val="24"/>
                <w:szCs w:val="24"/>
                <w:lang w:bidi="ar-KW"/>
              </w:rPr>
              <w:t>2</w:t>
            </w:r>
            <w:r w:rsidRPr="00D3592E">
              <w:rPr>
                <w:sz w:val="24"/>
                <w:szCs w:val="24"/>
                <w:lang w:bidi="ar-KW"/>
              </w:rPr>
              <w:t>/20</w:t>
            </w:r>
            <w:r w:rsidR="000954DF">
              <w:rPr>
                <w:sz w:val="24"/>
                <w:szCs w:val="24"/>
                <w:lang w:bidi="ar-KW"/>
              </w:rPr>
              <w:t xml:space="preserve">22 </w:t>
            </w:r>
          </w:p>
        </w:tc>
      </w:tr>
      <w:tr w:rsidR="008D46A4" w:rsidRPr="00B72D8C" w14:paraId="092255CA" w14:textId="77777777" w:rsidTr="00A45C96">
        <w:tc>
          <w:tcPr>
            <w:tcW w:w="6629" w:type="dxa"/>
            <w:gridSpan w:val="2"/>
            <w:tcBorders>
              <w:top w:val="single" w:sz="8" w:space="0" w:color="auto"/>
            </w:tcBorders>
          </w:tcPr>
          <w:p w14:paraId="2C16A7A8" w14:textId="77777777" w:rsidR="008D46A4" w:rsidRPr="00DB100F" w:rsidRDefault="00CF5475" w:rsidP="00EB399C">
            <w:pPr>
              <w:spacing w:after="0" w:line="240" w:lineRule="auto"/>
              <w:jc w:val="both"/>
              <w:rPr>
                <w:b/>
                <w:bCs/>
                <w:sz w:val="24"/>
                <w:szCs w:val="24"/>
                <w:lang w:bidi="ar-KW"/>
              </w:rPr>
            </w:pPr>
            <w:r w:rsidRPr="00DB100F">
              <w:rPr>
                <w:b/>
                <w:bCs/>
                <w:sz w:val="24"/>
                <w:szCs w:val="24"/>
                <w:lang w:bidi="ar-KW"/>
              </w:rPr>
              <w:t xml:space="preserve">18. </w:t>
            </w:r>
            <w:r w:rsidR="008D46A4" w:rsidRPr="00DB100F">
              <w:rPr>
                <w:b/>
                <w:bCs/>
                <w:sz w:val="24"/>
                <w:szCs w:val="24"/>
                <w:lang w:bidi="ar-KW"/>
              </w:rPr>
              <w:t>Practical Topics</w:t>
            </w:r>
            <w:r w:rsidR="00001B33" w:rsidRPr="00DB100F">
              <w:rPr>
                <w:b/>
                <w:bCs/>
                <w:sz w:val="24"/>
                <w:szCs w:val="24"/>
                <w:lang w:bidi="ar-KW"/>
              </w:rPr>
              <w:t xml:space="preserve"> (If there is any)</w:t>
            </w:r>
          </w:p>
        </w:tc>
        <w:tc>
          <w:tcPr>
            <w:tcW w:w="2693" w:type="dxa"/>
            <w:tcBorders>
              <w:top w:val="single" w:sz="8" w:space="0" w:color="auto"/>
            </w:tcBorders>
          </w:tcPr>
          <w:p w14:paraId="7C2A9851" w14:textId="77777777" w:rsidR="008D46A4" w:rsidRPr="00B72D8C" w:rsidRDefault="008D46A4" w:rsidP="000144CC">
            <w:pPr>
              <w:spacing w:after="0" w:line="240" w:lineRule="auto"/>
              <w:rPr>
                <w:b/>
                <w:bCs/>
                <w:sz w:val="24"/>
                <w:szCs w:val="24"/>
                <w:lang w:bidi="ar-KW"/>
              </w:rPr>
            </w:pPr>
          </w:p>
        </w:tc>
      </w:tr>
      <w:tr w:rsidR="008D46A4" w:rsidRPr="00B72D8C" w14:paraId="62B0E55E" w14:textId="77777777" w:rsidTr="00A45C96">
        <w:tc>
          <w:tcPr>
            <w:tcW w:w="6629" w:type="dxa"/>
            <w:gridSpan w:val="2"/>
          </w:tcPr>
          <w:p w14:paraId="0541CB54" w14:textId="77777777" w:rsidR="00A45C96" w:rsidRPr="00B72D8C" w:rsidRDefault="00A45C96" w:rsidP="001647A7">
            <w:pPr>
              <w:spacing w:after="0" w:line="240" w:lineRule="auto"/>
              <w:rPr>
                <w:b/>
                <w:bCs/>
                <w:sz w:val="24"/>
                <w:szCs w:val="24"/>
                <w:lang w:val="en-US" w:bidi="ar-IQ"/>
              </w:rPr>
            </w:pPr>
          </w:p>
          <w:p w14:paraId="4821F7AF" w14:textId="77777777" w:rsidR="008D46A4" w:rsidRPr="00B72D8C" w:rsidRDefault="008D46A4" w:rsidP="00A45C96">
            <w:pPr>
              <w:ind w:firstLine="720"/>
              <w:rPr>
                <w:b/>
                <w:bCs/>
                <w:sz w:val="24"/>
                <w:szCs w:val="24"/>
                <w:lang w:val="en-US" w:bidi="ar-IQ"/>
              </w:rPr>
            </w:pPr>
          </w:p>
        </w:tc>
        <w:tc>
          <w:tcPr>
            <w:tcW w:w="2693" w:type="dxa"/>
          </w:tcPr>
          <w:p w14:paraId="5A27C7D1" w14:textId="77777777" w:rsidR="00001B33" w:rsidRPr="00B72D8C" w:rsidRDefault="00001B33" w:rsidP="00001B33">
            <w:pPr>
              <w:spacing w:after="0" w:line="240" w:lineRule="auto"/>
              <w:rPr>
                <w:b/>
                <w:bCs/>
                <w:sz w:val="24"/>
                <w:szCs w:val="24"/>
                <w:lang w:bidi="ar-KW"/>
              </w:rPr>
            </w:pPr>
            <w:r w:rsidRPr="00B72D8C">
              <w:rPr>
                <w:b/>
                <w:bCs/>
                <w:sz w:val="24"/>
                <w:szCs w:val="24"/>
                <w:lang w:bidi="ar-KW"/>
              </w:rPr>
              <w:t>Lecturer's name</w:t>
            </w:r>
          </w:p>
          <w:p w14:paraId="4329958F" w14:textId="77777777" w:rsidR="00001B33" w:rsidRPr="00B72D8C" w:rsidRDefault="00E61AD2" w:rsidP="00E61AD2">
            <w:pPr>
              <w:spacing w:after="0" w:line="240" w:lineRule="auto"/>
              <w:rPr>
                <w:b/>
                <w:bCs/>
                <w:sz w:val="24"/>
                <w:szCs w:val="24"/>
                <w:lang w:bidi="ar-KW"/>
              </w:rPr>
            </w:pPr>
            <w:r w:rsidRPr="00B72D8C">
              <w:rPr>
                <w:b/>
                <w:bCs/>
                <w:sz w:val="24"/>
                <w:szCs w:val="24"/>
                <w:lang w:bidi="ar-KW"/>
              </w:rPr>
              <w:t>ex:</w:t>
            </w:r>
            <w:r w:rsidR="00001B33" w:rsidRPr="00B72D8C">
              <w:rPr>
                <w:b/>
                <w:bCs/>
                <w:sz w:val="24"/>
                <w:szCs w:val="24"/>
                <w:lang w:bidi="ar-KW"/>
              </w:rPr>
              <w:t xml:space="preserve">   (3-4 hrs)</w:t>
            </w:r>
          </w:p>
          <w:p w14:paraId="2D5B79B9" w14:textId="77777777" w:rsidR="00001B33" w:rsidRPr="00B72D8C" w:rsidRDefault="00001B33" w:rsidP="00001B33">
            <w:pPr>
              <w:spacing w:after="0" w:line="240" w:lineRule="auto"/>
              <w:rPr>
                <w:b/>
                <w:bCs/>
                <w:sz w:val="24"/>
                <w:szCs w:val="24"/>
                <w:lang w:bidi="ar-KW"/>
              </w:rPr>
            </w:pPr>
          </w:p>
          <w:p w14:paraId="295981D4" w14:textId="77777777" w:rsidR="008D46A4" w:rsidRPr="00B72D8C" w:rsidRDefault="00E61AD2" w:rsidP="000954DF">
            <w:pPr>
              <w:spacing w:after="0" w:line="240" w:lineRule="auto"/>
              <w:rPr>
                <w:b/>
                <w:bCs/>
                <w:sz w:val="24"/>
                <w:szCs w:val="24"/>
                <w:lang w:bidi="ar-KW"/>
              </w:rPr>
            </w:pPr>
            <w:r w:rsidRPr="00B72D8C">
              <w:rPr>
                <w:b/>
                <w:bCs/>
                <w:sz w:val="24"/>
                <w:szCs w:val="24"/>
                <w:lang w:bidi="ar-KW"/>
              </w:rPr>
              <w:t>ex:</w:t>
            </w:r>
            <w:r w:rsidR="00001B33" w:rsidRPr="00B72D8C">
              <w:rPr>
                <w:b/>
                <w:bCs/>
                <w:sz w:val="24"/>
                <w:szCs w:val="24"/>
                <w:lang w:bidi="ar-KW"/>
              </w:rPr>
              <w:t xml:space="preserve">  </w:t>
            </w:r>
            <w:r w:rsidR="003023EE">
              <w:rPr>
                <w:b/>
                <w:bCs/>
                <w:sz w:val="24"/>
                <w:szCs w:val="24"/>
                <w:lang w:bidi="ar-KW"/>
              </w:rPr>
              <w:t>1</w:t>
            </w:r>
            <w:r w:rsidR="000954DF">
              <w:rPr>
                <w:b/>
                <w:bCs/>
                <w:sz w:val="24"/>
                <w:szCs w:val="24"/>
                <w:lang w:bidi="ar-KW"/>
              </w:rPr>
              <w:t>5</w:t>
            </w:r>
            <w:r w:rsidR="00001B33" w:rsidRPr="00B72D8C">
              <w:rPr>
                <w:b/>
                <w:bCs/>
                <w:sz w:val="24"/>
                <w:szCs w:val="24"/>
                <w:lang w:bidi="ar-KW"/>
              </w:rPr>
              <w:t>/</w:t>
            </w:r>
            <w:r w:rsidR="000954DF">
              <w:rPr>
                <w:b/>
                <w:bCs/>
                <w:sz w:val="24"/>
                <w:szCs w:val="24"/>
                <w:lang w:bidi="ar-KW"/>
              </w:rPr>
              <w:t>2</w:t>
            </w:r>
            <w:r w:rsidR="00001B33" w:rsidRPr="00B72D8C">
              <w:rPr>
                <w:b/>
                <w:bCs/>
                <w:sz w:val="24"/>
                <w:szCs w:val="24"/>
                <w:lang w:bidi="ar-KW"/>
              </w:rPr>
              <w:t>/20</w:t>
            </w:r>
            <w:r w:rsidR="000954DF">
              <w:rPr>
                <w:b/>
                <w:bCs/>
                <w:sz w:val="24"/>
                <w:szCs w:val="24"/>
                <w:lang w:bidi="ar-KW"/>
              </w:rPr>
              <w:t>22</w:t>
            </w:r>
          </w:p>
          <w:p w14:paraId="69D670C3" w14:textId="77777777" w:rsidR="008D46A4" w:rsidRPr="00B72D8C" w:rsidRDefault="008D46A4" w:rsidP="000144CC">
            <w:pPr>
              <w:spacing w:after="0" w:line="240" w:lineRule="auto"/>
              <w:rPr>
                <w:b/>
                <w:bCs/>
                <w:sz w:val="24"/>
                <w:szCs w:val="24"/>
                <w:lang w:bidi="ar-KW"/>
              </w:rPr>
            </w:pPr>
          </w:p>
        </w:tc>
      </w:tr>
      <w:tr w:rsidR="008D46A4" w:rsidRPr="00B72D8C" w14:paraId="1979DFFB" w14:textId="77777777" w:rsidTr="00A45C96">
        <w:trPr>
          <w:trHeight w:val="732"/>
        </w:trPr>
        <w:tc>
          <w:tcPr>
            <w:tcW w:w="9322" w:type="dxa"/>
            <w:gridSpan w:val="3"/>
          </w:tcPr>
          <w:p w14:paraId="375C4301" w14:textId="77777777" w:rsidR="008D46A4" w:rsidRPr="00B72D8C" w:rsidRDefault="00CF5475" w:rsidP="000144CC">
            <w:pPr>
              <w:spacing w:after="0" w:line="240" w:lineRule="auto"/>
              <w:rPr>
                <w:b/>
                <w:bCs/>
                <w:sz w:val="24"/>
                <w:szCs w:val="24"/>
                <w:lang w:bidi="ar-KW"/>
              </w:rPr>
            </w:pPr>
            <w:r w:rsidRPr="00B72D8C">
              <w:rPr>
                <w:b/>
                <w:bCs/>
                <w:sz w:val="24"/>
                <w:szCs w:val="24"/>
                <w:lang w:bidi="ar-KW"/>
              </w:rPr>
              <w:t xml:space="preserve">19. </w:t>
            </w:r>
            <w:r w:rsidR="008D46A4" w:rsidRPr="00B72D8C">
              <w:rPr>
                <w:b/>
                <w:bCs/>
                <w:sz w:val="24"/>
                <w:szCs w:val="24"/>
                <w:lang w:bidi="ar-KW"/>
              </w:rPr>
              <w:t>Examinations:</w:t>
            </w:r>
          </w:p>
          <w:p w14:paraId="698360DE" w14:textId="77777777" w:rsidR="001647A7" w:rsidRPr="00EA45C6" w:rsidRDefault="00E2662E" w:rsidP="00A45C96">
            <w:pPr>
              <w:spacing w:after="0" w:line="240" w:lineRule="auto"/>
              <w:rPr>
                <w:b/>
                <w:bCs/>
                <w:sz w:val="24"/>
                <w:szCs w:val="24"/>
                <w:lang w:bidi="ar-KW"/>
              </w:rPr>
            </w:pPr>
            <w:r w:rsidRPr="00EA45C6">
              <w:rPr>
                <w:b/>
                <w:bCs/>
                <w:sz w:val="24"/>
                <w:szCs w:val="24"/>
                <w:lang w:bidi="ar-KW"/>
              </w:rPr>
              <w:t>Question sample:</w:t>
            </w:r>
          </w:p>
          <w:p w14:paraId="702806E0" w14:textId="77777777" w:rsidR="00E2662E" w:rsidRPr="00DB100F" w:rsidRDefault="00E2662E" w:rsidP="00E2662E">
            <w:pPr>
              <w:pStyle w:val="ListParagraph"/>
              <w:numPr>
                <w:ilvl w:val="0"/>
                <w:numId w:val="13"/>
              </w:numPr>
              <w:spacing w:after="0" w:line="240" w:lineRule="auto"/>
              <w:rPr>
                <w:sz w:val="24"/>
                <w:szCs w:val="24"/>
                <w:lang w:bidi="ar-KW"/>
              </w:rPr>
            </w:pPr>
            <w:r w:rsidRPr="00DB100F">
              <w:rPr>
                <w:sz w:val="24"/>
                <w:szCs w:val="24"/>
                <w:lang w:bidi="ar-KW"/>
              </w:rPr>
              <w:t>Draw the following.</w:t>
            </w:r>
          </w:p>
          <w:p w14:paraId="4A9CC499" w14:textId="77777777" w:rsidR="00E2662E" w:rsidRPr="00DB100F" w:rsidRDefault="00E2662E" w:rsidP="00E2662E">
            <w:pPr>
              <w:pStyle w:val="ListParagraph"/>
              <w:numPr>
                <w:ilvl w:val="0"/>
                <w:numId w:val="13"/>
              </w:numPr>
              <w:spacing w:after="0" w:line="240" w:lineRule="auto"/>
              <w:rPr>
                <w:sz w:val="24"/>
                <w:szCs w:val="24"/>
                <w:lang w:bidi="ar-KW"/>
              </w:rPr>
            </w:pPr>
            <w:r w:rsidRPr="00DB100F">
              <w:rPr>
                <w:sz w:val="24"/>
                <w:szCs w:val="24"/>
                <w:lang w:bidi="ar-KW"/>
              </w:rPr>
              <w:t>Write the parts that point.</w:t>
            </w:r>
          </w:p>
          <w:p w14:paraId="7B2EF9EB" w14:textId="77777777" w:rsidR="00E2662E" w:rsidRPr="00DB100F" w:rsidRDefault="006E5870" w:rsidP="00E2662E">
            <w:pPr>
              <w:pStyle w:val="ListParagraph"/>
              <w:numPr>
                <w:ilvl w:val="0"/>
                <w:numId w:val="13"/>
              </w:numPr>
              <w:spacing w:after="0" w:line="240" w:lineRule="auto"/>
              <w:rPr>
                <w:sz w:val="24"/>
                <w:szCs w:val="24"/>
                <w:lang w:bidi="ar-KW"/>
              </w:rPr>
            </w:pPr>
            <w:r w:rsidRPr="00DB100F">
              <w:rPr>
                <w:sz w:val="24"/>
                <w:szCs w:val="24"/>
                <w:lang w:bidi="ar-KW"/>
              </w:rPr>
              <w:t>Write the function of this parts.</w:t>
            </w:r>
          </w:p>
          <w:p w14:paraId="5436B27E" w14:textId="77777777" w:rsidR="006E5870" w:rsidRPr="00DB100F" w:rsidRDefault="006E5870" w:rsidP="00E2662E">
            <w:pPr>
              <w:pStyle w:val="ListParagraph"/>
              <w:numPr>
                <w:ilvl w:val="0"/>
                <w:numId w:val="13"/>
              </w:numPr>
              <w:spacing w:after="0" w:line="240" w:lineRule="auto"/>
              <w:rPr>
                <w:sz w:val="24"/>
                <w:szCs w:val="24"/>
                <w:lang w:bidi="ar-KW"/>
              </w:rPr>
            </w:pPr>
            <w:r w:rsidRPr="00DB100F">
              <w:rPr>
                <w:sz w:val="24"/>
                <w:szCs w:val="24"/>
                <w:lang w:bidi="ar-KW"/>
              </w:rPr>
              <w:t>Defined between this parts.</w:t>
            </w:r>
          </w:p>
          <w:p w14:paraId="516A6B02" w14:textId="77777777" w:rsidR="006E5870" w:rsidRPr="00DB100F" w:rsidRDefault="006E5870" w:rsidP="00E2662E">
            <w:pPr>
              <w:pStyle w:val="ListParagraph"/>
              <w:numPr>
                <w:ilvl w:val="0"/>
                <w:numId w:val="13"/>
              </w:numPr>
              <w:spacing w:after="0" w:line="240" w:lineRule="auto"/>
              <w:rPr>
                <w:sz w:val="24"/>
                <w:szCs w:val="24"/>
                <w:lang w:bidi="ar-KW"/>
              </w:rPr>
            </w:pPr>
            <w:r w:rsidRPr="00DB100F">
              <w:rPr>
                <w:sz w:val="24"/>
                <w:szCs w:val="24"/>
                <w:lang w:bidi="ar-KW"/>
              </w:rPr>
              <w:lastRenderedPageBreak/>
              <w:t>What is the parts and give the examples.</w:t>
            </w:r>
          </w:p>
          <w:p w14:paraId="7A980064" w14:textId="77777777" w:rsidR="00EA3A6C" w:rsidRPr="00DB100F" w:rsidRDefault="00EA3A6C" w:rsidP="00E2662E">
            <w:pPr>
              <w:pStyle w:val="ListParagraph"/>
              <w:numPr>
                <w:ilvl w:val="0"/>
                <w:numId w:val="13"/>
              </w:numPr>
              <w:spacing w:after="0" w:line="240" w:lineRule="auto"/>
              <w:rPr>
                <w:sz w:val="24"/>
                <w:szCs w:val="24"/>
                <w:lang w:bidi="ar-KW"/>
              </w:rPr>
            </w:pPr>
            <w:r w:rsidRPr="00DB100F">
              <w:rPr>
                <w:sz w:val="24"/>
                <w:szCs w:val="24"/>
                <w:lang w:bidi="ar-KW"/>
              </w:rPr>
              <w:t>Fell the blank.</w:t>
            </w:r>
          </w:p>
          <w:p w14:paraId="34540646" w14:textId="77777777" w:rsidR="00E2662E" w:rsidRPr="00E2662E" w:rsidRDefault="00E2662E" w:rsidP="00A45C96">
            <w:pPr>
              <w:spacing w:after="0" w:line="240" w:lineRule="auto"/>
              <w:rPr>
                <w:b/>
                <w:bCs/>
                <w:sz w:val="24"/>
                <w:szCs w:val="24"/>
                <w:lang w:bidi="ar-KW"/>
              </w:rPr>
            </w:pPr>
            <w:r>
              <w:rPr>
                <w:b/>
                <w:bCs/>
                <w:sz w:val="24"/>
                <w:szCs w:val="24"/>
                <w:lang w:bidi="ar-KW"/>
              </w:rPr>
              <w:t xml:space="preserve"> </w:t>
            </w:r>
          </w:p>
          <w:p w14:paraId="16816E58" w14:textId="77777777" w:rsidR="00961D90" w:rsidRPr="00E2662E" w:rsidRDefault="008D46A4" w:rsidP="00961D90">
            <w:pPr>
              <w:spacing w:before="100" w:beforeAutospacing="1" w:after="100" w:afterAutospacing="1" w:line="240" w:lineRule="auto"/>
              <w:rPr>
                <w:b/>
                <w:bCs/>
                <w:sz w:val="24"/>
                <w:szCs w:val="24"/>
                <w:lang w:bidi="ar-KW"/>
              </w:rPr>
            </w:pPr>
            <w:r w:rsidRPr="00E2662E">
              <w:rPr>
                <w:b/>
                <w:bCs/>
                <w:sz w:val="24"/>
                <w:szCs w:val="24"/>
                <w:lang w:bidi="ar-KW"/>
              </w:rPr>
              <w:t>2.  True or false type of exams:</w:t>
            </w:r>
          </w:p>
          <w:p w14:paraId="7E72E14F" w14:textId="77777777" w:rsidR="00CF5475" w:rsidRPr="00ED3772" w:rsidRDefault="008D46A4" w:rsidP="001647A7">
            <w:pPr>
              <w:spacing w:after="0" w:line="240" w:lineRule="auto"/>
              <w:rPr>
                <w:b/>
                <w:bCs/>
                <w:sz w:val="24"/>
                <w:szCs w:val="24"/>
                <w:lang w:bidi="ar-KW"/>
              </w:rPr>
            </w:pPr>
            <w:r w:rsidRPr="00E2662E">
              <w:rPr>
                <w:b/>
                <w:bCs/>
                <w:sz w:val="24"/>
                <w:szCs w:val="24"/>
                <w:lang w:bidi="ar-KW"/>
              </w:rPr>
              <w:t>3. Multiple choices</w:t>
            </w:r>
            <w:r w:rsidR="00ED3772">
              <w:rPr>
                <w:b/>
                <w:bCs/>
                <w:sz w:val="24"/>
                <w:szCs w:val="24"/>
                <w:lang w:bidi="ar-KW"/>
              </w:rPr>
              <w:t>:</w:t>
            </w:r>
          </w:p>
          <w:p w14:paraId="183A8E82" w14:textId="77777777" w:rsidR="008D46A4" w:rsidRPr="00B72D8C" w:rsidRDefault="008D46A4" w:rsidP="00961D90">
            <w:pPr>
              <w:spacing w:after="0" w:line="240" w:lineRule="auto"/>
              <w:rPr>
                <w:b/>
                <w:bCs/>
                <w:sz w:val="24"/>
                <w:szCs w:val="24"/>
                <w:lang w:bidi="ar-KW"/>
              </w:rPr>
            </w:pPr>
          </w:p>
        </w:tc>
      </w:tr>
      <w:bookmarkEnd w:id="0"/>
      <w:tr w:rsidR="008D46A4" w:rsidRPr="00B72D8C" w14:paraId="3818BD00" w14:textId="77777777" w:rsidTr="00A45C96">
        <w:trPr>
          <w:trHeight w:val="732"/>
        </w:trPr>
        <w:tc>
          <w:tcPr>
            <w:tcW w:w="9322" w:type="dxa"/>
            <w:gridSpan w:val="3"/>
          </w:tcPr>
          <w:p w14:paraId="73924FFC" w14:textId="77777777" w:rsidR="008D46A4" w:rsidRPr="00B72D8C" w:rsidRDefault="00CF5475" w:rsidP="000144CC">
            <w:pPr>
              <w:spacing w:after="0" w:line="240" w:lineRule="auto"/>
              <w:rPr>
                <w:b/>
                <w:bCs/>
                <w:sz w:val="24"/>
                <w:szCs w:val="24"/>
                <w:lang w:bidi="ar-KW"/>
              </w:rPr>
            </w:pPr>
            <w:r w:rsidRPr="00B72D8C">
              <w:rPr>
                <w:b/>
                <w:bCs/>
                <w:sz w:val="24"/>
                <w:szCs w:val="24"/>
                <w:lang w:bidi="ar-KW"/>
              </w:rPr>
              <w:lastRenderedPageBreak/>
              <w:t xml:space="preserve">20. </w:t>
            </w:r>
            <w:r w:rsidR="008D46A4" w:rsidRPr="00B72D8C">
              <w:rPr>
                <w:b/>
                <w:bCs/>
                <w:sz w:val="24"/>
                <w:szCs w:val="24"/>
                <w:lang w:bidi="ar-KW"/>
              </w:rPr>
              <w:t>Extra notes</w:t>
            </w:r>
            <w:r w:rsidR="001647A7" w:rsidRPr="00B72D8C">
              <w:rPr>
                <w:b/>
                <w:bCs/>
                <w:sz w:val="24"/>
                <w:szCs w:val="24"/>
                <w:lang w:bidi="ar-KW"/>
              </w:rPr>
              <w:t>:</w:t>
            </w:r>
          </w:p>
          <w:p w14:paraId="4F137267" w14:textId="77777777" w:rsidR="001647A7" w:rsidRPr="00B72D8C" w:rsidRDefault="001647A7" w:rsidP="000144CC">
            <w:pPr>
              <w:spacing w:after="0" w:line="240" w:lineRule="auto"/>
              <w:rPr>
                <w:b/>
                <w:bCs/>
                <w:sz w:val="24"/>
                <w:szCs w:val="24"/>
                <w:lang w:bidi="ar-KW"/>
              </w:rPr>
            </w:pPr>
          </w:p>
        </w:tc>
      </w:tr>
      <w:tr w:rsidR="00E61AD2" w:rsidRPr="00B72D8C" w14:paraId="643E0FD2" w14:textId="77777777" w:rsidTr="00A45C96">
        <w:trPr>
          <w:trHeight w:val="732"/>
        </w:trPr>
        <w:tc>
          <w:tcPr>
            <w:tcW w:w="9322" w:type="dxa"/>
            <w:gridSpan w:val="3"/>
          </w:tcPr>
          <w:p w14:paraId="28176BD6" w14:textId="77777777" w:rsidR="00A45C96" w:rsidRPr="00B72D8C" w:rsidRDefault="00E61AD2" w:rsidP="000144CC">
            <w:pPr>
              <w:spacing w:after="0" w:line="240" w:lineRule="auto"/>
              <w:rPr>
                <w:b/>
                <w:bCs/>
                <w:sz w:val="24"/>
                <w:szCs w:val="24"/>
                <w:rtl/>
                <w:lang w:bidi="ar-KW"/>
              </w:rPr>
            </w:pPr>
            <w:r w:rsidRPr="00B72D8C">
              <w:rPr>
                <w:b/>
                <w:bCs/>
                <w:sz w:val="24"/>
                <w:szCs w:val="24"/>
                <w:lang w:bidi="ar-KW"/>
              </w:rPr>
              <w:t>21. Peer review</w:t>
            </w:r>
            <w:r w:rsidR="00961D90" w:rsidRPr="00B72D8C">
              <w:rPr>
                <w:rFonts w:cs="Times New Roman" w:hint="cs"/>
                <w:b/>
                <w:bCs/>
                <w:sz w:val="24"/>
                <w:szCs w:val="24"/>
                <w:rtl/>
                <w:lang w:bidi="ar-KW"/>
              </w:rPr>
              <w:t xml:space="preserve">پێداچوونه‌وه‌ی هاوه‌ڵ                    </w:t>
            </w:r>
          </w:p>
          <w:p w14:paraId="2590CB7B" w14:textId="77777777" w:rsidR="00A45C96" w:rsidRPr="00B72D8C" w:rsidRDefault="00A45C96" w:rsidP="000144CC">
            <w:pPr>
              <w:spacing w:after="0" w:line="240" w:lineRule="auto"/>
              <w:rPr>
                <w:b/>
                <w:bCs/>
                <w:sz w:val="24"/>
                <w:szCs w:val="24"/>
                <w:rtl/>
                <w:lang w:bidi="ar-KW"/>
              </w:rPr>
            </w:pPr>
          </w:p>
          <w:p w14:paraId="3EDB0640" w14:textId="77777777" w:rsidR="00A45C96" w:rsidRPr="00B72D8C" w:rsidRDefault="00A45C96" w:rsidP="000144CC">
            <w:pPr>
              <w:spacing w:after="0" w:line="240" w:lineRule="auto"/>
              <w:rPr>
                <w:b/>
                <w:bCs/>
                <w:sz w:val="24"/>
                <w:szCs w:val="24"/>
                <w:rtl/>
                <w:lang w:bidi="ar-KW"/>
              </w:rPr>
            </w:pPr>
          </w:p>
          <w:p w14:paraId="738B938C" w14:textId="77777777" w:rsidR="00A45C96" w:rsidRPr="00B72D8C" w:rsidRDefault="00A45C96" w:rsidP="000144CC">
            <w:pPr>
              <w:spacing w:after="0" w:line="240" w:lineRule="auto"/>
              <w:rPr>
                <w:b/>
                <w:bCs/>
                <w:sz w:val="24"/>
                <w:szCs w:val="24"/>
                <w:rtl/>
                <w:lang w:val="en-US" w:bidi="ar-KW"/>
              </w:rPr>
            </w:pPr>
          </w:p>
          <w:p w14:paraId="4CA85AF1" w14:textId="77777777" w:rsidR="00E61AD2" w:rsidRPr="00B72D8C" w:rsidRDefault="00E61AD2" w:rsidP="000144CC">
            <w:pPr>
              <w:spacing w:after="0" w:line="240" w:lineRule="auto"/>
              <w:rPr>
                <w:b/>
                <w:bCs/>
                <w:sz w:val="24"/>
                <w:szCs w:val="24"/>
                <w:rtl/>
                <w:lang w:val="en-US"/>
              </w:rPr>
            </w:pPr>
          </w:p>
          <w:p w14:paraId="71B5BDC5" w14:textId="77777777" w:rsidR="00961D90" w:rsidRPr="00B72D8C" w:rsidRDefault="00961D90" w:rsidP="00961D90">
            <w:pPr>
              <w:spacing w:after="0" w:line="240" w:lineRule="auto"/>
              <w:jc w:val="right"/>
              <w:rPr>
                <w:b/>
                <w:bCs/>
                <w:sz w:val="24"/>
                <w:szCs w:val="24"/>
                <w:rtl/>
                <w:lang w:val="en-US" w:bidi="ar-KW"/>
              </w:rPr>
            </w:pPr>
          </w:p>
        </w:tc>
      </w:tr>
    </w:tbl>
    <w:p w14:paraId="3BF1E2CD" w14:textId="77777777" w:rsidR="008D46A4" w:rsidRPr="00B72D8C" w:rsidRDefault="008D46A4" w:rsidP="008D46A4">
      <w:pPr>
        <w:rPr>
          <w:b/>
          <w:bCs/>
          <w:sz w:val="24"/>
          <w:szCs w:val="24"/>
        </w:rPr>
      </w:pPr>
      <w:r w:rsidRPr="00B72D8C">
        <w:rPr>
          <w:b/>
          <w:bCs/>
          <w:sz w:val="24"/>
          <w:szCs w:val="24"/>
        </w:rPr>
        <w:br/>
      </w:r>
    </w:p>
    <w:p w14:paraId="4996A172" w14:textId="77777777" w:rsidR="00E95307" w:rsidRPr="00B72D8C" w:rsidRDefault="00E95307" w:rsidP="008D46A4">
      <w:pPr>
        <w:rPr>
          <w:b/>
          <w:bCs/>
          <w:sz w:val="24"/>
          <w:szCs w:val="24"/>
          <w:lang w:val="en-US" w:bidi="ar-KW"/>
        </w:rPr>
      </w:pPr>
    </w:p>
    <w:sectPr w:rsidR="00E95307" w:rsidRPr="00B72D8C"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7A0E" w14:textId="77777777" w:rsidR="00C102E2" w:rsidRDefault="00C102E2" w:rsidP="00483DD0">
      <w:pPr>
        <w:spacing w:after="0" w:line="240" w:lineRule="auto"/>
      </w:pPr>
      <w:r>
        <w:separator/>
      </w:r>
    </w:p>
  </w:endnote>
  <w:endnote w:type="continuationSeparator" w:id="0">
    <w:p w14:paraId="5C6A7DC2" w14:textId="77777777" w:rsidR="00C102E2" w:rsidRDefault="00C102E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CE8"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38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686F19F"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FBB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2F82" w14:textId="77777777" w:rsidR="00C102E2" w:rsidRDefault="00C102E2" w:rsidP="00483DD0">
      <w:pPr>
        <w:spacing w:after="0" w:line="240" w:lineRule="auto"/>
      </w:pPr>
      <w:r>
        <w:separator/>
      </w:r>
    </w:p>
  </w:footnote>
  <w:footnote w:type="continuationSeparator" w:id="0">
    <w:p w14:paraId="565A05A9" w14:textId="77777777" w:rsidR="00C102E2" w:rsidRDefault="00C102E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CAB8"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FC4"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F06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83C24"/>
    <w:multiLevelType w:val="hybridMultilevel"/>
    <w:tmpl w:val="A08EE286"/>
    <w:lvl w:ilvl="0" w:tplc="26D6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51227"/>
    <w:multiLevelType w:val="hybridMultilevel"/>
    <w:tmpl w:val="33166134"/>
    <w:lvl w:ilvl="0" w:tplc="8FC4E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5943576">
    <w:abstractNumId w:val="0"/>
  </w:num>
  <w:num w:numId="2" w16cid:durableId="1600913889">
    <w:abstractNumId w:val="12"/>
  </w:num>
  <w:num w:numId="3" w16cid:durableId="1009214999">
    <w:abstractNumId w:val="1"/>
  </w:num>
  <w:num w:numId="4" w16cid:durableId="1887989103">
    <w:abstractNumId w:val="9"/>
  </w:num>
  <w:num w:numId="5" w16cid:durableId="1767070140">
    <w:abstractNumId w:val="10"/>
  </w:num>
  <w:num w:numId="6" w16cid:durableId="379135852">
    <w:abstractNumId w:val="5"/>
  </w:num>
  <w:num w:numId="7" w16cid:durableId="1774084384">
    <w:abstractNumId w:val="3"/>
  </w:num>
  <w:num w:numId="8" w16cid:durableId="777605166">
    <w:abstractNumId w:val="6"/>
  </w:num>
  <w:num w:numId="9" w16cid:durableId="1538273291">
    <w:abstractNumId w:val="2"/>
  </w:num>
  <w:num w:numId="10" w16cid:durableId="2100368719">
    <w:abstractNumId w:val="8"/>
  </w:num>
  <w:num w:numId="11" w16cid:durableId="2009166259">
    <w:abstractNumId w:val="4"/>
  </w:num>
  <w:num w:numId="12" w16cid:durableId="429546513">
    <w:abstractNumId w:val="11"/>
  </w:num>
  <w:num w:numId="13" w16cid:durableId="2006470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6124"/>
    <w:rsid w:val="00075E10"/>
    <w:rsid w:val="0009238C"/>
    <w:rsid w:val="000954DF"/>
    <w:rsid w:val="000B4D9D"/>
    <w:rsid w:val="000E1224"/>
    <w:rsid w:val="000E240E"/>
    <w:rsid w:val="000F0683"/>
    <w:rsid w:val="000F2337"/>
    <w:rsid w:val="00121DAD"/>
    <w:rsid w:val="00122DBA"/>
    <w:rsid w:val="001502ED"/>
    <w:rsid w:val="001647A7"/>
    <w:rsid w:val="00170FEE"/>
    <w:rsid w:val="001A33AE"/>
    <w:rsid w:val="001B76C5"/>
    <w:rsid w:val="00215245"/>
    <w:rsid w:val="0025284B"/>
    <w:rsid w:val="00274DBD"/>
    <w:rsid w:val="002B7CC7"/>
    <w:rsid w:val="002F44B8"/>
    <w:rsid w:val="003023EE"/>
    <w:rsid w:val="00320593"/>
    <w:rsid w:val="003422AB"/>
    <w:rsid w:val="00344675"/>
    <w:rsid w:val="003B7D95"/>
    <w:rsid w:val="003C0247"/>
    <w:rsid w:val="00441BF4"/>
    <w:rsid w:val="0045565C"/>
    <w:rsid w:val="00483DD0"/>
    <w:rsid w:val="00485BA5"/>
    <w:rsid w:val="004C2A09"/>
    <w:rsid w:val="004E566C"/>
    <w:rsid w:val="00514598"/>
    <w:rsid w:val="005438C0"/>
    <w:rsid w:val="00576E4A"/>
    <w:rsid w:val="005C1428"/>
    <w:rsid w:val="00634F2B"/>
    <w:rsid w:val="006766CD"/>
    <w:rsid w:val="00695467"/>
    <w:rsid w:val="006A231E"/>
    <w:rsid w:val="006A57BA"/>
    <w:rsid w:val="006B421A"/>
    <w:rsid w:val="006C3B09"/>
    <w:rsid w:val="006E023E"/>
    <w:rsid w:val="006E5870"/>
    <w:rsid w:val="006F1CEB"/>
    <w:rsid w:val="006F5726"/>
    <w:rsid w:val="00727CDF"/>
    <w:rsid w:val="007536F5"/>
    <w:rsid w:val="00797B12"/>
    <w:rsid w:val="007B6F7E"/>
    <w:rsid w:val="007E2EA0"/>
    <w:rsid w:val="007F0899"/>
    <w:rsid w:val="007F0F1C"/>
    <w:rsid w:val="0080086A"/>
    <w:rsid w:val="00813B99"/>
    <w:rsid w:val="00816A2B"/>
    <w:rsid w:val="00830EE6"/>
    <w:rsid w:val="008436FB"/>
    <w:rsid w:val="00852B39"/>
    <w:rsid w:val="00881962"/>
    <w:rsid w:val="008B4275"/>
    <w:rsid w:val="008D46A4"/>
    <w:rsid w:val="008F42F1"/>
    <w:rsid w:val="00905224"/>
    <w:rsid w:val="00941C6D"/>
    <w:rsid w:val="00947CD9"/>
    <w:rsid w:val="00961D90"/>
    <w:rsid w:val="00977E4F"/>
    <w:rsid w:val="009C2022"/>
    <w:rsid w:val="009E0F7D"/>
    <w:rsid w:val="009E3C4E"/>
    <w:rsid w:val="009F7BEC"/>
    <w:rsid w:val="00A45C96"/>
    <w:rsid w:val="00A60568"/>
    <w:rsid w:val="00A83A97"/>
    <w:rsid w:val="00A85FD9"/>
    <w:rsid w:val="00AD68F9"/>
    <w:rsid w:val="00B341B9"/>
    <w:rsid w:val="00B46C74"/>
    <w:rsid w:val="00B6419D"/>
    <w:rsid w:val="00B64C7F"/>
    <w:rsid w:val="00B71C1D"/>
    <w:rsid w:val="00B72D8C"/>
    <w:rsid w:val="00B86507"/>
    <w:rsid w:val="00B916A8"/>
    <w:rsid w:val="00B97EE2"/>
    <w:rsid w:val="00BA6680"/>
    <w:rsid w:val="00C102E2"/>
    <w:rsid w:val="00C121F2"/>
    <w:rsid w:val="00C263C5"/>
    <w:rsid w:val="00C26D96"/>
    <w:rsid w:val="00C372C0"/>
    <w:rsid w:val="00C44247"/>
    <w:rsid w:val="00C46D58"/>
    <w:rsid w:val="00C525DA"/>
    <w:rsid w:val="00C857AF"/>
    <w:rsid w:val="00CA116E"/>
    <w:rsid w:val="00CA5C3B"/>
    <w:rsid w:val="00CC5CD1"/>
    <w:rsid w:val="00CD58B2"/>
    <w:rsid w:val="00CF5475"/>
    <w:rsid w:val="00D3592E"/>
    <w:rsid w:val="00D3613E"/>
    <w:rsid w:val="00D37CE3"/>
    <w:rsid w:val="00D547BD"/>
    <w:rsid w:val="00D71E90"/>
    <w:rsid w:val="00DB100F"/>
    <w:rsid w:val="00DF00EC"/>
    <w:rsid w:val="00E143CF"/>
    <w:rsid w:val="00E2662E"/>
    <w:rsid w:val="00E61AD2"/>
    <w:rsid w:val="00E67E64"/>
    <w:rsid w:val="00E873BC"/>
    <w:rsid w:val="00E91F0D"/>
    <w:rsid w:val="00E9404A"/>
    <w:rsid w:val="00E95307"/>
    <w:rsid w:val="00EA3A6C"/>
    <w:rsid w:val="00EA45C6"/>
    <w:rsid w:val="00EB399C"/>
    <w:rsid w:val="00ED3387"/>
    <w:rsid w:val="00ED3772"/>
    <w:rsid w:val="00ED5AE0"/>
    <w:rsid w:val="00EE60FC"/>
    <w:rsid w:val="00EF2CC6"/>
    <w:rsid w:val="00F0015B"/>
    <w:rsid w:val="00F363E6"/>
    <w:rsid w:val="00F85BF8"/>
    <w:rsid w:val="00FB7AFF"/>
    <w:rsid w:val="00FB7C7A"/>
    <w:rsid w:val="00FD437F"/>
    <w:rsid w:val="00FE1252"/>
    <w:rsid w:val="00FF2D13"/>
    <w:rsid w:val="00FF6C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F89A"/>
  <w15:docId w15:val="{50A92F3B-2EC2-4ABC-A832-8B190DC5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HTMLCite">
    <w:name w:val="HTML Cite"/>
    <w:basedOn w:val="DefaultParagraphFont"/>
    <w:uiPriority w:val="99"/>
    <w:semiHidden/>
    <w:unhideWhenUsed/>
    <w:rsid w:val="00E94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7397">
      <w:bodyDiv w:val="1"/>
      <w:marLeft w:val="0"/>
      <w:marRight w:val="0"/>
      <w:marTop w:val="0"/>
      <w:marBottom w:val="0"/>
      <w:divBdr>
        <w:top w:val="none" w:sz="0" w:space="0" w:color="auto"/>
        <w:left w:val="none" w:sz="0" w:space="0" w:color="auto"/>
        <w:bottom w:val="none" w:sz="0" w:space="0" w:color="auto"/>
        <w:right w:val="none" w:sz="0" w:space="0" w:color="auto"/>
      </w:divBdr>
    </w:div>
    <w:div w:id="354815631">
      <w:bodyDiv w:val="1"/>
      <w:marLeft w:val="0"/>
      <w:marRight w:val="0"/>
      <w:marTop w:val="0"/>
      <w:marBottom w:val="0"/>
      <w:divBdr>
        <w:top w:val="none" w:sz="0" w:space="0" w:color="auto"/>
        <w:left w:val="none" w:sz="0" w:space="0" w:color="auto"/>
        <w:bottom w:val="none" w:sz="0" w:space="0" w:color="auto"/>
        <w:right w:val="none" w:sz="0" w:space="0" w:color="auto"/>
      </w:divBdr>
    </w:div>
    <w:div w:id="18122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ntsoc.org/help/copyright.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0-8014-812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International_Standard_Book_Numb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zan.hamamurad@su.edu.krd"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F4E7CA2-D094-4C56-A004-8C361E129B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346</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Zaid</cp:lastModifiedBy>
  <cp:revision>59</cp:revision>
  <dcterms:created xsi:type="dcterms:W3CDTF">2015-10-14T18:04:00Z</dcterms:created>
  <dcterms:modified xsi:type="dcterms:W3CDTF">2023-05-28T06:25:00Z</dcterms:modified>
</cp:coreProperties>
</file>