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E3058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E3058">
        <w:rPr>
          <w:rFonts w:ascii="Unikurd Jino" w:hAnsi="Unikurd Jino" w:cs="Unikurd Jino" w:hint="cs"/>
          <w:rtl/>
          <w:lang w:bidi="ar-JO"/>
        </w:rPr>
        <w:t>زانسته کانی زه وی نه وت</w:t>
      </w:r>
      <w:bookmarkStart w:id="0" w:name="_GoBack"/>
      <w:bookmarkEnd w:id="0"/>
    </w:p>
    <w:p w:rsidR="00173E66" w:rsidRPr="002B409C" w:rsidRDefault="0012164A" w:rsidP="00F34B69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905C3A">
        <w:rPr>
          <w:rFonts w:ascii="Unikurd Jino" w:hAnsi="Unikurd Jino" w:cs="Unikurd Jino"/>
          <w:lang w:bidi="ar-JO"/>
        </w:rPr>
        <w:t>11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4B69" w:rsidRPr="00A7053F" w:rsidTr="00663E56">
        <w:trPr>
          <w:trHeight w:val="385"/>
          <w:jc w:val="center"/>
        </w:trPr>
        <w:tc>
          <w:tcPr>
            <w:tcW w:w="1120" w:type="dxa"/>
          </w:tcPr>
          <w:p w:rsidR="00F34B69" w:rsidRPr="00A7053F" w:rsidRDefault="00F34B6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F34B69" w:rsidRDefault="00F34B69" w:rsidP="00F34B69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Geomorphology</w:t>
            </w:r>
          </w:p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F34B69" w:rsidRDefault="00F34B69" w:rsidP="00F34B69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Geomorphology</w:t>
            </w:r>
          </w:p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4B69" w:rsidRPr="00A7053F" w:rsidTr="00CC219F">
        <w:trPr>
          <w:trHeight w:val="385"/>
          <w:jc w:val="center"/>
        </w:trPr>
        <w:tc>
          <w:tcPr>
            <w:tcW w:w="1120" w:type="dxa"/>
          </w:tcPr>
          <w:p w:rsidR="00F34B69" w:rsidRPr="00A7053F" w:rsidRDefault="00F34B6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F34B69" w:rsidRDefault="00F34B69" w:rsidP="00F34B69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Geomorphology</w:t>
            </w:r>
          </w:p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34B69" w:rsidRPr="00A7053F" w:rsidTr="00252069">
        <w:trPr>
          <w:trHeight w:val="385"/>
          <w:jc w:val="center"/>
        </w:trPr>
        <w:tc>
          <w:tcPr>
            <w:tcW w:w="1120" w:type="dxa"/>
          </w:tcPr>
          <w:p w:rsidR="00F34B69" w:rsidRPr="00A7053F" w:rsidRDefault="00F34B6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F34B69" w:rsidRDefault="00F34B69" w:rsidP="00F34B69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Geomorphology</w:t>
            </w:r>
          </w:p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F34B69" w:rsidRDefault="00F34B69" w:rsidP="00F34B69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Geomorphology</w:t>
            </w:r>
          </w:p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F34B69" w:rsidRPr="00A7053F" w:rsidRDefault="00F34B6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0014FB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5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0014FB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6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2B409C" w:rsidP="000014F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0014FB" w:rsidP="000014FB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7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DC777E" w:rsidRDefault="00DC777E" w:rsidP="00DC777E">
            <w:pPr>
              <w:rPr>
                <w:rFonts w:ascii="Unikurd Xani" w:hAnsi="Unikurd Xani" w:cs="Unikurd Xani"/>
                <w:sz w:val="20"/>
                <w:szCs w:val="20"/>
              </w:rPr>
            </w:pP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1/11/2022</w:t>
            </w:r>
          </w:p>
        </w:tc>
        <w:tc>
          <w:tcPr>
            <w:tcW w:w="715" w:type="dxa"/>
            <w:gridSpan w:val="2"/>
          </w:tcPr>
          <w:p w:rsidR="002B409C" w:rsidRPr="00A7053F" w:rsidRDefault="000014F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0014F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014F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0014FB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8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2B409C" w:rsidRPr="00A7053F" w:rsidRDefault="00A01FF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A01FF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A01FF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0014FB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0014F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014F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0014FB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A01FF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A01FF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0014FB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0014F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014F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0014FB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10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A01FF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A01FF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 w:rsidR="000014FB">
              <w:rPr>
                <w:rFonts w:ascii="Unikurd Xani" w:hAnsi="Unikurd Xani" w:cs="Unikurd Xani" w:hint="cs"/>
                <w:rtl/>
                <w:lang w:bidi="ku-Arab-IQ"/>
              </w:rPr>
              <w:t>خوێندنی بالا</w:t>
            </w:r>
          </w:p>
        </w:tc>
        <w:tc>
          <w:tcPr>
            <w:tcW w:w="715" w:type="dxa"/>
            <w:gridSpan w:val="2"/>
          </w:tcPr>
          <w:p w:rsidR="00D2472B" w:rsidRPr="00A7053F" w:rsidRDefault="000014F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0014F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 w:rsidR="000014FB">
              <w:rPr>
                <w:rFonts w:ascii="Unikurd Xani" w:hAnsi="Unikurd Xani" w:cs="Unikurd Xani" w:hint="cs"/>
                <w:rtl/>
                <w:lang w:bidi="ku-Arab-IQ"/>
              </w:rPr>
              <w:t>خوێندنی بالا</w:t>
            </w:r>
          </w:p>
        </w:tc>
        <w:tc>
          <w:tcPr>
            <w:tcW w:w="805" w:type="dxa"/>
          </w:tcPr>
          <w:p w:rsidR="00D2472B" w:rsidRPr="00A7053F" w:rsidRDefault="00A01FF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A01FF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014F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A01FF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A02E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12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19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A02E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13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20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A02E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14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21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A02E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15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22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BA02EA" w:rsidRPr="00A7053F" w:rsidRDefault="00A43E50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BA02EA" w:rsidRPr="00A7053F" w:rsidRDefault="00A43E50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A02EA" w:rsidRPr="00A7053F" w:rsidRDefault="00A43E50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BA02E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16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23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A02EA" w:rsidRPr="00A7053F" w:rsidRDefault="00A43E50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A02EA" w:rsidRPr="00A7053F" w:rsidRDefault="00A43E50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A02E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17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715" w:type="dxa"/>
            <w:gridSpan w:val="2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24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A02EA" w:rsidRPr="00A7053F" w:rsidRDefault="00A43E50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A02EA" w:rsidRPr="00A7053F" w:rsidRDefault="00A43E50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BA02E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A02EA" w:rsidRDefault="00BA02EA" w:rsidP="00BA02E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خوێندنی بالا</w:t>
            </w:r>
          </w:p>
        </w:tc>
        <w:tc>
          <w:tcPr>
            <w:tcW w:w="715" w:type="dxa"/>
            <w:gridSpan w:val="2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A02EA" w:rsidRDefault="00BA02EA" w:rsidP="00BA02E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خوێندنی بالا</w:t>
            </w:r>
          </w:p>
        </w:tc>
        <w:tc>
          <w:tcPr>
            <w:tcW w:w="805" w:type="dxa"/>
          </w:tcPr>
          <w:p w:rsidR="00BA02EA" w:rsidRPr="00A7053F" w:rsidRDefault="00A43E50" w:rsidP="00BA02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BA02EA" w:rsidRPr="00A7053F" w:rsidRDefault="00BA02EA" w:rsidP="00BA02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A02EA" w:rsidRPr="00A7053F" w:rsidRDefault="00A43E50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BA02E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A02EA" w:rsidRPr="00D2472B" w:rsidRDefault="00BA02EA" w:rsidP="00BA02E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A02EA" w:rsidRPr="00A7053F" w:rsidRDefault="00BA02EA" w:rsidP="00BA02E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A02EA" w:rsidRPr="00D2472B" w:rsidRDefault="00BA02EA" w:rsidP="00BA02E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A02EA" w:rsidRPr="00A7053F" w:rsidRDefault="00BA02EA" w:rsidP="00BA02EA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A02EA" w:rsidRPr="00A7053F" w:rsidRDefault="00A43E50" w:rsidP="00BA02EA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BA02E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A02EA" w:rsidRPr="00A7053F" w:rsidRDefault="00BA02EA" w:rsidP="00BA02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C3B80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6C3B80" w:rsidRPr="000A30DA" w:rsidRDefault="006C3B80" w:rsidP="006C3B80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د.نظمیه نجم الدین مجید</w:t>
            </w:r>
          </w:p>
          <w:p w:rsidR="006C3B80" w:rsidRPr="000A30DA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6C3B80" w:rsidRPr="000A30DA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:rsidR="006C3B80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8</w:t>
            </w:r>
          </w:p>
          <w:p w:rsidR="006C3B80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>2</w:t>
            </w:r>
          </w:p>
          <w:p w:rsidR="006C3B80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6C3B80" w:rsidRPr="00B456C6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ته مه 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26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C3B8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27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3B80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28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3B8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29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6C3B80" w:rsidRPr="00A7053F" w:rsidRDefault="00EE3058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6C3B80" w:rsidRPr="00A7053F" w:rsidRDefault="00EE3058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C3B80" w:rsidRPr="00A7053F" w:rsidRDefault="00EE3058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6C3B80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30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/11/2022</w:t>
            </w:r>
          </w:p>
        </w:tc>
        <w:tc>
          <w:tcPr>
            <w:tcW w:w="80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C3B80" w:rsidRPr="00A7053F" w:rsidRDefault="00EE3058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C3B80" w:rsidRPr="00A7053F" w:rsidRDefault="00EE3058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6C3B80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1/12</w:t>
            </w:r>
            <w:r w:rsidRPr="00DC777E">
              <w:rPr>
                <w:rFonts w:ascii="Unikurd Xani" w:hAnsi="Unikurd Xani" w:cs="Unikurd Xani"/>
                <w:sz w:val="20"/>
                <w:szCs w:val="20"/>
                <w:lang w:bidi="ar-IQ"/>
              </w:rPr>
              <w:t>/2022</w:t>
            </w:r>
          </w:p>
        </w:tc>
        <w:tc>
          <w:tcPr>
            <w:tcW w:w="805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C3B80" w:rsidRPr="00A7053F" w:rsidRDefault="00EE3058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C3B80" w:rsidRPr="00A7053F" w:rsidRDefault="00EE3058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6C3B80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C3B80" w:rsidRDefault="006C3B80" w:rsidP="006C3B80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 w:rsidR="00EE3058">
              <w:rPr>
                <w:rFonts w:ascii="Unikurd Xani" w:hAnsi="Unikurd Xani" w:cs="Unikurd Xani" w:hint="cs"/>
                <w:rtl/>
                <w:lang w:bidi="ku-Arab-IQ"/>
              </w:rPr>
              <w:t>خوێندنی بالا</w:t>
            </w:r>
          </w:p>
        </w:tc>
        <w:tc>
          <w:tcPr>
            <w:tcW w:w="805" w:type="dxa"/>
          </w:tcPr>
          <w:p w:rsidR="006C3B80" w:rsidRPr="00A7053F" w:rsidRDefault="00EE3058" w:rsidP="006C3B8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6C3B80" w:rsidRPr="00A7053F" w:rsidRDefault="006C3B80" w:rsidP="006C3B8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C3B80" w:rsidRPr="00A7053F" w:rsidRDefault="00EE3058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6C3B80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C3B80" w:rsidRPr="00D2472B" w:rsidRDefault="006C3B80" w:rsidP="006C3B8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C3B80" w:rsidRPr="00A7053F" w:rsidRDefault="006C3B80" w:rsidP="006C3B8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EE3058" w:rsidP="006C3B8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</w:p>
        </w:tc>
      </w:tr>
      <w:tr w:rsidR="006C3B80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د.</w:t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C3B80" w:rsidRPr="00A7053F" w:rsidRDefault="006C3B80" w:rsidP="006C3B8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FD" w:rsidRDefault="00A755FD" w:rsidP="003638FC">
      <w:r>
        <w:separator/>
      </w:r>
    </w:p>
  </w:endnote>
  <w:endnote w:type="continuationSeparator" w:id="0">
    <w:p w:rsidR="00A755FD" w:rsidRDefault="00A755F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FD" w:rsidRDefault="00A755FD" w:rsidP="003638FC">
      <w:r>
        <w:separator/>
      </w:r>
    </w:p>
  </w:footnote>
  <w:footnote w:type="continuationSeparator" w:id="0">
    <w:p w:rsidR="00A755FD" w:rsidRDefault="00A755F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14FB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3B80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5C3A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1FF0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3E50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5FD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105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2EA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2E02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C777E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3058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4B6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2079C"/>
  <w15:docId w15:val="{8C57A36F-A842-4F62-9F25-257C066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77C8-9701-4F21-8FCC-3FE69BE6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author</cp:lastModifiedBy>
  <cp:revision>16</cp:revision>
  <cp:lastPrinted>2019-04-15T04:06:00Z</cp:lastPrinted>
  <dcterms:created xsi:type="dcterms:W3CDTF">2019-04-06T05:14:00Z</dcterms:created>
  <dcterms:modified xsi:type="dcterms:W3CDTF">2023-05-26T21:38:00Z</dcterms:modified>
</cp:coreProperties>
</file>