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27A" w:rsidRDefault="001C227A" w:rsidP="000A30DA">
      <w:pPr>
        <w:rPr>
          <w:rFonts w:ascii="Unikurd Xani" w:hAnsi="Unikurd Xani" w:cs="Unikurd Xani"/>
          <w:rtl/>
          <w:lang w:bidi="ar-IQ"/>
        </w:rPr>
      </w:pPr>
    </w:p>
    <w:p w:rsidR="001C227A" w:rsidRPr="001C227A" w:rsidRDefault="001C227A" w:rsidP="001C227A">
      <w:pPr>
        <w:rPr>
          <w:rFonts w:ascii="Unikurd Xani" w:hAnsi="Unikurd Xani" w:cs="Unikurd Xani"/>
          <w:rtl/>
          <w:lang w:bidi="ar-IQ"/>
        </w:rPr>
      </w:pPr>
    </w:p>
    <w:p w:rsidR="001C227A" w:rsidRPr="00BC5C7C" w:rsidRDefault="001C227A" w:rsidP="00BC5C7C">
      <w:pPr>
        <w:rPr>
          <w:rFonts w:ascii="Unikurd Xani" w:hAnsi="Unikurd Xani" w:cs="Unikurd Xani"/>
          <w:b/>
          <w:bCs/>
          <w:rtl/>
          <w:lang w:bidi="ar-IQ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6567FE19" wp14:editId="618BFB3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  <w:r w:rsidR="00BC5C7C">
        <w:rPr>
          <w:rFonts w:ascii="Unikurd Jino" w:hAnsi="Unikurd Jino" w:cs="Unikurd Jino" w:hint="cs"/>
          <w:rtl/>
          <w:lang w:bidi="ar-IQ"/>
        </w:rPr>
        <w:t xml:space="preserve">                                                                    </w:t>
      </w:r>
      <w:r w:rsidR="00BC5C7C">
        <w:rPr>
          <w:rFonts w:ascii="Unikurd Xani" w:hAnsi="Unikurd Xani" w:cs="Unikurd Xani" w:hint="cs"/>
          <w:b/>
          <w:bCs/>
          <w:rtl/>
          <w:lang w:bidi="ar-IQ"/>
        </w:rPr>
        <w:t xml:space="preserve">                            </w:t>
      </w:r>
      <w:r w:rsidR="00BC5C7C" w:rsidRPr="00BC5C7C">
        <w:rPr>
          <w:rFonts w:ascii="Unikurd Xani" w:hAnsi="Unikurd Xani" w:cs="Unikurd Xani" w:hint="cs"/>
          <w:b/>
          <w:bCs/>
          <w:rtl/>
          <w:lang w:bidi="ar-IQ"/>
        </w:rPr>
        <w:t>کۆرسی دووەم::</w:t>
      </w:r>
    </w:p>
    <w:p w:rsidR="001C227A" w:rsidRDefault="001C227A" w:rsidP="001C227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>
        <w:rPr>
          <w:rFonts w:ascii="Unikurd Jino" w:hAnsi="Unikurd Jino" w:cs="Unikurd Jino" w:hint="cs"/>
          <w:rtl/>
          <w:lang w:bidi="ar-IQ"/>
        </w:rPr>
        <w:t>پەروەردەی بنەڕەتی</w:t>
      </w:r>
    </w:p>
    <w:p w:rsidR="001C227A" w:rsidRDefault="001C227A" w:rsidP="001C227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 xml:space="preserve">به‌شی:زانستى </w:t>
      </w:r>
      <w:r>
        <w:rPr>
          <w:rFonts w:ascii="Unikurd Jino" w:hAnsi="Unikurd Jino" w:cs="Unikurd Jino" w:hint="cs"/>
          <w:rtl/>
          <w:lang w:bidi="ar-IQ"/>
        </w:rPr>
        <w:t>گشتی</w:t>
      </w:r>
    </w:p>
    <w:p w:rsidR="00091A6C" w:rsidRDefault="00091A6C" w:rsidP="001C227A">
      <w:pPr>
        <w:rPr>
          <w:rFonts w:ascii="Unikurd Jino" w:hAnsi="Unikurd Jino" w:cs="Unikurd Jino"/>
          <w:rtl/>
          <w:lang w:bidi="ar-IQ"/>
        </w:rPr>
      </w:pPr>
    </w:p>
    <w:p w:rsidR="001C227A" w:rsidRPr="002B409C" w:rsidRDefault="001C227A" w:rsidP="00BC5C7C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</w:t>
      </w:r>
      <w:r>
        <w:rPr>
          <w:rFonts w:ascii="Unikurd Jino" w:hAnsi="Unikurd Jino" w:cs="Unikurd Jino"/>
          <w:rtl/>
          <w:lang w:bidi="ar-JO"/>
        </w:rPr>
        <w:t xml:space="preserve">فۆرمی </w:t>
      </w:r>
      <w:r w:rsidRPr="002B409C">
        <w:rPr>
          <w:rFonts w:ascii="Unikurd Jino" w:hAnsi="Unikurd Jino" w:cs="Unikurd Jino"/>
          <w:rtl/>
          <w:lang w:bidi="ar-JO"/>
        </w:rPr>
        <w:t>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</w:t>
      </w:r>
      <w:r w:rsidR="00A729F4">
        <w:rPr>
          <w:rFonts w:ascii="Unikurd Jino" w:hAnsi="Unikurd Jino" w:cs="Unikurd Jino" w:hint="cs"/>
          <w:rtl/>
          <w:lang w:bidi="ar-JO"/>
        </w:rPr>
        <w:t>202</w:t>
      </w:r>
      <w:r w:rsidR="004C515E">
        <w:rPr>
          <w:rFonts w:ascii="Unikurd Jino" w:hAnsi="Unikurd Jino" w:cs="Unikurd Jino" w:hint="cs"/>
          <w:rtl/>
          <w:lang w:bidi="ar-JO"/>
        </w:rPr>
        <w:t>2</w:t>
      </w:r>
      <w:r w:rsidR="00A729F4">
        <w:rPr>
          <w:rFonts w:ascii="Unikurd Jino" w:hAnsi="Unikurd Jino" w:cs="Unikurd Jino" w:hint="cs"/>
          <w:rtl/>
          <w:lang w:bidi="ar-JO"/>
        </w:rPr>
        <w:t>-202</w:t>
      </w:r>
      <w:r w:rsidR="004C515E">
        <w:rPr>
          <w:rFonts w:ascii="Unikurd Jino" w:hAnsi="Unikurd Jino" w:cs="Unikurd Jino" w:hint="cs"/>
          <w:rtl/>
          <w:lang w:bidi="ar-JO"/>
        </w:rPr>
        <w:t>3</w:t>
      </w:r>
      <w:r w:rsidR="00A729F4">
        <w:rPr>
          <w:rFonts w:ascii="Unikurd Jino" w:hAnsi="Unikurd Jino" w:cs="Unikurd Jino" w:hint="cs"/>
          <w:rtl/>
          <w:lang w:bidi="ar-JO"/>
        </w:rPr>
        <w:t xml:space="preserve">             </w:t>
      </w:r>
      <w:r>
        <w:rPr>
          <w:rFonts w:ascii="Unikurd Jino" w:hAnsi="Unikurd Jino" w:cs="Unikurd Jino" w:hint="cs"/>
          <w:rtl/>
          <w:lang w:bidi="ar-JO"/>
        </w:rPr>
        <w:t xml:space="preserve">               مانگی:(</w:t>
      </w:r>
      <w:r w:rsidR="007D47A4">
        <w:rPr>
          <w:rFonts w:ascii="Unikurd Jino" w:hAnsi="Unikurd Jino" w:cs="Unikurd Jino"/>
          <w:lang w:bidi="ar-JO"/>
        </w:rPr>
        <w:t>2</w:t>
      </w:r>
      <w:r>
        <w:rPr>
          <w:rFonts w:ascii="Unikurd Jino" w:hAnsi="Unikurd Jino" w:cs="Unikurd Jino" w:hint="cs"/>
          <w:rtl/>
          <w:lang w:bidi="ar-JO"/>
        </w:rPr>
        <w:t>)</w:t>
      </w:r>
      <w:r w:rsidR="00BC5C7C">
        <w:rPr>
          <w:rFonts w:ascii="Unikurd Jino" w:hAnsi="Unikurd Jino" w:cs="Unikurd Jino" w:hint="cs"/>
          <w:rtl/>
          <w:lang w:bidi="ar-JO"/>
        </w:rPr>
        <w:t xml:space="preserve"> </w:t>
      </w:r>
      <w:r w:rsidR="007D47A4">
        <w:rPr>
          <w:rFonts w:ascii="Unikurd Jino" w:hAnsi="Unikurd Jino" w:cs="Unikurd Jino" w:hint="cs"/>
          <w:rtl/>
          <w:lang w:bidi="ar-IQ"/>
        </w:rPr>
        <w:t>شوبات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006"/>
        <w:gridCol w:w="1628"/>
        <w:gridCol w:w="1530"/>
        <w:gridCol w:w="900"/>
        <w:gridCol w:w="1051"/>
      </w:tblGrid>
      <w:tr w:rsidR="001C227A" w:rsidRPr="00A7053F" w:rsidTr="002F22CC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8:30-9:30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9:30-10:30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10:30-11:30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11:30-12:30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12:30-1:30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1:30-2:30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1C227A" w:rsidRPr="00091A6C" w:rsidRDefault="001C227A" w:rsidP="006011B1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</w:tr>
      <w:tr w:rsidR="00E30E8A" w:rsidRPr="00A7053F" w:rsidTr="002F22CC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E30E8A" w:rsidRPr="00091A6C" w:rsidRDefault="00E30E8A" w:rsidP="00E30E8A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:rsidR="00E30E8A" w:rsidRPr="00091A6C" w:rsidRDefault="00E30E8A" w:rsidP="00E30E8A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المهارات الاكاديمية ق1 (ا)</w:t>
            </w:r>
          </w:p>
        </w:tc>
        <w:tc>
          <w:tcPr>
            <w:tcW w:w="2126" w:type="dxa"/>
            <w:gridSpan w:val="2"/>
          </w:tcPr>
          <w:p w:rsidR="00E30E8A" w:rsidRPr="00091A6C" w:rsidRDefault="00E30E8A" w:rsidP="00E30E8A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المهارات الاكاديمية ق1 (ب)</w:t>
            </w:r>
          </w:p>
        </w:tc>
        <w:tc>
          <w:tcPr>
            <w:tcW w:w="1628" w:type="dxa"/>
          </w:tcPr>
          <w:p w:rsidR="00E30E8A" w:rsidRPr="00091A6C" w:rsidRDefault="00E30E8A" w:rsidP="00E30E8A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E30E8A" w:rsidRPr="00091A6C" w:rsidRDefault="00E30E8A" w:rsidP="00E30E8A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E30E8A" w:rsidRPr="00091A6C" w:rsidRDefault="00E30E8A" w:rsidP="00E30E8A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E30E8A" w:rsidRPr="00091A6C" w:rsidRDefault="00E30E8A" w:rsidP="00E30E8A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F22CC" w:rsidRPr="00A7053F" w:rsidTr="002F22CC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:rsidR="002F22CC" w:rsidRPr="00091A6C" w:rsidRDefault="002F22CC" w:rsidP="002F22CC">
            <w:pPr>
              <w:jc w:val="center"/>
              <w:rPr>
                <w:rFonts w:ascii="Unikurd Xani" w:hAnsi="Unikurd Xani" w:cs="Unikurd Xani"/>
                <w:sz w:val="18"/>
                <w:szCs w:val="18"/>
                <w:lang w:bidi="ar-IQ"/>
              </w:rPr>
            </w:pP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المشاهدة</w:t>
            </w:r>
          </w:p>
          <w:p w:rsidR="002F22CC" w:rsidRPr="00091A6C" w:rsidRDefault="002F22CC" w:rsidP="002F22C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ق3  (</w:t>
            </w:r>
            <w:r w:rsidRPr="00091A6C">
              <w:rPr>
                <w:rFonts w:ascii="Unikurd Xani" w:hAnsi="Unikurd Xani" w:cs="Unikurd Xani"/>
                <w:sz w:val="18"/>
                <w:szCs w:val="18"/>
                <w:lang w:val="en-AU" w:bidi="ar-IQ"/>
              </w:rPr>
              <w:t>A</w:t>
            </w: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2126" w:type="dxa"/>
            <w:gridSpan w:val="2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توێژینەوەی دەرچوون</w:t>
            </w:r>
          </w:p>
        </w:tc>
        <w:tc>
          <w:tcPr>
            <w:tcW w:w="1628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F22CC" w:rsidRPr="00A7053F" w:rsidTr="002F22CC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2F22CC" w:rsidRPr="00091A6C" w:rsidRDefault="002F22CC" w:rsidP="002F22C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توێژینەوەی دەرچوون</w:t>
            </w:r>
          </w:p>
        </w:tc>
        <w:tc>
          <w:tcPr>
            <w:tcW w:w="1006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توێژینەوەی دەرچوون</w:t>
            </w:r>
          </w:p>
        </w:tc>
        <w:tc>
          <w:tcPr>
            <w:tcW w:w="1628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F22CC" w:rsidRPr="00A7053F" w:rsidTr="002F22CC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  <w:vAlign w:val="center"/>
          </w:tcPr>
          <w:p w:rsidR="002F22CC" w:rsidRPr="00091A6C" w:rsidRDefault="002F22CC" w:rsidP="002F22CC">
            <w:pPr>
              <w:jc w:val="center"/>
              <w:rPr>
                <w:rFonts w:ascii="Unikurd Xani" w:hAnsi="Unikurd Xani" w:cs="Unikurd Xani"/>
                <w:sz w:val="8"/>
                <w:szCs w:val="8"/>
                <w:rtl/>
                <w:lang w:bidi="ar-IQ"/>
              </w:rPr>
            </w:pPr>
          </w:p>
          <w:p w:rsidR="002F22CC" w:rsidRPr="00091A6C" w:rsidRDefault="002F22CC" w:rsidP="002F22C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lang w:bidi="ar-IQ"/>
              </w:rPr>
              <w:t>viewing</w:t>
            </w: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ق</w:t>
            </w:r>
            <w:proofErr w:type="gramStart"/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  (</w:t>
            </w:r>
            <w:proofErr w:type="gramEnd"/>
            <w:r w:rsidRPr="00091A6C">
              <w:rPr>
                <w:rFonts w:ascii="Unikurd Xani" w:hAnsi="Unikurd Xani" w:cs="Unikurd Xani"/>
                <w:sz w:val="18"/>
                <w:szCs w:val="18"/>
                <w:lang w:val="en-AU" w:bidi="ar-IQ"/>
              </w:rPr>
              <w:t>A</w:t>
            </w:r>
            <w:r w:rsidRPr="00091A6C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112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06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628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F22CC" w:rsidRPr="00A7053F" w:rsidTr="002F22CC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091A6C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2F22CC" w:rsidRPr="00091A6C" w:rsidRDefault="002F22CC" w:rsidP="002F22C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توێژینەوەی دەرچوون</w:t>
            </w:r>
          </w:p>
        </w:tc>
        <w:tc>
          <w:tcPr>
            <w:tcW w:w="1006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توێژینەوەی دەرچوون</w:t>
            </w:r>
          </w:p>
        </w:tc>
        <w:tc>
          <w:tcPr>
            <w:tcW w:w="1628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</w:tbl>
    <w:p w:rsidR="001C227A" w:rsidRPr="00D2472B" w:rsidRDefault="001C227A" w:rsidP="001C227A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104"/>
        <w:gridCol w:w="834"/>
        <w:gridCol w:w="1146"/>
        <w:gridCol w:w="1173"/>
        <w:gridCol w:w="1560"/>
        <w:gridCol w:w="1137"/>
        <w:gridCol w:w="943"/>
        <w:gridCol w:w="1217"/>
        <w:gridCol w:w="1193"/>
      </w:tblGrid>
      <w:tr w:rsidR="001C227A" w:rsidRPr="00A7053F" w:rsidTr="006011B1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0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4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7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3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94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2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9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C227A" w:rsidRPr="00A7053F" w:rsidRDefault="001C227A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65166" w:rsidRPr="00A7053F" w:rsidTr="006011B1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</w:t>
            </w: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شەمە</w:t>
            </w:r>
          </w:p>
        </w:tc>
        <w:tc>
          <w:tcPr>
            <w:tcW w:w="110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3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137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5/2</w:t>
            </w:r>
          </w:p>
        </w:tc>
        <w:tc>
          <w:tcPr>
            <w:tcW w:w="943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217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</w:tr>
      <w:tr w:rsidR="00265166" w:rsidRPr="00A7053F" w:rsidTr="006011B1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0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3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37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6/2</w:t>
            </w:r>
          </w:p>
        </w:tc>
        <w:tc>
          <w:tcPr>
            <w:tcW w:w="943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265166" w:rsidRPr="00096384" w:rsidRDefault="00091A6C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265166" w:rsidRPr="00A7053F" w:rsidTr="006011B1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0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3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37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7/2</w:t>
            </w:r>
          </w:p>
        </w:tc>
        <w:tc>
          <w:tcPr>
            <w:tcW w:w="943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65166" w:rsidRPr="00A7053F" w:rsidTr="006011B1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04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1/2</w:t>
            </w:r>
          </w:p>
        </w:tc>
        <w:tc>
          <w:tcPr>
            <w:tcW w:w="83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265166" w:rsidRPr="00096384" w:rsidRDefault="00091A6C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37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8/2</w:t>
            </w:r>
          </w:p>
        </w:tc>
        <w:tc>
          <w:tcPr>
            <w:tcW w:w="943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265166" w:rsidRPr="00096384" w:rsidRDefault="00091A6C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265166" w:rsidRPr="00A7053F" w:rsidTr="006011B1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04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2/2</w:t>
            </w:r>
          </w:p>
        </w:tc>
        <w:tc>
          <w:tcPr>
            <w:tcW w:w="83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37" w:type="dxa"/>
          </w:tcPr>
          <w:p w:rsidR="00265166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9/2</w:t>
            </w:r>
          </w:p>
        </w:tc>
        <w:tc>
          <w:tcPr>
            <w:tcW w:w="943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265166" w:rsidRPr="00A7053F" w:rsidTr="006011B1">
        <w:trPr>
          <w:trHeight w:val="248"/>
          <w:jc w:val="center"/>
        </w:trPr>
        <w:tc>
          <w:tcPr>
            <w:tcW w:w="2188" w:type="dxa"/>
            <w:gridSpan w:val="3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4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146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697" w:type="dxa"/>
            <w:gridSpan w:val="2"/>
            <w:tcBorders>
              <w:left w:val="thinThickThinSmallGap" w:sz="12" w:space="0" w:color="auto"/>
            </w:tcBorders>
          </w:tcPr>
          <w:p w:rsidR="00265166" w:rsidRPr="00096384" w:rsidRDefault="00265166" w:rsidP="006011B1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943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217" w:type="dxa"/>
          </w:tcPr>
          <w:p w:rsidR="00265166" w:rsidRPr="00096384" w:rsidRDefault="00265166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265166" w:rsidRPr="00096384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265166" w:rsidRPr="00A7053F" w:rsidTr="006011B1">
        <w:trPr>
          <w:trHeight w:val="263"/>
          <w:jc w:val="center"/>
        </w:trPr>
        <w:tc>
          <w:tcPr>
            <w:tcW w:w="2188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265166" w:rsidRPr="00D2472B" w:rsidRDefault="00265166" w:rsidP="006011B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265166" w:rsidRPr="00A7053F" w:rsidRDefault="00265166" w:rsidP="006011B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65166" w:rsidRPr="00A7053F" w:rsidRDefault="00091A6C" w:rsidP="006011B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265166" w:rsidRPr="00D2472B" w:rsidRDefault="00265166" w:rsidP="006011B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65166" w:rsidRPr="00A7053F" w:rsidRDefault="00091A6C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265166" w:rsidRPr="00A7053F" w:rsidTr="006011B1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0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4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7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3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94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2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9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65166" w:rsidRPr="00A7053F" w:rsidRDefault="00265166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D162C9" w:rsidRPr="00A7053F" w:rsidTr="006011B1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</w:t>
            </w: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شەمە</w:t>
            </w:r>
          </w:p>
        </w:tc>
        <w:tc>
          <w:tcPr>
            <w:tcW w:w="1104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12/2</w:t>
            </w:r>
          </w:p>
        </w:tc>
        <w:tc>
          <w:tcPr>
            <w:tcW w:w="834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146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137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19/2</w:t>
            </w:r>
          </w:p>
        </w:tc>
        <w:tc>
          <w:tcPr>
            <w:tcW w:w="943" w:type="dxa"/>
          </w:tcPr>
          <w:p w:rsidR="00D162C9" w:rsidRPr="00096384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217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096384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</w:tr>
      <w:tr w:rsidR="00D162C9" w:rsidRPr="00A7053F" w:rsidTr="006011B1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04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13/2</w:t>
            </w:r>
          </w:p>
        </w:tc>
        <w:tc>
          <w:tcPr>
            <w:tcW w:w="834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D162C9" w:rsidRPr="00096384" w:rsidRDefault="00091A6C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37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20/2</w:t>
            </w:r>
          </w:p>
        </w:tc>
        <w:tc>
          <w:tcPr>
            <w:tcW w:w="943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D162C9" w:rsidRPr="00096384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096384" w:rsidRDefault="001D2245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D162C9" w:rsidRPr="00A7053F" w:rsidTr="006011B1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04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14/2</w:t>
            </w:r>
          </w:p>
        </w:tc>
        <w:tc>
          <w:tcPr>
            <w:tcW w:w="834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37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21/2</w:t>
            </w:r>
          </w:p>
        </w:tc>
        <w:tc>
          <w:tcPr>
            <w:tcW w:w="943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D162C9" w:rsidRPr="00A7053F" w:rsidTr="006011B1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04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15/2</w:t>
            </w:r>
          </w:p>
        </w:tc>
        <w:tc>
          <w:tcPr>
            <w:tcW w:w="834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D162C9" w:rsidRPr="00096384" w:rsidRDefault="00091A6C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37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22/2</w:t>
            </w:r>
          </w:p>
        </w:tc>
        <w:tc>
          <w:tcPr>
            <w:tcW w:w="943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D162C9" w:rsidRPr="00096384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096384" w:rsidRDefault="001D2245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D162C9" w:rsidRPr="00A7053F" w:rsidTr="006011B1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04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16/2</w:t>
            </w:r>
          </w:p>
        </w:tc>
        <w:tc>
          <w:tcPr>
            <w:tcW w:w="834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37" w:type="dxa"/>
          </w:tcPr>
          <w:p w:rsidR="00D162C9" w:rsidRPr="00096384" w:rsidRDefault="00091A6C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23/2</w:t>
            </w:r>
          </w:p>
        </w:tc>
        <w:tc>
          <w:tcPr>
            <w:tcW w:w="943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D162C9" w:rsidRPr="00A7053F" w:rsidTr="006011B1">
        <w:trPr>
          <w:trHeight w:val="240"/>
          <w:jc w:val="center"/>
        </w:trPr>
        <w:tc>
          <w:tcPr>
            <w:tcW w:w="2188" w:type="dxa"/>
            <w:gridSpan w:val="3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4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146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697" w:type="dxa"/>
            <w:gridSpan w:val="2"/>
            <w:tcBorders>
              <w:left w:val="thinThickThinSmallGap" w:sz="12" w:space="0" w:color="auto"/>
            </w:tcBorders>
          </w:tcPr>
          <w:p w:rsidR="00D162C9" w:rsidRPr="00096384" w:rsidRDefault="00D162C9" w:rsidP="006011B1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943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217" w:type="dxa"/>
          </w:tcPr>
          <w:p w:rsidR="00D162C9" w:rsidRPr="00096384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096384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D162C9" w:rsidRPr="00A7053F" w:rsidTr="006011B1">
        <w:trPr>
          <w:trHeight w:val="256"/>
          <w:jc w:val="center"/>
        </w:trPr>
        <w:tc>
          <w:tcPr>
            <w:tcW w:w="2188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162C9" w:rsidRPr="00D2472B" w:rsidRDefault="00D162C9" w:rsidP="006011B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162C9" w:rsidRPr="00A7053F" w:rsidRDefault="00D162C9" w:rsidP="006011B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091A6C" w:rsidP="006011B1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162C9" w:rsidRPr="00D2472B" w:rsidRDefault="00D162C9" w:rsidP="006011B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162C9" w:rsidRPr="00A7053F" w:rsidRDefault="00D162C9" w:rsidP="006011B1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091A6C" w:rsidP="006011B1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D162C9" w:rsidRPr="00A7053F" w:rsidTr="006011B1">
        <w:trPr>
          <w:trHeight w:val="493"/>
          <w:jc w:val="center"/>
        </w:trPr>
        <w:tc>
          <w:tcPr>
            <w:tcW w:w="534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3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94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2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9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D162C9" w:rsidRPr="00A7053F" w:rsidTr="006011B1">
        <w:trPr>
          <w:trHeight w:val="182"/>
          <w:jc w:val="center"/>
        </w:trPr>
        <w:tc>
          <w:tcPr>
            <w:tcW w:w="5341" w:type="dxa"/>
            <w:gridSpan w:val="6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D162C9" w:rsidRPr="000A30DA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نهلة نورالدين محمد</w:t>
            </w:r>
          </w:p>
          <w:p w:rsidR="00D162C9" w:rsidRPr="000A30DA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م.ياريدةدةر</w:t>
            </w:r>
          </w:p>
          <w:p w:rsidR="00D162C9" w:rsidRPr="000A30DA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D162C9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D162C9" w:rsidRPr="00B456C6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هۆكاری دابه‌زینی نیساب: </w:t>
            </w:r>
            <w:r w:rsidRPr="00FC1E91">
              <w:rPr>
                <w:rFonts w:ascii="Unikurd Xani" w:hAnsi="Unikurd Xani" w:cs="Unikurd Xani" w:hint="cs"/>
                <w:rtl/>
                <w:lang w:bidi="ar-JO"/>
              </w:rPr>
              <w:t>برياردةرى بةشى زمانى عه ره بى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D162C9" w:rsidRPr="00670542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137" w:type="dxa"/>
            <w:tcBorders>
              <w:top w:val="thinThickThinSmallGap" w:sz="12" w:space="0" w:color="auto"/>
            </w:tcBorders>
          </w:tcPr>
          <w:p w:rsidR="00D162C9" w:rsidRPr="00670542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26/2</w:t>
            </w:r>
          </w:p>
        </w:tc>
        <w:tc>
          <w:tcPr>
            <w:tcW w:w="943" w:type="dxa"/>
            <w:tcBorders>
              <w:top w:val="thinThickThinSmallGap" w:sz="12" w:space="0" w:color="auto"/>
            </w:tcBorders>
          </w:tcPr>
          <w:p w:rsidR="00D162C9" w:rsidRPr="00670542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217" w:type="dxa"/>
            <w:tcBorders>
              <w:top w:val="thinThickThinSmallGap" w:sz="12" w:space="0" w:color="auto"/>
            </w:tcBorders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D162C9" w:rsidRPr="00670542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</w:tr>
      <w:tr w:rsidR="00D162C9" w:rsidRPr="00A7053F" w:rsidTr="006011B1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670542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37" w:type="dxa"/>
          </w:tcPr>
          <w:p w:rsidR="00D162C9" w:rsidRPr="00670542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27/2</w:t>
            </w:r>
          </w:p>
        </w:tc>
        <w:tc>
          <w:tcPr>
            <w:tcW w:w="943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D162C9" w:rsidRPr="00670542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670542" w:rsidRDefault="001D2245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D162C9" w:rsidRPr="00A7053F" w:rsidTr="006011B1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670542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37" w:type="dxa"/>
          </w:tcPr>
          <w:p w:rsidR="00D162C9" w:rsidRPr="00670542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28/2</w:t>
            </w:r>
          </w:p>
        </w:tc>
        <w:tc>
          <w:tcPr>
            <w:tcW w:w="943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670542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D162C9" w:rsidRPr="00A7053F" w:rsidTr="006011B1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670542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37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43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670542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D162C9" w:rsidRPr="00A7053F" w:rsidTr="006011B1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D162C9" w:rsidRPr="00670542" w:rsidRDefault="00D162C9" w:rsidP="006011B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37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43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</w:tr>
      <w:tr w:rsidR="00D162C9" w:rsidRPr="00A7053F" w:rsidTr="006011B1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697" w:type="dxa"/>
            <w:gridSpan w:val="2"/>
            <w:tcBorders>
              <w:left w:val="thinThickThinSmallGap" w:sz="12" w:space="0" w:color="auto"/>
            </w:tcBorders>
          </w:tcPr>
          <w:p w:rsidR="00D162C9" w:rsidRPr="00670542" w:rsidRDefault="00D162C9" w:rsidP="006011B1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670542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943" w:type="dxa"/>
          </w:tcPr>
          <w:p w:rsidR="00D162C9" w:rsidRPr="00670542" w:rsidRDefault="001D2245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217" w:type="dxa"/>
          </w:tcPr>
          <w:p w:rsidR="00D162C9" w:rsidRPr="00670542" w:rsidRDefault="00D162C9" w:rsidP="006011B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D162C9" w:rsidRPr="00670542" w:rsidRDefault="001D2245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D162C9" w:rsidRPr="00A7053F" w:rsidTr="006011B1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162C9" w:rsidRPr="00D2472B" w:rsidRDefault="00D162C9" w:rsidP="006011B1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162C9" w:rsidRPr="00A7053F" w:rsidRDefault="00D162C9" w:rsidP="006011B1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1D2245" w:rsidP="006011B1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D162C9" w:rsidRPr="00A7053F" w:rsidTr="006011B1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34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98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17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162C9" w:rsidRPr="00A7053F" w:rsidRDefault="00D162C9" w:rsidP="006011B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1C227A" w:rsidRPr="00D2472B" w:rsidRDefault="001C227A" w:rsidP="001C22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1C227A" w:rsidTr="006011B1">
        <w:tc>
          <w:tcPr>
            <w:tcW w:w="3780" w:type="dxa"/>
          </w:tcPr>
          <w:p w:rsidR="001C227A" w:rsidRDefault="001C227A" w:rsidP="006011B1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1C227A" w:rsidRPr="00A7053F" w:rsidRDefault="001C227A" w:rsidP="006011B1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1C227A" w:rsidRDefault="001C227A" w:rsidP="006011B1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1C227A" w:rsidRPr="00A7053F" w:rsidRDefault="001C227A" w:rsidP="006011B1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1C227A" w:rsidRDefault="001C227A" w:rsidP="006011B1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1C227A" w:rsidRPr="00A7053F" w:rsidRDefault="001C227A" w:rsidP="006011B1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1C227A" w:rsidRPr="00A7053F" w:rsidRDefault="001C227A" w:rsidP="001C227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 xml:space="preserve">م.ى.نهلة نورالدين محمد                    </w:t>
      </w:r>
      <w:r w:rsidRPr="00B72B99">
        <w:rPr>
          <w:rFonts w:ascii="Unikurd Xani" w:hAnsi="Unikurd Xani" w:cs="Unikurd Xani"/>
          <w:rtl/>
          <w:lang w:bidi="ar-IQ"/>
        </w:rPr>
        <w:t>د.جيهان حمة شريف حمد</w:t>
      </w:r>
      <w:r>
        <w:rPr>
          <w:rFonts w:ascii="Unikurd Xani" w:hAnsi="Unikurd Xani" w:cs="Unikurd Xani" w:hint="cs"/>
          <w:rtl/>
          <w:lang w:bidi="ar-IQ"/>
        </w:rPr>
        <w:t xml:space="preserve">                                 د.سيروان عاره ب صادق</w:t>
      </w:r>
    </w:p>
    <w:p w:rsidR="00AB0E5C" w:rsidRPr="00265166" w:rsidRDefault="00AB0E5C" w:rsidP="00AB0E5C">
      <w:pPr>
        <w:rPr>
          <w:rFonts w:ascii="Unikurd Xani" w:hAnsi="Unikurd Xani" w:cs="Unikurd Xani"/>
          <w:b/>
          <w:bCs/>
          <w:sz w:val="36"/>
          <w:szCs w:val="36"/>
          <w:rtl/>
          <w:lang w:bidi="ar-IQ"/>
        </w:rPr>
      </w:pPr>
      <w:r>
        <w:rPr>
          <w:rFonts w:ascii="Unikurd Xani" w:hAnsi="Unikurd Xani" w:cs="Unikurd Xani"/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6C1F850C" wp14:editId="10401912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  <w:r>
        <w:rPr>
          <w:rFonts w:ascii="Unikurd Jino" w:hAnsi="Unikurd Jino" w:cs="Unikurd Jino"/>
          <w:rtl/>
          <w:lang w:bidi="ar-JO"/>
        </w:rPr>
        <w:tab/>
      </w:r>
      <w:r>
        <w:rPr>
          <w:rFonts w:ascii="Unikurd Xani" w:hAnsi="Unikurd Xani" w:cs="Unikurd Xani" w:hint="cs"/>
          <w:b/>
          <w:bCs/>
          <w:rtl/>
          <w:lang w:bidi="ar-IQ"/>
        </w:rPr>
        <w:t xml:space="preserve">                                                                                               کۆرسی یەکەم</w:t>
      </w:r>
      <w:r w:rsidRPr="00BC5C7C">
        <w:rPr>
          <w:rFonts w:ascii="Unikurd Xani" w:hAnsi="Unikurd Xani" w:cs="Unikurd Xani" w:hint="cs"/>
          <w:b/>
          <w:bCs/>
          <w:rtl/>
          <w:lang w:bidi="ar-IQ"/>
        </w:rPr>
        <w:t>::</w:t>
      </w:r>
    </w:p>
    <w:p w:rsidR="00AB0E5C" w:rsidRDefault="00AB0E5C" w:rsidP="00AB0E5C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>
        <w:rPr>
          <w:rFonts w:ascii="Unikurd Jino" w:hAnsi="Unikurd Jino" w:cs="Unikurd Jino" w:hint="cs"/>
          <w:rtl/>
          <w:lang w:bidi="ar-IQ"/>
        </w:rPr>
        <w:t>پەروەردەی بنەڕەتی</w:t>
      </w:r>
    </w:p>
    <w:p w:rsidR="00AB0E5C" w:rsidRDefault="00AB0E5C" w:rsidP="00AB0E5C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 xml:space="preserve">به‌شی:زانستى </w:t>
      </w:r>
      <w:r>
        <w:rPr>
          <w:rFonts w:ascii="Unikurd Jino" w:hAnsi="Unikurd Jino" w:cs="Unikurd Jino" w:hint="cs"/>
          <w:rtl/>
          <w:lang w:bidi="ar-IQ"/>
        </w:rPr>
        <w:t>گشتی</w:t>
      </w:r>
    </w:p>
    <w:p w:rsidR="00AB0E5C" w:rsidRDefault="00AB0E5C" w:rsidP="00AB0E5C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</w:t>
      </w:r>
    </w:p>
    <w:p w:rsidR="00AB0E5C" w:rsidRPr="002B409C" w:rsidRDefault="00AB0E5C" w:rsidP="00AB0E5C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/>
          <w:lang w:bidi="ar-JO"/>
        </w:rPr>
        <w:t xml:space="preserve">          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  </w:t>
      </w:r>
      <w:r>
        <w:rPr>
          <w:rFonts w:ascii="Unikurd Jino" w:hAnsi="Unikurd Jino" w:cs="Unikurd Jino"/>
          <w:rtl/>
          <w:lang w:bidi="ar-JO"/>
        </w:rPr>
        <w:t xml:space="preserve">فۆرمی </w:t>
      </w:r>
      <w:r w:rsidRPr="002B409C">
        <w:rPr>
          <w:rFonts w:ascii="Unikurd Jino" w:hAnsi="Unikurd Jino" w:cs="Unikurd Jino"/>
          <w:rtl/>
          <w:lang w:bidi="ar-JO"/>
        </w:rPr>
        <w:t>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>2022-2023                          مانگی:(11) تشرين ال</w:t>
      </w:r>
      <w:r>
        <w:rPr>
          <w:rFonts w:ascii="Unikurd Jino" w:hAnsi="Unikurd Jino" w:cs="Unikurd Jino" w:hint="cs"/>
          <w:rtl/>
          <w:lang w:bidi="ar-IQ"/>
        </w:rPr>
        <w:t>ثاني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977"/>
        <w:gridCol w:w="1628"/>
        <w:gridCol w:w="1530"/>
        <w:gridCol w:w="900"/>
        <w:gridCol w:w="1051"/>
      </w:tblGrid>
      <w:tr w:rsidR="00AB0E5C" w:rsidRPr="00A7053F" w:rsidTr="00C51554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8:30-9:30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9:30-10:30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10:30-11:30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11:30-12:30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12:30-1:30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1:30-2:30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3839A5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AB0E5C" w:rsidRPr="003839A5" w:rsidRDefault="00AB0E5C" w:rsidP="00C51554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3839A5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</w:tr>
      <w:tr w:rsidR="00AB0E5C" w:rsidRPr="00A7053F" w:rsidTr="00C51554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AB0E5C" w:rsidRPr="003839A5" w:rsidRDefault="00AB0E5C" w:rsidP="00C51554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:rsidR="00AB0E5C" w:rsidRPr="003839A5" w:rsidRDefault="00AB0E5C" w:rsidP="00C51554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المهارات الاكاديمية ق1 (ا)</w:t>
            </w:r>
          </w:p>
        </w:tc>
        <w:tc>
          <w:tcPr>
            <w:tcW w:w="2097" w:type="dxa"/>
            <w:gridSpan w:val="2"/>
          </w:tcPr>
          <w:p w:rsidR="00AB0E5C" w:rsidRPr="003839A5" w:rsidRDefault="00AB0E5C" w:rsidP="00C51554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المهارات الاكاديمية ق1 (ب)</w:t>
            </w:r>
          </w:p>
        </w:tc>
        <w:tc>
          <w:tcPr>
            <w:tcW w:w="1628" w:type="dxa"/>
          </w:tcPr>
          <w:p w:rsidR="00AB0E5C" w:rsidRPr="003839A5" w:rsidRDefault="00AB0E5C" w:rsidP="00C51554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AB0E5C" w:rsidRPr="003839A5" w:rsidRDefault="00AB0E5C" w:rsidP="00C51554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AB0E5C" w:rsidRPr="003839A5" w:rsidRDefault="00AB0E5C" w:rsidP="00C51554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AB0E5C" w:rsidRPr="003839A5" w:rsidRDefault="00AB0E5C" w:rsidP="00C51554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F22CC" w:rsidRPr="00A7053F" w:rsidTr="00C51554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ku-Arab-IQ"/>
              </w:rPr>
            </w:pPr>
          </w:p>
        </w:tc>
        <w:tc>
          <w:tcPr>
            <w:tcW w:w="2097" w:type="dxa"/>
            <w:gridSpan w:val="2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توێژینەوەی دەرچوون</w:t>
            </w:r>
          </w:p>
        </w:tc>
        <w:tc>
          <w:tcPr>
            <w:tcW w:w="1628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F22CC" w:rsidRPr="00A7053F" w:rsidTr="00C51554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ku-Arab-IQ"/>
              </w:rPr>
              <w:t xml:space="preserve">دەروونزانی </w:t>
            </w:r>
            <w:r w:rsidRPr="00FE1169">
              <w:rPr>
                <w:rFonts w:ascii="Unikurd Xani" w:hAnsi="Unikurd Xani" w:cs="Unikurd Xani" w:hint="cs"/>
                <w:sz w:val="20"/>
                <w:szCs w:val="20"/>
                <w:rtl/>
                <w:lang w:bidi="ku-Arab-IQ"/>
              </w:rPr>
              <w:t>فسیولۆژی</w:t>
            </w:r>
            <w:r>
              <w:rPr>
                <w:rFonts w:ascii="Unikurd Xani" w:hAnsi="Unikurd Xani" w:cs="Unikurd Xani" w:hint="cs"/>
                <w:sz w:val="20"/>
                <w:szCs w:val="20"/>
                <w:rtl/>
                <w:lang w:bidi="ku-Arab-IQ"/>
              </w:rPr>
              <w:t xml:space="preserve"> ق١</w:t>
            </w:r>
          </w:p>
        </w:tc>
        <w:tc>
          <w:tcPr>
            <w:tcW w:w="112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77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628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F22CC" w:rsidRPr="00A7053F" w:rsidTr="00932EBB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ku-Arab-IQ"/>
              </w:rPr>
              <w:t xml:space="preserve">دەروونزانی </w:t>
            </w:r>
            <w:r w:rsidRPr="00FE1169">
              <w:rPr>
                <w:rFonts w:ascii="Unikurd Xani" w:hAnsi="Unikurd Xani" w:cs="Unikurd Xani" w:hint="cs"/>
                <w:sz w:val="20"/>
                <w:szCs w:val="20"/>
                <w:rtl/>
                <w:lang w:bidi="ku-Arab-IQ"/>
              </w:rPr>
              <w:t>فسیولۆژی</w:t>
            </w:r>
            <w:r>
              <w:rPr>
                <w:rFonts w:ascii="Unikurd Xani" w:hAnsi="Unikurd Xani" w:cs="Unikurd Xani" w:hint="cs"/>
                <w:sz w:val="20"/>
                <w:szCs w:val="20"/>
                <w:rtl/>
                <w:lang w:bidi="ku-Arab-IQ"/>
              </w:rPr>
              <w:t xml:space="preserve"> ق١</w:t>
            </w:r>
          </w:p>
        </w:tc>
        <w:tc>
          <w:tcPr>
            <w:tcW w:w="2097" w:type="dxa"/>
            <w:gridSpan w:val="2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توێژینەوەی دەرچوون</w:t>
            </w:r>
          </w:p>
        </w:tc>
        <w:tc>
          <w:tcPr>
            <w:tcW w:w="1628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F22CC" w:rsidRPr="00A7053F" w:rsidTr="0063234E">
        <w:trPr>
          <w:trHeight w:val="385"/>
          <w:jc w:val="center"/>
        </w:trPr>
        <w:tc>
          <w:tcPr>
            <w:tcW w:w="1120" w:type="dxa"/>
            <w:shd w:val="clear" w:color="auto" w:fill="F2F2F2" w:themeFill="background1" w:themeFillShade="F2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3839A5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097" w:type="dxa"/>
            <w:gridSpan w:val="2"/>
          </w:tcPr>
          <w:p w:rsidR="002F22CC" w:rsidRPr="00091A6C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توێژینەوەی دەرچوون</w:t>
            </w:r>
          </w:p>
        </w:tc>
        <w:tc>
          <w:tcPr>
            <w:tcW w:w="1628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3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900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051" w:type="dxa"/>
          </w:tcPr>
          <w:p w:rsidR="002F22CC" w:rsidRPr="003839A5" w:rsidRDefault="002F22CC" w:rsidP="002F22CC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</w:tbl>
    <w:p w:rsidR="00AB0E5C" w:rsidRPr="00D2472B" w:rsidRDefault="00AB0E5C" w:rsidP="00AB0E5C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104"/>
        <w:gridCol w:w="834"/>
        <w:gridCol w:w="1146"/>
        <w:gridCol w:w="1173"/>
        <w:gridCol w:w="1560"/>
        <w:gridCol w:w="1137"/>
        <w:gridCol w:w="943"/>
        <w:gridCol w:w="1217"/>
        <w:gridCol w:w="1193"/>
      </w:tblGrid>
      <w:tr w:rsidR="00AB0E5C" w:rsidRPr="00A7053F" w:rsidTr="00C51554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0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4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7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3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94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2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9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</w:t>
            </w: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6/11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</w:tr>
      <w:tr w:rsidR="00AB0E5C" w:rsidRPr="00A7053F" w:rsidTr="00C5155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7/11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1/11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8/11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2/11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</w:t>
            </w: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9/11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</w:t>
            </w: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</w:p>
        </w:tc>
      </w:tr>
      <w:tr w:rsidR="00AB0E5C" w:rsidRPr="00A7053F" w:rsidTr="00C5155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3/11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10/11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AB0E5C" w:rsidRPr="00A7053F" w:rsidTr="00C51554">
        <w:trPr>
          <w:trHeight w:val="248"/>
          <w:jc w:val="center"/>
        </w:trPr>
        <w:tc>
          <w:tcPr>
            <w:tcW w:w="2188" w:type="dxa"/>
            <w:gridSpan w:val="3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697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2188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D2472B" w:rsidRDefault="00AB0E5C" w:rsidP="00C5155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D2472B" w:rsidRDefault="00AB0E5C" w:rsidP="00C5155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AB0E5C" w:rsidRPr="00A7053F" w:rsidTr="00C51554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0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46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7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3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94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2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9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AB0E5C" w:rsidRPr="00A7053F" w:rsidTr="00C5155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</w:t>
            </w: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13/11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20/11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</w:tr>
      <w:tr w:rsidR="00AB0E5C" w:rsidRPr="00A7053F" w:rsidTr="00C5155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14/11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21/11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AB0E5C" w:rsidRPr="00A7053F" w:rsidTr="00C5155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15/11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22/11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AB0E5C" w:rsidRPr="00A7053F" w:rsidTr="00C51554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16/11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</w:t>
            </w: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23/11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</w:t>
            </w: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</w:p>
        </w:tc>
      </w:tr>
      <w:tr w:rsidR="00AB0E5C" w:rsidRPr="00A7053F" w:rsidTr="00C51554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0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17/11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6384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3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24/11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AB0E5C" w:rsidRPr="00A7053F" w:rsidTr="00C51554">
        <w:trPr>
          <w:trHeight w:val="240"/>
          <w:jc w:val="center"/>
        </w:trPr>
        <w:tc>
          <w:tcPr>
            <w:tcW w:w="2188" w:type="dxa"/>
            <w:gridSpan w:val="3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4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146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</w:p>
        </w:tc>
        <w:tc>
          <w:tcPr>
            <w:tcW w:w="117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697" w:type="dxa"/>
            <w:gridSpan w:val="2"/>
            <w:tcBorders>
              <w:left w:val="thinThickThinSmallGap" w:sz="12" w:space="0" w:color="auto"/>
            </w:tcBorders>
          </w:tcPr>
          <w:p w:rsidR="00AB0E5C" w:rsidRPr="00096384" w:rsidRDefault="00AB0E5C" w:rsidP="00C51554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943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96384"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217" w:type="dxa"/>
          </w:tcPr>
          <w:p w:rsidR="00AB0E5C" w:rsidRPr="00096384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096384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AB0E5C" w:rsidRPr="00A7053F" w:rsidTr="00C51554">
        <w:trPr>
          <w:trHeight w:val="256"/>
          <w:jc w:val="center"/>
        </w:trPr>
        <w:tc>
          <w:tcPr>
            <w:tcW w:w="2188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D2472B" w:rsidRDefault="00AB0E5C" w:rsidP="00C5155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D2472B" w:rsidRDefault="00AB0E5C" w:rsidP="00C5155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A7053F" w:rsidRDefault="00AB0E5C" w:rsidP="00C51554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2010"/>
                <w:tab w:val="left" w:pos="7946"/>
              </w:tabs>
              <w:ind w:firstLine="720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AB0E5C" w:rsidRPr="00A7053F" w:rsidTr="00C51554">
        <w:trPr>
          <w:trHeight w:val="493"/>
          <w:jc w:val="center"/>
        </w:trPr>
        <w:tc>
          <w:tcPr>
            <w:tcW w:w="534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13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94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21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193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AB0E5C" w:rsidRPr="00A7053F" w:rsidTr="00C51554">
        <w:trPr>
          <w:trHeight w:val="182"/>
          <w:jc w:val="center"/>
        </w:trPr>
        <w:tc>
          <w:tcPr>
            <w:tcW w:w="5341" w:type="dxa"/>
            <w:gridSpan w:val="6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AB0E5C" w:rsidRPr="000A30DA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نهلة نورالدين محمد</w:t>
            </w:r>
          </w:p>
          <w:p w:rsidR="00AB0E5C" w:rsidRPr="000A30DA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م.ياريدةدةر</w:t>
            </w:r>
          </w:p>
          <w:p w:rsidR="00AB0E5C" w:rsidRPr="000A30DA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AB0E5C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AB0E5C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تةمةن:</w:t>
            </w:r>
          </w:p>
          <w:p w:rsidR="00AB0E5C" w:rsidRPr="00B456C6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هۆكاری دابه‌زینی نیساب: </w:t>
            </w:r>
            <w:r w:rsidRPr="00FC1E91">
              <w:rPr>
                <w:rFonts w:ascii="Unikurd Xani" w:hAnsi="Unikurd Xani" w:cs="Unikurd Xani" w:hint="cs"/>
                <w:rtl/>
                <w:lang w:bidi="ar-JO"/>
              </w:rPr>
              <w:t>برياردةرى بةشى زمانى عه ره بى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یەك شەمە</w:t>
            </w:r>
          </w:p>
        </w:tc>
        <w:tc>
          <w:tcPr>
            <w:tcW w:w="1137" w:type="dxa"/>
            <w:tcBorders>
              <w:top w:val="thinThickThinSmallGap" w:sz="12" w:space="0" w:color="auto"/>
            </w:tcBorders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27/11</w:t>
            </w:r>
          </w:p>
        </w:tc>
        <w:tc>
          <w:tcPr>
            <w:tcW w:w="943" w:type="dxa"/>
            <w:tcBorders>
              <w:top w:val="thinThickThinSmallGap" w:sz="12" w:space="0" w:color="auto"/>
            </w:tcBorders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  <w:tc>
          <w:tcPr>
            <w:tcW w:w="1217" w:type="dxa"/>
            <w:tcBorders>
              <w:top w:val="thinThickThinSmallGap" w:sz="12" w:space="0" w:color="auto"/>
            </w:tcBorders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4</w:t>
            </w: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دوو شەمە</w:t>
            </w:r>
          </w:p>
        </w:tc>
        <w:tc>
          <w:tcPr>
            <w:tcW w:w="113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28/11</w:t>
            </w:r>
          </w:p>
        </w:tc>
        <w:tc>
          <w:tcPr>
            <w:tcW w:w="943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AB0E5C" w:rsidRPr="00A7053F" w:rsidTr="00C51554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سێ شەمە</w:t>
            </w:r>
          </w:p>
        </w:tc>
        <w:tc>
          <w:tcPr>
            <w:tcW w:w="113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29/11</w:t>
            </w:r>
          </w:p>
        </w:tc>
        <w:tc>
          <w:tcPr>
            <w:tcW w:w="943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2</w:t>
            </w:r>
          </w:p>
        </w:tc>
        <w:tc>
          <w:tcPr>
            <w:tcW w:w="121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2</w:t>
            </w: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چوار شەمە</w:t>
            </w:r>
          </w:p>
        </w:tc>
        <w:tc>
          <w:tcPr>
            <w:tcW w:w="113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30/11</w:t>
            </w:r>
          </w:p>
        </w:tc>
        <w:tc>
          <w:tcPr>
            <w:tcW w:w="943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1</w:t>
            </w:r>
          </w:p>
        </w:tc>
        <w:tc>
          <w:tcPr>
            <w:tcW w:w="121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1</w:t>
            </w: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70542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پێنج شەمە</w:t>
            </w:r>
          </w:p>
        </w:tc>
        <w:tc>
          <w:tcPr>
            <w:tcW w:w="113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43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21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</w:tr>
      <w:tr w:rsidR="00AB0E5C" w:rsidRPr="00A7053F" w:rsidTr="00C51554">
        <w:trPr>
          <w:trHeight w:val="248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697" w:type="dxa"/>
            <w:gridSpan w:val="2"/>
            <w:tcBorders>
              <w:left w:val="thinThickThinSmallGap" w:sz="12" w:space="0" w:color="auto"/>
            </w:tcBorders>
          </w:tcPr>
          <w:p w:rsidR="00AB0E5C" w:rsidRPr="00670542" w:rsidRDefault="00AB0E5C" w:rsidP="00C51554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670542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943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</w:rPr>
              <w:t>6</w:t>
            </w:r>
          </w:p>
        </w:tc>
        <w:tc>
          <w:tcPr>
            <w:tcW w:w="1217" w:type="dxa"/>
          </w:tcPr>
          <w:p w:rsidR="00AB0E5C" w:rsidRPr="00670542" w:rsidRDefault="00AB0E5C" w:rsidP="00C51554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thinThickThinSmallGap" w:sz="12" w:space="0" w:color="auto"/>
            </w:tcBorders>
          </w:tcPr>
          <w:p w:rsidR="00AB0E5C" w:rsidRPr="00670542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6</w:t>
            </w: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5341" w:type="dxa"/>
            <w:gridSpan w:val="6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D2472B" w:rsidRDefault="00AB0E5C" w:rsidP="00C5155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AB0E5C" w:rsidRPr="00A7053F" w:rsidRDefault="00AB0E5C" w:rsidP="00C5155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AB0E5C" w:rsidRPr="00A7053F" w:rsidTr="00C51554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34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98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17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AB0E5C" w:rsidRPr="00A7053F" w:rsidRDefault="00AB0E5C" w:rsidP="00C5155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AB0E5C" w:rsidRPr="00D2472B" w:rsidRDefault="00AB0E5C" w:rsidP="00AB0E5C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B0E5C" w:rsidTr="00C51554">
        <w:tc>
          <w:tcPr>
            <w:tcW w:w="3780" w:type="dxa"/>
          </w:tcPr>
          <w:p w:rsidR="00AB0E5C" w:rsidRDefault="00AB0E5C" w:rsidP="00C51554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AB0E5C" w:rsidRPr="00A7053F" w:rsidRDefault="00AB0E5C" w:rsidP="00C51554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B0E5C" w:rsidRDefault="00AB0E5C" w:rsidP="00C51554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AB0E5C" w:rsidRPr="00A7053F" w:rsidRDefault="00AB0E5C" w:rsidP="00C51554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B0E5C" w:rsidRDefault="00AB0E5C" w:rsidP="00C51554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AB0E5C" w:rsidRPr="00A7053F" w:rsidRDefault="00AB0E5C" w:rsidP="00C51554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1C227A" w:rsidRDefault="00AB0E5C" w:rsidP="001C227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 xml:space="preserve">م.ى.نهلة نورالدين محمد                    </w:t>
      </w:r>
      <w:r w:rsidRPr="00B72B99">
        <w:rPr>
          <w:rFonts w:ascii="Unikurd Xani" w:hAnsi="Unikurd Xani" w:cs="Unikurd Xani"/>
          <w:rtl/>
          <w:lang w:bidi="ar-IQ"/>
        </w:rPr>
        <w:t>د.جيهان حمة شريف حمد</w:t>
      </w:r>
      <w:r>
        <w:rPr>
          <w:rFonts w:ascii="Unikurd Xani" w:hAnsi="Unikurd Xani" w:cs="Unikurd Xani" w:hint="cs"/>
          <w:rtl/>
          <w:lang w:bidi="ar-IQ"/>
        </w:rPr>
        <w:t xml:space="preserve">                                 د.سيروان عاره ب صادق</w:t>
      </w:r>
    </w:p>
    <w:sectPr w:rsidR="00914EDB" w:rsidRPr="001C227A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52D" w:rsidRDefault="005E452D" w:rsidP="003638FC">
      <w:r>
        <w:separator/>
      </w:r>
    </w:p>
  </w:endnote>
  <w:endnote w:type="continuationSeparator" w:id="0">
    <w:p w:rsidR="005E452D" w:rsidRDefault="005E452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52D" w:rsidRDefault="005E452D" w:rsidP="003638FC">
      <w:r>
        <w:separator/>
      </w:r>
    </w:p>
  </w:footnote>
  <w:footnote w:type="continuationSeparator" w:id="0">
    <w:p w:rsidR="005E452D" w:rsidRDefault="005E452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1038"/>
    <w:rsid w:val="00091A6C"/>
    <w:rsid w:val="000923AC"/>
    <w:rsid w:val="0009241C"/>
    <w:rsid w:val="00096384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0C8F"/>
    <w:rsid w:val="000E1365"/>
    <w:rsid w:val="000E717C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74D75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227A"/>
    <w:rsid w:val="001C7BE7"/>
    <w:rsid w:val="001D2245"/>
    <w:rsid w:val="001E7808"/>
    <w:rsid w:val="001F22C5"/>
    <w:rsid w:val="001F3FAB"/>
    <w:rsid w:val="001F4F0C"/>
    <w:rsid w:val="00206327"/>
    <w:rsid w:val="00211211"/>
    <w:rsid w:val="00213838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166"/>
    <w:rsid w:val="002659ED"/>
    <w:rsid w:val="00277CE4"/>
    <w:rsid w:val="00281436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22CC"/>
    <w:rsid w:val="002F387E"/>
    <w:rsid w:val="002F5D2F"/>
    <w:rsid w:val="002F7148"/>
    <w:rsid w:val="0030161A"/>
    <w:rsid w:val="003047A4"/>
    <w:rsid w:val="0031390E"/>
    <w:rsid w:val="00314C6A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644C3"/>
    <w:rsid w:val="003754FC"/>
    <w:rsid w:val="003800A2"/>
    <w:rsid w:val="003839A5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2111"/>
    <w:rsid w:val="00492969"/>
    <w:rsid w:val="00494834"/>
    <w:rsid w:val="004A0252"/>
    <w:rsid w:val="004A039A"/>
    <w:rsid w:val="004A2B93"/>
    <w:rsid w:val="004A551D"/>
    <w:rsid w:val="004B67FC"/>
    <w:rsid w:val="004C515E"/>
    <w:rsid w:val="004C777B"/>
    <w:rsid w:val="004D2BB1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2E5D"/>
    <w:rsid w:val="00536B84"/>
    <w:rsid w:val="00537C99"/>
    <w:rsid w:val="00541111"/>
    <w:rsid w:val="0054548E"/>
    <w:rsid w:val="00546BAB"/>
    <w:rsid w:val="00554048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452D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6337E"/>
    <w:rsid w:val="006701DF"/>
    <w:rsid w:val="00670542"/>
    <w:rsid w:val="0069095B"/>
    <w:rsid w:val="00692839"/>
    <w:rsid w:val="006A1021"/>
    <w:rsid w:val="006A1FC8"/>
    <w:rsid w:val="006A4610"/>
    <w:rsid w:val="006A6A9F"/>
    <w:rsid w:val="006A7453"/>
    <w:rsid w:val="006B73AF"/>
    <w:rsid w:val="006C0F8C"/>
    <w:rsid w:val="006C1894"/>
    <w:rsid w:val="006C4700"/>
    <w:rsid w:val="006C4FC2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3191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94ACD"/>
    <w:rsid w:val="007A2338"/>
    <w:rsid w:val="007A2751"/>
    <w:rsid w:val="007A63FF"/>
    <w:rsid w:val="007B76D8"/>
    <w:rsid w:val="007C0703"/>
    <w:rsid w:val="007C0773"/>
    <w:rsid w:val="007C42D7"/>
    <w:rsid w:val="007D0FFB"/>
    <w:rsid w:val="007D400E"/>
    <w:rsid w:val="007D47A4"/>
    <w:rsid w:val="007D6679"/>
    <w:rsid w:val="007E26EF"/>
    <w:rsid w:val="007F168B"/>
    <w:rsid w:val="007F4F53"/>
    <w:rsid w:val="007F614E"/>
    <w:rsid w:val="00800656"/>
    <w:rsid w:val="00810183"/>
    <w:rsid w:val="00816E7E"/>
    <w:rsid w:val="00821285"/>
    <w:rsid w:val="0082266B"/>
    <w:rsid w:val="00825ED4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6DDA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D7760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13DC"/>
    <w:rsid w:val="00A12E55"/>
    <w:rsid w:val="00A1522E"/>
    <w:rsid w:val="00A178ED"/>
    <w:rsid w:val="00A239CA"/>
    <w:rsid w:val="00A26220"/>
    <w:rsid w:val="00A2680F"/>
    <w:rsid w:val="00A26CB0"/>
    <w:rsid w:val="00A30F12"/>
    <w:rsid w:val="00A32390"/>
    <w:rsid w:val="00A34506"/>
    <w:rsid w:val="00A42304"/>
    <w:rsid w:val="00A45B17"/>
    <w:rsid w:val="00A45F37"/>
    <w:rsid w:val="00A52234"/>
    <w:rsid w:val="00A53AA6"/>
    <w:rsid w:val="00A572F5"/>
    <w:rsid w:val="00A61641"/>
    <w:rsid w:val="00A6172A"/>
    <w:rsid w:val="00A661B4"/>
    <w:rsid w:val="00A674C2"/>
    <w:rsid w:val="00A7053F"/>
    <w:rsid w:val="00A712C5"/>
    <w:rsid w:val="00A729F4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0E5C"/>
    <w:rsid w:val="00AB38C3"/>
    <w:rsid w:val="00AB3D81"/>
    <w:rsid w:val="00AB4AC6"/>
    <w:rsid w:val="00AB5467"/>
    <w:rsid w:val="00AC111A"/>
    <w:rsid w:val="00AD4883"/>
    <w:rsid w:val="00AE1E5F"/>
    <w:rsid w:val="00AE3E03"/>
    <w:rsid w:val="00AF6295"/>
    <w:rsid w:val="00AF7C89"/>
    <w:rsid w:val="00B043AC"/>
    <w:rsid w:val="00B10880"/>
    <w:rsid w:val="00B10D10"/>
    <w:rsid w:val="00B11900"/>
    <w:rsid w:val="00B13F5A"/>
    <w:rsid w:val="00B14323"/>
    <w:rsid w:val="00B20000"/>
    <w:rsid w:val="00B20F31"/>
    <w:rsid w:val="00B21922"/>
    <w:rsid w:val="00B27868"/>
    <w:rsid w:val="00B27F6E"/>
    <w:rsid w:val="00B3023D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B99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5C7C"/>
    <w:rsid w:val="00BC609B"/>
    <w:rsid w:val="00BC79CC"/>
    <w:rsid w:val="00BD1F51"/>
    <w:rsid w:val="00BD3B69"/>
    <w:rsid w:val="00BE351D"/>
    <w:rsid w:val="00BE3B30"/>
    <w:rsid w:val="00BE5AF8"/>
    <w:rsid w:val="00BE72A2"/>
    <w:rsid w:val="00BF24BD"/>
    <w:rsid w:val="00BF3E37"/>
    <w:rsid w:val="00C03896"/>
    <w:rsid w:val="00C068B4"/>
    <w:rsid w:val="00C17B6B"/>
    <w:rsid w:val="00C23E0E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0BB8"/>
    <w:rsid w:val="00CF1B3E"/>
    <w:rsid w:val="00CF7890"/>
    <w:rsid w:val="00D05DDD"/>
    <w:rsid w:val="00D1572E"/>
    <w:rsid w:val="00D162C9"/>
    <w:rsid w:val="00D16696"/>
    <w:rsid w:val="00D16E81"/>
    <w:rsid w:val="00D2472B"/>
    <w:rsid w:val="00D37174"/>
    <w:rsid w:val="00D40371"/>
    <w:rsid w:val="00D40C1C"/>
    <w:rsid w:val="00D41FAA"/>
    <w:rsid w:val="00D43974"/>
    <w:rsid w:val="00D459FE"/>
    <w:rsid w:val="00D469AD"/>
    <w:rsid w:val="00D53C02"/>
    <w:rsid w:val="00D6593C"/>
    <w:rsid w:val="00D70916"/>
    <w:rsid w:val="00D747F3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46F8"/>
    <w:rsid w:val="00E16449"/>
    <w:rsid w:val="00E174FE"/>
    <w:rsid w:val="00E221C4"/>
    <w:rsid w:val="00E22F02"/>
    <w:rsid w:val="00E2453C"/>
    <w:rsid w:val="00E26A63"/>
    <w:rsid w:val="00E30E8A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413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6E23"/>
    <w:rsid w:val="00EC7DBD"/>
    <w:rsid w:val="00ED3BC6"/>
    <w:rsid w:val="00ED6CAB"/>
    <w:rsid w:val="00EE7371"/>
    <w:rsid w:val="00EF4B79"/>
    <w:rsid w:val="00EF51DF"/>
    <w:rsid w:val="00EF6EE9"/>
    <w:rsid w:val="00F007DC"/>
    <w:rsid w:val="00F03958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33CE"/>
    <w:rsid w:val="00F35166"/>
    <w:rsid w:val="00F357B0"/>
    <w:rsid w:val="00F35D5F"/>
    <w:rsid w:val="00F41C22"/>
    <w:rsid w:val="00F43CA0"/>
    <w:rsid w:val="00F451FB"/>
    <w:rsid w:val="00F47497"/>
    <w:rsid w:val="00F5097C"/>
    <w:rsid w:val="00F5139B"/>
    <w:rsid w:val="00F514DA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2AA8"/>
    <w:rsid w:val="00FB690A"/>
    <w:rsid w:val="00FC1E91"/>
    <w:rsid w:val="00FC2B5C"/>
    <w:rsid w:val="00FC5E7F"/>
    <w:rsid w:val="00FC7E6E"/>
    <w:rsid w:val="00FD5702"/>
    <w:rsid w:val="00FE1169"/>
    <w:rsid w:val="00FE29DD"/>
    <w:rsid w:val="00FE5B36"/>
    <w:rsid w:val="00FE7100"/>
    <w:rsid w:val="00FE7771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9B9273-148B-4C2E-B028-E04DB8C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85D3-778D-4990-AC9F-D1DC630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Nahla Noor</cp:lastModifiedBy>
  <cp:revision>2</cp:revision>
  <cp:lastPrinted>2019-04-15T04:06:00Z</cp:lastPrinted>
  <dcterms:created xsi:type="dcterms:W3CDTF">2023-05-28T19:43:00Z</dcterms:created>
  <dcterms:modified xsi:type="dcterms:W3CDTF">2023-05-28T19:43:00Z</dcterms:modified>
</cp:coreProperties>
</file>