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5F5524">
        <w:rPr>
          <w:rFonts w:ascii="Unikurd Jino" w:hAnsi="Unikurd Jino" w:cs="Unikurd Jino" w:hint="cs"/>
          <w:rtl/>
          <w:lang w:bidi="ar-JO"/>
        </w:rPr>
        <w:t>بةريوةبردن و ئابووري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282"/>
        <w:gridCol w:w="1204"/>
        <w:gridCol w:w="1214"/>
        <w:gridCol w:w="1121"/>
        <w:gridCol w:w="1214"/>
        <w:gridCol w:w="1214"/>
        <w:gridCol w:w="1121"/>
        <w:gridCol w:w="1120"/>
        <w:gridCol w:w="1121"/>
      </w:tblGrid>
      <w:tr w:rsidR="002B409C" w:rsidRPr="00A7053F" w:rsidTr="008F5B91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282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204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214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214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214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8F5B91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8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8F5B91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28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8F5B91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28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8F5B91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282" w:type="dxa"/>
          </w:tcPr>
          <w:p w:rsidR="002B409C" w:rsidRPr="00A7053F" w:rsidRDefault="005F552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المحاسبة السياحية المتقدمة</w:t>
            </w:r>
          </w:p>
        </w:tc>
        <w:tc>
          <w:tcPr>
            <w:tcW w:w="1204" w:type="dxa"/>
          </w:tcPr>
          <w:p w:rsidR="002B409C" w:rsidRPr="00A7053F" w:rsidRDefault="005F552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المحاسبة السياحية المتقدمة</w:t>
            </w:r>
          </w:p>
        </w:tc>
        <w:tc>
          <w:tcPr>
            <w:tcW w:w="1214" w:type="dxa"/>
          </w:tcPr>
          <w:p w:rsidR="002B409C" w:rsidRPr="00A7053F" w:rsidRDefault="005F552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مشروع البحث النظري (محاسبة)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5F552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مشروع البحث النظري (محاسبة)</w:t>
            </w:r>
          </w:p>
        </w:tc>
        <w:tc>
          <w:tcPr>
            <w:tcW w:w="1214" w:type="dxa"/>
          </w:tcPr>
          <w:p w:rsidR="002B409C" w:rsidRPr="00A7053F" w:rsidRDefault="005F5524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مشروع البحث النظري (محاسبة)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8F5B91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282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0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214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F5B91" w:rsidRPr="00A7053F" w:rsidTr="006D64E4">
        <w:trPr>
          <w:trHeight w:val="385"/>
          <w:jc w:val="center"/>
        </w:trPr>
        <w:tc>
          <w:tcPr>
            <w:tcW w:w="1120" w:type="dxa"/>
          </w:tcPr>
          <w:p w:rsidR="008F5B91" w:rsidRPr="00A7053F" w:rsidRDefault="008F5B91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486" w:type="dxa"/>
            <w:gridSpan w:val="2"/>
          </w:tcPr>
          <w:p w:rsidR="008F5B91" w:rsidRPr="00A7053F" w:rsidRDefault="008F5B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المحاسبة السياحية المتقدمة</w:t>
            </w:r>
          </w:p>
        </w:tc>
        <w:tc>
          <w:tcPr>
            <w:tcW w:w="1214" w:type="dxa"/>
          </w:tcPr>
          <w:p w:rsidR="008F5B91" w:rsidRPr="00A7053F" w:rsidRDefault="008F5B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35" w:type="dxa"/>
            <w:gridSpan w:val="2"/>
          </w:tcPr>
          <w:p w:rsidR="008F5B91" w:rsidRPr="00A7053F" w:rsidRDefault="008F5B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المحاسبة السياحية المتقدمة</w:t>
            </w:r>
          </w:p>
        </w:tc>
        <w:tc>
          <w:tcPr>
            <w:tcW w:w="1214" w:type="dxa"/>
          </w:tcPr>
          <w:p w:rsidR="008F5B91" w:rsidRPr="00A7053F" w:rsidRDefault="008F5B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F5B91" w:rsidRPr="00A7053F" w:rsidRDefault="008F5B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F5B91" w:rsidRPr="00A7053F" w:rsidRDefault="008F5B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F5B91" w:rsidRPr="00A7053F" w:rsidRDefault="008F5B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5F5524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5F5524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5F5524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5F5524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5F5524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5F5524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5F5524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C50A6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C50A63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5F5524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C50A63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5F5524" w:rsidP="001A2AA1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/4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5F5524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12/4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5F5524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C50A63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C50A63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C50A63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C50A63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C50A63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C50A6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C50A6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5F552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C50A6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C50A6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C50A6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C50A63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bookmarkStart w:id="0" w:name="_GoBack"/>
            <w:bookmarkEnd w:id="0"/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</w:t>
            </w:r>
            <w:r>
              <w:rPr>
                <w:rFonts w:ascii="Unikurd Xani" w:hAnsi="Unikurd Xani" w:cs="Unikurd Xani" w:hint="cs"/>
                <w:rtl/>
                <w:lang w:bidi="ar-JO"/>
              </w:rPr>
              <w:lastRenderedPageBreak/>
              <w:t>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 xml:space="preserve">ژمارەی 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ناوی مامۆستا: </w:t>
            </w:r>
            <w:r w:rsidR="005F552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نةخشين جمال محمد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نازناوی زانستی:</w:t>
            </w:r>
            <w:r w:rsidR="005F552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5F552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5F5524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40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5F552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5F5524"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5F552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5F552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6C" w:rsidRDefault="0082256C" w:rsidP="003638FC">
      <w:r>
        <w:separator/>
      </w:r>
    </w:p>
  </w:endnote>
  <w:endnote w:type="continuationSeparator" w:id="0">
    <w:p w:rsidR="0082256C" w:rsidRDefault="0082256C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6C" w:rsidRDefault="0082256C" w:rsidP="003638FC">
      <w:r>
        <w:separator/>
      </w:r>
    </w:p>
  </w:footnote>
  <w:footnote w:type="continuationSeparator" w:id="0">
    <w:p w:rsidR="0082256C" w:rsidRDefault="0082256C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0297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5524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56C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5B91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0A63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D7ACF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6662-4144-4CA9-AFAC-A5AF8F1A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DR.Ahmed Saker 2o1O</cp:lastModifiedBy>
  <cp:revision>3</cp:revision>
  <cp:lastPrinted>2019-04-15T04:06:00Z</cp:lastPrinted>
  <dcterms:created xsi:type="dcterms:W3CDTF">2023-05-27T08:29:00Z</dcterms:created>
  <dcterms:modified xsi:type="dcterms:W3CDTF">2023-05-30T09:11:00Z</dcterms:modified>
</cp:coreProperties>
</file>