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DD6A5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5AF56BDC" wp14:editId="1437B81B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8506C15" w14:textId="626EFEE7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4538A2" w:rsidRPr="004538A2">
        <w:rPr>
          <w:rFonts w:ascii="Unikurd Jino" w:hAnsi="Unikurd Jino" w:cs="Unikurd Jino"/>
          <w:rtl/>
          <w:lang w:bidi="ar-IQ"/>
        </w:rPr>
        <w:t xml:space="preserve"> </w:t>
      </w:r>
      <w:r w:rsidR="004538A2">
        <w:rPr>
          <w:rFonts w:ascii="Unikurd Jino" w:hAnsi="Unikurd Jino" w:cs="Unikurd Jino"/>
          <w:rtl/>
          <w:lang w:bidi="ar-IQ"/>
        </w:rPr>
        <w:t>ئةندازيارى</w:t>
      </w:r>
    </w:p>
    <w:p w14:paraId="304F2A16" w14:textId="2EFAF05C" w:rsidR="000A30DA" w:rsidRDefault="000A30DA" w:rsidP="004538A2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4538A2" w:rsidRPr="004538A2">
        <w:rPr>
          <w:rFonts w:ascii="Unikurd Jino" w:hAnsi="Unikurd Jino" w:cs="Unikurd Jino"/>
          <w:rtl/>
          <w:lang w:bidi="ar-JO"/>
        </w:rPr>
        <w:t xml:space="preserve"> </w:t>
      </w:r>
      <w:r w:rsidR="004538A2" w:rsidRPr="004538A2">
        <w:rPr>
          <w:rFonts w:ascii="Unikurd Jino" w:hAnsi="Unikurd Jino" w:cs="Unikurd Jino"/>
          <w:rtl/>
          <w:lang w:bidi="ar-JO"/>
        </w:rPr>
        <w:t>تةلارسازى</w:t>
      </w:r>
    </w:p>
    <w:p w14:paraId="680E5A44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1C3995B6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09A9DF76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54EE75E7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5B2DF60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0D4580C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3E6B3321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31956017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A9429CC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31144FFA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734CEDA1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69452216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68324CEE" w14:textId="77777777" w:rsidTr="002B409C">
        <w:trPr>
          <w:trHeight w:val="385"/>
          <w:jc w:val="center"/>
        </w:trPr>
        <w:tc>
          <w:tcPr>
            <w:tcW w:w="1120" w:type="dxa"/>
          </w:tcPr>
          <w:p w14:paraId="68313A49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4395F43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AC59DF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A4A065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4E209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EA4A10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C20C5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B5F4E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25549DE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CFFB0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51C77" w:rsidRPr="00A7053F" w14:paraId="2DEF9A63" w14:textId="77777777" w:rsidTr="00BD4EEB">
        <w:trPr>
          <w:trHeight w:val="385"/>
          <w:jc w:val="center"/>
        </w:trPr>
        <w:tc>
          <w:tcPr>
            <w:tcW w:w="1120" w:type="dxa"/>
          </w:tcPr>
          <w:p w14:paraId="6CBE3D72" w14:textId="77777777" w:rsidR="00751C77" w:rsidRPr="00A7053F" w:rsidRDefault="00751C77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6722" w:type="dxa"/>
            <w:gridSpan w:val="6"/>
          </w:tcPr>
          <w:p w14:paraId="75CC9337" w14:textId="3CDB8BBA" w:rsidR="00751C77" w:rsidRPr="00CF7F09" w:rsidRDefault="00CF7F09" w:rsidP="00CF7F09">
            <w:pPr>
              <w:tabs>
                <w:tab w:val="center" w:pos="3253"/>
                <w:tab w:val="left" w:pos="4901"/>
              </w:tabs>
              <w:rPr>
                <w:rFonts w:ascii="Unikurd Xani" w:hAnsi="Unikurd Xani" w:cs="Unikurd Xani"/>
                <w:color w:val="FF0000"/>
                <w:lang w:bidi="ar-IQ"/>
              </w:rPr>
            </w:pPr>
            <w:r>
              <w:rPr>
                <w:rFonts w:ascii="Unikurd Xani" w:hAnsi="Unikurd Xani" w:cs="Unikurd Xani"/>
                <w:noProof/>
                <w:lang w:bidi="ar-IQ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D8C351D" wp14:editId="507B972F">
                      <wp:simplePos x="0" y="0"/>
                      <wp:positionH relativeFrom="column">
                        <wp:posOffset>540005</wp:posOffset>
                      </wp:positionH>
                      <wp:positionV relativeFrom="paragraph">
                        <wp:posOffset>82455</wp:posOffset>
                      </wp:positionV>
                      <wp:extent cx="704880" cy="11520"/>
                      <wp:effectExtent l="76200" t="133350" r="114300" b="160020"/>
                      <wp:wrapNone/>
                      <wp:docPr id="2027021590" name="Ink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4880" cy="1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BC4077A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4" o:spid="_x0000_s1026" type="#_x0000_t75" style="position:absolute;margin-left:38.3pt;margin-top:-2pt;width:64pt;height:1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"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noProof/>
                <w:lang w:bidi="ar-IQ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7982017" wp14:editId="108DC34F">
                      <wp:simplePos x="0" y="0"/>
                      <wp:positionH relativeFrom="column">
                        <wp:posOffset>-3235</wp:posOffset>
                      </wp:positionH>
                      <wp:positionV relativeFrom="paragraph">
                        <wp:posOffset>120975</wp:posOffset>
                      </wp:positionV>
                      <wp:extent cx="4210560" cy="39600"/>
                      <wp:effectExtent l="76200" t="152400" r="0" b="151130"/>
                      <wp:wrapNone/>
                      <wp:docPr id="1499176440" name="Ink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10560" cy="3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CA1CF4" id="Ink 3" o:spid="_x0000_s1026" type="#_x0000_t75" style="position:absolute;margin-left:-4.5pt;margin-top:1.05pt;width:340.05pt;height:2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"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Unikurd Xani" w:hAnsi="Unikurd Xani" w:cs="Unikurd Xani"/>
                <w:lang w:bidi="ar-IQ"/>
              </w:rPr>
              <w:tab/>
            </w:r>
            <w:r w:rsidR="00751C77">
              <w:rPr>
                <w:rFonts w:ascii="Unikurd Xani" w:hAnsi="Unikurd Xani" w:cs="Unikurd Xani"/>
                <w:lang w:bidi="ar-IQ"/>
              </w:rPr>
              <w:t>Architecture Design 8</w:t>
            </w:r>
            <w:r>
              <w:rPr>
                <w:rFonts w:ascii="Unikurd Xani" w:hAnsi="Unikurd Xani" w:cs="Unikurd Xani"/>
                <w:lang w:bidi="ar-IQ"/>
              </w:rPr>
              <w:tab/>
            </w:r>
          </w:p>
        </w:tc>
        <w:tc>
          <w:tcPr>
            <w:tcW w:w="1121" w:type="dxa"/>
          </w:tcPr>
          <w:p w14:paraId="44389CB7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E0FC82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43F3E0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015ED100" w14:textId="77777777" w:rsidTr="002B409C">
        <w:trPr>
          <w:trHeight w:val="385"/>
          <w:jc w:val="center"/>
        </w:trPr>
        <w:tc>
          <w:tcPr>
            <w:tcW w:w="1120" w:type="dxa"/>
          </w:tcPr>
          <w:p w14:paraId="5C02A2C7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6C2B8BD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DA00E3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04D676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84F9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C61424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3897C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237C0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45A882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02688E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51C77" w:rsidRPr="00A7053F" w14:paraId="33E50DD4" w14:textId="77777777" w:rsidTr="005A748A">
        <w:trPr>
          <w:trHeight w:val="385"/>
          <w:jc w:val="center"/>
        </w:trPr>
        <w:tc>
          <w:tcPr>
            <w:tcW w:w="1120" w:type="dxa"/>
          </w:tcPr>
          <w:p w14:paraId="2D84A0A1" w14:textId="77777777" w:rsidR="00751C77" w:rsidRPr="00A7053F" w:rsidRDefault="00751C7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14:paraId="5412F9BC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7037DF1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C038A93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EE80558" w14:textId="77777777" w:rsidR="00751C77" w:rsidRPr="00A7053F" w:rsidRDefault="00751C7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5602" w:type="dxa"/>
            <w:gridSpan w:val="5"/>
          </w:tcPr>
          <w:p w14:paraId="582238AC" w14:textId="7F55D3B3" w:rsidR="00751C77" w:rsidRPr="00A7053F" w:rsidRDefault="00CF7F09" w:rsidP="00751C7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lang w:bidi="ar-IQ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 wp14:anchorId="1AA77C68" wp14:editId="72553B90">
                      <wp:simplePos x="0" y="0"/>
                      <wp:positionH relativeFrom="column">
                        <wp:posOffset>-17075</wp:posOffset>
                      </wp:positionH>
                      <wp:positionV relativeFrom="paragraph">
                        <wp:posOffset>105325</wp:posOffset>
                      </wp:positionV>
                      <wp:extent cx="3447360" cy="20160"/>
                      <wp:effectExtent l="76200" t="133350" r="115570" b="170815"/>
                      <wp:wrapNone/>
                      <wp:docPr id="1399617564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44736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4A6108" id="Ink 5" o:spid="_x0000_s1026" type="#_x0000_t75" style="position:absolute;margin-left:-5.6pt;margin-top:-.2pt;width:279.95pt;height:1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">
                      <v:imagedata r:id="rId13" o:title=""/>
                    </v:shape>
                  </w:pict>
                </mc:Fallback>
              </mc:AlternateContent>
            </w:r>
            <w:r w:rsidR="00751C77">
              <w:rPr>
                <w:rFonts w:ascii="Unikurd Xani" w:hAnsi="Unikurd Xani" w:cs="Unikurd Xani"/>
                <w:lang w:bidi="ar-IQ"/>
              </w:rPr>
              <w:t>Building Material</w:t>
            </w:r>
          </w:p>
        </w:tc>
      </w:tr>
      <w:tr w:rsidR="002B409C" w:rsidRPr="00A7053F" w14:paraId="7CC3FA94" w14:textId="77777777" w:rsidTr="002B409C">
        <w:trPr>
          <w:trHeight w:val="385"/>
          <w:jc w:val="center"/>
        </w:trPr>
        <w:tc>
          <w:tcPr>
            <w:tcW w:w="1120" w:type="dxa"/>
          </w:tcPr>
          <w:p w14:paraId="755054B4" w14:textId="77777777"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14:paraId="25CE83A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E9DD76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85DE2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4C1D02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A5AE46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BF9D9E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B2A39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DD9C86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6E93C8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751C77" w:rsidRPr="00A7053F" w14:paraId="53EB51AE" w14:textId="77777777" w:rsidTr="00473FF6">
        <w:trPr>
          <w:trHeight w:val="385"/>
          <w:jc w:val="center"/>
        </w:trPr>
        <w:tc>
          <w:tcPr>
            <w:tcW w:w="1120" w:type="dxa"/>
          </w:tcPr>
          <w:p w14:paraId="0571036B" w14:textId="77777777" w:rsidR="00751C77" w:rsidRPr="00A7053F" w:rsidRDefault="00751C77" w:rsidP="00751C77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6722" w:type="dxa"/>
            <w:gridSpan w:val="6"/>
          </w:tcPr>
          <w:p w14:paraId="05CE518E" w14:textId="4F7EAC90" w:rsidR="00751C77" w:rsidRPr="00A7053F" w:rsidRDefault="00CF7F09" w:rsidP="00751C77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noProof/>
                <w:lang w:bidi="ar-IQ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49AEDFE3" wp14:editId="1CA3E7FD">
                      <wp:simplePos x="0" y="0"/>
                      <wp:positionH relativeFrom="column">
                        <wp:posOffset>-3235</wp:posOffset>
                      </wp:positionH>
                      <wp:positionV relativeFrom="paragraph">
                        <wp:posOffset>117395</wp:posOffset>
                      </wp:positionV>
                      <wp:extent cx="4137120" cy="21600"/>
                      <wp:effectExtent l="76200" t="133350" r="111125" b="168910"/>
                      <wp:wrapNone/>
                      <wp:docPr id="1729708553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137120" cy="2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2B0D25" id="Ink 6" o:spid="_x0000_s1026" type="#_x0000_t75" style="position:absolute;margin-left:-4.5pt;margin-top:.75pt;width:334.25pt;height:18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">
                      <v:imagedata r:id="rId15" o:title=""/>
                    </v:shape>
                  </w:pict>
                </mc:Fallback>
              </mc:AlternateContent>
            </w:r>
            <w:r w:rsidR="00751C77">
              <w:rPr>
                <w:rFonts w:ascii="Unikurd Xani" w:hAnsi="Unikurd Xani" w:cs="Unikurd Xani"/>
                <w:lang w:bidi="ar-IQ"/>
              </w:rPr>
              <w:t>Architecture Design 8</w:t>
            </w:r>
          </w:p>
        </w:tc>
        <w:tc>
          <w:tcPr>
            <w:tcW w:w="1121" w:type="dxa"/>
          </w:tcPr>
          <w:p w14:paraId="571B673D" w14:textId="77777777" w:rsidR="00751C77" w:rsidRPr="00A7053F" w:rsidRDefault="00751C77" w:rsidP="00751C7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515460E8" w14:textId="77777777" w:rsidR="00751C77" w:rsidRPr="00A7053F" w:rsidRDefault="00751C77" w:rsidP="00751C7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2D1684A4" w14:textId="77777777" w:rsidR="00751C77" w:rsidRPr="00A7053F" w:rsidRDefault="00751C77" w:rsidP="00751C77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05A972B5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3BDC6C8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0A22BD8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878F01B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A03890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A6D6C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68ABB22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339C03A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9901F61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108975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A761057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5DB4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14:paraId="6823C913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23C921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8BC8F43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4D0C53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4829F06C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BF9303C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1BC2ED5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5B5D94B1" w14:textId="5B482A67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01E391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282268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60D5287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3B2EDC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FE5DB68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01F0822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7187FB0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8B562E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A01667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5884921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386A5D6B" w14:textId="38AFB9C8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38E90F5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F5C04F5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3711CE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7727406A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58618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43A346E6" w14:textId="1892D0BC" w:rsidR="002B409C" w:rsidRPr="00A7053F" w:rsidRDefault="00625D6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9E3B5F3" w14:textId="4BBAE0BF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14:paraId="5FC827A8" w14:textId="5B4CE2BE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CA645F4" w14:textId="320DAE66" w:rsidR="002B409C" w:rsidRPr="00A7053F" w:rsidRDefault="007E071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1D6670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093B32AA" w14:textId="6DDDFAC5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F13634C" w14:textId="104C0ADB" w:rsidR="002B409C" w:rsidRPr="00A7053F" w:rsidRDefault="007E071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14:paraId="65D535A5" w14:textId="22AA6797" w:rsidR="002B409C" w:rsidRPr="00A7053F" w:rsidRDefault="007E071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77EF61" w14:textId="1F3796D3" w:rsidR="002B409C" w:rsidRPr="00A7053F" w:rsidRDefault="007E0714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2B409C" w:rsidRPr="00A7053F" w14:paraId="3D669FEA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37DF1D1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056BDB7E" w14:textId="67F5DBFB" w:rsidR="002B409C" w:rsidRPr="00A7053F" w:rsidRDefault="00625D6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5D025FA" w14:textId="0E0C937D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6D4D99F2" w14:textId="1382D4EA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517C69C" w14:textId="51E85239" w:rsidR="002B409C" w:rsidRPr="00A7053F" w:rsidRDefault="007E071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C2B258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E4B006F" w14:textId="59427B80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E5C871A" w14:textId="149BCD49" w:rsidR="002B409C" w:rsidRPr="00A7053F" w:rsidRDefault="007E071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4EB7D61F" w14:textId="381F2E14" w:rsidR="002B409C" w:rsidRPr="00A7053F" w:rsidRDefault="007E071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D9E4FC1" w14:textId="32A1E329" w:rsidR="002B409C" w:rsidRPr="00A7053F" w:rsidRDefault="007E0714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14:paraId="7C9E93E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511B72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33AB9F78" w14:textId="044E88A1" w:rsidR="002B409C" w:rsidRPr="00A7053F" w:rsidRDefault="00625D6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118BB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E2901FB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63DDD9D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E6BAB5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39A4577" w14:textId="473E834F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06793B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09A90C6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B0C5BC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7BF18A5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9D50F2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30374522" w14:textId="414BD78B" w:rsidR="002B409C" w:rsidRPr="00A7053F" w:rsidRDefault="00625D6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363EE6F" w14:textId="1D2ED8D2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14:paraId="3BBF044C" w14:textId="2940B287" w:rsidR="002B409C" w:rsidRPr="00A7053F" w:rsidRDefault="007E0714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A14A7A2" w14:textId="58A7465F" w:rsidR="002B409C" w:rsidRPr="00A7053F" w:rsidRDefault="007E071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56FCB63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CDA977D" w14:textId="7352904A" w:rsidR="002B409C" w:rsidRPr="00A7053F" w:rsidRDefault="00625D6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48F2806F" w14:textId="50492F5A" w:rsidR="002B409C" w:rsidRPr="00A7053F" w:rsidRDefault="007E0714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14:paraId="1A35FCFD" w14:textId="7E54C1CD" w:rsidR="002B409C" w:rsidRPr="00A7053F" w:rsidRDefault="007E0714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374782" w14:textId="079472D1" w:rsidR="002B409C" w:rsidRPr="00A7053F" w:rsidRDefault="007E0714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14:paraId="4D5C1DBA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9216AA6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2055420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178FFCD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FA53CF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36DFB40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D4C91ED" w14:textId="77777777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D871C79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35C0C9A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5AC6131C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1ED41BC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5FFA8FA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C027D4D" w14:textId="5060FE07" w:rsidR="00D2472B" w:rsidRPr="00A7053F" w:rsidRDefault="007E0714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68DBDD4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6B8331A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38D320F" w14:textId="1ADAA7C0" w:rsidR="00D2472B" w:rsidRPr="00A7053F" w:rsidRDefault="007E0714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14:paraId="1828F1E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BD7F2B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6870C4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5EEE9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98CD196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A515F75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EC7B78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ED9E1A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B2DBD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A8EA5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23436D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C444301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5D436C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69465BAA" w14:textId="762CAB02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B376DD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87D85D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284F79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21BAF0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B158E1C" w14:textId="001970C5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74F98C6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248D440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A76D7D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A5101A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1CB51A9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70088121" w14:textId="41A3EF84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14ECCC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713779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0E0A32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4DF8581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E116F25" w14:textId="29561EBE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DE1AAA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55C4B5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0C41D4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55AAE6B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D679C5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6AE4DEB0" w14:textId="2DA59D7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93FEB2A" w14:textId="6CBF77BA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14:paraId="542D9362" w14:textId="086119F4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7BEA5E" w14:textId="0C37934A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3DB1B32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7AF4187" w14:textId="00C245C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5971B554" w14:textId="393C64FB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14:paraId="7A4636D2" w14:textId="5CFAC57A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B21849" w14:textId="1B76C06D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14:paraId="01BE6503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72E2091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484EAB0" w14:textId="5AD71F9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A2C48AA" w14:textId="102D5107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14:paraId="6FEC7CB8" w14:textId="358A338A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E798C50" w14:textId="11E7FF3D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808C16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02F1C081" w14:textId="4BC23EFF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F72CE09" w14:textId="35C0C6AD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14:paraId="4256F973" w14:textId="3F92B3B7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DAC9AE1" w14:textId="7A05374A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12164A" w:rsidRPr="00A7053F" w14:paraId="671B2149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035CB3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AC15CB1" w14:textId="5BE0723D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70DB1C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36949A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93B4DE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332886A3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4C1EE63" w14:textId="353DC48A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EE3174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9007A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26C12D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20A4729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6D8D84C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17EE88DE" w14:textId="1BDBB5F7" w:rsidR="0012164A" w:rsidRPr="00A7053F" w:rsidRDefault="00625D6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5057B66" w14:textId="4B1A4657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1001" w:type="dxa"/>
          </w:tcPr>
          <w:p w14:paraId="2E5BCE39" w14:textId="4A0943E2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3033634" w14:textId="607E0B7E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D43260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416E324" w14:textId="1038F830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="00625D63"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D1494A6" w14:textId="3526FA7C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1</w:t>
            </w:r>
          </w:p>
        </w:tc>
        <w:tc>
          <w:tcPr>
            <w:tcW w:w="992" w:type="dxa"/>
          </w:tcPr>
          <w:p w14:paraId="29978377" w14:textId="33643067" w:rsidR="0012164A" w:rsidRPr="00A7053F" w:rsidRDefault="00C809B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49B39EF" w14:textId="25A1B297" w:rsidR="0012164A" w:rsidRPr="00A7053F" w:rsidRDefault="00C809B1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12164A" w:rsidRPr="00A7053F" w14:paraId="015429D1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F58D8B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2E7EE91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5C1779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A16B4D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423E6FB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0610D6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64C7A5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EFF405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12F977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4D4F319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87EB417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FCFA990" w14:textId="33FE2E21" w:rsidR="0012164A" w:rsidRPr="00A7053F" w:rsidRDefault="00C809B1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CA8DB52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4F2A2BF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B5A3794" w14:textId="7357EB6C" w:rsidR="0012164A" w:rsidRPr="00A7053F" w:rsidRDefault="00C809B1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</w:p>
        </w:tc>
      </w:tr>
      <w:tr w:rsidR="0012164A" w:rsidRPr="00A7053F" w14:paraId="4F54D080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5F915C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FC490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2F827E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51F293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77D4FE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D6FA68A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5CE70135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03CFAC93" w14:textId="037E3E69" w:rsidR="0012164A" w:rsidRPr="000A30DA" w:rsidRDefault="0012164A" w:rsidP="00167123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نەشمیل شوان عبدالرحمن</w:t>
            </w:r>
          </w:p>
          <w:p w14:paraId="511C305C" w14:textId="1DDF0ABF" w:rsidR="0012164A" w:rsidRPr="00167123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val="tr-TR"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val="tr-TR" w:bidi="ku-Arab-IQ"/>
              </w:rPr>
              <w:t>مامۆستای یاریدەدەر</w:t>
            </w:r>
          </w:p>
          <w:p w14:paraId="417812A9" w14:textId="30285099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12</w:t>
            </w:r>
          </w:p>
          <w:p w14:paraId="3670C40C" w14:textId="04BCD131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14</w:t>
            </w:r>
          </w:p>
          <w:p w14:paraId="1F1DD45B" w14:textId="79F8BD2B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37</w:t>
            </w:r>
          </w:p>
          <w:p w14:paraId="56687249" w14:textId="30FF67E9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56</w:t>
            </w:r>
          </w:p>
          <w:p w14:paraId="7FF54271" w14:textId="0C240154" w:rsidR="0012164A" w:rsidRPr="00167123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val="tr-TR"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ئ</w:t>
            </w:r>
            <w:r w:rsidR="00167123">
              <w:rPr>
                <w:rFonts w:ascii="Unikurd Xani" w:hAnsi="Unikurd Xani" w:cs="Unikurd Xani" w:hint="cs"/>
                <w:sz w:val="26"/>
                <w:szCs w:val="26"/>
                <w:rtl/>
                <w:lang w:val="tr-TR" w:bidi="ku-Arab-IQ"/>
              </w:rPr>
              <w:t>ەندام لە لیژنە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F02E6C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2D5C58B4" w14:textId="567E05D8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4AC3C75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53C2EED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8512AE1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27492B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52637A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32D77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781C8FA" w14:textId="3BB3069C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907EE3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4BAF0C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870FC3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70C3D1C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D2D6DD8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DBB882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242202D" w14:textId="5E11720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1DD94D18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6F5707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E6A820F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08CA6FB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B9135D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CCB2457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83DF007" w14:textId="5E504AD6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B2E0EE3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0FE0C34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D271CE8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AA765E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EEEB597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B9237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4793771C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F4D3AF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0DB449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6E2ECE9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30E38014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2FC74A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A13230B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B34660A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43B7004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7450FE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F7F476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A63C0F4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2B55F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231F675C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6CD04A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2390292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024447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FC3A4CC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FEE502C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4486614E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724FC573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956BDFE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70C5D82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F95F2C2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8EF5B7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05751CEA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8E2EFA8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510F824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606C3BA9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4"/>
        <w:gridCol w:w="3745"/>
        <w:gridCol w:w="3743"/>
      </w:tblGrid>
      <w:tr w:rsidR="00A7053F" w14:paraId="32C8945F" w14:textId="77777777" w:rsidTr="00A7053F">
        <w:tc>
          <w:tcPr>
            <w:tcW w:w="3780" w:type="dxa"/>
          </w:tcPr>
          <w:p w14:paraId="3339B0C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473F180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5A89DA06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757E005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7DDF82C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02A944FF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53F0E105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1B2B" w14:textId="77777777" w:rsidR="00673A2C" w:rsidRDefault="00673A2C" w:rsidP="003638FC">
      <w:r>
        <w:separator/>
      </w:r>
    </w:p>
  </w:endnote>
  <w:endnote w:type="continuationSeparator" w:id="0">
    <w:p w14:paraId="115F4981" w14:textId="77777777" w:rsidR="00673A2C" w:rsidRDefault="00673A2C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5A34" w14:textId="77777777" w:rsidR="00673A2C" w:rsidRDefault="00673A2C" w:rsidP="003638FC">
      <w:r>
        <w:separator/>
      </w:r>
    </w:p>
  </w:footnote>
  <w:footnote w:type="continuationSeparator" w:id="0">
    <w:p w14:paraId="6D8C50E0" w14:textId="77777777" w:rsidR="00673A2C" w:rsidRDefault="00673A2C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67123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538A2"/>
    <w:rsid w:val="004670C5"/>
    <w:rsid w:val="00472A29"/>
    <w:rsid w:val="00477CB3"/>
    <w:rsid w:val="00480C89"/>
    <w:rsid w:val="00490D27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25D63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73A2C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1C77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0714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0B4A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809B1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CF7F09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0149B4"/>
  <w15:docId w15:val="{FB02AEB4-59AB-430C-858B-729038841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ink/ink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ink/ink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0T19:36:12.15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1957 3,'-130'-2,"-141"5,201 10,52-9,-1 0,-30 2,-316-5,173-3,162 1,0-2,-29-7,28 4,-56-2,-496 9,561-1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0T19:36:08.64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2,'135'-2,"147"5,-195 10,-63-8,0-1,33 1,-3-4,87 13,242 23,-367-36,92 11,-62-5,59 0,1165-8,-1049-13,-4 0,-209 14,325-15,-145 7,-50 5,-45-9,-61 6,56-2,2350 6,-1155 5,2617-3,-3876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0T19:36:17.292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9575 1,'-1205'0,"1072"11,97-5,0-3,-59-1,-578-24,-486 22,961 14,6 0,-2393-13,1205-3,1185 15,16 1,-802-13,476-3,483 2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5-30T19:36:21.9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56,'396'-20,"151"11,-318 12,768-3,-741-13,-34 0,1183 9,-715 7,1129-3,-1574 14,-16 0,1424-12,-805-5,639 3,-1452 2,56 9,-56-5,55 2,-51-7,-16 0,-1 0,0-2,1-1,-1 0,27-7,-32 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22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Nashmil</cp:lastModifiedBy>
  <cp:revision>10</cp:revision>
  <cp:lastPrinted>2019-04-15T04:06:00Z</cp:lastPrinted>
  <dcterms:created xsi:type="dcterms:W3CDTF">2023-05-30T19:28:00Z</dcterms:created>
  <dcterms:modified xsi:type="dcterms:W3CDTF">2023-05-30T19:51:00Z</dcterms:modified>
</cp:coreProperties>
</file>