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3A103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10D29928" wp14:editId="7A4A6068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5684EF8B" w14:textId="4723A27D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A31952">
        <w:rPr>
          <w:rFonts w:ascii="Unikurd Jino" w:hAnsi="Unikurd Jino" w:cs="Unikurd Jino" w:hint="cs"/>
          <w:rtl/>
          <w:lang w:bidi="ar-JO"/>
        </w:rPr>
        <w:t xml:space="preserve">زانسته ئه ندازيارانه ى كشتوكاليه كان </w:t>
      </w:r>
    </w:p>
    <w:p w14:paraId="44E68049" w14:textId="04751855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A31952">
        <w:rPr>
          <w:rFonts w:ascii="Unikurd Jino" w:hAnsi="Unikurd Jino" w:cs="Unikurd Jino" w:hint="cs"/>
          <w:rtl/>
          <w:lang w:bidi="ar-JO"/>
        </w:rPr>
        <w:t>تكنؤلوجياي خؤراك</w:t>
      </w:r>
    </w:p>
    <w:p w14:paraId="59D453B9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14:paraId="2F7CEB83" w14:textId="77777777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14:paraId="419CCCEE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14:paraId="376E8F7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14:paraId="2781B8B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14:paraId="369930E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14:paraId="2DF7077C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14:paraId="78E6DE89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14:paraId="4BF41A57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14:paraId="6EA35D16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14:paraId="0C36FAE6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14:paraId="3443FE3B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2863C3F8" w14:textId="77777777" w:rsidTr="002B409C">
        <w:trPr>
          <w:trHeight w:val="385"/>
          <w:jc w:val="center"/>
        </w:trPr>
        <w:tc>
          <w:tcPr>
            <w:tcW w:w="1120" w:type="dxa"/>
          </w:tcPr>
          <w:p w14:paraId="6663BE67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14:paraId="1B8C7001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5B19021" w14:textId="198D281B" w:rsidR="002B409C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off</w:t>
            </w:r>
          </w:p>
        </w:tc>
        <w:tc>
          <w:tcPr>
            <w:tcW w:w="1120" w:type="dxa"/>
          </w:tcPr>
          <w:p w14:paraId="37F343E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A8140A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1B99F593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7C6ED70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433B099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4AEBE9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577B186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D0EB8" w:rsidRPr="00A7053F" w14:paraId="787D49BB" w14:textId="77777777" w:rsidTr="004A5094">
        <w:trPr>
          <w:trHeight w:val="385"/>
          <w:jc w:val="center"/>
        </w:trPr>
        <w:tc>
          <w:tcPr>
            <w:tcW w:w="1120" w:type="dxa"/>
          </w:tcPr>
          <w:p w14:paraId="1661BC71" w14:textId="77777777" w:rsidR="00BD0EB8" w:rsidRPr="00A7053F" w:rsidRDefault="00BD0EB8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2241" w:type="dxa"/>
            <w:gridSpan w:val="2"/>
          </w:tcPr>
          <w:p w14:paraId="58AA8C06" w14:textId="64151FFE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Cheese technology theory \fourth stage</w:t>
            </w:r>
          </w:p>
        </w:tc>
        <w:tc>
          <w:tcPr>
            <w:tcW w:w="1120" w:type="dxa"/>
          </w:tcPr>
          <w:p w14:paraId="21CAB7BF" w14:textId="77777777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8F7CDA2" w14:textId="77777777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481" w:type="dxa"/>
            <w:gridSpan w:val="4"/>
          </w:tcPr>
          <w:p w14:paraId="52FB2EE8" w14:textId="5361D3EF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Cheese technology practical \ fourth stage</w:t>
            </w:r>
          </w:p>
        </w:tc>
        <w:tc>
          <w:tcPr>
            <w:tcW w:w="1121" w:type="dxa"/>
          </w:tcPr>
          <w:p w14:paraId="09435E17" w14:textId="77777777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62F0" w:rsidRPr="00A7053F" w14:paraId="34B93234" w14:textId="77777777" w:rsidTr="00A522DB">
        <w:trPr>
          <w:trHeight w:val="385"/>
          <w:jc w:val="center"/>
        </w:trPr>
        <w:tc>
          <w:tcPr>
            <w:tcW w:w="1120" w:type="dxa"/>
          </w:tcPr>
          <w:p w14:paraId="79827FAB" w14:textId="77777777" w:rsidR="006F62F0" w:rsidRPr="00A7053F" w:rsidRDefault="006F62F0" w:rsidP="006F62F0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14:paraId="1E68C353" w14:textId="77777777" w:rsidR="006F62F0" w:rsidRPr="00A7053F" w:rsidRDefault="006F62F0" w:rsidP="006F62F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41A18E6" w14:textId="77777777" w:rsidR="006F62F0" w:rsidRPr="00A7053F" w:rsidRDefault="006F62F0" w:rsidP="006F62F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83A0FE9" w14:textId="77777777" w:rsidR="006F62F0" w:rsidRPr="00A7053F" w:rsidRDefault="006F62F0" w:rsidP="006F62F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16814E1D" w14:textId="77777777" w:rsidR="006F62F0" w:rsidRPr="00A7053F" w:rsidRDefault="006F62F0" w:rsidP="006F62F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4481" w:type="dxa"/>
            <w:gridSpan w:val="4"/>
          </w:tcPr>
          <w:p w14:paraId="1C66703E" w14:textId="1CB0B27A" w:rsidR="006F62F0" w:rsidRPr="00A7053F" w:rsidRDefault="006F62F0" w:rsidP="006F62F0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Cheese technology practical \ fourth stage</w:t>
            </w:r>
          </w:p>
        </w:tc>
        <w:tc>
          <w:tcPr>
            <w:tcW w:w="1121" w:type="dxa"/>
          </w:tcPr>
          <w:p w14:paraId="20ECBA71" w14:textId="77777777" w:rsidR="006F62F0" w:rsidRPr="00A7053F" w:rsidRDefault="006F62F0" w:rsidP="006F62F0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A31952" w:rsidRPr="00A7053F" w14:paraId="25F613F4" w14:textId="77777777" w:rsidTr="00CF0E2D">
        <w:trPr>
          <w:trHeight w:val="385"/>
          <w:jc w:val="center"/>
        </w:trPr>
        <w:tc>
          <w:tcPr>
            <w:tcW w:w="1120" w:type="dxa"/>
          </w:tcPr>
          <w:p w14:paraId="3FC7D4B9" w14:textId="77777777" w:rsidR="00A31952" w:rsidRPr="00A7053F" w:rsidRDefault="00A31952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2241" w:type="dxa"/>
            <w:gridSpan w:val="2"/>
          </w:tcPr>
          <w:p w14:paraId="47DC03F3" w14:textId="76167A05" w:rsidR="00A31952" w:rsidRPr="00A7053F" w:rsidRDefault="00A31952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Dairy Chemistry theory</w:t>
            </w:r>
            <w:r w:rsidR="00BD0EB8">
              <w:rPr>
                <w:rFonts w:ascii="Unikurd Xani" w:hAnsi="Unikurd Xani" w:cs="Unikurd Xani"/>
                <w:lang w:bidi="ar-IQ"/>
              </w:rPr>
              <w:t>\ third stage</w:t>
            </w:r>
          </w:p>
        </w:tc>
        <w:tc>
          <w:tcPr>
            <w:tcW w:w="1120" w:type="dxa"/>
          </w:tcPr>
          <w:p w14:paraId="5E906D8C" w14:textId="77777777" w:rsidR="00A31952" w:rsidRPr="00A7053F" w:rsidRDefault="00A3195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5C77FC1" w14:textId="77777777" w:rsidR="00A31952" w:rsidRPr="00A7053F" w:rsidRDefault="00A3195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317CFE88" w14:textId="77777777" w:rsidR="00A31952" w:rsidRPr="00A7053F" w:rsidRDefault="00A3195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33D8512" w14:textId="77777777" w:rsidR="00A31952" w:rsidRPr="00A7053F" w:rsidRDefault="00A3195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0A26B8F7" w14:textId="77777777" w:rsidR="00A31952" w:rsidRPr="00A7053F" w:rsidRDefault="00A3195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0A92A2C4" w14:textId="77777777" w:rsidR="00A31952" w:rsidRPr="00A7053F" w:rsidRDefault="00A3195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367AF42C" w14:textId="77777777" w:rsidR="00A31952" w:rsidRPr="00A7053F" w:rsidRDefault="00A31952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62F0" w:rsidRPr="00A7053F" w14:paraId="566FEFD6" w14:textId="77777777" w:rsidTr="001E6C30">
        <w:trPr>
          <w:trHeight w:val="385"/>
          <w:jc w:val="center"/>
        </w:trPr>
        <w:tc>
          <w:tcPr>
            <w:tcW w:w="1120" w:type="dxa"/>
          </w:tcPr>
          <w:p w14:paraId="6C68348E" w14:textId="77777777" w:rsidR="006F62F0" w:rsidRPr="00A7053F" w:rsidRDefault="006F62F0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2241" w:type="dxa"/>
            <w:gridSpan w:val="2"/>
          </w:tcPr>
          <w:p w14:paraId="637DABA6" w14:textId="5869FE8F" w:rsidR="006F62F0" w:rsidRPr="00A7053F" w:rsidRDefault="006F62F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Dairy technology theory\ </w:t>
            </w:r>
            <w:proofErr w:type="gramStart"/>
            <w:r>
              <w:rPr>
                <w:rFonts w:ascii="Unikurd Xani" w:hAnsi="Unikurd Xani" w:cs="Unikurd Xani"/>
                <w:lang w:bidi="ar-IQ"/>
              </w:rPr>
              <w:t>second  stage</w:t>
            </w:r>
            <w:proofErr w:type="gramEnd"/>
          </w:p>
        </w:tc>
        <w:tc>
          <w:tcPr>
            <w:tcW w:w="1120" w:type="dxa"/>
          </w:tcPr>
          <w:p w14:paraId="672EFCCF" w14:textId="77777777" w:rsidR="006F62F0" w:rsidRPr="00A7053F" w:rsidRDefault="006F62F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3361" w:type="dxa"/>
            <w:gridSpan w:val="3"/>
          </w:tcPr>
          <w:p w14:paraId="4B2081D7" w14:textId="38DCE032" w:rsidR="006F62F0" w:rsidRPr="00A7053F" w:rsidRDefault="006F62F0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Dairy technology </w:t>
            </w:r>
            <w:proofErr w:type="spellStart"/>
            <w:r>
              <w:rPr>
                <w:rFonts w:ascii="Unikurd Xani" w:hAnsi="Unikurd Xani" w:cs="Unikurd Xani"/>
                <w:lang w:bidi="ar-IQ"/>
              </w:rPr>
              <w:t>practeical</w:t>
            </w:r>
            <w:proofErr w:type="spellEnd"/>
            <w:r>
              <w:rPr>
                <w:rFonts w:ascii="Unikurd Xani" w:hAnsi="Unikurd Xani" w:cs="Unikurd Xani"/>
                <w:lang w:bidi="ar-IQ"/>
              </w:rPr>
              <w:t xml:space="preserve">\ </w:t>
            </w:r>
            <w:proofErr w:type="gramStart"/>
            <w:r>
              <w:rPr>
                <w:rFonts w:ascii="Unikurd Xani" w:hAnsi="Unikurd Xani" w:cs="Unikurd Xani"/>
                <w:lang w:bidi="ar-IQ"/>
              </w:rPr>
              <w:t>second  stage</w:t>
            </w:r>
            <w:proofErr w:type="gramEnd"/>
          </w:p>
        </w:tc>
        <w:tc>
          <w:tcPr>
            <w:tcW w:w="1121" w:type="dxa"/>
          </w:tcPr>
          <w:p w14:paraId="3921EC8C" w14:textId="77777777" w:rsidR="006F62F0" w:rsidRPr="00A7053F" w:rsidRDefault="006F62F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657C8FB9" w14:textId="77777777" w:rsidR="006F62F0" w:rsidRPr="00A7053F" w:rsidRDefault="006F62F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76A29661" w14:textId="77777777" w:rsidR="006F62F0" w:rsidRPr="00A7053F" w:rsidRDefault="006F62F0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BD0EB8" w:rsidRPr="00A7053F" w14:paraId="01D6D7D3" w14:textId="77777777" w:rsidTr="00052F18">
        <w:trPr>
          <w:trHeight w:val="385"/>
          <w:jc w:val="center"/>
        </w:trPr>
        <w:tc>
          <w:tcPr>
            <w:tcW w:w="1120" w:type="dxa"/>
          </w:tcPr>
          <w:p w14:paraId="1F50D476" w14:textId="77777777" w:rsidR="00BD0EB8" w:rsidRPr="00A7053F" w:rsidRDefault="00BD0EB8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3361" w:type="dxa"/>
            <w:gridSpan w:val="3"/>
          </w:tcPr>
          <w:p w14:paraId="5B7FD7CB" w14:textId="1FD7F5A7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Dairy Chemistry practical\third stage   </w:t>
            </w:r>
          </w:p>
        </w:tc>
        <w:tc>
          <w:tcPr>
            <w:tcW w:w="3361" w:type="dxa"/>
            <w:gridSpan w:val="3"/>
          </w:tcPr>
          <w:p w14:paraId="6A359BFD" w14:textId="37A244F9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Dairy Chemistry practical\third stage</w:t>
            </w:r>
          </w:p>
        </w:tc>
        <w:tc>
          <w:tcPr>
            <w:tcW w:w="1121" w:type="dxa"/>
          </w:tcPr>
          <w:p w14:paraId="25AE2FC0" w14:textId="77777777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14:paraId="266A8F60" w14:textId="77777777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14:paraId="610B194F" w14:textId="77777777" w:rsidR="00BD0EB8" w:rsidRPr="00A7053F" w:rsidRDefault="00BD0EB8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2A227140" w14:textId="72E26B93" w:rsidR="00F767E0" w:rsidRPr="00D2472B" w:rsidRDefault="00A31952" w:rsidP="005E02A3">
      <w:pPr>
        <w:rPr>
          <w:rFonts w:ascii="Unikurd Xani" w:hAnsi="Unikurd Xani" w:cs="Unikurd Xani"/>
          <w:sz w:val="12"/>
          <w:szCs w:val="12"/>
          <w:rtl/>
          <w:lang w:bidi="ar-IQ"/>
        </w:rPr>
      </w:pPr>
      <w:r>
        <w:rPr>
          <w:rFonts w:ascii="Unikurd Xani" w:hAnsi="Unikurd Xani" w:cs="Unikurd Xani"/>
          <w:sz w:val="12"/>
          <w:szCs w:val="12"/>
          <w:lang w:bidi="ar-IQ"/>
        </w:rPr>
        <w:t xml:space="preserve"> </w:t>
      </w: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78DE6A85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65F758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72D6FC7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525D8B2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7F6EF5E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3749C6A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570F3F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F0B329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F160C7A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BE98354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86013A4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6F62F0" w:rsidRPr="00A7053F" w14:paraId="1056700F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7A95865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6B0D9B6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99CC560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E4CDECD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60C19AB" w14:textId="77777777" w:rsidR="006F62F0" w:rsidRPr="00A7053F" w:rsidRDefault="006F62F0" w:rsidP="006F62F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9417BA2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030A669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656CB23B" w14:textId="14D4EB11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5FE6218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B0600B8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F62F0" w:rsidRPr="00A7053F" w14:paraId="67ADA37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F15A16D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5BDEB25B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096D2C25" w14:textId="6557AB5A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3C434E2D" w14:textId="6F557801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D1AD9CE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A229C4A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CD27E73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249EB20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8CE1373" w14:textId="310AA1E4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CD010A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6F62F0" w:rsidRPr="00A7053F" w14:paraId="77056F40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B63F27B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45A16A7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F23C076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99B46C1" w14:textId="0C91C27F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4F65CCA" w14:textId="77777777" w:rsidR="006F62F0" w:rsidRPr="00A7053F" w:rsidRDefault="006F62F0" w:rsidP="006F62F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A5282D5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A71E9DE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F259DE0" w14:textId="14EF19A5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01266502" w14:textId="474AAA1E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8FDADE8" w14:textId="77777777" w:rsidR="006F62F0" w:rsidRPr="00A7053F" w:rsidRDefault="006F62F0" w:rsidP="006F62F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62F0" w:rsidRPr="00A7053F" w14:paraId="0FBF9869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689EAFB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1408550F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EB3EAEE" w14:textId="4EDF3DEE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77487510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1BFE764" w14:textId="77777777" w:rsidR="006F62F0" w:rsidRPr="00A7053F" w:rsidRDefault="006F62F0" w:rsidP="006F62F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A1CB57B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2A6AF478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4316FB1" w14:textId="33B79CCB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5796B9CF" w14:textId="7FF16BDC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C63123D" w14:textId="77777777" w:rsidR="006F62F0" w:rsidRPr="00A7053F" w:rsidRDefault="006F62F0" w:rsidP="006F62F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62F0" w:rsidRPr="00A7053F" w14:paraId="62D99F9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446BD59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8DAEAED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1738002" w14:textId="3CE9B62D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37029482" w14:textId="6CFEA0E8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9081983" w14:textId="77777777" w:rsidR="006F62F0" w:rsidRPr="00A7053F" w:rsidRDefault="006F62F0" w:rsidP="006F62F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C7B212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76074390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FB7E227" w14:textId="5E5C4521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C6BA8F1" w14:textId="6BC3D46D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93CF6EC" w14:textId="77777777" w:rsidR="006F62F0" w:rsidRPr="00A7053F" w:rsidRDefault="006F62F0" w:rsidP="006F62F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62F0" w:rsidRPr="00A7053F" w14:paraId="03DE3B1D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1CD28BE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46A0F1A4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762FAA5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B364C28" w14:textId="366910C5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0D146790" w14:textId="77777777" w:rsidR="006F62F0" w:rsidRPr="00A7053F" w:rsidRDefault="006F62F0" w:rsidP="006F62F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2D5A84C" w14:textId="77777777" w:rsidR="006F62F0" w:rsidRPr="00A7053F" w:rsidRDefault="006F62F0" w:rsidP="006F62F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39A65329" w14:textId="77777777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3CD126C8" w14:textId="56A6F6F0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EC9AD29" w14:textId="37FF71B0" w:rsidR="006F62F0" w:rsidRPr="00A7053F" w:rsidRDefault="006F62F0" w:rsidP="006F62F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A04C3F4" w14:textId="77777777" w:rsidR="006F62F0" w:rsidRPr="00A7053F" w:rsidRDefault="006F62F0" w:rsidP="006F62F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735FC186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7F8E8858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A119CBF" w14:textId="2B96562B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30B6F9C5" w14:textId="41747814" w:rsidR="00D2472B" w:rsidRPr="00A7053F" w:rsidRDefault="006F62F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698BEC0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CDAB0D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4CBE9034" w14:textId="2C2F638B"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5AEF6E7" w14:textId="5DB940A2" w:rsidR="00D2472B" w:rsidRPr="00A7053F" w:rsidRDefault="006F62F0" w:rsidP="00CC6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42D7DA" w14:textId="77777777"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14:paraId="217048AE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B903122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25B9BE25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1C04E48" w14:textId="14791F17" w:rsidR="00D2472B" w:rsidRPr="00A7053F" w:rsidRDefault="006F62F0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9880CE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362DCB7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BA5589" w14:textId="74EC2BE7" w:rsidR="00D2472B" w:rsidRPr="00A7053F" w:rsidRDefault="006F62F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36</w:t>
            </w:r>
          </w:p>
        </w:tc>
      </w:tr>
      <w:tr w:rsidR="0012164A" w:rsidRPr="00A7053F" w14:paraId="6F58D168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BA101D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AD1868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321C93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3158A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6A242EC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923763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07AE15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248E4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72AC9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48549159" w14:textId="77777777"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155E42A9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3D6666F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1C88BFA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52D9D7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01FFE895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18A4EA1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1F760AA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A4432F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565474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96CB5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A8A43F8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70D0" w:rsidRPr="00A7053F" w14:paraId="18059A42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5C2FFE65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383F60F4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72773892" w14:textId="2045FA0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62C22143" w14:textId="3795A653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C82FAA7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7D6C769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5ACF2D1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6EC1671" w14:textId="053F0E45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1A25B0B7" w14:textId="5F132DE1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2F910C8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3670D0" w:rsidRPr="00A7053F" w14:paraId="384C5BE2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FB8209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0B8659E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D1F29C7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1F9286CB" w14:textId="031A9872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349E8DF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57785A8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654F6548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1ED6089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A9D3864" w14:textId="7DD3EF25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C893F3F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70D0" w:rsidRPr="00A7053F" w14:paraId="1B47605D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46DBAA7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609E726E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998D707" w14:textId="2E56FC2C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377E050E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894B7EF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C614175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A192C9A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2D0D69A" w14:textId="468A598C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50C5B6CC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C029CD4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70D0" w:rsidRPr="00A7053F" w14:paraId="3155200F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C48801E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2467B872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A1BB412" w14:textId="5A14E4A6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001" w:type="dxa"/>
          </w:tcPr>
          <w:p w14:paraId="53D7FB64" w14:textId="6E949BC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FD417E7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6A5B3F7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DF5C34D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18524022" w14:textId="449A3A7B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2673260E" w14:textId="6BC26CBA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A87A86D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70D0" w:rsidRPr="00A7053F" w14:paraId="24E9F14F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29BBBDB6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269B5ED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C751186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422E2602" w14:textId="56291B93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F74FCE1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61641FE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5EEE89A9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023F0D0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DDA1BEC" w14:textId="1CD218EE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36E2E10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78D71BA4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3DDB20D7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1A87BA5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64045419" w14:textId="4D96B15C" w:rsidR="0012164A" w:rsidRPr="00A7053F" w:rsidRDefault="003670D0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51B41A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1B1DC09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F532C9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24E2AF91" w14:textId="43131197" w:rsidR="0012164A" w:rsidRPr="00A7053F" w:rsidRDefault="003670D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7761A2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80450B5" w14:textId="77777777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F4C66F9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61175D29" w14:textId="77777777"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85DCDBA" w14:textId="6A606DCF" w:rsidR="0012164A" w:rsidRPr="00A7053F" w:rsidRDefault="00C65F5B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21AA3EA0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1B3142BD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BDA127E" w14:textId="10618AEC" w:rsidR="0012164A" w:rsidRPr="00A7053F" w:rsidRDefault="00C65F5B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36</w:t>
            </w:r>
          </w:p>
        </w:tc>
      </w:tr>
      <w:tr w:rsidR="0012164A" w:rsidRPr="00A7053F" w14:paraId="1A9E98BE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898D69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A6C55F7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92A9DA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2EFD17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7544619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B605B6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14:paraId="653BCF44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51567834" w14:textId="1E2D54CE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C65F5B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</w:t>
            </w:r>
            <w:r w:rsidR="00C65F5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د.نوال هرمز سبو</w:t>
            </w:r>
          </w:p>
          <w:p w14:paraId="7D4E5228" w14:textId="21F0ADC2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نازناوی زانستی:</w:t>
            </w:r>
            <w:r w:rsidR="00C65F5B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برؤفيسؤرى ياريده ده ر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14:paraId="40B2BE9E" w14:textId="443E8CD0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A123BF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2 كاتزمير</w:t>
            </w:r>
          </w:p>
          <w:p w14:paraId="2447976E" w14:textId="77777777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</w:p>
          <w:p w14:paraId="69891D3E" w14:textId="1C41A234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  <w:r w:rsidR="00C65F5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62 سال</w:t>
            </w:r>
          </w:p>
          <w:p w14:paraId="4C33BBE6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14:paraId="77BC415D" w14:textId="596492F6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C65F5B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ته مه ن + ليزنه  يه كسانى بروانامه </w:t>
            </w:r>
            <w:r w:rsidR="00A123BF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له وه زاره تى خويندنى بالا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C2492AF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21C0DD3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394B5815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1A7EDDFF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017343D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3670D0" w:rsidRPr="00A7053F" w14:paraId="5BE1791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28B4C01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4EF9635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266252E9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5137E9A" w14:textId="67B9FC6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77EC9822" w14:textId="6514D794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A95476A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70D0" w:rsidRPr="00A7053F" w14:paraId="3AB33EB0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73F00B93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AF8EF87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B09E1E4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52BA51E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66A6011" w14:textId="6B9F32A3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4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9F442CB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70D0" w:rsidRPr="00A7053F" w14:paraId="478793A2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978B0B8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762040F5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E68E719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97679BC" w14:textId="55668A4E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992" w:type="dxa"/>
          </w:tcPr>
          <w:p w14:paraId="4128D7FF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6F31C0A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3670D0" w:rsidRPr="00A7053F" w14:paraId="125121CD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7378C30" w14:textId="77777777" w:rsidR="003670D0" w:rsidRPr="00A7053F" w:rsidRDefault="003670D0" w:rsidP="003670D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6909DB36" w14:textId="77777777" w:rsidR="003670D0" w:rsidRPr="00A7053F" w:rsidRDefault="003670D0" w:rsidP="003670D0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A2B9549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50AF639" w14:textId="36AEBEBE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094C758" w14:textId="7481E803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6B03E41" w14:textId="77777777" w:rsidR="003670D0" w:rsidRPr="00A7053F" w:rsidRDefault="003670D0" w:rsidP="003670D0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1E321CBF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D8A80C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57B1AD3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6EC0E3E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78F3C0D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A394993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2C86E0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74BF27F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03859E30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38123FE6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2F2A37B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01A752AD" w14:textId="377FF535" w:rsidR="0012164A" w:rsidRPr="00A7053F" w:rsidRDefault="003670D0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B1B745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6D838E12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7A2C7E4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3ADB5E94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0CC82B36" w14:textId="4BA58CAF" w:rsidR="0012164A" w:rsidRPr="00A7053F" w:rsidRDefault="00C65F5B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62E691E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4503EBDA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AEE3136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EE2DB61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006EE54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54F20167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32CB40B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427BEC94" w14:textId="77777777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14:paraId="728C4AC8" w14:textId="77777777" w:rsidTr="00A7053F">
        <w:tc>
          <w:tcPr>
            <w:tcW w:w="3780" w:type="dxa"/>
          </w:tcPr>
          <w:p w14:paraId="272FB033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6B876479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14:paraId="44266EE4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14:paraId="1179014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14:paraId="6A323869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14:paraId="23AB0284" w14:textId="77777777"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14:paraId="0B1DC9C7" w14:textId="77777777"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7B747" w14:textId="77777777" w:rsidR="0084540D" w:rsidRDefault="0084540D" w:rsidP="003638FC">
      <w:r>
        <w:separator/>
      </w:r>
    </w:p>
  </w:endnote>
  <w:endnote w:type="continuationSeparator" w:id="0">
    <w:p w14:paraId="33E2BC7B" w14:textId="77777777" w:rsidR="0084540D" w:rsidRDefault="0084540D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7EB5C" w14:textId="77777777" w:rsidR="0084540D" w:rsidRDefault="0084540D" w:rsidP="003638FC">
      <w:r>
        <w:separator/>
      </w:r>
    </w:p>
  </w:footnote>
  <w:footnote w:type="continuationSeparator" w:id="0">
    <w:p w14:paraId="77DF5AEC" w14:textId="77777777" w:rsidR="0084540D" w:rsidRDefault="0084540D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670D0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56F41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6F62F0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540D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3BF"/>
    <w:rsid w:val="00A12E55"/>
    <w:rsid w:val="00A1522E"/>
    <w:rsid w:val="00A178ED"/>
    <w:rsid w:val="00A239CA"/>
    <w:rsid w:val="00A26220"/>
    <w:rsid w:val="00A26CB0"/>
    <w:rsid w:val="00A30F12"/>
    <w:rsid w:val="00A3195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0EB8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5F5B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477C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B357AB"/>
  <w15:docId w15:val="{E1A20E24-82A5-4BAA-90B6-FCC27F27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56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sidra</cp:lastModifiedBy>
  <cp:revision>11</cp:revision>
  <cp:lastPrinted>2019-04-15T04:06:00Z</cp:lastPrinted>
  <dcterms:created xsi:type="dcterms:W3CDTF">2019-04-06T05:14:00Z</dcterms:created>
  <dcterms:modified xsi:type="dcterms:W3CDTF">2020-07-02T21:34:00Z</dcterms:modified>
</cp:coreProperties>
</file>