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D29" w:rsidRPr="000E1D29" w:rsidRDefault="000E1D29" w:rsidP="000E1D29">
      <w:pPr>
        <w:numPr>
          <w:ilvl w:val="0"/>
          <w:numId w:val="7"/>
        </w:numPr>
        <w:rPr>
          <w:sz w:val="28"/>
          <w:szCs w:val="28"/>
        </w:rPr>
      </w:pPr>
      <w:r w:rsidRPr="000E1D29">
        <w:rPr>
          <w:b/>
          <w:bCs/>
          <w:sz w:val="28"/>
          <w:szCs w:val="28"/>
        </w:rPr>
        <w:t>L. Di Sarno</w:t>
      </w:r>
      <w:r w:rsidRPr="000E1D29">
        <w:rPr>
          <w:sz w:val="28"/>
          <w:szCs w:val="28"/>
        </w:rPr>
        <w:t> &lt;em@editorialmanager.com&gt;</w:t>
      </w:r>
    </w:p>
    <w:p w:rsidR="000E1D29" w:rsidRPr="000E1D29" w:rsidRDefault="000E1D29" w:rsidP="000E1D29">
      <w:pPr>
        <w:rPr>
          <w:sz w:val="28"/>
          <w:szCs w:val="28"/>
        </w:rPr>
      </w:pPr>
      <w:r w:rsidRPr="000E1D29">
        <w:rPr>
          <w:b/>
          <w:bCs/>
          <w:sz w:val="28"/>
          <w:szCs w:val="28"/>
        </w:rPr>
        <w:t>To:</w:t>
      </w:r>
      <w:r w:rsidRPr="000E1D29">
        <w:rPr>
          <w:sz w:val="28"/>
          <w:szCs w:val="28"/>
        </w:rPr>
        <w:t>nwzad Abduljabar abdulla</w:t>
      </w:r>
    </w:p>
    <w:p w:rsidR="000E1D29" w:rsidRPr="000E1D29" w:rsidRDefault="000E1D29" w:rsidP="000E1D29">
      <w:pPr>
        <w:rPr>
          <w:sz w:val="28"/>
          <w:szCs w:val="28"/>
        </w:rPr>
      </w:pPr>
      <w:r w:rsidRPr="000E1D29">
        <w:rPr>
          <w:sz w:val="28"/>
          <w:szCs w:val="28"/>
        </w:rPr>
        <w:t>Mon, Jan 30 at 8:06 AM</w:t>
      </w:r>
    </w:p>
    <w:p w:rsidR="000E1D29" w:rsidRPr="000E1D29" w:rsidRDefault="000E1D29" w:rsidP="000E1D29">
      <w:pPr>
        <w:rPr>
          <w:sz w:val="28"/>
          <w:szCs w:val="28"/>
        </w:rPr>
      </w:pPr>
      <w:r w:rsidRPr="000E1D29">
        <w:rPr>
          <w:sz w:val="28"/>
          <w:szCs w:val="28"/>
        </w:rPr>
        <w:t>Ref.:  Ms. No. KSCE-D-22-00390</w:t>
      </w:r>
    </w:p>
    <w:p w:rsidR="000E1D29" w:rsidRPr="000E1D29" w:rsidRDefault="000E1D29" w:rsidP="000E1D29">
      <w:pPr>
        <w:rPr>
          <w:sz w:val="28"/>
          <w:szCs w:val="28"/>
        </w:rPr>
      </w:pPr>
      <w:r w:rsidRPr="000E1D29">
        <w:rPr>
          <w:sz w:val="28"/>
          <w:szCs w:val="28"/>
        </w:rPr>
        <w:t>Performance-based Analysis of Elastoplastic Rotational Behavior of Multi-cell Shaped Concrete-filled Steel Tubular Connection</w:t>
      </w:r>
    </w:p>
    <w:p w:rsidR="000E1D29" w:rsidRPr="000E1D29" w:rsidRDefault="000E1D29" w:rsidP="000E1D29">
      <w:pPr>
        <w:rPr>
          <w:sz w:val="28"/>
          <w:szCs w:val="28"/>
        </w:rPr>
      </w:pPr>
      <w:r w:rsidRPr="000E1D29">
        <w:rPr>
          <w:sz w:val="28"/>
          <w:szCs w:val="28"/>
        </w:rPr>
        <w:t>KSCE Journal of Civil Engineering</w:t>
      </w:r>
    </w:p>
    <w:p w:rsidR="000E1D29" w:rsidRPr="000E1D29" w:rsidRDefault="000E1D29" w:rsidP="000E1D29">
      <w:pPr>
        <w:rPr>
          <w:sz w:val="28"/>
          <w:szCs w:val="28"/>
        </w:rPr>
      </w:pPr>
    </w:p>
    <w:p w:rsidR="000E1D29" w:rsidRPr="000E1D29" w:rsidRDefault="000E1D29" w:rsidP="000E1D29">
      <w:pPr>
        <w:rPr>
          <w:sz w:val="28"/>
          <w:szCs w:val="28"/>
        </w:rPr>
      </w:pPr>
      <w:r w:rsidRPr="000E1D29">
        <w:rPr>
          <w:sz w:val="28"/>
          <w:szCs w:val="28"/>
        </w:rPr>
        <w:t>Dear Professor abdulla,</w:t>
      </w:r>
    </w:p>
    <w:p w:rsidR="000E1D29" w:rsidRPr="000E1D29" w:rsidRDefault="000E1D29" w:rsidP="000E1D29">
      <w:pPr>
        <w:rPr>
          <w:sz w:val="28"/>
          <w:szCs w:val="28"/>
        </w:rPr>
      </w:pPr>
    </w:p>
    <w:p w:rsidR="000E1D29" w:rsidRPr="000E1D29" w:rsidRDefault="000E1D29" w:rsidP="000E1D29">
      <w:pPr>
        <w:rPr>
          <w:sz w:val="28"/>
          <w:szCs w:val="28"/>
        </w:rPr>
      </w:pPr>
      <w:r w:rsidRPr="000E1D29">
        <w:rPr>
          <w:sz w:val="28"/>
          <w:szCs w:val="28"/>
        </w:rPr>
        <w:t>Thank You for your review of this manuscript.</w:t>
      </w:r>
    </w:p>
    <w:p w:rsidR="000E1D29" w:rsidRPr="000E1D29" w:rsidRDefault="000E1D29" w:rsidP="000E1D29">
      <w:pPr>
        <w:rPr>
          <w:sz w:val="28"/>
          <w:szCs w:val="28"/>
        </w:rPr>
      </w:pPr>
    </w:p>
    <w:p w:rsidR="000E1D29" w:rsidRPr="000E1D29" w:rsidRDefault="000E1D29" w:rsidP="000E1D29">
      <w:pPr>
        <w:rPr>
          <w:sz w:val="28"/>
          <w:szCs w:val="28"/>
        </w:rPr>
      </w:pPr>
      <w:r w:rsidRPr="000E1D29">
        <w:rPr>
          <w:sz w:val="28"/>
          <w:szCs w:val="28"/>
        </w:rPr>
        <w:t>You can access your review comments and the decision letter (when available) by logging onto the Editorial Manager site at:</w:t>
      </w:r>
    </w:p>
    <w:p w:rsidR="000E1D29" w:rsidRPr="000E1D29" w:rsidRDefault="000E1D29" w:rsidP="000E1D29">
      <w:pPr>
        <w:rPr>
          <w:sz w:val="28"/>
          <w:szCs w:val="28"/>
        </w:rPr>
      </w:pPr>
    </w:p>
    <w:p w:rsidR="000E1D29" w:rsidRPr="000E1D29" w:rsidRDefault="0096617A" w:rsidP="000E1D29">
      <w:pPr>
        <w:rPr>
          <w:sz w:val="28"/>
          <w:szCs w:val="28"/>
        </w:rPr>
      </w:pPr>
      <w:hyperlink r:id="rId8" w:tgtFrame="_blank" w:history="1">
        <w:r w:rsidR="000E1D29" w:rsidRPr="000E1D29">
          <w:rPr>
            <w:rStyle w:val="Hyperlink"/>
            <w:sz w:val="28"/>
            <w:szCs w:val="28"/>
          </w:rPr>
          <w:t>https://www.editorialmanager.com/ksce/</w:t>
        </w:r>
      </w:hyperlink>
    </w:p>
    <w:p w:rsidR="000E1D29" w:rsidRPr="000E1D29" w:rsidRDefault="000E1D29" w:rsidP="000E1D29">
      <w:pPr>
        <w:rPr>
          <w:sz w:val="28"/>
          <w:szCs w:val="28"/>
        </w:rPr>
      </w:pPr>
      <w:r w:rsidRPr="000E1D29">
        <w:rPr>
          <w:sz w:val="28"/>
          <w:szCs w:val="28"/>
        </w:rPr>
        <w:t>Your username is: Madinah</w:t>
      </w:r>
    </w:p>
    <w:p w:rsidR="000E1D29" w:rsidRPr="000E1D29" w:rsidRDefault="000E1D29" w:rsidP="000E1D29">
      <w:pPr>
        <w:rPr>
          <w:sz w:val="28"/>
          <w:szCs w:val="28"/>
        </w:rPr>
      </w:pPr>
      <w:r w:rsidRPr="000E1D29">
        <w:rPr>
          <w:sz w:val="28"/>
          <w:szCs w:val="28"/>
        </w:rPr>
        <w:t>If you forgot your password, you can click the 'Send Login Details' link on the EM Login page at https://www.editorialmanager.com/ksce/.</w:t>
      </w:r>
    </w:p>
    <w:p w:rsidR="000E1D29" w:rsidRPr="000E1D29" w:rsidRDefault="000E1D29" w:rsidP="000E1D29">
      <w:pPr>
        <w:rPr>
          <w:sz w:val="28"/>
          <w:szCs w:val="28"/>
        </w:rPr>
      </w:pPr>
    </w:p>
    <w:p w:rsidR="000E1D29" w:rsidRPr="000E1D29" w:rsidRDefault="000E1D29" w:rsidP="000E1D29">
      <w:pPr>
        <w:rPr>
          <w:sz w:val="28"/>
          <w:szCs w:val="28"/>
        </w:rPr>
      </w:pPr>
      <w:r w:rsidRPr="000E1D29">
        <w:rPr>
          <w:sz w:val="28"/>
          <w:szCs w:val="28"/>
        </w:rPr>
        <w:t>Kind regards,</w:t>
      </w:r>
    </w:p>
    <w:p w:rsidR="000E1D29" w:rsidRPr="000E1D29" w:rsidRDefault="000E1D29" w:rsidP="000E1D29">
      <w:pPr>
        <w:rPr>
          <w:sz w:val="28"/>
          <w:szCs w:val="28"/>
        </w:rPr>
      </w:pPr>
    </w:p>
    <w:p w:rsidR="000E1D29" w:rsidRPr="000E1D29" w:rsidRDefault="000E1D29" w:rsidP="000E1D29">
      <w:pPr>
        <w:rPr>
          <w:sz w:val="28"/>
          <w:szCs w:val="28"/>
        </w:rPr>
      </w:pPr>
      <w:r w:rsidRPr="000E1D29">
        <w:rPr>
          <w:sz w:val="28"/>
          <w:szCs w:val="28"/>
        </w:rPr>
        <w:t>Dr. L. Di Sarno</w:t>
      </w:r>
    </w:p>
    <w:p w:rsidR="000E1D29" w:rsidRPr="000E1D29" w:rsidRDefault="000E1D29" w:rsidP="000E1D29">
      <w:pPr>
        <w:rPr>
          <w:sz w:val="28"/>
          <w:szCs w:val="28"/>
        </w:rPr>
      </w:pPr>
      <w:r w:rsidRPr="000E1D29">
        <w:rPr>
          <w:sz w:val="28"/>
          <w:szCs w:val="28"/>
        </w:rPr>
        <w:t>Associate Editor</w:t>
      </w:r>
    </w:p>
    <w:p w:rsidR="000E1D29" w:rsidRPr="000E1D29" w:rsidRDefault="000E1D29" w:rsidP="000E1D29">
      <w:pPr>
        <w:rPr>
          <w:sz w:val="28"/>
          <w:szCs w:val="28"/>
        </w:rPr>
      </w:pPr>
      <w:r w:rsidRPr="000E1D29">
        <w:rPr>
          <w:sz w:val="28"/>
          <w:szCs w:val="28"/>
        </w:rPr>
        <w:t>KSCE Journal of Civil Engineering</w:t>
      </w:r>
    </w:p>
    <w:p w:rsidR="000E1D29" w:rsidRPr="000E1D29" w:rsidRDefault="000E1D29" w:rsidP="000E1D29">
      <w:pPr>
        <w:rPr>
          <w:sz w:val="28"/>
          <w:szCs w:val="28"/>
        </w:rPr>
      </w:pPr>
    </w:p>
    <w:p w:rsidR="000E1D29" w:rsidRPr="000E1D29" w:rsidRDefault="000E1D29" w:rsidP="000E1D29">
      <w:pPr>
        <w:rPr>
          <w:sz w:val="28"/>
          <w:szCs w:val="28"/>
        </w:rPr>
      </w:pPr>
    </w:p>
    <w:p w:rsidR="000E1D29" w:rsidRPr="000E1D29" w:rsidRDefault="000E1D29" w:rsidP="000E1D29">
      <w:pPr>
        <w:rPr>
          <w:sz w:val="28"/>
          <w:szCs w:val="28"/>
        </w:rPr>
      </w:pPr>
      <w:r w:rsidRPr="000E1D29">
        <w:rPr>
          <w:sz w:val="28"/>
          <w:szCs w:val="28"/>
        </w:rPr>
        <w:lastRenderedPageBreak/>
        <w:t>This letter contains confidential information, is for your own use, and should not be forwarded to third parties.</w:t>
      </w:r>
    </w:p>
    <w:p w:rsidR="000E1D29" w:rsidRPr="000E1D29" w:rsidRDefault="000E1D29" w:rsidP="000E1D29">
      <w:pPr>
        <w:rPr>
          <w:sz w:val="28"/>
          <w:szCs w:val="28"/>
        </w:rPr>
      </w:pPr>
    </w:p>
    <w:p w:rsidR="000E1D29" w:rsidRPr="000E1D29" w:rsidRDefault="000E1D29" w:rsidP="000E1D29">
      <w:pPr>
        <w:rPr>
          <w:sz w:val="28"/>
          <w:szCs w:val="28"/>
        </w:rPr>
      </w:pPr>
      <w:r w:rsidRPr="000E1D29">
        <w:rPr>
          <w:sz w:val="28"/>
          <w:szCs w:val="28"/>
        </w:rPr>
        <w:t>Recipients of this email are registered users within the Editorial Manager database for this journal. We will keep your information on file to use in the process of submitting, evaluating and publishing a manuscript. For more information on how we use your personal details please see our privacy policy at </w:t>
      </w:r>
      <w:hyperlink r:id="rId9" w:tgtFrame="_blank" w:history="1">
        <w:r w:rsidRPr="000E1D29">
          <w:rPr>
            <w:rStyle w:val="Hyperlink"/>
            <w:sz w:val="28"/>
            <w:szCs w:val="28"/>
          </w:rPr>
          <w:t>https://www.springernature.com/production-privacy-policy. </w:t>
        </w:r>
      </w:hyperlink>
      <w:r w:rsidRPr="000E1D29">
        <w:rPr>
          <w:sz w:val="28"/>
          <w:szCs w:val="28"/>
        </w:rPr>
        <w:t>If you no longer wish to receive messages from this journal or you have questions regarding database management, please contact the Publication Office at the link below.</w:t>
      </w:r>
    </w:p>
    <w:p w:rsidR="000E1D29" w:rsidRPr="000E1D29" w:rsidRDefault="000E1D29" w:rsidP="000E1D29">
      <w:pPr>
        <w:rPr>
          <w:sz w:val="28"/>
          <w:szCs w:val="28"/>
        </w:rPr>
      </w:pPr>
    </w:p>
    <w:p w:rsidR="000E1D29" w:rsidRPr="000E1D29" w:rsidRDefault="000E1D29" w:rsidP="000E1D29">
      <w:pPr>
        <w:rPr>
          <w:sz w:val="28"/>
          <w:szCs w:val="28"/>
        </w:rPr>
      </w:pPr>
      <w:r w:rsidRPr="000E1D29">
        <w:rPr>
          <w:sz w:val="28"/>
          <w:szCs w:val="28"/>
        </w:rPr>
        <w:t>__________________________________________________</w:t>
      </w:r>
    </w:p>
    <w:p w:rsidR="000E1D29" w:rsidRPr="000E1D29" w:rsidRDefault="000E1D29" w:rsidP="000E1D29">
      <w:pPr>
        <w:rPr>
          <w:sz w:val="28"/>
          <w:szCs w:val="28"/>
        </w:rPr>
      </w:pPr>
      <w:r w:rsidRPr="000E1D29">
        <w:rPr>
          <w:sz w:val="28"/>
          <w:szCs w:val="28"/>
        </w:rPr>
        <w:t>In compliance with data protection regulations, you may request that we remove your personal registration details at any time.  (Use the following URL: </w:t>
      </w:r>
      <w:hyperlink r:id="rId10" w:tgtFrame="_blank" w:history="1">
        <w:r w:rsidRPr="000E1D29">
          <w:rPr>
            <w:rStyle w:val="Hyperlink"/>
            <w:sz w:val="28"/>
            <w:szCs w:val="28"/>
          </w:rPr>
          <w:t>https://www.editorialmanager.com/ksce/login.asp?a=r</w:t>
        </w:r>
      </w:hyperlink>
      <w:r w:rsidRPr="000E1D29">
        <w:rPr>
          <w:sz w:val="28"/>
          <w:szCs w:val="28"/>
        </w:rPr>
        <w:t>). Please contact the publication office if you have any questions.</w:t>
      </w:r>
    </w:p>
    <w:p w:rsidR="000E1D29" w:rsidRPr="000E1D29" w:rsidRDefault="000E1D29" w:rsidP="000E1D29">
      <w:pPr>
        <w:numPr>
          <w:ilvl w:val="1"/>
          <w:numId w:val="7"/>
        </w:numPr>
        <w:rPr>
          <w:sz w:val="28"/>
          <w:szCs w:val="28"/>
        </w:rPr>
      </w:pPr>
    </w:p>
    <w:p w:rsidR="000E1D29" w:rsidRPr="000E1D29" w:rsidRDefault="000E1D29" w:rsidP="000E1D29">
      <w:pPr>
        <w:numPr>
          <w:ilvl w:val="1"/>
          <w:numId w:val="7"/>
        </w:numPr>
        <w:rPr>
          <w:sz w:val="28"/>
          <w:szCs w:val="28"/>
        </w:rPr>
      </w:pPr>
    </w:p>
    <w:p w:rsidR="000E1D29" w:rsidRPr="000E1D29" w:rsidRDefault="000E1D29" w:rsidP="000E1D29">
      <w:pPr>
        <w:numPr>
          <w:ilvl w:val="1"/>
          <w:numId w:val="7"/>
        </w:numPr>
        <w:rPr>
          <w:sz w:val="28"/>
          <w:szCs w:val="28"/>
        </w:rPr>
      </w:pPr>
    </w:p>
    <w:p w:rsidR="000E1D29" w:rsidRPr="000E1D29" w:rsidRDefault="000E1D29" w:rsidP="000E1D29">
      <w:pPr>
        <w:numPr>
          <w:ilvl w:val="1"/>
          <w:numId w:val="7"/>
        </w:numPr>
        <w:rPr>
          <w:sz w:val="28"/>
          <w:szCs w:val="28"/>
        </w:rPr>
      </w:pPr>
    </w:p>
    <w:p w:rsidR="000E1D29" w:rsidRPr="000E1D29" w:rsidRDefault="0096617A" w:rsidP="000E1D29">
      <w:pPr>
        <w:rPr>
          <w:sz w:val="28"/>
          <w:szCs w:val="28"/>
        </w:rPr>
      </w:pPr>
      <w:r>
        <w:rPr>
          <w:sz w:val="28"/>
          <w:szCs w:val="28"/>
        </w:rPr>
        <w:pict>
          <v:rect id="_x0000_i1025" style="width:0;height:1.5pt" o:hralign="center" o:hrstd="t" o:hr="t" fillcolor="#a0a0a0" stroked="f"/>
        </w:pict>
      </w:r>
    </w:p>
    <w:p w:rsidR="000E1D29" w:rsidRPr="000E1D29" w:rsidRDefault="000E1D29" w:rsidP="000E1D29">
      <w:pPr>
        <w:numPr>
          <w:ilvl w:val="0"/>
          <w:numId w:val="8"/>
        </w:numPr>
        <w:rPr>
          <w:b/>
          <w:bCs/>
          <w:sz w:val="28"/>
          <w:szCs w:val="28"/>
        </w:rPr>
      </w:pPr>
      <w:r w:rsidRPr="000E1D29">
        <w:rPr>
          <w:b/>
          <w:bCs/>
          <w:sz w:val="28"/>
          <w:szCs w:val="28"/>
        </w:rPr>
        <w:t>Reply</w:t>
      </w:r>
    </w:p>
    <w:p w:rsidR="000E1D29" w:rsidRPr="000E1D29" w:rsidRDefault="000E1D29" w:rsidP="000E1D29">
      <w:pPr>
        <w:numPr>
          <w:ilvl w:val="0"/>
          <w:numId w:val="8"/>
        </w:numPr>
        <w:rPr>
          <w:b/>
          <w:bCs/>
          <w:sz w:val="28"/>
          <w:szCs w:val="28"/>
        </w:rPr>
      </w:pPr>
      <w:r w:rsidRPr="000E1D29">
        <w:rPr>
          <w:b/>
          <w:bCs/>
          <w:sz w:val="28"/>
          <w:szCs w:val="28"/>
        </w:rPr>
        <w:t>, </w:t>
      </w:r>
    </w:p>
    <w:p w:rsidR="000E1D29" w:rsidRPr="000E1D29" w:rsidRDefault="000E1D29" w:rsidP="000E1D29">
      <w:pPr>
        <w:numPr>
          <w:ilvl w:val="0"/>
          <w:numId w:val="8"/>
        </w:numPr>
        <w:rPr>
          <w:b/>
          <w:bCs/>
          <w:sz w:val="28"/>
          <w:szCs w:val="28"/>
        </w:rPr>
      </w:pPr>
      <w:r w:rsidRPr="000E1D29">
        <w:rPr>
          <w:b/>
          <w:bCs/>
          <w:sz w:val="28"/>
          <w:szCs w:val="28"/>
        </w:rPr>
        <w:t>Reply All</w:t>
      </w:r>
    </w:p>
    <w:p w:rsidR="000E1D29" w:rsidRPr="000E1D29" w:rsidRDefault="000E1D29" w:rsidP="000E1D29">
      <w:pPr>
        <w:numPr>
          <w:ilvl w:val="0"/>
          <w:numId w:val="8"/>
        </w:numPr>
        <w:rPr>
          <w:b/>
          <w:bCs/>
          <w:sz w:val="28"/>
          <w:szCs w:val="28"/>
        </w:rPr>
      </w:pPr>
      <w:r w:rsidRPr="000E1D29">
        <w:rPr>
          <w:b/>
          <w:bCs/>
          <w:sz w:val="28"/>
          <w:szCs w:val="28"/>
        </w:rPr>
        <w:t> or </w:t>
      </w:r>
    </w:p>
    <w:p w:rsidR="000E1D29" w:rsidRPr="000E1D29" w:rsidRDefault="000E1D29" w:rsidP="000E1D29">
      <w:pPr>
        <w:numPr>
          <w:ilvl w:val="0"/>
          <w:numId w:val="8"/>
        </w:numPr>
        <w:rPr>
          <w:b/>
          <w:bCs/>
          <w:sz w:val="28"/>
          <w:szCs w:val="28"/>
        </w:rPr>
      </w:pPr>
      <w:r w:rsidRPr="000E1D29">
        <w:rPr>
          <w:b/>
          <w:bCs/>
          <w:sz w:val="28"/>
          <w:szCs w:val="28"/>
        </w:rPr>
        <w:t>Forward</w:t>
      </w:r>
    </w:p>
    <w:p w:rsidR="000E1D29" w:rsidRPr="000E1D29" w:rsidRDefault="000E1D29" w:rsidP="000E1D29">
      <w:pPr>
        <w:rPr>
          <w:sz w:val="28"/>
          <w:szCs w:val="28"/>
        </w:rPr>
      </w:pPr>
      <w:r w:rsidRPr="000E1D29">
        <w:rPr>
          <w:sz w:val="28"/>
          <w:szCs w:val="28"/>
        </w:rPr>
        <w:t>Send</w:t>
      </w:r>
    </w:p>
    <w:p w:rsidR="000E1D29" w:rsidRDefault="000E1D29" w:rsidP="009A542D">
      <w:pPr>
        <w:rPr>
          <w:sz w:val="28"/>
          <w:szCs w:val="28"/>
        </w:rPr>
      </w:pPr>
      <w:bookmarkStart w:id="0" w:name="_GoBack"/>
      <w:bookmarkEnd w:id="0"/>
    </w:p>
    <w:sectPr w:rsidR="000E1D29" w:rsidSect="00CB20A6">
      <w:footerReference w:type="default" r:id="rId11"/>
      <w:pgSz w:w="11907" w:h="16840" w:code="9"/>
      <w:pgMar w:top="1411" w:right="1411" w:bottom="1138" w:left="2549" w:header="720" w:footer="720" w:gutter="0"/>
      <w:lnNumType w:countBy="1" w:restart="continuou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17A" w:rsidRDefault="0096617A">
      <w:r>
        <w:separator/>
      </w:r>
    </w:p>
  </w:endnote>
  <w:endnote w:type="continuationSeparator" w:id="0">
    <w:p w:rsidR="0096617A" w:rsidRDefault="0096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185734"/>
      <w:docPartObj>
        <w:docPartGallery w:val="Page Numbers (Bottom of Page)"/>
        <w:docPartUnique/>
      </w:docPartObj>
    </w:sdtPr>
    <w:sdtEndPr>
      <w:rPr>
        <w:noProof/>
      </w:rPr>
    </w:sdtEndPr>
    <w:sdtContent>
      <w:p w:rsidR="00F516E3" w:rsidRDefault="00F516E3">
        <w:pPr>
          <w:pStyle w:val="Footer"/>
          <w:jc w:val="center"/>
        </w:pPr>
        <w:r>
          <w:fldChar w:fldCharType="begin"/>
        </w:r>
        <w:r>
          <w:instrText xml:space="preserve"> PAGE   \* MERGEFORMAT </w:instrText>
        </w:r>
        <w:r>
          <w:fldChar w:fldCharType="separate"/>
        </w:r>
        <w:r w:rsidR="0096617A">
          <w:rPr>
            <w:noProof/>
          </w:rPr>
          <w:t>1</w:t>
        </w:r>
        <w:r>
          <w:rPr>
            <w:noProof/>
          </w:rPr>
          <w:fldChar w:fldCharType="end"/>
        </w:r>
      </w:p>
    </w:sdtContent>
  </w:sdt>
  <w:p w:rsidR="00F516E3" w:rsidRDefault="00F516E3" w:rsidP="004B2D14">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17A" w:rsidRDefault="0096617A">
      <w:r>
        <w:separator/>
      </w:r>
    </w:p>
  </w:footnote>
  <w:footnote w:type="continuationSeparator" w:id="0">
    <w:p w:rsidR="0096617A" w:rsidRDefault="009661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0445"/>
    <w:multiLevelType w:val="hybridMultilevel"/>
    <w:tmpl w:val="277C194C"/>
    <w:lvl w:ilvl="0" w:tplc="9F72629A">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 w15:restartNumberingAfterBreak="0">
    <w:nsid w:val="23663CCC"/>
    <w:multiLevelType w:val="multilevel"/>
    <w:tmpl w:val="4002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5F1A93"/>
    <w:multiLevelType w:val="hybridMultilevel"/>
    <w:tmpl w:val="CC26801E"/>
    <w:lvl w:ilvl="0" w:tplc="3C4222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371711"/>
    <w:multiLevelType w:val="hybridMultilevel"/>
    <w:tmpl w:val="19368B42"/>
    <w:lvl w:ilvl="0" w:tplc="8CBCA842">
      <w:start w:val="1"/>
      <w:numFmt w:val="bullet"/>
      <w:lvlText w:val=""/>
      <w:lvlJc w:val="left"/>
      <w:pPr>
        <w:tabs>
          <w:tab w:val="num" w:pos="1211"/>
        </w:tabs>
        <w:ind w:left="1211"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DD106C"/>
    <w:multiLevelType w:val="multilevel"/>
    <w:tmpl w:val="74B48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D03C5A"/>
    <w:multiLevelType w:val="hybridMultilevel"/>
    <w:tmpl w:val="D144DB26"/>
    <w:lvl w:ilvl="0" w:tplc="3730B358">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413404"/>
    <w:multiLevelType w:val="multilevel"/>
    <w:tmpl w:val="59C0B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0225A5"/>
    <w:multiLevelType w:val="hybridMultilevel"/>
    <w:tmpl w:val="A92A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fillcolor="white" strokecolor="yellow">
      <v:fill color="white" opacity="0"/>
      <v:stroke color="yellow" weight="1.25pt"/>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774FE3"/>
    <w:rsid w:val="00000AC6"/>
    <w:rsid w:val="00000EA2"/>
    <w:rsid w:val="00001EB9"/>
    <w:rsid w:val="000021D6"/>
    <w:rsid w:val="00002233"/>
    <w:rsid w:val="00002302"/>
    <w:rsid w:val="00002D76"/>
    <w:rsid w:val="00003554"/>
    <w:rsid w:val="00003767"/>
    <w:rsid w:val="000047B8"/>
    <w:rsid w:val="0000490B"/>
    <w:rsid w:val="00004C18"/>
    <w:rsid w:val="00005613"/>
    <w:rsid w:val="00005BAF"/>
    <w:rsid w:val="00006F77"/>
    <w:rsid w:val="00006FDE"/>
    <w:rsid w:val="00007542"/>
    <w:rsid w:val="00007DAA"/>
    <w:rsid w:val="000103DD"/>
    <w:rsid w:val="00010451"/>
    <w:rsid w:val="0001059D"/>
    <w:rsid w:val="00010656"/>
    <w:rsid w:val="000109D8"/>
    <w:rsid w:val="00011094"/>
    <w:rsid w:val="00011A02"/>
    <w:rsid w:val="00012234"/>
    <w:rsid w:val="00012B79"/>
    <w:rsid w:val="0001580F"/>
    <w:rsid w:val="00015831"/>
    <w:rsid w:val="00016579"/>
    <w:rsid w:val="0002023A"/>
    <w:rsid w:val="0002027E"/>
    <w:rsid w:val="00020878"/>
    <w:rsid w:val="00021252"/>
    <w:rsid w:val="000213B2"/>
    <w:rsid w:val="00022214"/>
    <w:rsid w:val="00022501"/>
    <w:rsid w:val="00022A8B"/>
    <w:rsid w:val="00023131"/>
    <w:rsid w:val="000231EE"/>
    <w:rsid w:val="00024BBA"/>
    <w:rsid w:val="0002580D"/>
    <w:rsid w:val="00026F7D"/>
    <w:rsid w:val="00027782"/>
    <w:rsid w:val="000277C0"/>
    <w:rsid w:val="00027AF0"/>
    <w:rsid w:val="00027BF9"/>
    <w:rsid w:val="00031EE1"/>
    <w:rsid w:val="00032E1B"/>
    <w:rsid w:val="0003415A"/>
    <w:rsid w:val="00034C59"/>
    <w:rsid w:val="00035EF3"/>
    <w:rsid w:val="00036846"/>
    <w:rsid w:val="000368AD"/>
    <w:rsid w:val="00037661"/>
    <w:rsid w:val="000376BC"/>
    <w:rsid w:val="000405DC"/>
    <w:rsid w:val="000407CE"/>
    <w:rsid w:val="00040998"/>
    <w:rsid w:val="000409A1"/>
    <w:rsid w:val="000426FC"/>
    <w:rsid w:val="00045A01"/>
    <w:rsid w:val="00045B77"/>
    <w:rsid w:val="000473BE"/>
    <w:rsid w:val="00047808"/>
    <w:rsid w:val="000504C5"/>
    <w:rsid w:val="00050B3A"/>
    <w:rsid w:val="0005133B"/>
    <w:rsid w:val="0005180D"/>
    <w:rsid w:val="00052373"/>
    <w:rsid w:val="0005255D"/>
    <w:rsid w:val="000525B6"/>
    <w:rsid w:val="0005277C"/>
    <w:rsid w:val="00052AA6"/>
    <w:rsid w:val="00052DDD"/>
    <w:rsid w:val="000536CB"/>
    <w:rsid w:val="00054253"/>
    <w:rsid w:val="00054430"/>
    <w:rsid w:val="0005546A"/>
    <w:rsid w:val="00055B58"/>
    <w:rsid w:val="00055BEA"/>
    <w:rsid w:val="0005608D"/>
    <w:rsid w:val="000565FB"/>
    <w:rsid w:val="000569C1"/>
    <w:rsid w:val="00056CAF"/>
    <w:rsid w:val="0005761F"/>
    <w:rsid w:val="000604BD"/>
    <w:rsid w:val="0006056D"/>
    <w:rsid w:val="0006176A"/>
    <w:rsid w:val="00061B56"/>
    <w:rsid w:val="00061F01"/>
    <w:rsid w:val="00064E60"/>
    <w:rsid w:val="00064F46"/>
    <w:rsid w:val="0006503B"/>
    <w:rsid w:val="000658E4"/>
    <w:rsid w:val="00065A8A"/>
    <w:rsid w:val="00066AE5"/>
    <w:rsid w:val="00067232"/>
    <w:rsid w:val="00067D3B"/>
    <w:rsid w:val="00070BFE"/>
    <w:rsid w:val="0007164F"/>
    <w:rsid w:val="00071C3A"/>
    <w:rsid w:val="00071E8A"/>
    <w:rsid w:val="00071F73"/>
    <w:rsid w:val="00072F95"/>
    <w:rsid w:val="0007317F"/>
    <w:rsid w:val="00073828"/>
    <w:rsid w:val="00073CE3"/>
    <w:rsid w:val="000741BB"/>
    <w:rsid w:val="00074279"/>
    <w:rsid w:val="00074291"/>
    <w:rsid w:val="00074F7F"/>
    <w:rsid w:val="0007507F"/>
    <w:rsid w:val="00076228"/>
    <w:rsid w:val="000763BC"/>
    <w:rsid w:val="0007650A"/>
    <w:rsid w:val="000765CF"/>
    <w:rsid w:val="000767A0"/>
    <w:rsid w:val="00077DCA"/>
    <w:rsid w:val="00077E30"/>
    <w:rsid w:val="000814AE"/>
    <w:rsid w:val="00081F61"/>
    <w:rsid w:val="0008262D"/>
    <w:rsid w:val="00085B96"/>
    <w:rsid w:val="0009048C"/>
    <w:rsid w:val="00090641"/>
    <w:rsid w:val="00091A38"/>
    <w:rsid w:val="00091B57"/>
    <w:rsid w:val="00091E46"/>
    <w:rsid w:val="00092419"/>
    <w:rsid w:val="00092BA6"/>
    <w:rsid w:val="00094F82"/>
    <w:rsid w:val="0009621E"/>
    <w:rsid w:val="000963B3"/>
    <w:rsid w:val="00097CD9"/>
    <w:rsid w:val="000A0931"/>
    <w:rsid w:val="000A0B70"/>
    <w:rsid w:val="000A0FAE"/>
    <w:rsid w:val="000A1CF7"/>
    <w:rsid w:val="000A20B3"/>
    <w:rsid w:val="000A2D09"/>
    <w:rsid w:val="000A2E7F"/>
    <w:rsid w:val="000A3827"/>
    <w:rsid w:val="000A4E69"/>
    <w:rsid w:val="000A52FD"/>
    <w:rsid w:val="000A5BDE"/>
    <w:rsid w:val="000A61B4"/>
    <w:rsid w:val="000A6432"/>
    <w:rsid w:val="000A68DB"/>
    <w:rsid w:val="000A7CF4"/>
    <w:rsid w:val="000B20F9"/>
    <w:rsid w:val="000B2C0E"/>
    <w:rsid w:val="000B31A2"/>
    <w:rsid w:val="000B32B2"/>
    <w:rsid w:val="000B3828"/>
    <w:rsid w:val="000B390B"/>
    <w:rsid w:val="000B4297"/>
    <w:rsid w:val="000B5629"/>
    <w:rsid w:val="000B566D"/>
    <w:rsid w:val="000B57AF"/>
    <w:rsid w:val="000B63AF"/>
    <w:rsid w:val="000B71BE"/>
    <w:rsid w:val="000B7595"/>
    <w:rsid w:val="000B77A5"/>
    <w:rsid w:val="000C00B4"/>
    <w:rsid w:val="000C0E6C"/>
    <w:rsid w:val="000C1BD2"/>
    <w:rsid w:val="000C258F"/>
    <w:rsid w:val="000C26E3"/>
    <w:rsid w:val="000C34BC"/>
    <w:rsid w:val="000C39E4"/>
    <w:rsid w:val="000C3A11"/>
    <w:rsid w:val="000C4733"/>
    <w:rsid w:val="000C486C"/>
    <w:rsid w:val="000C512C"/>
    <w:rsid w:val="000C5807"/>
    <w:rsid w:val="000C5E18"/>
    <w:rsid w:val="000C5F46"/>
    <w:rsid w:val="000C6761"/>
    <w:rsid w:val="000C6FBA"/>
    <w:rsid w:val="000C77B0"/>
    <w:rsid w:val="000C7C5E"/>
    <w:rsid w:val="000D022C"/>
    <w:rsid w:val="000D1C6F"/>
    <w:rsid w:val="000D2871"/>
    <w:rsid w:val="000D2890"/>
    <w:rsid w:val="000D2C51"/>
    <w:rsid w:val="000D4B98"/>
    <w:rsid w:val="000D564B"/>
    <w:rsid w:val="000D56B6"/>
    <w:rsid w:val="000D5924"/>
    <w:rsid w:val="000D5961"/>
    <w:rsid w:val="000D719E"/>
    <w:rsid w:val="000E02D8"/>
    <w:rsid w:val="000E0676"/>
    <w:rsid w:val="000E0D96"/>
    <w:rsid w:val="000E1014"/>
    <w:rsid w:val="000E102A"/>
    <w:rsid w:val="000E124E"/>
    <w:rsid w:val="000E1998"/>
    <w:rsid w:val="000E1D29"/>
    <w:rsid w:val="000E2512"/>
    <w:rsid w:val="000E266D"/>
    <w:rsid w:val="000E3567"/>
    <w:rsid w:val="000E7CE6"/>
    <w:rsid w:val="000E7F83"/>
    <w:rsid w:val="000F00EF"/>
    <w:rsid w:val="000F1DF9"/>
    <w:rsid w:val="000F3CD9"/>
    <w:rsid w:val="000F6441"/>
    <w:rsid w:val="000F6FBF"/>
    <w:rsid w:val="000F714C"/>
    <w:rsid w:val="00100D6E"/>
    <w:rsid w:val="00101BBC"/>
    <w:rsid w:val="00102277"/>
    <w:rsid w:val="00104718"/>
    <w:rsid w:val="00104931"/>
    <w:rsid w:val="001053A4"/>
    <w:rsid w:val="001060AC"/>
    <w:rsid w:val="001060B8"/>
    <w:rsid w:val="00106B13"/>
    <w:rsid w:val="00106C29"/>
    <w:rsid w:val="00106C63"/>
    <w:rsid w:val="001078B0"/>
    <w:rsid w:val="00110C85"/>
    <w:rsid w:val="00110F9C"/>
    <w:rsid w:val="001119CC"/>
    <w:rsid w:val="00112668"/>
    <w:rsid w:val="00112C8D"/>
    <w:rsid w:val="00113F53"/>
    <w:rsid w:val="001169FA"/>
    <w:rsid w:val="0011751D"/>
    <w:rsid w:val="0011785E"/>
    <w:rsid w:val="00117BAF"/>
    <w:rsid w:val="00117F03"/>
    <w:rsid w:val="001209CB"/>
    <w:rsid w:val="00120ED4"/>
    <w:rsid w:val="00121150"/>
    <w:rsid w:val="001220DE"/>
    <w:rsid w:val="00122847"/>
    <w:rsid w:val="00123EC5"/>
    <w:rsid w:val="0012447D"/>
    <w:rsid w:val="00125AA6"/>
    <w:rsid w:val="00125C43"/>
    <w:rsid w:val="00125F56"/>
    <w:rsid w:val="00126A63"/>
    <w:rsid w:val="001276D8"/>
    <w:rsid w:val="00131122"/>
    <w:rsid w:val="00131727"/>
    <w:rsid w:val="00131F0A"/>
    <w:rsid w:val="001327C7"/>
    <w:rsid w:val="00132B9B"/>
    <w:rsid w:val="001337FB"/>
    <w:rsid w:val="00134B6F"/>
    <w:rsid w:val="00135797"/>
    <w:rsid w:val="001400FE"/>
    <w:rsid w:val="00140708"/>
    <w:rsid w:val="00140891"/>
    <w:rsid w:val="00141970"/>
    <w:rsid w:val="00141FB0"/>
    <w:rsid w:val="001439C8"/>
    <w:rsid w:val="00143A50"/>
    <w:rsid w:val="00144170"/>
    <w:rsid w:val="001456F7"/>
    <w:rsid w:val="001459DD"/>
    <w:rsid w:val="001467F6"/>
    <w:rsid w:val="00146A99"/>
    <w:rsid w:val="0014787C"/>
    <w:rsid w:val="00150308"/>
    <w:rsid w:val="001503AC"/>
    <w:rsid w:val="00150D8A"/>
    <w:rsid w:val="00150DBD"/>
    <w:rsid w:val="001518E5"/>
    <w:rsid w:val="00151C0A"/>
    <w:rsid w:val="00153719"/>
    <w:rsid w:val="00153F67"/>
    <w:rsid w:val="00153F96"/>
    <w:rsid w:val="00160E58"/>
    <w:rsid w:val="001617BA"/>
    <w:rsid w:val="00162C79"/>
    <w:rsid w:val="00162F02"/>
    <w:rsid w:val="0016331E"/>
    <w:rsid w:val="001633A0"/>
    <w:rsid w:val="00163FA4"/>
    <w:rsid w:val="001648DF"/>
    <w:rsid w:val="00164F39"/>
    <w:rsid w:val="00166028"/>
    <w:rsid w:val="001661DA"/>
    <w:rsid w:val="00166294"/>
    <w:rsid w:val="0016684F"/>
    <w:rsid w:val="00166F84"/>
    <w:rsid w:val="00167719"/>
    <w:rsid w:val="001678AA"/>
    <w:rsid w:val="001709C2"/>
    <w:rsid w:val="0017129F"/>
    <w:rsid w:val="00171B56"/>
    <w:rsid w:val="00171DC1"/>
    <w:rsid w:val="00171EB6"/>
    <w:rsid w:val="00171ED7"/>
    <w:rsid w:val="001744B2"/>
    <w:rsid w:val="00174756"/>
    <w:rsid w:val="00174759"/>
    <w:rsid w:val="001751B0"/>
    <w:rsid w:val="00175762"/>
    <w:rsid w:val="00175A30"/>
    <w:rsid w:val="00176639"/>
    <w:rsid w:val="0017690F"/>
    <w:rsid w:val="001771E9"/>
    <w:rsid w:val="00177578"/>
    <w:rsid w:val="001777C7"/>
    <w:rsid w:val="001777E1"/>
    <w:rsid w:val="00180238"/>
    <w:rsid w:val="00180F97"/>
    <w:rsid w:val="00181925"/>
    <w:rsid w:val="00181955"/>
    <w:rsid w:val="00183B14"/>
    <w:rsid w:val="0018416E"/>
    <w:rsid w:val="00184225"/>
    <w:rsid w:val="00184310"/>
    <w:rsid w:val="00184362"/>
    <w:rsid w:val="00184A23"/>
    <w:rsid w:val="0018541F"/>
    <w:rsid w:val="00185B79"/>
    <w:rsid w:val="00185E01"/>
    <w:rsid w:val="00186026"/>
    <w:rsid w:val="00186C02"/>
    <w:rsid w:val="00186CD5"/>
    <w:rsid w:val="00187B48"/>
    <w:rsid w:val="00187EA2"/>
    <w:rsid w:val="00190144"/>
    <w:rsid w:val="001901C9"/>
    <w:rsid w:val="0019061E"/>
    <w:rsid w:val="00190E5D"/>
    <w:rsid w:val="00191AEB"/>
    <w:rsid w:val="00191FD3"/>
    <w:rsid w:val="00192892"/>
    <w:rsid w:val="00192DDE"/>
    <w:rsid w:val="00192E70"/>
    <w:rsid w:val="0019374B"/>
    <w:rsid w:val="001939EC"/>
    <w:rsid w:val="00193B92"/>
    <w:rsid w:val="00193F22"/>
    <w:rsid w:val="001956C9"/>
    <w:rsid w:val="00196A53"/>
    <w:rsid w:val="00196A75"/>
    <w:rsid w:val="00196C95"/>
    <w:rsid w:val="001970B5"/>
    <w:rsid w:val="00197C29"/>
    <w:rsid w:val="001A0FFB"/>
    <w:rsid w:val="001A148D"/>
    <w:rsid w:val="001A3D98"/>
    <w:rsid w:val="001A489D"/>
    <w:rsid w:val="001A5960"/>
    <w:rsid w:val="001A6516"/>
    <w:rsid w:val="001A67EF"/>
    <w:rsid w:val="001A69DB"/>
    <w:rsid w:val="001A6EFD"/>
    <w:rsid w:val="001A7256"/>
    <w:rsid w:val="001A76CC"/>
    <w:rsid w:val="001B0946"/>
    <w:rsid w:val="001B113C"/>
    <w:rsid w:val="001B1205"/>
    <w:rsid w:val="001B1493"/>
    <w:rsid w:val="001B25FA"/>
    <w:rsid w:val="001B3414"/>
    <w:rsid w:val="001B3821"/>
    <w:rsid w:val="001B43CD"/>
    <w:rsid w:val="001B4455"/>
    <w:rsid w:val="001B4ACF"/>
    <w:rsid w:val="001B50AE"/>
    <w:rsid w:val="001B662E"/>
    <w:rsid w:val="001B7343"/>
    <w:rsid w:val="001B7A92"/>
    <w:rsid w:val="001B7AF0"/>
    <w:rsid w:val="001C028A"/>
    <w:rsid w:val="001C0FC3"/>
    <w:rsid w:val="001C1C0C"/>
    <w:rsid w:val="001C2B2D"/>
    <w:rsid w:val="001C3B1E"/>
    <w:rsid w:val="001C41D2"/>
    <w:rsid w:val="001C44D8"/>
    <w:rsid w:val="001C50F6"/>
    <w:rsid w:val="001C5D18"/>
    <w:rsid w:val="001C5E56"/>
    <w:rsid w:val="001C6051"/>
    <w:rsid w:val="001C6C6F"/>
    <w:rsid w:val="001C71C4"/>
    <w:rsid w:val="001C74F5"/>
    <w:rsid w:val="001C7823"/>
    <w:rsid w:val="001D04FD"/>
    <w:rsid w:val="001D0C23"/>
    <w:rsid w:val="001D114B"/>
    <w:rsid w:val="001D15A3"/>
    <w:rsid w:val="001D1B3B"/>
    <w:rsid w:val="001D1BA9"/>
    <w:rsid w:val="001D1E5B"/>
    <w:rsid w:val="001D2564"/>
    <w:rsid w:val="001D2B96"/>
    <w:rsid w:val="001D323A"/>
    <w:rsid w:val="001D343E"/>
    <w:rsid w:val="001D37E0"/>
    <w:rsid w:val="001D4FF1"/>
    <w:rsid w:val="001D5AF9"/>
    <w:rsid w:val="001D6120"/>
    <w:rsid w:val="001D6564"/>
    <w:rsid w:val="001D70EB"/>
    <w:rsid w:val="001D71AF"/>
    <w:rsid w:val="001D7BA6"/>
    <w:rsid w:val="001D7E2D"/>
    <w:rsid w:val="001E0095"/>
    <w:rsid w:val="001E14E8"/>
    <w:rsid w:val="001E1DFD"/>
    <w:rsid w:val="001E333A"/>
    <w:rsid w:val="001E38B2"/>
    <w:rsid w:val="001E4059"/>
    <w:rsid w:val="001E42AA"/>
    <w:rsid w:val="001E5433"/>
    <w:rsid w:val="001E571B"/>
    <w:rsid w:val="001E5C0C"/>
    <w:rsid w:val="001E5D87"/>
    <w:rsid w:val="001E61A5"/>
    <w:rsid w:val="001E63E8"/>
    <w:rsid w:val="001E67A1"/>
    <w:rsid w:val="001E6BC4"/>
    <w:rsid w:val="001E6DE4"/>
    <w:rsid w:val="001F05A2"/>
    <w:rsid w:val="001F278B"/>
    <w:rsid w:val="001F2C5D"/>
    <w:rsid w:val="001F30AD"/>
    <w:rsid w:val="001F3274"/>
    <w:rsid w:val="001F3516"/>
    <w:rsid w:val="001F41A4"/>
    <w:rsid w:val="001F424D"/>
    <w:rsid w:val="001F4E0F"/>
    <w:rsid w:val="001F5262"/>
    <w:rsid w:val="001F5AC1"/>
    <w:rsid w:val="001F64A3"/>
    <w:rsid w:val="001F7D02"/>
    <w:rsid w:val="00200215"/>
    <w:rsid w:val="00200C83"/>
    <w:rsid w:val="0020291C"/>
    <w:rsid w:val="00202FF6"/>
    <w:rsid w:val="00203720"/>
    <w:rsid w:val="00204AF3"/>
    <w:rsid w:val="0020667C"/>
    <w:rsid w:val="00207611"/>
    <w:rsid w:val="00207AC2"/>
    <w:rsid w:val="0021006A"/>
    <w:rsid w:val="00210738"/>
    <w:rsid w:val="0021093B"/>
    <w:rsid w:val="00210EF6"/>
    <w:rsid w:val="00212247"/>
    <w:rsid w:val="00212869"/>
    <w:rsid w:val="00212C39"/>
    <w:rsid w:val="00212CC6"/>
    <w:rsid w:val="00213596"/>
    <w:rsid w:val="002136F5"/>
    <w:rsid w:val="002147FE"/>
    <w:rsid w:val="00214BB1"/>
    <w:rsid w:val="00214F3E"/>
    <w:rsid w:val="00215786"/>
    <w:rsid w:val="00216023"/>
    <w:rsid w:val="002166F9"/>
    <w:rsid w:val="00216E62"/>
    <w:rsid w:val="00217781"/>
    <w:rsid w:val="00217A97"/>
    <w:rsid w:val="002200D2"/>
    <w:rsid w:val="002204E8"/>
    <w:rsid w:val="002209D4"/>
    <w:rsid w:val="00220CDC"/>
    <w:rsid w:val="0022133D"/>
    <w:rsid w:val="00221951"/>
    <w:rsid w:val="00222748"/>
    <w:rsid w:val="00222F3A"/>
    <w:rsid w:val="002238DA"/>
    <w:rsid w:val="002269BC"/>
    <w:rsid w:val="00226C1C"/>
    <w:rsid w:val="00227C21"/>
    <w:rsid w:val="00230404"/>
    <w:rsid w:val="00230714"/>
    <w:rsid w:val="002319F6"/>
    <w:rsid w:val="00231B8A"/>
    <w:rsid w:val="0023311B"/>
    <w:rsid w:val="00233842"/>
    <w:rsid w:val="0023566B"/>
    <w:rsid w:val="00235C16"/>
    <w:rsid w:val="00235E72"/>
    <w:rsid w:val="00236423"/>
    <w:rsid w:val="002365A4"/>
    <w:rsid w:val="0023688F"/>
    <w:rsid w:val="00237CB1"/>
    <w:rsid w:val="00237F8E"/>
    <w:rsid w:val="002408AA"/>
    <w:rsid w:val="00240E36"/>
    <w:rsid w:val="00241191"/>
    <w:rsid w:val="002417AB"/>
    <w:rsid w:val="00241B07"/>
    <w:rsid w:val="00241D32"/>
    <w:rsid w:val="002423B0"/>
    <w:rsid w:val="00243917"/>
    <w:rsid w:val="00243B8B"/>
    <w:rsid w:val="00244748"/>
    <w:rsid w:val="00244B5D"/>
    <w:rsid w:val="00245CA0"/>
    <w:rsid w:val="00245ECE"/>
    <w:rsid w:val="0024607A"/>
    <w:rsid w:val="0024639F"/>
    <w:rsid w:val="00246690"/>
    <w:rsid w:val="00246FDF"/>
    <w:rsid w:val="00247D4E"/>
    <w:rsid w:val="00247FD2"/>
    <w:rsid w:val="002506B5"/>
    <w:rsid w:val="002512EF"/>
    <w:rsid w:val="00251432"/>
    <w:rsid w:val="00251696"/>
    <w:rsid w:val="00251BE2"/>
    <w:rsid w:val="0025297F"/>
    <w:rsid w:val="002544D9"/>
    <w:rsid w:val="00254E27"/>
    <w:rsid w:val="00254EAB"/>
    <w:rsid w:val="00255530"/>
    <w:rsid w:val="0025634A"/>
    <w:rsid w:val="002565DF"/>
    <w:rsid w:val="00256ACE"/>
    <w:rsid w:val="00257B3D"/>
    <w:rsid w:val="00257B50"/>
    <w:rsid w:val="00257F5F"/>
    <w:rsid w:val="002606D5"/>
    <w:rsid w:val="00261118"/>
    <w:rsid w:val="00261EA6"/>
    <w:rsid w:val="00262A88"/>
    <w:rsid w:val="0026357D"/>
    <w:rsid w:val="00263CE6"/>
    <w:rsid w:val="00263FF0"/>
    <w:rsid w:val="002644FF"/>
    <w:rsid w:val="00264955"/>
    <w:rsid w:val="002651E6"/>
    <w:rsid w:val="00265447"/>
    <w:rsid w:val="00266AEB"/>
    <w:rsid w:val="00266EEE"/>
    <w:rsid w:val="002677B0"/>
    <w:rsid w:val="00267D7C"/>
    <w:rsid w:val="002704A2"/>
    <w:rsid w:val="0027069A"/>
    <w:rsid w:val="002707B3"/>
    <w:rsid w:val="002714A9"/>
    <w:rsid w:val="0027154C"/>
    <w:rsid w:val="002716B8"/>
    <w:rsid w:val="00271F2F"/>
    <w:rsid w:val="00271F76"/>
    <w:rsid w:val="00272CE3"/>
    <w:rsid w:val="002734E3"/>
    <w:rsid w:val="00273E21"/>
    <w:rsid w:val="002740E1"/>
    <w:rsid w:val="00274224"/>
    <w:rsid w:val="00274B7E"/>
    <w:rsid w:val="00275B6E"/>
    <w:rsid w:val="00276166"/>
    <w:rsid w:val="0027690E"/>
    <w:rsid w:val="00277583"/>
    <w:rsid w:val="002777A1"/>
    <w:rsid w:val="00277D45"/>
    <w:rsid w:val="00280049"/>
    <w:rsid w:val="0028045B"/>
    <w:rsid w:val="00280684"/>
    <w:rsid w:val="00280864"/>
    <w:rsid w:val="00280F2B"/>
    <w:rsid w:val="00281731"/>
    <w:rsid w:val="0028259A"/>
    <w:rsid w:val="0028301B"/>
    <w:rsid w:val="002841C9"/>
    <w:rsid w:val="00285F7E"/>
    <w:rsid w:val="0028604B"/>
    <w:rsid w:val="002861A9"/>
    <w:rsid w:val="00286705"/>
    <w:rsid w:val="00286A36"/>
    <w:rsid w:val="00286FF3"/>
    <w:rsid w:val="00287966"/>
    <w:rsid w:val="00287B3D"/>
    <w:rsid w:val="00287CC5"/>
    <w:rsid w:val="00290270"/>
    <w:rsid w:val="002908C2"/>
    <w:rsid w:val="002916ED"/>
    <w:rsid w:val="00291911"/>
    <w:rsid w:val="00291939"/>
    <w:rsid w:val="00293480"/>
    <w:rsid w:val="00294422"/>
    <w:rsid w:val="00294BE1"/>
    <w:rsid w:val="00295159"/>
    <w:rsid w:val="00295575"/>
    <w:rsid w:val="0029594A"/>
    <w:rsid w:val="00295F30"/>
    <w:rsid w:val="002A01F7"/>
    <w:rsid w:val="002A0474"/>
    <w:rsid w:val="002A099A"/>
    <w:rsid w:val="002A10F2"/>
    <w:rsid w:val="002A168B"/>
    <w:rsid w:val="002A1A31"/>
    <w:rsid w:val="002A1FC1"/>
    <w:rsid w:val="002A27CE"/>
    <w:rsid w:val="002A29AA"/>
    <w:rsid w:val="002A2F41"/>
    <w:rsid w:val="002A3E68"/>
    <w:rsid w:val="002A4148"/>
    <w:rsid w:val="002A50B5"/>
    <w:rsid w:val="002A582C"/>
    <w:rsid w:val="002A62D5"/>
    <w:rsid w:val="002A712E"/>
    <w:rsid w:val="002A7E28"/>
    <w:rsid w:val="002B0646"/>
    <w:rsid w:val="002B0830"/>
    <w:rsid w:val="002B08FC"/>
    <w:rsid w:val="002B0A4E"/>
    <w:rsid w:val="002B1774"/>
    <w:rsid w:val="002B1E9E"/>
    <w:rsid w:val="002B2581"/>
    <w:rsid w:val="002B25FB"/>
    <w:rsid w:val="002B26AF"/>
    <w:rsid w:val="002B3E51"/>
    <w:rsid w:val="002B418C"/>
    <w:rsid w:val="002B5D3F"/>
    <w:rsid w:val="002B5DEC"/>
    <w:rsid w:val="002B6896"/>
    <w:rsid w:val="002B6B1D"/>
    <w:rsid w:val="002B75CC"/>
    <w:rsid w:val="002C0BE3"/>
    <w:rsid w:val="002C0C3C"/>
    <w:rsid w:val="002C1698"/>
    <w:rsid w:val="002C16DE"/>
    <w:rsid w:val="002C1D69"/>
    <w:rsid w:val="002C22B2"/>
    <w:rsid w:val="002C232A"/>
    <w:rsid w:val="002C43B7"/>
    <w:rsid w:val="002C7C32"/>
    <w:rsid w:val="002D0090"/>
    <w:rsid w:val="002D0814"/>
    <w:rsid w:val="002D0D13"/>
    <w:rsid w:val="002D101F"/>
    <w:rsid w:val="002D1280"/>
    <w:rsid w:val="002D1EF3"/>
    <w:rsid w:val="002D2576"/>
    <w:rsid w:val="002D348D"/>
    <w:rsid w:val="002D3B19"/>
    <w:rsid w:val="002D43E6"/>
    <w:rsid w:val="002D50D1"/>
    <w:rsid w:val="002D630E"/>
    <w:rsid w:val="002D645D"/>
    <w:rsid w:val="002E0230"/>
    <w:rsid w:val="002E1FEB"/>
    <w:rsid w:val="002E2C8A"/>
    <w:rsid w:val="002E522A"/>
    <w:rsid w:val="002E68C5"/>
    <w:rsid w:val="002E6D70"/>
    <w:rsid w:val="002E6DD0"/>
    <w:rsid w:val="002E731E"/>
    <w:rsid w:val="002E7D9F"/>
    <w:rsid w:val="002F090A"/>
    <w:rsid w:val="002F09B3"/>
    <w:rsid w:val="002F1726"/>
    <w:rsid w:val="002F1B87"/>
    <w:rsid w:val="002F200D"/>
    <w:rsid w:val="002F42B3"/>
    <w:rsid w:val="002F5787"/>
    <w:rsid w:val="002F5BC8"/>
    <w:rsid w:val="002F5F73"/>
    <w:rsid w:val="002F6B01"/>
    <w:rsid w:val="002F73DF"/>
    <w:rsid w:val="002F7B73"/>
    <w:rsid w:val="00300882"/>
    <w:rsid w:val="00300906"/>
    <w:rsid w:val="00300CBF"/>
    <w:rsid w:val="0030133E"/>
    <w:rsid w:val="003016D2"/>
    <w:rsid w:val="003017CE"/>
    <w:rsid w:val="00301DDB"/>
    <w:rsid w:val="00301F2F"/>
    <w:rsid w:val="0030216E"/>
    <w:rsid w:val="003021F6"/>
    <w:rsid w:val="0030399F"/>
    <w:rsid w:val="00303C44"/>
    <w:rsid w:val="00303FAA"/>
    <w:rsid w:val="00305085"/>
    <w:rsid w:val="0030540C"/>
    <w:rsid w:val="003054C0"/>
    <w:rsid w:val="003074E2"/>
    <w:rsid w:val="00307754"/>
    <w:rsid w:val="00307B87"/>
    <w:rsid w:val="0031072E"/>
    <w:rsid w:val="00311345"/>
    <w:rsid w:val="003116A5"/>
    <w:rsid w:val="00313B9C"/>
    <w:rsid w:val="00314D6B"/>
    <w:rsid w:val="00315994"/>
    <w:rsid w:val="00315CC7"/>
    <w:rsid w:val="00317373"/>
    <w:rsid w:val="0031786E"/>
    <w:rsid w:val="00320219"/>
    <w:rsid w:val="00320B2F"/>
    <w:rsid w:val="00321D50"/>
    <w:rsid w:val="00321DA5"/>
    <w:rsid w:val="0032210D"/>
    <w:rsid w:val="00322185"/>
    <w:rsid w:val="00322963"/>
    <w:rsid w:val="00323506"/>
    <w:rsid w:val="003238CB"/>
    <w:rsid w:val="003240BA"/>
    <w:rsid w:val="0032594D"/>
    <w:rsid w:val="00325BAB"/>
    <w:rsid w:val="00325F43"/>
    <w:rsid w:val="003269A3"/>
    <w:rsid w:val="003269D7"/>
    <w:rsid w:val="00327223"/>
    <w:rsid w:val="00327884"/>
    <w:rsid w:val="00327FF8"/>
    <w:rsid w:val="0033074F"/>
    <w:rsid w:val="00330AF1"/>
    <w:rsid w:val="00331339"/>
    <w:rsid w:val="0033159C"/>
    <w:rsid w:val="00331B27"/>
    <w:rsid w:val="00331EFD"/>
    <w:rsid w:val="00332C05"/>
    <w:rsid w:val="003355CC"/>
    <w:rsid w:val="00336B50"/>
    <w:rsid w:val="00336D82"/>
    <w:rsid w:val="00337360"/>
    <w:rsid w:val="003376CF"/>
    <w:rsid w:val="003416AD"/>
    <w:rsid w:val="00341B7E"/>
    <w:rsid w:val="00341EFC"/>
    <w:rsid w:val="0034267A"/>
    <w:rsid w:val="00343A64"/>
    <w:rsid w:val="00343F27"/>
    <w:rsid w:val="0034400F"/>
    <w:rsid w:val="00344631"/>
    <w:rsid w:val="00344C7C"/>
    <w:rsid w:val="003462E6"/>
    <w:rsid w:val="00346464"/>
    <w:rsid w:val="00346C7C"/>
    <w:rsid w:val="00347304"/>
    <w:rsid w:val="003500E8"/>
    <w:rsid w:val="00350C31"/>
    <w:rsid w:val="0035143C"/>
    <w:rsid w:val="00351E15"/>
    <w:rsid w:val="003525B5"/>
    <w:rsid w:val="00353053"/>
    <w:rsid w:val="00353137"/>
    <w:rsid w:val="003544B8"/>
    <w:rsid w:val="00354FE2"/>
    <w:rsid w:val="00355785"/>
    <w:rsid w:val="00355D1D"/>
    <w:rsid w:val="0035686D"/>
    <w:rsid w:val="00356B0F"/>
    <w:rsid w:val="0035763C"/>
    <w:rsid w:val="00357B9D"/>
    <w:rsid w:val="00360166"/>
    <w:rsid w:val="00361E18"/>
    <w:rsid w:val="00361FC9"/>
    <w:rsid w:val="00362B84"/>
    <w:rsid w:val="0036383A"/>
    <w:rsid w:val="00363EC6"/>
    <w:rsid w:val="003653DD"/>
    <w:rsid w:val="003655BE"/>
    <w:rsid w:val="00366ECF"/>
    <w:rsid w:val="00367578"/>
    <w:rsid w:val="00370DEE"/>
    <w:rsid w:val="00370F4E"/>
    <w:rsid w:val="003711DF"/>
    <w:rsid w:val="00371DB6"/>
    <w:rsid w:val="00373E2F"/>
    <w:rsid w:val="00373E35"/>
    <w:rsid w:val="003745A7"/>
    <w:rsid w:val="0037473B"/>
    <w:rsid w:val="0037482A"/>
    <w:rsid w:val="003748DE"/>
    <w:rsid w:val="00374E31"/>
    <w:rsid w:val="0037520B"/>
    <w:rsid w:val="00375431"/>
    <w:rsid w:val="00375768"/>
    <w:rsid w:val="00376049"/>
    <w:rsid w:val="0037691B"/>
    <w:rsid w:val="00376C5A"/>
    <w:rsid w:val="0038123C"/>
    <w:rsid w:val="003812C3"/>
    <w:rsid w:val="00382702"/>
    <w:rsid w:val="003827EA"/>
    <w:rsid w:val="0038316F"/>
    <w:rsid w:val="00383749"/>
    <w:rsid w:val="00384292"/>
    <w:rsid w:val="00384C19"/>
    <w:rsid w:val="0038531F"/>
    <w:rsid w:val="00385C52"/>
    <w:rsid w:val="0038633B"/>
    <w:rsid w:val="00386B55"/>
    <w:rsid w:val="00387466"/>
    <w:rsid w:val="003874FE"/>
    <w:rsid w:val="00387A43"/>
    <w:rsid w:val="0039099B"/>
    <w:rsid w:val="0039165B"/>
    <w:rsid w:val="00391925"/>
    <w:rsid w:val="00392014"/>
    <w:rsid w:val="00392090"/>
    <w:rsid w:val="00392EE5"/>
    <w:rsid w:val="00393355"/>
    <w:rsid w:val="00394287"/>
    <w:rsid w:val="00395784"/>
    <w:rsid w:val="00396621"/>
    <w:rsid w:val="00396E42"/>
    <w:rsid w:val="003970CA"/>
    <w:rsid w:val="00397A55"/>
    <w:rsid w:val="003A058C"/>
    <w:rsid w:val="003A0707"/>
    <w:rsid w:val="003A099E"/>
    <w:rsid w:val="003A13A0"/>
    <w:rsid w:val="003A1490"/>
    <w:rsid w:val="003A2012"/>
    <w:rsid w:val="003A2130"/>
    <w:rsid w:val="003A232C"/>
    <w:rsid w:val="003A273A"/>
    <w:rsid w:val="003A2A97"/>
    <w:rsid w:val="003A3CF8"/>
    <w:rsid w:val="003A3D9C"/>
    <w:rsid w:val="003A48F0"/>
    <w:rsid w:val="003A6D5B"/>
    <w:rsid w:val="003A7129"/>
    <w:rsid w:val="003A75A6"/>
    <w:rsid w:val="003A7D38"/>
    <w:rsid w:val="003A7FBD"/>
    <w:rsid w:val="003B0776"/>
    <w:rsid w:val="003B1AF8"/>
    <w:rsid w:val="003B21F5"/>
    <w:rsid w:val="003B3716"/>
    <w:rsid w:val="003B39D6"/>
    <w:rsid w:val="003B4176"/>
    <w:rsid w:val="003B42E2"/>
    <w:rsid w:val="003B4D16"/>
    <w:rsid w:val="003B5470"/>
    <w:rsid w:val="003B569D"/>
    <w:rsid w:val="003B5B29"/>
    <w:rsid w:val="003B7139"/>
    <w:rsid w:val="003C0025"/>
    <w:rsid w:val="003C04FF"/>
    <w:rsid w:val="003C22CA"/>
    <w:rsid w:val="003C342F"/>
    <w:rsid w:val="003C37EB"/>
    <w:rsid w:val="003C3CAD"/>
    <w:rsid w:val="003C4063"/>
    <w:rsid w:val="003C444C"/>
    <w:rsid w:val="003C525F"/>
    <w:rsid w:val="003C57C8"/>
    <w:rsid w:val="003C69B7"/>
    <w:rsid w:val="003C6F9B"/>
    <w:rsid w:val="003C715E"/>
    <w:rsid w:val="003D0F48"/>
    <w:rsid w:val="003D133F"/>
    <w:rsid w:val="003D16BF"/>
    <w:rsid w:val="003D19E7"/>
    <w:rsid w:val="003D1D05"/>
    <w:rsid w:val="003D1ED2"/>
    <w:rsid w:val="003D227E"/>
    <w:rsid w:val="003D2C39"/>
    <w:rsid w:val="003D31AA"/>
    <w:rsid w:val="003D3274"/>
    <w:rsid w:val="003D346D"/>
    <w:rsid w:val="003D36AB"/>
    <w:rsid w:val="003D4597"/>
    <w:rsid w:val="003D5192"/>
    <w:rsid w:val="003D6768"/>
    <w:rsid w:val="003D71A6"/>
    <w:rsid w:val="003D73DB"/>
    <w:rsid w:val="003E0FB8"/>
    <w:rsid w:val="003E26F9"/>
    <w:rsid w:val="003E3F4D"/>
    <w:rsid w:val="003E400F"/>
    <w:rsid w:val="003E425C"/>
    <w:rsid w:val="003E4718"/>
    <w:rsid w:val="003E4E39"/>
    <w:rsid w:val="003E4F69"/>
    <w:rsid w:val="003E56D8"/>
    <w:rsid w:val="003E5C9E"/>
    <w:rsid w:val="003E6194"/>
    <w:rsid w:val="003E6521"/>
    <w:rsid w:val="003E66AD"/>
    <w:rsid w:val="003F0EB4"/>
    <w:rsid w:val="003F150F"/>
    <w:rsid w:val="003F180C"/>
    <w:rsid w:val="003F1A39"/>
    <w:rsid w:val="003F1E98"/>
    <w:rsid w:val="003F49A5"/>
    <w:rsid w:val="003F49E3"/>
    <w:rsid w:val="003F4A1B"/>
    <w:rsid w:val="003F4EC8"/>
    <w:rsid w:val="003F7501"/>
    <w:rsid w:val="003F771A"/>
    <w:rsid w:val="003F7A83"/>
    <w:rsid w:val="0040114F"/>
    <w:rsid w:val="0040128A"/>
    <w:rsid w:val="00401FE2"/>
    <w:rsid w:val="00402A05"/>
    <w:rsid w:val="00404332"/>
    <w:rsid w:val="00404AA0"/>
    <w:rsid w:val="00404AD6"/>
    <w:rsid w:val="00405781"/>
    <w:rsid w:val="004074BC"/>
    <w:rsid w:val="00407F42"/>
    <w:rsid w:val="00410233"/>
    <w:rsid w:val="00410475"/>
    <w:rsid w:val="0041054B"/>
    <w:rsid w:val="0041083F"/>
    <w:rsid w:val="00411163"/>
    <w:rsid w:val="004112A0"/>
    <w:rsid w:val="004112EA"/>
    <w:rsid w:val="00411571"/>
    <w:rsid w:val="004122A0"/>
    <w:rsid w:val="004130D2"/>
    <w:rsid w:val="004139B9"/>
    <w:rsid w:val="0041444D"/>
    <w:rsid w:val="00416265"/>
    <w:rsid w:val="00416CAC"/>
    <w:rsid w:val="004170D4"/>
    <w:rsid w:val="004174C8"/>
    <w:rsid w:val="00417AED"/>
    <w:rsid w:val="00417E26"/>
    <w:rsid w:val="0042034C"/>
    <w:rsid w:val="004204E8"/>
    <w:rsid w:val="004220FD"/>
    <w:rsid w:val="004238F1"/>
    <w:rsid w:val="00423B67"/>
    <w:rsid w:val="00424BDD"/>
    <w:rsid w:val="00424C36"/>
    <w:rsid w:val="00424C66"/>
    <w:rsid w:val="00426A81"/>
    <w:rsid w:val="00426F4F"/>
    <w:rsid w:val="00427E25"/>
    <w:rsid w:val="00430981"/>
    <w:rsid w:val="00430E1B"/>
    <w:rsid w:val="00430E29"/>
    <w:rsid w:val="00431F1B"/>
    <w:rsid w:val="00433B79"/>
    <w:rsid w:val="0043442B"/>
    <w:rsid w:val="00434ABA"/>
    <w:rsid w:val="004353EB"/>
    <w:rsid w:val="004355D2"/>
    <w:rsid w:val="00435EC2"/>
    <w:rsid w:val="00436582"/>
    <w:rsid w:val="00436920"/>
    <w:rsid w:val="00436F40"/>
    <w:rsid w:val="004373AA"/>
    <w:rsid w:val="00437639"/>
    <w:rsid w:val="00437A6D"/>
    <w:rsid w:val="004405DA"/>
    <w:rsid w:val="004407FE"/>
    <w:rsid w:val="0044089C"/>
    <w:rsid w:val="004409BF"/>
    <w:rsid w:val="00440ACD"/>
    <w:rsid w:val="004412A0"/>
    <w:rsid w:val="00441BFB"/>
    <w:rsid w:val="00442422"/>
    <w:rsid w:val="00443131"/>
    <w:rsid w:val="004431D0"/>
    <w:rsid w:val="00443A08"/>
    <w:rsid w:val="00443F6B"/>
    <w:rsid w:val="004456FA"/>
    <w:rsid w:val="004463CB"/>
    <w:rsid w:val="00446795"/>
    <w:rsid w:val="00446AB9"/>
    <w:rsid w:val="00446E4E"/>
    <w:rsid w:val="00447D80"/>
    <w:rsid w:val="0045000F"/>
    <w:rsid w:val="00450E89"/>
    <w:rsid w:val="00451990"/>
    <w:rsid w:val="00451C38"/>
    <w:rsid w:val="00454A54"/>
    <w:rsid w:val="0045562B"/>
    <w:rsid w:val="00456062"/>
    <w:rsid w:val="004562AE"/>
    <w:rsid w:val="0045698F"/>
    <w:rsid w:val="00456AB9"/>
    <w:rsid w:val="00456E1A"/>
    <w:rsid w:val="00457196"/>
    <w:rsid w:val="004576BD"/>
    <w:rsid w:val="00457B97"/>
    <w:rsid w:val="00457F6A"/>
    <w:rsid w:val="00460145"/>
    <w:rsid w:val="00460402"/>
    <w:rsid w:val="004605E4"/>
    <w:rsid w:val="00460657"/>
    <w:rsid w:val="00460B8D"/>
    <w:rsid w:val="004617AB"/>
    <w:rsid w:val="0046282B"/>
    <w:rsid w:val="00462B64"/>
    <w:rsid w:val="00463DC6"/>
    <w:rsid w:val="004645DD"/>
    <w:rsid w:val="00464AA9"/>
    <w:rsid w:val="00464F86"/>
    <w:rsid w:val="00465CBB"/>
    <w:rsid w:val="00465E1B"/>
    <w:rsid w:val="0046698D"/>
    <w:rsid w:val="00466AFE"/>
    <w:rsid w:val="004710EF"/>
    <w:rsid w:val="00475B00"/>
    <w:rsid w:val="00476199"/>
    <w:rsid w:val="0047731F"/>
    <w:rsid w:val="004773E3"/>
    <w:rsid w:val="004773F5"/>
    <w:rsid w:val="00480839"/>
    <w:rsid w:val="00481A89"/>
    <w:rsid w:val="0048230A"/>
    <w:rsid w:val="00482B2A"/>
    <w:rsid w:val="00482EFA"/>
    <w:rsid w:val="004830E9"/>
    <w:rsid w:val="00483976"/>
    <w:rsid w:val="004855DD"/>
    <w:rsid w:val="00486238"/>
    <w:rsid w:val="00490134"/>
    <w:rsid w:val="0049145D"/>
    <w:rsid w:val="00491EA3"/>
    <w:rsid w:val="00492CCB"/>
    <w:rsid w:val="00493E3A"/>
    <w:rsid w:val="00493F5B"/>
    <w:rsid w:val="00494015"/>
    <w:rsid w:val="00494D34"/>
    <w:rsid w:val="00494D7E"/>
    <w:rsid w:val="00495365"/>
    <w:rsid w:val="004955DC"/>
    <w:rsid w:val="0049647F"/>
    <w:rsid w:val="00497762"/>
    <w:rsid w:val="00497A9E"/>
    <w:rsid w:val="004A05C6"/>
    <w:rsid w:val="004A05EB"/>
    <w:rsid w:val="004A0EFC"/>
    <w:rsid w:val="004A11DD"/>
    <w:rsid w:val="004A2D4F"/>
    <w:rsid w:val="004A34AD"/>
    <w:rsid w:val="004A40E5"/>
    <w:rsid w:val="004A4B0F"/>
    <w:rsid w:val="004A4DDF"/>
    <w:rsid w:val="004A4EC3"/>
    <w:rsid w:val="004A5D70"/>
    <w:rsid w:val="004A6286"/>
    <w:rsid w:val="004A72FF"/>
    <w:rsid w:val="004A74B1"/>
    <w:rsid w:val="004A79E7"/>
    <w:rsid w:val="004B0788"/>
    <w:rsid w:val="004B12BC"/>
    <w:rsid w:val="004B23E8"/>
    <w:rsid w:val="004B2D14"/>
    <w:rsid w:val="004B3182"/>
    <w:rsid w:val="004B3580"/>
    <w:rsid w:val="004B51A6"/>
    <w:rsid w:val="004B5A1C"/>
    <w:rsid w:val="004B7070"/>
    <w:rsid w:val="004B7206"/>
    <w:rsid w:val="004B78B3"/>
    <w:rsid w:val="004B795A"/>
    <w:rsid w:val="004C07C4"/>
    <w:rsid w:val="004C0B71"/>
    <w:rsid w:val="004C18FA"/>
    <w:rsid w:val="004C2428"/>
    <w:rsid w:val="004C25C7"/>
    <w:rsid w:val="004C3CDE"/>
    <w:rsid w:val="004C451C"/>
    <w:rsid w:val="004C5EDF"/>
    <w:rsid w:val="004C5F62"/>
    <w:rsid w:val="004C5F85"/>
    <w:rsid w:val="004C5FFC"/>
    <w:rsid w:val="004C68B4"/>
    <w:rsid w:val="004C7025"/>
    <w:rsid w:val="004C7FA5"/>
    <w:rsid w:val="004C7FE9"/>
    <w:rsid w:val="004D1823"/>
    <w:rsid w:val="004D1AC8"/>
    <w:rsid w:val="004D1FE1"/>
    <w:rsid w:val="004D215F"/>
    <w:rsid w:val="004D23B5"/>
    <w:rsid w:val="004D2D31"/>
    <w:rsid w:val="004D2E24"/>
    <w:rsid w:val="004D35DF"/>
    <w:rsid w:val="004D3856"/>
    <w:rsid w:val="004D450D"/>
    <w:rsid w:val="004D471D"/>
    <w:rsid w:val="004D4E48"/>
    <w:rsid w:val="004D51F7"/>
    <w:rsid w:val="004D5C09"/>
    <w:rsid w:val="004D6724"/>
    <w:rsid w:val="004D6938"/>
    <w:rsid w:val="004D6A4D"/>
    <w:rsid w:val="004D7CF7"/>
    <w:rsid w:val="004D7D88"/>
    <w:rsid w:val="004E0F5A"/>
    <w:rsid w:val="004E0FE2"/>
    <w:rsid w:val="004E1445"/>
    <w:rsid w:val="004E1620"/>
    <w:rsid w:val="004E1A0D"/>
    <w:rsid w:val="004E1EBA"/>
    <w:rsid w:val="004E28AF"/>
    <w:rsid w:val="004E29DA"/>
    <w:rsid w:val="004E312C"/>
    <w:rsid w:val="004E352B"/>
    <w:rsid w:val="004E41EE"/>
    <w:rsid w:val="004E5071"/>
    <w:rsid w:val="004E55D8"/>
    <w:rsid w:val="004E6853"/>
    <w:rsid w:val="004F04AE"/>
    <w:rsid w:val="004F0849"/>
    <w:rsid w:val="004F0A02"/>
    <w:rsid w:val="004F1250"/>
    <w:rsid w:val="004F19B0"/>
    <w:rsid w:val="004F1E70"/>
    <w:rsid w:val="004F2105"/>
    <w:rsid w:val="004F220B"/>
    <w:rsid w:val="004F46FF"/>
    <w:rsid w:val="004F6609"/>
    <w:rsid w:val="004F6A01"/>
    <w:rsid w:val="004F7973"/>
    <w:rsid w:val="00500102"/>
    <w:rsid w:val="00500E9A"/>
    <w:rsid w:val="005014B9"/>
    <w:rsid w:val="00501687"/>
    <w:rsid w:val="0050190D"/>
    <w:rsid w:val="005019A8"/>
    <w:rsid w:val="00501C6A"/>
    <w:rsid w:val="0050262E"/>
    <w:rsid w:val="00502689"/>
    <w:rsid w:val="00502D31"/>
    <w:rsid w:val="005037EF"/>
    <w:rsid w:val="00503C44"/>
    <w:rsid w:val="00503C5D"/>
    <w:rsid w:val="00503CCA"/>
    <w:rsid w:val="00504A11"/>
    <w:rsid w:val="00504BFB"/>
    <w:rsid w:val="0050522F"/>
    <w:rsid w:val="00505855"/>
    <w:rsid w:val="00506764"/>
    <w:rsid w:val="00507155"/>
    <w:rsid w:val="00510536"/>
    <w:rsid w:val="00510A6A"/>
    <w:rsid w:val="00510E73"/>
    <w:rsid w:val="0051164A"/>
    <w:rsid w:val="00512171"/>
    <w:rsid w:val="00512B5D"/>
    <w:rsid w:val="00513A4E"/>
    <w:rsid w:val="0051421D"/>
    <w:rsid w:val="00514272"/>
    <w:rsid w:val="00514634"/>
    <w:rsid w:val="00514821"/>
    <w:rsid w:val="00515000"/>
    <w:rsid w:val="00515BEA"/>
    <w:rsid w:val="005163A7"/>
    <w:rsid w:val="00516BE4"/>
    <w:rsid w:val="00517387"/>
    <w:rsid w:val="00520388"/>
    <w:rsid w:val="00520A45"/>
    <w:rsid w:val="00521512"/>
    <w:rsid w:val="00522785"/>
    <w:rsid w:val="0052361E"/>
    <w:rsid w:val="00523D59"/>
    <w:rsid w:val="00523F55"/>
    <w:rsid w:val="00524308"/>
    <w:rsid w:val="00524B40"/>
    <w:rsid w:val="00525ED4"/>
    <w:rsid w:val="005270DA"/>
    <w:rsid w:val="005271F3"/>
    <w:rsid w:val="00527E51"/>
    <w:rsid w:val="00530161"/>
    <w:rsid w:val="00531F81"/>
    <w:rsid w:val="00532145"/>
    <w:rsid w:val="0053413C"/>
    <w:rsid w:val="005347E7"/>
    <w:rsid w:val="00536DCF"/>
    <w:rsid w:val="00537962"/>
    <w:rsid w:val="00541239"/>
    <w:rsid w:val="005419A9"/>
    <w:rsid w:val="005419FE"/>
    <w:rsid w:val="00541CCF"/>
    <w:rsid w:val="00542213"/>
    <w:rsid w:val="005427EA"/>
    <w:rsid w:val="0054349A"/>
    <w:rsid w:val="00543D13"/>
    <w:rsid w:val="00543E1E"/>
    <w:rsid w:val="005446CD"/>
    <w:rsid w:val="00544899"/>
    <w:rsid w:val="00544D5F"/>
    <w:rsid w:val="00544E5B"/>
    <w:rsid w:val="00544E83"/>
    <w:rsid w:val="00546757"/>
    <w:rsid w:val="005469B6"/>
    <w:rsid w:val="00546FD1"/>
    <w:rsid w:val="0054705F"/>
    <w:rsid w:val="00547966"/>
    <w:rsid w:val="005479BB"/>
    <w:rsid w:val="00550499"/>
    <w:rsid w:val="00550A81"/>
    <w:rsid w:val="00550D16"/>
    <w:rsid w:val="00550F2B"/>
    <w:rsid w:val="005513CA"/>
    <w:rsid w:val="00551967"/>
    <w:rsid w:val="00551D2E"/>
    <w:rsid w:val="00551D2F"/>
    <w:rsid w:val="00551EA9"/>
    <w:rsid w:val="0055282A"/>
    <w:rsid w:val="0055287A"/>
    <w:rsid w:val="00552886"/>
    <w:rsid w:val="005531CE"/>
    <w:rsid w:val="005533F1"/>
    <w:rsid w:val="005534E1"/>
    <w:rsid w:val="00554A59"/>
    <w:rsid w:val="0055561B"/>
    <w:rsid w:val="00555BEE"/>
    <w:rsid w:val="00556191"/>
    <w:rsid w:val="00556253"/>
    <w:rsid w:val="00557150"/>
    <w:rsid w:val="005574A3"/>
    <w:rsid w:val="00557C2D"/>
    <w:rsid w:val="00560120"/>
    <w:rsid w:val="00560B5A"/>
    <w:rsid w:val="00560BAE"/>
    <w:rsid w:val="0056209E"/>
    <w:rsid w:val="00562489"/>
    <w:rsid w:val="005624E0"/>
    <w:rsid w:val="005626AE"/>
    <w:rsid w:val="00562C8D"/>
    <w:rsid w:val="00564A0B"/>
    <w:rsid w:val="00564A24"/>
    <w:rsid w:val="00566521"/>
    <w:rsid w:val="00566BF6"/>
    <w:rsid w:val="00566F56"/>
    <w:rsid w:val="00566F7B"/>
    <w:rsid w:val="0056717A"/>
    <w:rsid w:val="00571176"/>
    <w:rsid w:val="0057219F"/>
    <w:rsid w:val="005723B8"/>
    <w:rsid w:val="005740EB"/>
    <w:rsid w:val="0057473A"/>
    <w:rsid w:val="00574776"/>
    <w:rsid w:val="005752B2"/>
    <w:rsid w:val="00575787"/>
    <w:rsid w:val="00575792"/>
    <w:rsid w:val="00575A1B"/>
    <w:rsid w:val="00575CD2"/>
    <w:rsid w:val="00576925"/>
    <w:rsid w:val="00576ACE"/>
    <w:rsid w:val="00576D97"/>
    <w:rsid w:val="00577456"/>
    <w:rsid w:val="00577573"/>
    <w:rsid w:val="005800C6"/>
    <w:rsid w:val="00580717"/>
    <w:rsid w:val="005807F8"/>
    <w:rsid w:val="00583956"/>
    <w:rsid w:val="0058471C"/>
    <w:rsid w:val="00584C5E"/>
    <w:rsid w:val="00584DFD"/>
    <w:rsid w:val="00585AB3"/>
    <w:rsid w:val="00587177"/>
    <w:rsid w:val="00587E59"/>
    <w:rsid w:val="00590225"/>
    <w:rsid w:val="00590305"/>
    <w:rsid w:val="0059047F"/>
    <w:rsid w:val="005906B8"/>
    <w:rsid w:val="00591461"/>
    <w:rsid w:val="005937A4"/>
    <w:rsid w:val="00594236"/>
    <w:rsid w:val="005943CC"/>
    <w:rsid w:val="0059476A"/>
    <w:rsid w:val="0059484F"/>
    <w:rsid w:val="00595027"/>
    <w:rsid w:val="00595609"/>
    <w:rsid w:val="00595A87"/>
    <w:rsid w:val="00595CFA"/>
    <w:rsid w:val="00596026"/>
    <w:rsid w:val="00596256"/>
    <w:rsid w:val="005962A3"/>
    <w:rsid w:val="00597C92"/>
    <w:rsid w:val="00597FC5"/>
    <w:rsid w:val="005A08D8"/>
    <w:rsid w:val="005A0C87"/>
    <w:rsid w:val="005A1FF7"/>
    <w:rsid w:val="005A2FCF"/>
    <w:rsid w:val="005A3072"/>
    <w:rsid w:val="005A3252"/>
    <w:rsid w:val="005A4091"/>
    <w:rsid w:val="005A419C"/>
    <w:rsid w:val="005A41F1"/>
    <w:rsid w:val="005A4644"/>
    <w:rsid w:val="005A4726"/>
    <w:rsid w:val="005A4859"/>
    <w:rsid w:val="005A4B8D"/>
    <w:rsid w:val="005A55DB"/>
    <w:rsid w:val="005A5A7C"/>
    <w:rsid w:val="005A5A8D"/>
    <w:rsid w:val="005A5AA1"/>
    <w:rsid w:val="005A6D52"/>
    <w:rsid w:val="005A7586"/>
    <w:rsid w:val="005B0044"/>
    <w:rsid w:val="005B04DD"/>
    <w:rsid w:val="005B12E5"/>
    <w:rsid w:val="005B175C"/>
    <w:rsid w:val="005B3896"/>
    <w:rsid w:val="005B39C3"/>
    <w:rsid w:val="005B3F51"/>
    <w:rsid w:val="005B42ED"/>
    <w:rsid w:val="005B5AD3"/>
    <w:rsid w:val="005B6D61"/>
    <w:rsid w:val="005B7212"/>
    <w:rsid w:val="005B7658"/>
    <w:rsid w:val="005B7B01"/>
    <w:rsid w:val="005B7D9F"/>
    <w:rsid w:val="005C0591"/>
    <w:rsid w:val="005C0FE5"/>
    <w:rsid w:val="005C113E"/>
    <w:rsid w:val="005C18DF"/>
    <w:rsid w:val="005C1F0A"/>
    <w:rsid w:val="005C29D3"/>
    <w:rsid w:val="005C38E7"/>
    <w:rsid w:val="005C44F5"/>
    <w:rsid w:val="005C5D31"/>
    <w:rsid w:val="005C5EB0"/>
    <w:rsid w:val="005C6B49"/>
    <w:rsid w:val="005C7A55"/>
    <w:rsid w:val="005C7B4F"/>
    <w:rsid w:val="005C7FCD"/>
    <w:rsid w:val="005D01FA"/>
    <w:rsid w:val="005D1B3F"/>
    <w:rsid w:val="005D2504"/>
    <w:rsid w:val="005D27D7"/>
    <w:rsid w:val="005D2977"/>
    <w:rsid w:val="005D331A"/>
    <w:rsid w:val="005D377C"/>
    <w:rsid w:val="005D43E0"/>
    <w:rsid w:val="005D4B4D"/>
    <w:rsid w:val="005D6667"/>
    <w:rsid w:val="005D6A20"/>
    <w:rsid w:val="005D7B43"/>
    <w:rsid w:val="005D7BE2"/>
    <w:rsid w:val="005D7D18"/>
    <w:rsid w:val="005E2D48"/>
    <w:rsid w:val="005E3124"/>
    <w:rsid w:val="005E32AD"/>
    <w:rsid w:val="005E401D"/>
    <w:rsid w:val="005E5837"/>
    <w:rsid w:val="005E6142"/>
    <w:rsid w:val="005E69B7"/>
    <w:rsid w:val="005E7241"/>
    <w:rsid w:val="005E76E9"/>
    <w:rsid w:val="005F0FD4"/>
    <w:rsid w:val="005F24BD"/>
    <w:rsid w:val="005F508F"/>
    <w:rsid w:val="005F51FC"/>
    <w:rsid w:val="005F63AA"/>
    <w:rsid w:val="005F7732"/>
    <w:rsid w:val="005F785D"/>
    <w:rsid w:val="00600370"/>
    <w:rsid w:val="00600491"/>
    <w:rsid w:val="00600892"/>
    <w:rsid w:val="0060163A"/>
    <w:rsid w:val="00601BA4"/>
    <w:rsid w:val="0060371A"/>
    <w:rsid w:val="006037FB"/>
    <w:rsid w:val="00605847"/>
    <w:rsid w:val="00610B7C"/>
    <w:rsid w:val="00610F71"/>
    <w:rsid w:val="00612642"/>
    <w:rsid w:val="00612C63"/>
    <w:rsid w:val="006136D5"/>
    <w:rsid w:val="00614D97"/>
    <w:rsid w:val="00617901"/>
    <w:rsid w:val="006179C8"/>
    <w:rsid w:val="00617E8D"/>
    <w:rsid w:val="00620831"/>
    <w:rsid w:val="00620C9B"/>
    <w:rsid w:val="00622770"/>
    <w:rsid w:val="0062351D"/>
    <w:rsid w:val="006245CF"/>
    <w:rsid w:val="00625D0F"/>
    <w:rsid w:val="00626757"/>
    <w:rsid w:val="00626BAD"/>
    <w:rsid w:val="006275EB"/>
    <w:rsid w:val="00627E86"/>
    <w:rsid w:val="00627F54"/>
    <w:rsid w:val="00631031"/>
    <w:rsid w:val="00631393"/>
    <w:rsid w:val="00631708"/>
    <w:rsid w:val="00631DC6"/>
    <w:rsid w:val="006327B4"/>
    <w:rsid w:val="00632ADD"/>
    <w:rsid w:val="006337EC"/>
    <w:rsid w:val="0063495A"/>
    <w:rsid w:val="0063540D"/>
    <w:rsid w:val="006355DA"/>
    <w:rsid w:val="006363D3"/>
    <w:rsid w:val="00636506"/>
    <w:rsid w:val="00636F97"/>
    <w:rsid w:val="00636FCE"/>
    <w:rsid w:val="00637189"/>
    <w:rsid w:val="0063727D"/>
    <w:rsid w:val="0063796F"/>
    <w:rsid w:val="00637C0F"/>
    <w:rsid w:val="00641F37"/>
    <w:rsid w:val="006421A7"/>
    <w:rsid w:val="0064313E"/>
    <w:rsid w:val="006439AD"/>
    <w:rsid w:val="00644278"/>
    <w:rsid w:val="00644BC9"/>
    <w:rsid w:val="006454E7"/>
    <w:rsid w:val="0064746B"/>
    <w:rsid w:val="00647853"/>
    <w:rsid w:val="0065062F"/>
    <w:rsid w:val="006507E2"/>
    <w:rsid w:val="00653079"/>
    <w:rsid w:val="006540AD"/>
    <w:rsid w:val="006550CE"/>
    <w:rsid w:val="00655AA4"/>
    <w:rsid w:val="00656033"/>
    <w:rsid w:val="0065708E"/>
    <w:rsid w:val="00657267"/>
    <w:rsid w:val="006573AD"/>
    <w:rsid w:val="00657732"/>
    <w:rsid w:val="00657C21"/>
    <w:rsid w:val="00657D61"/>
    <w:rsid w:val="00660683"/>
    <w:rsid w:val="00660694"/>
    <w:rsid w:val="006619FF"/>
    <w:rsid w:val="00661C66"/>
    <w:rsid w:val="00663959"/>
    <w:rsid w:val="00663A6C"/>
    <w:rsid w:val="00663E8D"/>
    <w:rsid w:val="0066476C"/>
    <w:rsid w:val="00665157"/>
    <w:rsid w:val="006660EC"/>
    <w:rsid w:val="006664F3"/>
    <w:rsid w:val="006669E5"/>
    <w:rsid w:val="00666C1E"/>
    <w:rsid w:val="00667F3C"/>
    <w:rsid w:val="00670068"/>
    <w:rsid w:val="006706DF"/>
    <w:rsid w:val="00671EEE"/>
    <w:rsid w:val="00674066"/>
    <w:rsid w:val="0067495C"/>
    <w:rsid w:val="00675E6C"/>
    <w:rsid w:val="00676109"/>
    <w:rsid w:val="00676136"/>
    <w:rsid w:val="00676F26"/>
    <w:rsid w:val="00677163"/>
    <w:rsid w:val="00677B19"/>
    <w:rsid w:val="0068082F"/>
    <w:rsid w:val="006808C8"/>
    <w:rsid w:val="00682372"/>
    <w:rsid w:val="00682506"/>
    <w:rsid w:val="006827F3"/>
    <w:rsid w:val="006831B8"/>
    <w:rsid w:val="00684637"/>
    <w:rsid w:val="006847D0"/>
    <w:rsid w:val="006849BF"/>
    <w:rsid w:val="00685159"/>
    <w:rsid w:val="00686C62"/>
    <w:rsid w:val="00690409"/>
    <w:rsid w:val="00691308"/>
    <w:rsid w:val="00691915"/>
    <w:rsid w:val="006924D2"/>
    <w:rsid w:val="00692D7E"/>
    <w:rsid w:val="0069383E"/>
    <w:rsid w:val="00694125"/>
    <w:rsid w:val="0069479A"/>
    <w:rsid w:val="00694DC1"/>
    <w:rsid w:val="0069553E"/>
    <w:rsid w:val="00695BAC"/>
    <w:rsid w:val="00696723"/>
    <w:rsid w:val="00696816"/>
    <w:rsid w:val="00696AB9"/>
    <w:rsid w:val="00697257"/>
    <w:rsid w:val="0069727B"/>
    <w:rsid w:val="00697F4B"/>
    <w:rsid w:val="006A0982"/>
    <w:rsid w:val="006A0C29"/>
    <w:rsid w:val="006A13E4"/>
    <w:rsid w:val="006A1669"/>
    <w:rsid w:val="006A1747"/>
    <w:rsid w:val="006A307F"/>
    <w:rsid w:val="006A4679"/>
    <w:rsid w:val="006A66C5"/>
    <w:rsid w:val="006A68C0"/>
    <w:rsid w:val="006B0AE5"/>
    <w:rsid w:val="006B0E3F"/>
    <w:rsid w:val="006B171D"/>
    <w:rsid w:val="006B1BA9"/>
    <w:rsid w:val="006B2FFB"/>
    <w:rsid w:val="006B312A"/>
    <w:rsid w:val="006B3215"/>
    <w:rsid w:val="006B3339"/>
    <w:rsid w:val="006B3F70"/>
    <w:rsid w:val="006B4628"/>
    <w:rsid w:val="006B5404"/>
    <w:rsid w:val="006B5521"/>
    <w:rsid w:val="006B5F3B"/>
    <w:rsid w:val="006B66E0"/>
    <w:rsid w:val="006B6902"/>
    <w:rsid w:val="006B6A50"/>
    <w:rsid w:val="006B6A6A"/>
    <w:rsid w:val="006B731D"/>
    <w:rsid w:val="006B7DBE"/>
    <w:rsid w:val="006C0A11"/>
    <w:rsid w:val="006C111F"/>
    <w:rsid w:val="006C16AF"/>
    <w:rsid w:val="006C2A66"/>
    <w:rsid w:val="006C2D8B"/>
    <w:rsid w:val="006C320B"/>
    <w:rsid w:val="006C441A"/>
    <w:rsid w:val="006C45C7"/>
    <w:rsid w:val="006C46ED"/>
    <w:rsid w:val="006C53AC"/>
    <w:rsid w:val="006C6222"/>
    <w:rsid w:val="006C6FF2"/>
    <w:rsid w:val="006C73E0"/>
    <w:rsid w:val="006D04F3"/>
    <w:rsid w:val="006D06D2"/>
    <w:rsid w:val="006D206A"/>
    <w:rsid w:val="006D2E50"/>
    <w:rsid w:val="006D3F9F"/>
    <w:rsid w:val="006D41E5"/>
    <w:rsid w:val="006D4751"/>
    <w:rsid w:val="006D4AAB"/>
    <w:rsid w:val="006D4ED4"/>
    <w:rsid w:val="006D514E"/>
    <w:rsid w:val="006D655B"/>
    <w:rsid w:val="006D66C5"/>
    <w:rsid w:val="006D6817"/>
    <w:rsid w:val="006D6BF5"/>
    <w:rsid w:val="006D758C"/>
    <w:rsid w:val="006D7FA7"/>
    <w:rsid w:val="006E12FE"/>
    <w:rsid w:val="006E18CE"/>
    <w:rsid w:val="006E1D18"/>
    <w:rsid w:val="006E26D3"/>
    <w:rsid w:val="006E3614"/>
    <w:rsid w:val="006E3D29"/>
    <w:rsid w:val="006E4FB8"/>
    <w:rsid w:val="006E5370"/>
    <w:rsid w:val="006E6433"/>
    <w:rsid w:val="006E6A41"/>
    <w:rsid w:val="006F0092"/>
    <w:rsid w:val="006F01CC"/>
    <w:rsid w:val="006F022C"/>
    <w:rsid w:val="006F0F5A"/>
    <w:rsid w:val="006F1309"/>
    <w:rsid w:val="006F1707"/>
    <w:rsid w:val="006F1C31"/>
    <w:rsid w:val="006F1CA1"/>
    <w:rsid w:val="006F20FD"/>
    <w:rsid w:val="006F2A61"/>
    <w:rsid w:val="006F34C1"/>
    <w:rsid w:val="006F39A7"/>
    <w:rsid w:val="006F3BD2"/>
    <w:rsid w:val="006F6003"/>
    <w:rsid w:val="00700246"/>
    <w:rsid w:val="0070219B"/>
    <w:rsid w:val="007031E7"/>
    <w:rsid w:val="007032B9"/>
    <w:rsid w:val="00703AD6"/>
    <w:rsid w:val="007048C7"/>
    <w:rsid w:val="00704C9C"/>
    <w:rsid w:val="00705331"/>
    <w:rsid w:val="00707B44"/>
    <w:rsid w:val="00707E44"/>
    <w:rsid w:val="00710516"/>
    <w:rsid w:val="007117B4"/>
    <w:rsid w:val="00711F20"/>
    <w:rsid w:val="00712F45"/>
    <w:rsid w:val="00713268"/>
    <w:rsid w:val="0071436E"/>
    <w:rsid w:val="0071564B"/>
    <w:rsid w:val="007157E8"/>
    <w:rsid w:val="00715F34"/>
    <w:rsid w:val="007177E6"/>
    <w:rsid w:val="00717B20"/>
    <w:rsid w:val="007203ED"/>
    <w:rsid w:val="0072080F"/>
    <w:rsid w:val="00720A66"/>
    <w:rsid w:val="00720BE8"/>
    <w:rsid w:val="00720E86"/>
    <w:rsid w:val="007210AC"/>
    <w:rsid w:val="00721A63"/>
    <w:rsid w:val="00721DA8"/>
    <w:rsid w:val="00721DE9"/>
    <w:rsid w:val="00722768"/>
    <w:rsid w:val="00722A80"/>
    <w:rsid w:val="00723F14"/>
    <w:rsid w:val="00724033"/>
    <w:rsid w:val="007249B6"/>
    <w:rsid w:val="00724C7C"/>
    <w:rsid w:val="00724D2E"/>
    <w:rsid w:val="00724D6D"/>
    <w:rsid w:val="00725254"/>
    <w:rsid w:val="00725D41"/>
    <w:rsid w:val="00726195"/>
    <w:rsid w:val="007269F8"/>
    <w:rsid w:val="00726B0D"/>
    <w:rsid w:val="00727323"/>
    <w:rsid w:val="00731975"/>
    <w:rsid w:val="00731A30"/>
    <w:rsid w:val="007328D7"/>
    <w:rsid w:val="00732CAB"/>
    <w:rsid w:val="00733A0B"/>
    <w:rsid w:val="00734755"/>
    <w:rsid w:val="007358BD"/>
    <w:rsid w:val="00735AFF"/>
    <w:rsid w:val="007376BB"/>
    <w:rsid w:val="007378FE"/>
    <w:rsid w:val="00740BEE"/>
    <w:rsid w:val="00740F4B"/>
    <w:rsid w:val="0074106B"/>
    <w:rsid w:val="0074113F"/>
    <w:rsid w:val="00741EF9"/>
    <w:rsid w:val="007424E7"/>
    <w:rsid w:val="00742698"/>
    <w:rsid w:val="00743010"/>
    <w:rsid w:val="00743539"/>
    <w:rsid w:val="00743E0D"/>
    <w:rsid w:val="00743E88"/>
    <w:rsid w:val="0074416E"/>
    <w:rsid w:val="007444F3"/>
    <w:rsid w:val="00744997"/>
    <w:rsid w:val="00744E9F"/>
    <w:rsid w:val="00744EE7"/>
    <w:rsid w:val="007457E4"/>
    <w:rsid w:val="00745C0B"/>
    <w:rsid w:val="00745DDA"/>
    <w:rsid w:val="007465F0"/>
    <w:rsid w:val="00746604"/>
    <w:rsid w:val="00746901"/>
    <w:rsid w:val="0074716C"/>
    <w:rsid w:val="00747F13"/>
    <w:rsid w:val="00747F79"/>
    <w:rsid w:val="007507E9"/>
    <w:rsid w:val="007509F1"/>
    <w:rsid w:val="00751BAB"/>
    <w:rsid w:val="00751D23"/>
    <w:rsid w:val="00751DE3"/>
    <w:rsid w:val="00752ED1"/>
    <w:rsid w:val="00753064"/>
    <w:rsid w:val="0075406C"/>
    <w:rsid w:val="00754398"/>
    <w:rsid w:val="00755D35"/>
    <w:rsid w:val="00755FD6"/>
    <w:rsid w:val="00756205"/>
    <w:rsid w:val="00756475"/>
    <w:rsid w:val="00756CE3"/>
    <w:rsid w:val="00757E1F"/>
    <w:rsid w:val="00757E29"/>
    <w:rsid w:val="00761677"/>
    <w:rsid w:val="00763C29"/>
    <w:rsid w:val="00763C8D"/>
    <w:rsid w:val="00764599"/>
    <w:rsid w:val="00764AAC"/>
    <w:rsid w:val="00764AE0"/>
    <w:rsid w:val="00764D05"/>
    <w:rsid w:val="007650B1"/>
    <w:rsid w:val="0076533F"/>
    <w:rsid w:val="0076560E"/>
    <w:rsid w:val="0076566A"/>
    <w:rsid w:val="00766705"/>
    <w:rsid w:val="00766966"/>
    <w:rsid w:val="00771AF8"/>
    <w:rsid w:val="00771D53"/>
    <w:rsid w:val="007720E7"/>
    <w:rsid w:val="00773AE4"/>
    <w:rsid w:val="00774880"/>
    <w:rsid w:val="00774FE3"/>
    <w:rsid w:val="00775EE2"/>
    <w:rsid w:val="007766B0"/>
    <w:rsid w:val="00780C04"/>
    <w:rsid w:val="00781880"/>
    <w:rsid w:val="0078348E"/>
    <w:rsid w:val="00784136"/>
    <w:rsid w:val="0078454E"/>
    <w:rsid w:val="00784DFB"/>
    <w:rsid w:val="007851DC"/>
    <w:rsid w:val="007853EF"/>
    <w:rsid w:val="007866AA"/>
    <w:rsid w:val="00786A37"/>
    <w:rsid w:val="00786D06"/>
    <w:rsid w:val="00791339"/>
    <w:rsid w:val="0079280D"/>
    <w:rsid w:val="00792DE9"/>
    <w:rsid w:val="007938D4"/>
    <w:rsid w:val="0079426B"/>
    <w:rsid w:val="007944A3"/>
    <w:rsid w:val="00794A03"/>
    <w:rsid w:val="0079542B"/>
    <w:rsid w:val="00795AA3"/>
    <w:rsid w:val="00795B1C"/>
    <w:rsid w:val="00796BCD"/>
    <w:rsid w:val="00796D16"/>
    <w:rsid w:val="007973B9"/>
    <w:rsid w:val="007977BE"/>
    <w:rsid w:val="00797C3D"/>
    <w:rsid w:val="007A0D3A"/>
    <w:rsid w:val="007A0DDF"/>
    <w:rsid w:val="007A10D4"/>
    <w:rsid w:val="007A181C"/>
    <w:rsid w:val="007A1DD9"/>
    <w:rsid w:val="007A331E"/>
    <w:rsid w:val="007A374A"/>
    <w:rsid w:val="007A4680"/>
    <w:rsid w:val="007A4F74"/>
    <w:rsid w:val="007A51B7"/>
    <w:rsid w:val="007A530A"/>
    <w:rsid w:val="007A585D"/>
    <w:rsid w:val="007A5ACB"/>
    <w:rsid w:val="007A5F2C"/>
    <w:rsid w:val="007A5F3F"/>
    <w:rsid w:val="007A6E9A"/>
    <w:rsid w:val="007A716F"/>
    <w:rsid w:val="007A72DA"/>
    <w:rsid w:val="007A7822"/>
    <w:rsid w:val="007B0F8A"/>
    <w:rsid w:val="007B1515"/>
    <w:rsid w:val="007B1899"/>
    <w:rsid w:val="007B1CB4"/>
    <w:rsid w:val="007B21B9"/>
    <w:rsid w:val="007B22F5"/>
    <w:rsid w:val="007B27BE"/>
    <w:rsid w:val="007B290B"/>
    <w:rsid w:val="007B29F0"/>
    <w:rsid w:val="007B3C2F"/>
    <w:rsid w:val="007B3E47"/>
    <w:rsid w:val="007B4805"/>
    <w:rsid w:val="007B4ADE"/>
    <w:rsid w:val="007B5340"/>
    <w:rsid w:val="007B553A"/>
    <w:rsid w:val="007B5661"/>
    <w:rsid w:val="007B678A"/>
    <w:rsid w:val="007B6E9D"/>
    <w:rsid w:val="007B712D"/>
    <w:rsid w:val="007B764E"/>
    <w:rsid w:val="007C06BD"/>
    <w:rsid w:val="007C14D5"/>
    <w:rsid w:val="007C1BF4"/>
    <w:rsid w:val="007C33B1"/>
    <w:rsid w:val="007C4109"/>
    <w:rsid w:val="007C4583"/>
    <w:rsid w:val="007C54AA"/>
    <w:rsid w:val="007C601C"/>
    <w:rsid w:val="007C6BC8"/>
    <w:rsid w:val="007C6EF3"/>
    <w:rsid w:val="007C6FF8"/>
    <w:rsid w:val="007D0779"/>
    <w:rsid w:val="007D0D44"/>
    <w:rsid w:val="007D129E"/>
    <w:rsid w:val="007D3B9A"/>
    <w:rsid w:val="007D47CF"/>
    <w:rsid w:val="007D4F4B"/>
    <w:rsid w:val="007D6284"/>
    <w:rsid w:val="007D680F"/>
    <w:rsid w:val="007D7F69"/>
    <w:rsid w:val="007E0997"/>
    <w:rsid w:val="007E1227"/>
    <w:rsid w:val="007E1966"/>
    <w:rsid w:val="007E24A0"/>
    <w:rsid w:val="007E2ACE"/>
    <w:rsid w:val="007E2BBA"/>
    <w:rsid w:val="007E2FC5"/>
    <w:rsid w:val="007E32BF"/>
    <w:rsid w:val="007E3471"/>
    <w:rsid w:val="007E3530"/>
    <w:rsid w:val="007E47B4"/>
    <w:rsid w:val="007E4962"/>
    <w:rsid w:val="007E4B59"/>
    <w:rsid w:val="007E5698"/>
    <w:rsid w:val="007E6432"/>
    <w:rsid w:val="007E6CED"/>
    <w:rsid w:val="007E6D03"/>
    <w:rsid w:val="007E74A7"/>
    <w:rsid w:val="007E7637"/>
    <w:rsid w:val="007E7D7A"/>
    <w:rsid w:val="007E7F33"/>
    <w:rsid w:val="007F2F57"/>
    <w:rsid w:val="007F2F5B"/>
    <w:rsid w:val="007F35E4"/>
    <w:rsid w:val="007F363C"/>
    <w:rsid w:val="007F3EF6"/>
    <w:rsid w:val="007F7D22"/>
    <w:rsid w:val="007F7F12"/>
    <w:rsid w:val="00800847"/>
    <w:rsid w:val="00800B3C"/>
    <w:rsid w:val="0080179E"/>
    <w:rsid w:val="00801839"/>
    <w:rsid w:val="00801919"/>
    <w:rsid w:val="00801DA7"/>
    <w:rsid w:val="00802543"/>
    <w:rsid w:val="008032AA"/>
    <w:rsid w:val="00803579"/>
    <w:rsid w:val="00803E9E"/>
    <w:rsid w:val="008069F9"/>
    <w:rsid w:val="00806DE6"/>
    <w:rsid w:val="00807190"/>
    <w:rsid w:val="00810E6F"/>
    <w:rsid w:val="00810F1A"/>
    <w:rsid w:val="00811BFF"/>
    <w:rsid w:val="00812990"/>
    <w:rsid w:val="00812F96"/>
    <w:rsid w:val="008144D3"/>
    <w:rsid w:val="0081476E"/>
    <w:rsid w:val="008158A9"/>
    <w:rsid w:val="00815C11"/>
    <w:rsid w:val="00817467"/>
    <w:rsid w:val="0081768D"/>
    <w:rsid w:val="00817C00"/>
    <w:rsid w:val="00820541"/>
    <w:rsid w:val="00820939"/>
    <w:rsid w:val="00820F34"/>
    <w:rsid w:val="00821D49"/>
    <w:rsid w:val="00821EC8"/>
    <w:rsid w:val="00823A9D"/>
    <w:rsid w:val="00824D18"/>
    <w:rsid w:val="00825155"/>
    <w:rsid w:val="00825DC4"/>
    <w:rsid w:val="00826820"/>
    <w:rsid w:val="00827852"/>
    <w:rsid w:val="00827CB1"/>
    <w:rsid w:val="00827F4C"/>
    <w:rsid w:val="00830898"/>
    <w:rsid w:val="00830C51"/>
    <w:rsid w:val="00830CB6"/>
    <w:rsid w:val="00830FB2"/>
    <w:rsid w:val="00831D59"/>
    <w:rsid w:val="008331DA"/>
    <w:rsid w:val="00833381"/>
    <w:rsid w:val="0083345D"/>
    <w:rsid w:val="008334B2"/>
    <w:rsid w:val="00833A86"/>
    <w:rsid w:val="00833D8F"/>
    <w:rsid w:val="00833FAD"/>
    <w:rsid w:val="00834CD1"/>
    <w:rsid w:val="00834EF6"/>
    <w:rsid w:val="00834FFF"/>
    <w:rsid w:val="00835174"/>
    <w:rsid w:val="0083637D"/>
    <w:rsid w:val="00836B9E"/>
    <w:rsid w:val="00836D09"/>
    <w:rsid w:val="00837EA9"/>
    <w:rsid w:val="008406B5"/>
    <w:rsid w:val="00840AD4"/>
    <w:rsid w:val="00840DAF"/>
    <w:rsid w:val="00841616"/>
    <w:rsid w:val="0084168E"/>
    <w:rsid w:val="0084280B"/>
    <w:rsid w:val="00842B7F"/>
    <w:rsid w:val="00843740"/>
    <w:rsid w:val="0084393B"/>
    <w:rsid w:val="00843B3E"/>
    <w:rsid w:val="0084403D"/>
    <w:rsid w:val="00847D06"/>
    <w:rsid w:val="008501EF"/>
    <w:rsid w:val="0085046E"/>
    <w:rsid w:val="00850803"/>
    <w:rsid w:val="00851142"/>
    <w:rsid w:val="00851271"/>
    <w:rsid w:val="008516FA"/>
    <w:rsid w:val="008519D1"/>
    <w:rsid w:val="0085224C"/>
    <w:rsid w:val="00852C65"/>
    <w:rsid w:val="008535F1"/>
    <w:rsid w:val="00853D16"/>
    <w:rsid w:val="00853E2A"/>
    <w:rsid w:val="00854329"/>
    <w:rsid w:val="00854545"/>
    <w:rsid w:val="00857223"/>
    <w:rsid w:val="00857785"/>
    <w:rsid w:val="00857940"/>
    <w:rsid w:val="00857964"/>
    <w:rsid w:val="0086011E"/>
    <w:rsid w:val="00860162"/>
    <w:rsid w:val="00860380"/>
    <w:rsid w:val="00860919"/>
    <w:rsid w:val="00860A39"/>
    <w:rsid w:val="00860F3F"/>
    <w:rsid w:val="00862001"/>
    <w:rsid w:val="008621C9"/>
    <w:rsid w:val="00862708"/>
    <w:rsid w:val="0086295E"/>
    <w:rsid w:val="00862C68"/>
    <w:rsid w:val="0086367F"/>
    <w:rsid w:val="008636AF"/>
    <w:rsid w:val="00863AB2"/>
    <w:rsid w:val="00863EC9"/>
    <w:rsid w:val="0086401D"/>
    <w:rsid w:val="008645C5"/>
    <w:rsid w:val="00864D75"/>
    <w:rsid w:val="0086596F"/>
    <w:rsid w:val="008676AE"/>
    <w:rsid w:val="00867E9D"/>
    <w:rsid w:val="00870D28"/>
    <w:rsid w:val="008712B7"/>
    <w:rsid w:val="00871C8F"/>
    <w:rsid w:val="00872D20"/>
    <w:rsid w:val="00874B72"/>
    <w:rsid w:val="00874CDB"/>
    <w:rsid w:val="008750CD"/>
    <w:rsid w:val="00875D19"/>
    <w:rsid w:val="00875D22"/>
    <w:rsid w:val="00876CA2"/>
    <w:rsid w:val="00876E61"/>
    <w:rsid w:val="0087709B"/>
    <w:rsid w:val="008772F5"/>
    <w:rsid w:val="00880121"/>
    <w:rsid w:val="0088036A"/>
    <w:rsid w:val="00880AF0"/>
    <w:rsid w:val="00881A9C"/>
    <w:rsid w:val="00881CB5"/>
    <w:rsid w:val="00883BF5"/>
    <w:rsid w:val="00883DFA"/>
    <w:rsid w:val="00885A7A"/>
    <w:rsid w:val="00885CAC"/>
    <w:rsid w:val="00885D33"/>
    <w:rsid w:val="00885F2C"/>
    <w:rsid w:val="008861C8"/>
    <w:rsid w:val="00886E82"/>
    <w:rsid w:val="008914AB"/>
    <w:rsid w:val="00891841"/>
    <w:rsid w:val="008920B7"/>
    <w:rsid w:val="008922A3"/>
    <w:rsid w:val="008924FE"/>
    <w:rsid w:val="0089314F"/>
    <w:rsid w:val="008931C5"/>
    <w:rsid w:val="00893568"/>
    <w:rsid w:val="00893D52"/>
    <w:rsid w:val="0089428F"/>
    <w:rsid w:val="00894869"/>
    <w:rsid w:val="00895329"/>
    <w:rsid w:val="008959A0"/>
    <w:rsid w:val="008965EF"/>
    <w:rsid w:val="008970AB"/>
    <w:rsid w:val="008972A3"/>
    <w:rsid w:val="00897F49"/>
    <w:rsid w:val="008A0CF8"/>
    <w:rsid w:val="008A1497"/>
    <w:rsid w:val="008A16E0"/>
    <w:rsid w:val="008A1D9A"/>
    <w:rsid w:val="008A2DE5"/>
    <w:rsid w:val="008A325A"/>
    <w:rsid w:val="008A44B2"/>
    <w:rsid w:val="008A4FBD"/>
    <w:rsid w:val="008A567E"/>
    <w:rsid w:val="008A6C0E"/>
    <w:rsid w:val="008B1042"/>
    <w:rsid w:val="008B1BE8"/>
    <w:rsid w:val="008B2001"/>
    <w:rsid w:val="008B2176"/>
    <w:rsid w:val="008B21E0"/>
    <w:rsid w:val="008B26E5"/>
    <w:rsid w:val="008B270B"/>
    <w:rsid w:val="008B28A3"/>
    <w:rsid w:val="008B2B45"/>
    <w:rsid w:val="008B33FB"/>
    <w:rsid w:val="008B4520"/>
    <w:rsid w:val="008B4B23"/>
    <w:rsid w:val="008B4B6C"/>
    <w:rsid w:val="008B4D7F"/>
    <w:rsid w:val="008B4E64"/>
    <w:rsid w:val="008B500F"/>
    <w:rsid w:val="008B58F5"/>
    <w:rsid w:val="008B5DD5"/>
    <w:rsid w:val="008B63AE"/>
    <w:rsid w:val="008B669A"/>
    <w:rsid w:val="008B70E1"/>
    <w:rsid w:val="008B7118"/>
    <w:rsid w:val="008B7136"/>
    <w:rsid w:val="008B7189"/>
    <w:rsid w:val="008B77F0"/>
    <w:rsid w:val="008B7A41"/>
    <w:rsid w:val="008C0532"/>
    <w:rsid w:val="008C09AB"/>
    <w:rsid w:val="008C233E"/>
    <w:rsid w:val="008C2937"/>
    <w:rsid w:val="008C392D"/>
    <w:rsid w:val="008C4299"/>
    <w:rsid w:val="008C4F74"/>
    <w:rsid w:val="008C5A7D"/>
    <w:rsid w:val="008C60EC"/>
    <w:rsid w:val="008C640C"/>
    <w:rsid w:val="008C7A4D"/>
    <w:rsid w:val="008C7B8F"/>
    <w:rsid w:val="008C7F56"/>
    <w:rsid w:val="008D0347"/>
    <w:rsid w:val="008D0961"/>
    <w:rsid w:val="008D0DFF"/>
    <w:rsid w:val="008D1445"/>
    <w:rsid w:val="008D2236"/>
    <w:rsid w:val="008D3805"/>
    <w:rsid w:val="008D3838"/>
    <w:rsid w:val="008D3A60"/>
    <w:rsid w:val="008D3A9A"/>
    <w:rsid w:val="008D3EBF"/>
    <w:rsid w:val="008D42C3"/>
    <w:rsid w:val="008D4907"/>
    <w:rsid w:val="008D5431"/>
    <w:rsid w:val="008D6721"/>
    <w:rsid w:val="008D682A"/>
    <w:rsid w:val="008D7B1D"/>
    <w:rsid w:val="008D7D97"/>
    <w:rsid w:val="008D7EE2"/>
    <w:rsid w:val="008E0CF0"/>
    <w:rsid w:val="008E1B07"/>
    <w:rsid w:val="008E3021"/>
    <w:rsid w:val="008E399C"/>
    <w:rsid w:val="008E4639"/>
    <w:rsid w:val="008E4C09"/>
    <w:rsid w:val="008E4CCA"/>
    <w:rsid w:val="008E5284"/>
    <w:rsid w:val="008E5C55"/>
    <w:rsid w:val="008E60BA"/>
    <w:rsid w:val="008E61C2"/>
    <w:rsid w:val="008E6914"/>
    <w:rsid w:val="008E72FD"/>
    <w:rsid w:val="008E7FFA"/>
    <w:rsid w:val="008F1005"/>
    <w:rsid w:val="008F1634"/>
    <w:rsid w:val="008F19DA"/>
    <w:rsid w:val="008F1E7A"/>
    <w:rsid w:val="008F290F"/>
    <w:rsid w:val="008F656E"/>
    <w:rsid w:val="008F7744"/>
    <w:rsid w:val="008F7924"/>
    <w:rsid w:val="00900A0B"/>
    <w:rsid w:val="00900F34"/>
    <w:rsid w:val="0090106C"/>
    <w:rsid w:val="009038B6"/>
    <w:rsid w:val="00903E65"/>
    <w:rsid w:val="00905B8E"/>
    <w:rsid w:val="009071D7"/>
    <w:rsid w:val="009103BF"/>
    <w:rsid w:val="009105C1"/>
    <w:rsid w:val="0091067D"/>
    <w:rsid w:val="00911975"/>
    <w:rsid w:val="00912A06"/>
    <w:rsid w:val="00913370"/>
    <w:rsid w:val="00913907"/>
    <w:rsid w:val="00915407"/>
    <w:rsid w:val="00915869"/>
    <w:rsid w:val="009159A6"/>
    <w:rsid w:val="00915A15"/>
    <w:rsid w:val="0091665C"/>
    <w:rsid w:val="00916E0C"/>
    <w:rsid w:val="00916E75"/>
    <w:rsid w:val="0092268B"/>
    <w:rsid w:val="00922B5F"/>
    <w:rsid w:val="0092303E"/>
    <w:rsid w:val="0092347A"/>
    <w:rsid w:val="00923B54"/>
    <w:rsid w:val="00923C3E"/>
    <w:rsid w:val="00924226"/>
    <w:rsid w:val="009247F9"/>
    <w:rsid w:val="00925F16"/>
    <w:rsid w:val="00925FD5"/>
    <w:rsid w:val="0092799D"/>
    <w:rsid w:val="00927CE4"/>
    <w:rsid w:val="009311C4"/>
    <w:rsid w:val="00931AAC"/>
    <w:rsid w:val="009324FD"/>
    <w:rsid w:val="00933656"/>
    <w:rsid w:val="00933798"/>
    <w:rsid w:val="009338DA"/>
    <w:rsid w:val="00934446"/>
    <w:rsid w:val="00935BA4"/>
    <w:rsid w:val="00937159"/>
    <w:rsid w:val="0094104C"/>
    <w:rsid w:val="009411FC"/>
    <w:rsid w:val="00941857"/>
    <w:rsid w:val="00941F15"/>
    <w:rsid w:val="009422CC"/>
    <w:rsid w:val="0094298A"/>
    <w:rsid w:val="00942AB5"/>
    <w:rsid w:val="00946222"/>
    <w:rsid w:val="0094636B"/>
    <w:rsid w:val="00946493"/>
    <w:rsid w:val="00946F17"/>
    <w:rsid w:val="00947248"/>
    <w:rsid w:val="00947D8A"/>
    <w:rsid w:val="00951E56"/>
    <w:rsid w:val="00951F0B"/>
    <w:rsid w:val="009523CF"/>
    <w:rsid w:val="00952D81"/>
    <w:rsid w:val="00952E17"/>
    <w:rsid w:val="00953783"/>
    <w:rsid w:val="00954257"/>
    <w:rsid w:val="009550F9"/>
    <w:rsid w:val="0095578F"/>
    <w:rsid w:val="00955A86"/>
    <w:rsid w:val="00955FF3"/>
    <w:rsid w:val="009573DB"/>
    <w:rsid w:val="009574CC"/>
    <w:rsid w:val="00960008"/>
    <w:rsid w:val="00960DC8"/>
    <w:rsid w:val="009618DC"/>
    <w:rsid w:val="009622EA"/>
    <w:rsid w:val="00962BA3"/>
    <w:rsid w:val="00963716"/>
    <w:rsid w:val="00963CC1"/>
    <w:rsid w:val="00964248"/>
    <w:rsid w:val="00964326"/>
    <w:rsid w:val="009657CF"/>
    <w:rsid w:val="00965937"/>
    <w:rsid w:val="00965DC5"/>
    <w:rsid w:val="0096617A"/>
    <w:rsid w:val="00966C14"/>
    <w:rsid w:val="00967086"/>
    <w:rsid w:val="00967250"/>
    <w:rsid w:val="0096766E"/>
    <w:rsid w:val="00967B1F"/>
    <w:rsid w:val="00967FE9"/>
    <w:rsid w:val="00970598"/>
    <w:rsid w:val="009711A3"/>
    <w:rsid w:val="00971E18"/>
    <w:rsid w:val="00972B94"/>
    <w:rsid w:val="00973F64"/>
    <w:rsid w:val="00974293"/>
    <w:rsid w:val="009750C7"/>
    <w:rsid w:val="00975E0B"/>
    <w:rsid w:val="0097623A"/>
    <w:rsid w:val="00976812"/>
    <w:rsid w:val="00976D05"/>
    <w:rsid w:val="00980039"/>
    <w:rsid w:val="0098013E"/>
    <w:rsid w:val="00980A83"/>
    <w:rsid w:val="00980AA4"/>
    <w:rsid w:val="00980D72"/>
    <w:rsid w:val="009814E7"/>
    <w:rsid w:val="009825B1"/>
    <w:rsid w:val="00982CD6"/>
    <w:rsid w:val="00983998"/>
    <w:rsid w:val="00984046"/>
    <w:rsid w:val="0098406E"/>
    <w:rsid w:val="009845C3"/>
    <w:rsid w:val="0098534A"/>
    <w:rsid w:val="009857C4"/>
    <w:rsid w:val="00985A0D"/>
    <w:rsid w:val="00985B33"/>
    <w:rsid w:val="00987678"/>
    <w:rsid w:val="009879BB"/>
    <w:rsid w:val="00987F9E"/>
    <w:rsid w:val="00990B63"/>
    <w:rsid w:val="009915BA"/>
    <w:rsid w:val="00992FE8"/>
    <w:rsid w:val="009935B9"/>
    <w:rsid w:val="00993F4C"/>
    <w:rsid w:val="00994005"/>
    <w:rsid w:val="00994547"/>
    <w:rsid w:val="00995A1C"/>
    <w:rsid w:val="00995DF6"/>
    <w:rsid w:val="00995E8E"/>
    <w:rsid w:val="00996575"/>
    <w:rsid w:val="009967C1"/>
    <w:rsid w:val="00996C9D"/>
    <w:rsid w:val="00997632"/>
    <w:rsid w:val="009A1166"/>
    <w:rsid w:val="009A1167"/>
    <w:rsid w:val="009A2658"/>
    <w:rsid w:val="009A3E7E"/>
    <w:rsid w:val="009A3FC2"/>
    <w:rsid w:val="009A40EA"/>
    <w:rsid w:val="009A4774"/>
    <w:rsid w:val="009A542D"/>
    <w:rsid w:val="009A5FA4"/>
    <w:rsid w:val="009A638D"/>
    <w:rsid w:val="009A681B"/>
    <w:rsid w:val="009A6F7B"/>
    <w:rsid w:val="009A7C6D"/>
    <w:rsid w:val="009B02D0"/>
    <w:rsid w:val="009B03A1"/>
    <w:rsid w:val="009B1523"/>
    <w:rsid w:val="009B2A6B"/>
    <w:rsid w:val="009B3532"/>
    <w:rsid w:val="009B36A6"/>
    <w:rsid w:val="009B392C"/>
    <w:rsid w:val="009B3EA8"/>
    <w:rsid w:val="009B401F"/>
    <w:rsid w:val="009B42F1"/>
    <w:rsid w:val="009B5A2C"/>
    <w:rsid w:val="009B5A9C"/>
    <w:rsid w:val="009B6227"/>
    <w:rsid w:val="009B7B41"/>
    <w:rsid w:val="009B7BC7"/>
    <w:rsid w:val="009B7C0F"/>
    <w:rsid w:val="009C0186"/>
    <w:rsid w:val="009C0E58"/>
    <w:rsid w:val="009C263F"/>
    <w:rsid w:val="009C3C6F"/>
    <w:rsid w:val="009C53E0"/>
    <w:rsid w:val="009C5C26"/>
    <w:rsid w:val="009C7904"/>
    <w:rsid w:val="009C7E55"/>
    <w:rsid w:val="009D1417"/>
    <w:rsid w:val="009D25B9"/>
    <w:rsid w:val="009D262A"/>
    <w:rsid w:val="009D3058"/>
    <w:rsid w:val="009D3194"/>
    <w:rsid w:val="009D3AF2"/>
    <w:rsid w:val="009D3B73"/>
    <w:rsid w:val="009D493E"/>
    <w:rsid w:val="009D4B59"/>
    <w:rsid w:val="009D5D83"/>
    <w:rsid w:val="009D69F1"/>
    <w:rsid w:val="009D6B28"/>
    <w:rsid w:val="009D76AA"/>
    <w:rsid w:val="009E0828"/>
    <w:rsid w:val="009E1356"/>
    <w:rsid w:val="009E235F"/>
    <w:rsid w:val="009E34F7"/>
    <w:rsid w:val="009E37B1"/>
    <w:rsid w:val="009E4051"/>
    <w:rsid w:val="009E4C89"/>
    <w:rsid w:val="009E4D12"/>
    <w:rsid w:val="009E5024"/>
    <w:rsid w:val="009E5252"/>
    <w:rsid w:val="009E5408"/>
    <w:rsid w:val="009E5686"/>
    <w:rsid w:val="009E57FB"/>
    <w:rsid w:val="009E5D0D"/>
    <w:rsid w:val="009E5FB1"/>
    <w:rsid w:val="009E64B5"/>
    <w:rsid w:val="009E6B1D"/>
    <w:rsid w:val="009E7645"/>
    <w:rsid w:val="009E7C79"/>
    <w:rsid w:val="009F0989"/>
    <w:rsid w:val="009F1502"/>
    <w:rsid w:val="009F1751"/>
    <w:rsid w:val="009F1F21"/>
    <w:rsid w:val="009F212C"/>
    <w:rsid w:val="009F3807"/>
    <w:rsid w:val="009F38DD"/>
    <w:rsid w:val="009F48F1"/>
    <w:rsid w:val="009F526F"/>
    <w:rsid w:val="009F6E2E"/>
    <w:rsid w:val="00A000A0"/>
    <w:rsid w:val="00A00957"/>
    <w:rsid w:val="00A0149C"/>
    <w:rsid w:val="00A02217"/>
    <w:rsid w:val="00A0306B"/>
    <w:rsid w:val="00A03084"/>
    <w:rsid w:val="00A03234"/>
    <w:rsid w:val="00A035D8"/>
    <w:rsid w:val="00A03A27"/>
    <w:rsid w:val="00A03CA6"/>
    <w:rsid w:val="00A03F36"/>
    <w:rsid w:val="00A04BD6"/>
    <w:rsid w:val="00A05311"/>
    <w:rsid w:val="00A06816"/>
    <w:rsid w:val="00A07676"/>
    <w:rsid w:val="00A105F2"/>
    <w:rsid w:val="00A10DD4"/>
    <w:rsid w:val="00A11B1C"/>
    <w:rsid w:val="00A1352E"/>
    <w:rsid w:val="00A13940"/>
    <w:rsid w:val="00A157FB"/>
    <w:rsid w:val="00A15F1C"/>
    <w:rsid w:val="00A162B7"/>
    <w:rsid w:val="00A166D6"/>
    <w:rsid w:val="00A1674C"/>
    <w:rsid w:val="00A16DB0"/>
    <w:rsid w:val="00A16DB6"/>
    <w:rsid w:val="00A17575"/>
    <w:rsid w:val="00A175BF"/>
    <w:rsid w:val="00A17B45"/>
    <w:rsid w:val="00A20169"/>
    <w:rsid w:val="00A210AF"/>
    <w:rsid w:val="00A2148E"/>
    <w:rsid w:val="00A21583"/>
    <w:rsid w:val="00A23576"/>
    <w:rsid w:val="00A23A03"/>
    <w:rsid w:val="00A24BEF"/>
    <w:rsid w:val="00A2517D"/>
    <w:rsid w:val="00A25213"/>
    <w:rsid w:val="00A25592"/>
    <w:rsid w:val="00A26402"/>
    <w:rsid w:val="00A2654A"/>
    <w:rsid w:val="00A2703B"/>
    <w:rsid w:val="00A27A32"/>
    <w:rsid w:val="00A27A6D"/>
    <w:rsid w:val="00A30142"/>
    <w:rsid w:val="00A30850"/>
    <w:rsid w:val="00A30C45"/>
    <w:rsid w:val="00A32029"/>
    <w:rsid w:val="00A32180"/>
    <w:rsid w:val="00A322C9"/>
    <w:rsid w:val="00A32B01"/>
    <w:rsid w:val="00A32D3A"/>
    <w:rsid w:val="00A359A6"/>
    <w:rsid w:val="00A36FAB"/>
    <w:rsid w:val="00A37617"/>
    <w:rsid w:val="00A37919"/>
    <w:rsid w:val="00A37F6D"/>
    <w:rsid w:val="00A40058"/>
    <w:rsid w:val="00A41637"/>
    <w:rsid w:val="00A42464"/>
    <w:rsid w:val="00A42B28"/>
    <w:rsid w:val="00A42C08"/>
    <w:rsid w:val="00A43747"/>
    <w:rsid w:val="00A43804"/>
    <w:rsid w:val="00A451D4"/>
    <w:rsid w:val="00A455AE"/>
    <w:rsid w:val="00A45BC1"/>
    <w:rsid w:val="00A47132"/>
    <w:rsid w:val="00A47279"/>
    <w:rsid w:val="00A472F8"/>
    <w:rsid w:val="00A4732B"/>
    <w:rsid w:val="00A508B3"/>
    <w:rsid w:val="00A51663"/>
    <w:rsid w:val="00A5189E"/>
    <w:rsid w:val="00A51BBB"/>
    <w:rsid w:val="00A51F37"/>
    <w:rsid w:val="00A520DF"/>
    <w:rsid w:val="00A53691"/>
    <w:rsid w:val="00A53B9A"/>
    <w:rsid w:val="00A54158"/>
    <w:rsid w:val="00A54233"/>
    <w:rsid w:val="00A543C6"/>
    <w:rsid w:val="00A55A2A"/>
    <w:rsid w:val="00A56398"/>
    <w:rsid w:val="00A56ACD"/>
    <w:rsid w:val="00A575EC"/>
    <w:rsid w:val="00A57F20"/>
    <w:rsid w:val="00A60295"/>
    <w:rsid w:val="00A6065C"/>
    <w:rsid w:val="00A60C39"/>
    <w:rsid w:val="00A60F2A"/>
    <w:rsid w:val="00A623E3"/>
    <w:rsid w:val="00A62AEB"/>
    <w:rsid w:val="00A62E39"/>
    <w:rsid w:val="00A634B8"/>
    <w:rsid w:val="00A64C6E"/>
    <w:rsid w:val="00A6549E"/>
    <w:rsid w:val="00A66701"/>
    <w:rsid w:val="00A66986"/>
    <w:rsid w:val="00A67BBB"/>
    <w:rsid w:val="00A67DB0"/>
    <w:rsid w:val="00A67DB2"/>
    <w:rsid w:val="00A701C0"/>
    <w:rsid w:val="00A71A59"/>
    <w:rsid w:val="00A72177"/>
    <w:rsid w:val="00A72E7D"/>
    <w:rsid w:val="00A739AB"/>
    <w:rsid w:val="00A73D91"/>
    <w:rsid w:val="00A7487F"/>
    <w:rsid w:val="00A74CEE"/>
    <w:rsid w:val="00A757E4"/>
    <w:rsid w:val="00A75902"/>
    <w:rsid w:val="00A761D2"/>
    <w:rsid w:val="00A765D6"/>
    <w:rsid w:val="00A76735"/>
    <w:rsid w:val="00A77000"/>
    <w:rsid w:val="00A80273"/>
    <w:rsid w:val="00A80566"/>
    <w:rsid w:val="00A80795"/>
    <w:rsid w:val="00A80883"/>
    <w:rsid w:val="00A80F29"/>
    <w:rsid w:val="00A81E4D"/>
    <w:rsid w:val="00A8323F"/>
    <w:rsid w:val="00A832D9"/>
    <w:rsid w:val="00A834B7"/>
    <w:rsid w:val="00A83A3B"/>
    <w:rsid w:val="00A84577"/>
    <w:rsid w:val="00A84A1B"/>
    <w:rsid w:val="00A85AC5"/>
    <w:rsid w:val="00A867B4"/>
    <w:rsid w:val="00A87A10"/>
    <w:rsid w:val="00A87D87"/>
    <w:rsid w:val="00A9042F"/>
    <w:rsid w:val="00A90763"/>
    <w:rsid w:val="00A91D74"/>
    <w:rsid w:val="00A92774"/>
    <w:rsid w:val="00A927E8"/>
    <w:rsid w:val="00A92C1B"/>
    <w:rsid w:val="00A94D9A"/>
    <w:rsid w:val="00A955A7"/>
    <w:rsid w:val="00A95BA4"/>
    <w:rsid w:val="00A9624E"/>
    <w:rsid w:val="00A96A7D"/>
    <w:rsid w:val="00A97BB5"/>
    <w:rsid w:val="00A97C46"/>
    <w:rsid w:val="00AA1BC6"/>
    <w:rsid w:val="00AA2FBB"/>
    <w:rsid w:val="00AA3D2D"/>
    <w:rsid w:val="00AA407E"/>
    <w:rsid w:val="00AA41E1"/>
    <w:rsid w:val="00AA4745"/>
    <w:rsid w:val="00AA58C9"/>
    <w:rsid w:val="00AA6E60"/>
    <w:rsid w:val="00AA7480"/>
    <w:rsid w:val="00AA74C6"/>
    <w:rsid w:val="00AB0235"/>
    <w:rsid w:val="00AB0785"/>
    <w:rsid w:val="00AB23DE"/>
    <w:rsid w:val="00AB25DE"/>
    <w:rsid w:val="00AB27E8"/>
    <w:rsid w:val="00AB2C23"/>
    <w:rsid w:val="00AB3077"/>
    <w:rsid w:val="00AB31B6"/>
    <w:rsid w:val="00AB325B"/>
    <w:rsid w:val="00AB391E"/>
    <w:rsid w:val="00AB4A14"/>
    <w:rsid w:val="00AB5945"/>
    <w:rsid w:val="00AB5D95"/>
    <w:rsid w:val="00AB60F2"/>
    <w:rsid w:val="00AB6BEA"/>
    <w:rsid w:val="00AB6DBD"/>
    <w:rsid w:val="00AB6E48"/>
    <w:rsid w:val="00AC0E98"/>
    <w:rsid w:val="00AC18AC"/>
    <w:rsid w:val="00AC1EB5"/>
    <w:rsid w:val="00AC27AB"/>
    <w:rsid w:val="00AC2EC5"/>
    <w:rsid w:val="00AC32A7"/>
    <w:rsid w:val="00AC3CE0"/>
    <w:rsid w:val="00AC439F"/>
    <w:rsid w:val="00AC50AB"/>
    <w:rsid w:val="00AC5106"/>
    <w:rsid w:val="00AC60BD"/>
    <w:rsid w:val="00AC67E5"/>
    <w:rsid w:val="00AC680F"/>
    <w:rsid w:val="00AC6820"/>
    <w:rsid w:val="00AC7010"/>
    <w:rsid w:val="00AC78EE"/>
    <w:rsid w:val="00AD0703"/>
    <w:rsid w:val="00AD2797"/>
    <w:rsid w:val="00AD2BFD"/>
    <w:rsid w:val="00AD2F01"/>
    <w:rsid w:val="00AD312B"/>
    <w:rsid w:val="00AD3AB5"/>
    <w:rsid w:val="00AD3C4E"/>
    <w:rsid w:val="00AD52E3"/>
    <w:rsid w:val="00AD61C4"/>
    <w:rsid w:val="00AD652E"/>
    <w:rsid w:val="00AD65C0"/>
    <w:rsid w:val="00AD684F"/>
    <w:rsid w:val="00AD6A73"/>
    <w:rsid w:val="00AD6B43"/>
    <w:rsid w:val="00AD6E1F"/>
    <w:rsid w:val="00AD7C6D"/>
    <w:rsid w:val="00AE09B9"/>
    <w:rsid w:val="00AE0D58"/>
    <w:rsid w:val="00AE0FF8"/>
    <w:rsid w:val="00AE1E3E"/>
    <w:rsid w:val="00AE204D"/>
    <w:rsid w:val="00AE46E1"/>
    <w:rsid w:val="00AE51E0"/>
    <w:rsid w:val="00AE59C2"/>
    <w:rsid w:val="00AE5AE9"/>
    <w:rsid w:val="00AF086D"/>
    <w:rsid w:val="00AF08F8"/>
    <w:rsid w:val="00AF0B82"/>
    <w:rsid w:val="00AF1980"/>
    <w:rsid w:val="00AF199B"/>
    <w:rsid w:val="00AF1BB1"/>
    <w:rsid w:val="00AF20AB"/>
    <w:rsid w:val="00AF2E31"/>
    <w:rsid w:val="00AF3636"/>
    <w:rsid w:val="00AF3A9A"/>
    <w:rsid w:val="00AF3ACF"/>
    <w:rsid w:val="00AF44DA"/>
    <w:rsid w:val="00AF476D"/>
    <w:rsid w:val="00AF5F9E"/>
    <w:rsid w:val="00AF6308"/>
    <w:rsid w:val="00AF671C"/>
    <w:rsid w:val="00AF6D39"/>
    <w:rsid w:val="00AF739D"/>
    <w:rsid w:val="00AF744F"/>
    <w:rsid w:val="00AF76B9"/>
    <w:rsid w:val="00AF7B38"/>
    <w:rsid w:val="00B002CE"/>
    <w:rsid w:val="00B00EED"/>
    <w:rsid w:val="00B0224C"/>
    <w:rsid w:val="00B02993"/>
    <w:rsid w:val="00B02BC0"/>
    <w:rsid w:val="00B02D80"/>
    <w:rsid w:val="00B035C4"/>
    <w:rsid w:val="00B038B3"/>
    <w:rsid w:val="00B048DA"/>
    <w:rsid w:val="00B04E44"/>
    <w:rsid w:val="00B0596B"/>
    <w:rsid w:val="00B07482"/>
    <w:rsid w:val="00B078AA"/>
    <w:rsid w:val="00B07EF3"/>
    <w:rsid w:val="00B10229"/>
    <w:rsid w:val="00B10E78"/>
    <w:rsid w:val="00B10FE3"/>
    <w:rsid w:val="00B11059"/>
    <w:rsid w:val="00B118B8"/>
    <w:rsid w:val="00B11BC5"/>
    <w:rsid w:val="00B11D58"/>
    <w:rsid w:val="00B134D4"/>
    <w:rsid w:val="00B14A1C"/>
    <w:rsid w:val="00B155E8"/>
    <w:rsid w:val="00B157FD"/>
    <w:rsid w:val="00B1687E"/>
    <w:rsid w:val="00B17C2C"/>
    <w:rsid w:val="00B202B3"/>
    <w:rsid w:val="00B208BC"/>
    <w:rsid w:val="00B21AAF"/>
    <w:rsid w:val="00B23255"/>
    <w:rsid w:val="00B234CA"/>
    <w:rsid w:val="00B23587"/>
    <w:rsid w:val="00B23B76"/>
    <w:rsid w:val="00B24240"/>
    <w:rsid w:val="00B24BA7"/>
    <w:rsid w:val="00B270B9"/>
    <w:rsid w:val="00B27FA5"/>
    <w:rsid w:val="00B30FD8"/>
    <w:rsid w:val="00B313F7"/>
    <w:rsid w:val="00B31442"/>
    <w:rsid w:val="00B31F5F"/>
    <w:rsid w:val="00B33699"/>
    <w:rsid w:val="00B33C99"/>
    <w:rsid w:val="00B35390"/>
    <w:rsid w:val="00B35431"/>
    <w:rsid w:val="00B35CAA"/>
    <w:rsid w:val="00B37032"/>
    <w:rsid w:val="00B37401"/>
    <w:rsid w:val="00B37402"/>
    <w:rsid w:val="00B37E48"/>
    <w:rsid w:val="00B40527"/>
    <w:rsid w:val="00B40810"/>
    <w:rsid w:val="00B4081B"/>
    <w:rsid w:val="00B415AA"/>
    <w:rsid w:val="00B43836"/>
    <w:rsid w:val="00B4414E"/>
    <w:rsid w:val="00B44297"/>
    <w:rsid w:val="00B44329"/>
    <w:rsid w:val="00B4506F"/>
    <w:rsid w:val="00B4537F"/>
    <w:rsid w:val="00B45423"/>
    <w:rsid w:val="00B4596F"/>
    <w:rsid w:val="00B45BF4"/>
    <w:rsid w:val="00B50824"/>
    <w:rsid w:val="00B50DE6"/>
    <w:rsid w:val="00B51C75"/>
    <w:rsid w:val="00B51F3E"/>
    <w:rsid w:val="00B527DD"/>
    <w:rsid w:val="00B52BBF"/>
    <w:rsid w:val="00B53572"/>
    <w:rsid w:val="00B5378D"/>
    <w:rsid w:val="00B54BF0"/>
    <w:rsid w:val="00B54C08"/>
    <w:rsid w:val="00B563C7"/>
    <w:rsid w:val="00B56ADF"/>
    <w:rsid w:val="00B56B24"/>
    <w:rsid w:val="00B57A02"/>
    <w:rsid w:val="00B609F1"/>
    <w:rsid w:val="00B61347"/>
    <w:rsid w:val="00B617F7"/>
    <w:rsid w:val="00B625CB"/>
    <w:rsid w:val="00B626EB"/>
    <w:rsid w:val="00B62EFE"/>
    <w:rsid w:val="00B639F7"/>
    <w:rsid w:val="00B63C8F"/>
    <w:rsid w:val="00B64B97"/>
    <w:rsid w:val="00B64E4A"/>
    <w:rsid w:val="00B6631E"/>
    <w:rsid w:val="00B666B7"/>
    <w:rsid w:val="00B67E9A"/>
    <w:rsid w:val="00B67F13"/>
    <w:rsid w:val="00B707CF"/>
    <w:rsid w:val="00B708D0"/>
    <w:rsid w:val="00B70D8E"/>
    <w:rsid w:val="00B71723"/>
    <w:rsid w:val="00B7196C"/>
    <w:rsid w:val="00B72100"/>
    <w:rsid w:val="00B73AE3"/>
    <w:rsid w:val="00B73D92"/>
    <w:rsid w:val="00B73ECD"/>
    <w:rsid w:val="00B7558A"/>
    <w:rsid w:val="00B7571F"/>
    <w:rsid w:val="00B77A41"/>
    <w:rsid w:val="00B77DF1"/>
    <w:rsid w:val="00B800D1"/>
    <w:rsid w:val="00B80341"/>
    <w:rsid w:val="00B80D62"/>
    <w:rsid w:val="00B81606"/>
    <w:rsid w:val="00B8172E"/>
    <w:rsid w:val="00B818BD"/>
    <w:rsid w:val="00B81A4A"/>
    <w:rsid w:val="00B81EE8"/>
    <w:rsid w:val="00B8279E"/>
    <w:rsid w:val="00B82A44"/>
    <w:rsid w:val="00B8383F"/>
    <w:rsid w:val="00B84091"/>
    <w:rsid w:val="00B842B8"/>
    <w:rsid w:val="00B84722"/>
    <w:rsid w:val="00B847C3"/>
    <w:rsid w:val="00B8485C"/>
    <w:rsid w:val="00B84988"/>
    <w:rsid w:val="00B84F9E"/>
    <w:rsid w:val="00B851FA"/>
    <w:rsid w:val="00B85296"/>
    <w:rsid w:val="00B858E4"/>
    <w:rsid w:val="00B85943"/>
    <w:rsid w:val="00B86126"/>
    <w:rsid w:val="00B8637A"/>
    <w:rsid w:val="00B866FA"/>
    <w:rsid w:val="00B87389"/>
    <w:rsid w:val="00B87421"/>
    <w:rsid w:val="00B87965"/>
    <w:rsid w:val="00B90A97"/>
    <w:rsid w:val="00B90D69"/>
    <w:rsid w:val="00B925C9"/>
    <w:rsid w:val="00B930FA"/>
    <w:rsid w:val="00B942DA"/>
    <w:rsid w:val="00B94701"/>
    <w:rsid w:val="00B95FD0"/>
    <w:rsid w:val="00B96681"/>
    <w:rsid w:val="00B96DC2"/>
    <w:rsid w:val="00B975F4"/>
    <w:rsid w:val="00B97B8C"/>
    <w:rsid w:val="00B97BEE"/>
    <w:rsid w:val="00BA0244"/>
    <w:rsid w:val="00BA06D1"/>
    <w:rsid w:val="00BA14FF"/>
    <w:rsid w:val="00BA2062"/>
    <w:rsid w:val="00BA22B0"/>
    <w:rsid w:val="00BA2AA7"/>
    <w:rsid w:val="00BA32D9"/>
    <w:rsid w:val="00BA3358"/>
    <w:rsid w:val="00BA35E0"/>
    <w:rsid w:val="00BA3786"/>
    <w:rsid w:val="00BA37E3"/>
    <w:rsid w:val="00BA3B2D"/>
    <w:rsid w:val="00BA6945"/>
    <w:rsid w:val="00BA6985"/>
    <w:rsid w:val="00BA7308"/>
    <w:rsid w:val="00BA7C5C"/>
    <w:rsid w:val="00BB019D"/>
    <w:rsid w:val="00BB1044"/>
    <w:rsid w:val="00BB152D"/>
    <w:rsid w:val="00BB1A1D"/>
    <w:rsid w:val="00BB237D"/>
    <w:rsid w:val="00BB2A5A"/>
    <w:rsid w:val="00BB2BDF"/>
    <w:rsid w:val="00BB2D45"/>
    <w:rsid w:val="00BB2E47"/>
    <w:rsid w:val="00BB33A8"/>
    <w:rsid w:val="00BB34B9"/>
    <w:rsid w:val="00BB4BF1"/>
    <w:rsid w:val="00BB4F64"/>
    <w:rsid w:val="00BB5AAB"/>
    <w:rsid w:val="00BB6996"/>
    <w:rsid w:val="00BB7AB8"/>
    <w:rsid w:val="00BC06BC"/>
    <w:rsid w:val="00BC10FF"/>
    <w:rsid w:val="00BC1153"/>
    <w:rsid w:val="00BC1506"/>
    <w:rsid w:val="00BC1917"/>
    <w:rsid w:val="00BC2A2E"/>
    <w:rsid w:val="00BC2C2E"/>
    <w:rsid w:val="00BC326B"/>
    <w:rsid w:val="00BC3A1C"/>
    <w:rsid w:val="00BC4222"/>
    <w:rsid w:val="00BC4F47"/>
    <w:rsid w:val="00BC5505"/>
    <w:rsid w:val="00BC6C17"/>
    <w:rsid w:val="00BC718B"/>
    <w:rsid w:val="00BD06F4"/>
    <w:rsid w:val="00BD0E38"/>
    <w:rsid w:val="00BD10A4"/>
    <w:rsid w:val="00BD24AE"/>
    <w:rsid w:val="00BD2AC9"/>
    <w:rsid w:val="00BD312A"/>
    <w:rsid w:val="00BD3A7B"/>
    <w:rsid w:val="00BD46D4"/>
    <w:rsid w:val="00BD4EFA"/>
    <w:rsid w:val="00BD5143"/>
    <w:rsid w:val="00BD5239"/>
    <w:rsid w:val="00BD5445"/>
    <w:rsid w:val="00BD5513"/>
    <w:rsid w:val="00BD619E"/>
    <w:rsid w:val="00BD6CC6"/>
    <w:rsid w:val="00BD7B0B"/>
    <w:rsid w:val="00BE1244"/>
    <w:rsid w:val="00BE1805"/>
    <w:rsid w:val="00BE1EB4"/>
    <w:rsid w:val="00BE2214"/>
    <w:rsid w:val="00BE34B8"/>
    <w:rsid w:val="00BE386A"/>
    <w:rsid w:val="00BE398F"/>
    <w:rsid w:val="00BE3D1A"/>
    <w:rsid w:val="00BE4DED"/>
    <w:rsid w:val="00BE629B"/>
    <w:rsid w:val="00BE6A58"/>
    <w:rsid w:val="00BE6E26"/>
    <w:rsid w:val="00BE70F5"/>
    <w:rsid w:val="00BE7F85"/>
    <w:rsid w:val="00BF15EE"/>
    <w:rsid w:val="00BF18AA"/>
    <w:rsid w:val="00BF20B3"/>
    <w:rsid w:val="00BF2F6C"/>
    <w:rsid w:val="00BF3FD7"/>
    <w:rsid w:val="00BF45E9"/>
    <w:rsid w:val="00BF4AE4"/>
    <w:rsid w:val="00BF50DB"/>
    <w:rsid w:val="00BF5590"/>
    <w:rsid w:val="00BF79ED"/>
    <w:rsid w:val="00C002FD"/>
    <w:rsid w:val="00C00304"/>
    <w:rsid w:val="00C04B35"/>
    <w:rsid w:val="00C04BF5"/>
    <w:rsid w:val="00C050C6"/>
    <w:rsid w:val="00C0510F"/>
    <w:rsid w:val="00C0517C"/>
    <w:rsid w:val="00C05427"/>
    <w:rsid w:val="00C06579"/>
    <w:rsid w:val="00C06D3E"/>
    <w:rsid w:val="00C07202"/>
    <w:rsid w:val="00C0740C"/>
    <w:rsid w:val="00C07634"/>
    <w:rsid w:val="00C07CDF"/>
    <w:rsid w:val="00C103F3"/>
    <w:rsid w:val="00C1123F"/>
    <w:rsid w:val="00C1142A"/>
    <w:rsid w:val="00C11A1F"/>
    <w:rsid w:val="00C14558"/>
    <w:rsid w:val="00C1548D"/>
    <w:rsid w:val="00C15726"/>
    <w:rsid w:val="00C17FBE"/>
    <w:rsid w:val="00C211B7"/>
    <w:rsid w:val="00C2140A"/>
    <w:rsid w:val="00C21414"/>
    <w:rsid w:val="00C21660"/>
    <w:rsid w:val="00C21FFB"/>
    <w:rsid w:val="00C22373"/>
    <w:rsid w:val="00C22BCB"/>
    <w:rsid w:val="00C22C0D"/>
    <w:rsid w:val="00C250F9"/>
    <w:rsid w:val="00C26072"/>
    <w:rsid w:val="00C26DDA"/>
    <w:rsid w:val="00C27FF2"/>
    <w:rsid w:val="00C31006"/>
    <w:rsid w:val="00C32BE8"/>
    <w:rsid w:val="00C32F38"/>
    <w:rsid w:val="00C32F49"/>
    <w:rsid w:val="00C33261"/>
    <w:rsid w:val="00C3346C"/>
    <w:rsid w:val="00C33961"/>
    <w:rsid w:val="00C344F7"/>
    <w:rsid w:val="00C34A75"/>
    <w:rsid w:val="00C34F8D"/>
    <w:rsid w:val="00C36AA7"/>
    <w:rsid w:val="00C40F2E"/>
    <w:rsid w:val="00C41510"/>
    <w:rsid w:val="00C4260E"/>
    <w:rsid w:val="00C42891"/>
    <w:rsid w:val="00C453D9"/>
    <w:rsid w:val="00C45E28"/>
    <w:rsid w:val="00C46024"/>
    <w:rsid w:val="00C460B2"/>
    <w:rsid w:val="00C46220"/>
    <w:rsid w:val="00C466C3"/>
    <w:rsid w:val="00C47AFB"/>
    <w:rsid w:val="00C512E4"/>
    <w:rsid w:val="00C514BC"/>
    <w:rsid w:val="00C5192A"/>
    <w:rsid w:val="00C51F40"/>
    <w:rsid w:val="00C5290A"/>
    <w:rsid w:val="00C52AF0"/>
    <w:rsid w:val="00C53625"/>
    <w:rsid w:val="00C53AFC"/>
    <w:rsid w:val="00C53C2B"/>
    <w:rsid w:val="00C551FD"/>
    <w:rsid w:val="00C5574D"/>
    <w:rsid w:val="00C5585B"/>
    <w:rsid w:val="00C560C3"/>
    <w:rsid w:val="00C5694D"/>
    <w:rsid w:val="00C57527"/>
    <w:rsid w:val="00C6028C"/>
    <w:rsid w:val="00C614E7"/>
    <w:rsid w:val="00C61911"/>
    <w:rsid w:val="00C61C00"/>
    <w:rsid w:val="00C62358"/>
    <w:rsid w:val="00C629B5"/>
    <w:rsid w:val="00C63031"/>
    <w:rsid w:val="00C6333C"/>
    <w:rsid w:val="00C634AF"/>
    <w:rsid w:val="00C63EB5"/>
    <w:rsid w:val="00C6427B"/>
    <w:rsid w:val="00C647AC"/>
    <w:rsid w:val="00C64910"/>
    <w:rsid w:val="00C65A9C"/>
    <w:rsid w:val="00C661EE"/>
    <w:rsid w:val="00C6664E"/>
    <w:rsid w:val="00C6721E"/>
    <w:rsid w:val="00C67247"/>
    <w:rsid w:val="00C676DD"/>
    <w:rsid w:val="00C70AFD"/>
    <w:rsid w:val="00C71507"/>
    <w:rsid w:val="00C71723"/>
    <w:rsid w:val="00C71B71"/>
    <w:rsid w:val="00C71CD6"/>
    <w:rsid w:val="00C71D56"/>
    <w:rsid w:val="00C7379D"/>
    <w:rsid w:val="00C764A7"/>
    <w:rsid w:val="00C76B41"/>
    <w:rsid w:val="00C77416"/>
    <w:rsid w:val="00C77719"/>
    <w:rsid w:val="00C8040D"/>
    <w:rsid w:val="00C804C2"/>
    <w:rsid w:val="00C8199E"/>
    <w:rsid w:val="00C81A6C"/>
    <w:rsid w:val="00C81D24"/>
    <w:rsid w:val="00C827A1"/>
    <w:rsid w:val="00C82820"/>
    <w:rsid w:val="00C843DD"/>
    <w:rsid w:val="00C85822"/>
    <w:rsid w:val="00C85E6F"/>
    <w:rsid w:val="00C86352"/>
    <w:rsid w:val="00C86370"/>
    <w:rsid w:val="00C864A7"/>
    <w:rsid w:val="00C867E5"/>
    <w:rsid w:val="00C868A2"/>
    <w:rsid w:val="00C870D2"/>
    <w:rsid w:val="00C87E7D"/>
    <w:rsid w:val="00C9011C"/>
    <w:rsid w:val="00C90514"/>
    <w:rsid w:val="00C90D5C"/>
    <w:rsid w:val="00C91DE5"/>
    <w:rsid w:val="00C9299F"/>
    <w:rsid w:val="00C92B6F"/>
    <w:rsid w:val="00C92D40"/>
    <w:rsid w:val="00C93A29"/>
    <w:rsid w:val="00C94DCE"/>
    <w:rsid w:val="00C959CD"/>
    <w:rsid w:val="00C97C60"/>
    <w:rsid w:val="00C97D0E"/>
    <w:rsid w:val="00CA02E6"/>
    <w:rsid w:val="00CA05D3"/>
    <w:rsid w:val="00CA0AEE"/>
    <w:rsid w:val="00CA16F1"/>
    <w:rsid w:val="00CA1F58"/>
    <w:rsid w:val="00CA2977"/>
    <w:rsid w:val="00CA2A2F"/>
    <w:rsid w:val="00CA3456"/>
    <w:rsid w:val="00CA41AE"/>
    <w:rsid w:val="00CA444E"/>
    <w:rsid w:val="00CA4473"/>
    <w:rsid w:val="00CA4FD4"/>
    <w:rsid w:val="00CA4FF4"/>
    <w:rsid w:val="00CA50CF"/>
    <w:rsid w:val="00CA55E4"/>
    <w:rsid w:val="00CA5B6F"/>
    <w:rsid w:val="00CA6072"/>
    <w:rsid w:val="00CA6758"/>
    <w:rsid w:val="00CA7BD6"/>
    <w:rsid w:val="00CB04F5"/>
    <w:rsid w:val="00CB07FA"/>
    <w:rsid w:val="00CB11D6"/>
    <w:rsid w:val="00CB1813"/>
    <w:rsid w:val="00CB1B73"/>
    <w:rsid w:val="00CB1D41"/>
    <w:rsid w:val="00CB20A6"/>
    <w:rsid w:val="00CB4485"/>
    <w:rsid w:val="00CB4697"/>
    <w:rsid w:val="00CB4CE7"/>
    <w:rsid w:val="00CB5253"/>
    <w:rsid w:val="00CB5E79"/>
    <w:rsid w:val="00CB65DA"/>
    <w:rsid w:val="00CB6C87"/>
    <w:rsid w:val="00CB7BB9"/>
    <w:rsid w:val="00CB7D06"/>
    <w:rsid w:val="00CC01D6"/>
    <w:rsid w:val="00CC03DE"/>
    <w:rsid w:val="00CC1739"/>
    <w:rsid w:val="00CC19BC"/>
    <w:rsid w:val="00CC204D"/>
    <w:rsid w:val="00CC26C1"/>
    <w:rsid w:val="00CC40ED"/>
    <w:rsid w:val="00CC4491"/>
    <w:rsid w:val="00CC59A3"/>
    <w:rsid w:val="00CC653C"/>
    <w:rsid w:val="00CC72C7"/>
    <w:rsid w:val="00CC7598"/>
    <w:rsid w:val="00CD01C5"/>
    <w:rsid w:val="00CD030C"/>
    <w:rsid w:val="00CD0557"/>
    <w:rsid w:val="00CD1B54"/>
    <w:rsid w:val="00CD1C2E"/>
    <w:rsid w:val="00CD2A45"/>
    <w:rsid w:val="00CD2DD5"/>
    <w:rsid w:val="00CD3216"/>
    <w:rsid w:val="00CD3E35"/>
    <w:rsid w:val="00CD52E4"/>
    <w:rsid w:val="00CD5524"/>
    <w:rsid w:val="00CD5A43"/>
    <w:rsid w:val="00CD6918"/>
    <w:rsid w:val="00CD6A0E"/>
    <w:rsid w:val="00CD6E96"/>
    <w:rsid w:val="00CD7C2D"/>
    <w:rsid w:val="00CD7E4C"/>
    <w:rsid w:val="00CE0BCB"/>
    <w:rsid w:val="00CE0CA4"/>
    <w:rsid w:val="00CE15C0"/>
    <w:rsid w:val="00CE1967"/>
    <w:rsid w:val="00CE2842"/>
    <w:rsid w:val="00CE353B"/>
    <w:rsid w:val="00CE3DCC"/>
    <w:rsid w:val="00CE5594"/>
    <w:rsid w:val="00CE710B"/>
    <w:rsid w:val="00CE7187"/>
    <w:rsid w:val="00CE72A1"/>
    <w:rsid w:val="00CE7C47"/>
    <w:rsid w:val="00CF23CE"/>
    <w:rsid w:val="00CF23F3"/>
    <w:rsid w:val="00CF28A2"/>
    <w:rsid w:val="00CF447B"/>
    <w:rsid w:val="00CF49C6"/>
    <w:rsid w:val="00CF61E5"/>
    <w:rsid w:val="00CF7AD9"/>
    <w:rsid w:val="00D00AE5"/>
    <w:rsid w:val="00D011AB"/>
    <w:rsid w:val="00D016BE"/>
    <w:rsid w:val="00D0183A"/>
    <w:rsid w:val="00D03304"/>
    <w:rsid w:val="00D03472"/>
    <w:rsid w:val="00D05809"/>
    <w:rsid w:val="00D05EAA"/>
    <w:rsid w:val="00D06069"/>
    <w:rsid w:val="00D06B58"/>
    <w:rsid w:val="00D077E1"/>
    <w:rsid w:val="00D07FC8"/>
    <w:rsid w:val="00D10046"/>
    <w:rsid w:val="00D1143B"/>
    <w:rsid w:val="00D12A9D"/>
    <w:rsid w:val="00D12F70"/>
    <w:rsid w:val="00D12F76"/>
    <w:rsid w:val="00D13581"/>
    <w:rsid w:val="00D1365E"/>
    <w:rsid w:val="00D145D7"/>
    <w:rsid w:val="00D15CA3"/>
    <w:rsid w:val="00D16F31"/>
    <w:rsid w:val="00D172B6"/>
    <w:rsid w:val="00D17B82"/>
    <w:rsid w:val="00D17FA7"/>
    <w:rsid w:val="00D206E8"/>
    <w:rsid w:val="00D20A1E"/>
    <w:rsid w:val="00D21193"/>
    <w:rsid w:val="00D21675"/>
    <w:rsid w:val="00D229D1"/>
    <w:rsid w:val="00D22AA7"/>
    <w:rsid w:val="00D23932"/>
    <w:rsid w:val="00D23DA4"/>
    <w:rsid w:val="00D242D3"/>
    <w:rsid w:val="00D2461F"/>
    <w:rsid w:val="00D24A9F"/>
    <w:rsid w:val="00D278EC"/>
    <w:rsid w:val="00D30A94"/>
    <w:rsid w:val="00D310E5"/>
    <w:rsid w:val="00D313A9"/>
    <w:rsid w:val="00D31C53"/>
    <w:rsid w:val="00D3306A"/>
    <w:rsid w:val="00D333AA"/>
    <w:rsid w:val="00D3356A"/>
    <w:rsid w:val="00D33A63"/>
    <w:rsid w:val="00D33C41"/>
    <w:rsid w:val="00D3419D"/>
    <w:rsid w:val="00D34BBD"/>
    <w:rsid w:val="00D35C7D"/>
    <w:rsid w:val="00D35E1F"/>
    <w:rsid w:val="00D35F7F"/>
    <w:rsid w:val="00D361D1"/>
    <w:rsid w:val="00D401BC"/>
    <w:rsid w:val="00D4023E"/>
    <w:rsid w:val="00D40AEB"/>
    <w:rsid w:val="00D40E80"/>
    <w:rsid w:val="00D41540"/>
    <w:rsid w:val="00D41658"/>
    <w:rsid w:val="00D427AD"/>
    <w:rsid w:val="00D42F8A"/>
    <w:rsid w:val="00D431D9"/>
    <w:rsid w:val="00D4395F"/>
    <w:rsid w:val="00D4401E"/>
    <w:rsid w:val="00D4593E"/>
    <w:rsid w:val="00D46E00"/>
    <w:rsid w:val="00D47650"/>
    <w:rsid w:val="00D47AA9"/>
    <w:rsid w:val="00D50329"/>
    <w:rsid w:val="00D506CA"/>
    <w:rsid w:val="00D50B77"/>
    <w:rsid w:val="00D50BF6"/>
    <w:rsid w:val="00D510FF"/>
    <w:rsid w:val="00D5118A"/>
    <w:rsid w:val="00D51D53"/>
    <w:rsid w:val="00D520BF"/>
    <w:rsid w:val="00D52C3C"/>
    <w:rsid w:val="00D5477A"/>
    <w:rsid w:val="00D5515A"/>
    <w:rsid w:val="00D553E4"/>
    <w:rsid w:val="00D568F0"/>
    <w:rsid w:val="00D60736"/>
    <w:rsid w:val="00D60AE2"/>
    <w:rsid w:val="00D60F7F"/>
    <w:rsid w:val="00D625B6"/>
    <w:rsid w:val="00D627AC"/>
    <w:rsid w:val="00D62959"/>
    <w:rsid w:val="00D6369D"/>
    <w:rsid w:val="00D63D15"/>
    <w:rsid w:val="00D64941"/>
    <w:rsid w:val="00D649D0"/>
    <w:rsid w:val="00D654A1"/>
    <w:rsid w:val="00D65EF2"/>
    <w:rsid w:val="00D66343"/>
    <w:rsid w:val="00D663E6"/>
    <w:rsid w:val="00D668ED"/>
    <w:rsid w:val="00D66EEA"/>
    <w:rsid w:val="00D67152"/>
    <w:rsid w:val="00D70073"/>
    <w:rsid w:val="00D70774"/>
    <w:rsid w:val="00D71C41"/>
    <w:rsid w:val="00D71D84"/>
    <w:rsid w:val="00D71DDB"/>
    <w:rsid w:val="00D720EE"/>
    <w:rsid w:val="00D723C8"/>
    <w:rsid w:val="00D72518"/>
    <w:rsid w:val="00D72E9E"/>
    <w:rsid w:val="00D737B3"/>
    <w:rsid w:val="00D742C2"/>
    <w:rsid w:val="00D74412"/>
    <w:rsid w:val="00D759B8"/>
    <w:rsid w:val="00D761C0"/>
    <w:rsid w:val="00D76773"/>
    <w:rsid w:val="00D76F43"/>
    <w:rsid w:val="00D77B50"/>
    <w:rsid w:val="00D8093F"/>
    <w:rsid w:val="00D82307"/>
    <w:rsid w:val="00D82BD9"/>
    <w:rsid w:val="00D82D1F"/>
    <w:rsid w:val="00D85E18"/>
    <w:rsid w:val="00D86DFD"/>
    <w:rsid w:val="00D8705C"/>
    <w:rsid w:val="00D87E9C"/>
    <w:rsid w:val="00D90C25"/>
    <w:rsid w:val="00D90F97"/>
    <w:rsid w:val="00D910ED"/>
    <w:rsid w:val="00D936BE"/>
    <w:rsid w:val="00D96B75"/>
    <w:rsid w:val="00D9782E"/>
    <w:rsid w:val="00D97D33"/>
    <w:rsid w:val="00DA1037"/>
    <w:rsid w:val="00DA1114"/>
    <w:rsid w:val="00DA1C5E"/>
    <w:rsid w:val="00DA2269"/>
    <w:rsid w:val="00DA230E"/>
    <w:rsid w:val="00DA3A3F"/>
    <w:rsid w:val="00DA3DD6"/>
    <w:rsid w:val="00DA422A"/>
    <w:rsid w:val="00DA4AF2"/>
    <w:rsid w:val="00DA4ED5"/>
    <w:rsid w:val="00DA7A9D"/>
    <w:rsid w:val="00DB0149"/>
    <w:rsid w:val="00DB200F"/>
    <w:rsid w:val="00DB201F"/>
    <w:rsid w:val="00DB2BCB"/>
    <w:rsid w:val="00DB2D95"/>
    <w:rsid w:val="00DB2FF5"/>
    <w:rsid w:val="00DB3105"/>
    <w:rsid w:val="00DB3F5D"/>
    <w:rsid w:val="00DB419F"/>
    <w:rsid w:val="00DB5495"/>
    <w:rsid w:val="00DB571B"/>
    <w:rsid w:val="00DB6BF9"/>
    <w:rsid w:val="00DB773F"/>
    <w:rsid w:val="00DB7B4E"/>
    <w:rsid w:val="00DB7D9B"/>
    <w:rsid w:val="00DC0BDD"/>
    <w:rsid w:val="00DC14EB"/>
    <w:rsid w:val="00DC1715"/>
    <w:rsid w:val="00DC2F10"/>
    <w:rsid w:val="00DC41C4"/>
    <w:rsid w:val="00DC55BC"/>
    <w:rsid w:val="00DC57B6"/>
    <w:rsid w:val="00DC5A65"/>
    <w:rsid w:val="00DC5D83"/>
    <w:rsid w:val="00DC7273"/>
    <w:rsid w:val="00DD04A5"/>
    <w:rsid w:val="00DD06CB"/>
    <w:rsid w:val="00DD0B30"/>
    <w:rsid w:val="00DD0F8D"/>
    <w:rsid w:val="00DD192B"/>
    <w:rsid w:val="00DD1B40"/>
    <w:rsid w:val="00DD2E67"/>
    <w:rsid w:val="00DD33ED"/>
    <w:rsid w:val="00DD3AD0"/>
    <w:rsid w:val="00DD3B8F"/>
    <w:rsid w:val="00DD41DF"/>
    <w:rsid w:val="00DD4E2F"/>
    <w:rsid w:val="00DD6473"/>
    <w:rsid w:val="00DD68DD"/>
    <w:rsid w:val="00DD69ED"/>
    <w:rsid w:val="00DD6D9E"/>
    <w:rsid w:val="00DD7100"/>
    <w:rsid w:val="00DE0638"/>
    <w:rsid w:val="00DE097E"/>
    <w:rsid w:val="00DE0A4F"/>
    <w:rsid w:val="00DE1C5E"/>
    <w:rsid w:val="00DE31AE"/>
    <w:rsid w:val="00DE3D6D"/>
    <w:rsid w:val="00DE4160"/>
    <w:rsid w:val="00DE42E9"/>
    <w:rsid w:val="00DE4B17"/>
    <w:rsid w:val="00DE4CBC"/>
    <w:rsid w:val="00DE500E"/>
    <w:rsid w:val="00DE57C2"/>
    <w:rsid w:val="00DE58AE"/>
    <w:rsid w:val="00DE5E92"/>
    <w:rsid w:val="00DE642A"/>
    <w:rsid w:val="00DE67B3"/>
    <w:rsid w:val="00DE7242"/>
    <w:rsid w:val="00DE7486"/>
    <w:rsid w:val="00DF0B13"/>
    <w:rsid w:val="00DF185D"/>
    <w:rsid w:val="00DF187B"/>
    <w:rsid w:val="00DF2859"/>
    <w:rsid w:val="00DF3090"/>
    <w:rsid w:val="00DF4A6C"/>
    <w:rsid w:val="00DF5A1C"/>
    <w:rsid w:val="00E006DC"/>
    <w:rsid w:val="00E00AC5"/>
    <w:rsid w:val="00E03361"/>
    <w:rsid w:val="00E04C08"/>
    <w:rsid w:val="00E0508B"/>
    <w:rsid w:val="00E0567B"/>
    <w:rsid w:val="00E064D7"/>
    <w:rsid w:val="00E066D3"/>
    <w:rsid w:val="00E06C57"/>
    <w:rsid w:val="00E06CAF"/>
    <w:rsid w:val="00E10545"/>
    <w:rsid w:val="00E10A1D"/>
    <w:rsid w:val="00E10F7A"/>
    <w:rsid w:val="00E11BD0"/>
    <w:rsid w:val="00E129EE"/>
    <w:rsid w:val="00E12BE3"/>
    <w:rsid w:val="00E13435"/>
    <w:rsid w:val="00E15240"/>
    <w:rsid w:val="00E1531D"/>
    <w:rsid w:val="00E155CA"/>
    <w:rsid w:val="00E1572C"/>
    <w:rsid w:val="00E1600B"/>
    <w:rsid w:val="00E16ED8"/>
    <w:rsid w:val="00E16F88"/>
    <w:rsid w:val="00E17E23"/>
    <w:rsid w:val="00E228AC"/>
    <w:rsid w:val="00E23706"/>
    <w:rsid w:val="00E2386B"/>
    <w:rsid w:val="00E23A67"/>
    <w:rsid w:val="00E23AD3"/>
    <w:rsid w:val="00E23AE7"/>
    <w:rsid w:val="00E24493"/>
    <w:rsid w:val="00E25176"/>
    <w:rsid w:val="00E25398"/>
    <w:rsid w:val="00E25601"/>
    <w:rsid w:val="00E25664"/>
    <w:rsid w:val="00E258F5"/>
    <w:rsid w:val="00E25B7B"/>
    <w:rsid w:val="00E2606E"/>
    <w:rsid w:val="00E26320"/>
    <w:rsid w:val="00E26338"/>
    <w:rsid w:val="00E27120"/>
    <w:rsid w:val="00E27AB7"/>
    <w:rsid w:val="00E3026A"/>
    <w:rsid w:val="00E310F3"/>
    <w:rsid w:val="00E31C1C"/>
    <w:rsid w:val="00E3206B"/>
    <w:rsid w:val="00E32619"/>
    <w:rsid w:val="00E33594"/>
    <w:rsid w:val="00E33727"/>
    <w:rsid w:val="00E3442F"/>
    <w:rsid w:val="00E34C5D"/>
    <w:rsid w:val="00E3567B"/>
    <w:rsid w:val="00E35703"/>
    <w:rsid w:val="00E3615F"/>
    <w:rsid w:val="00E36583"/>
    <w:rsid w:val="00E36669"/>
    <w:rsid w:val="00E3687C"/>
    <w:rsid w:val="00E368EA"/>
    <w:rsid w:val="00E37147"/>
    <w:rsid w:val="00E372D3"/>
    <w:rsid w:val="00E37534"/>
    <w:rsid w:val="00E37DDF"/>
    <w:rsid w:val="00E41704"/>
    <w:rsid w:val="00E4377D"/>
    <w:rsid w:val="00E43C45"/>
    <w:rsid w:val="00E446CA"/>
    <w:rsid w:val="00E46AD7"/>
    <w:rsid w:val="00E47237"/>
    <w:rsid w:val="00E47DC0"/>
    <w:rsid w:val="00E502DB"/>
    <w:rsid w:val="00E5075A"/>
    <w:rsid w:val="00E5076A"/>
    <w:rsid w:val="00E50E24"/>
    <w:rsid w:val="00E50EF1"/>
    <w:rsid w:val="00E5105D"/>
    <w:rsid w:val="00E51123"/>
    <w:rsid w:val="00E5151A"/>
    <w:rsid w:val="00E51D20"/>
    <w:rsid w:val="00E5225E"/>
    <w:rsid w:val="00E52394"/>
    <w:rsid w:val="00E52E6F"/>
    <w:rsid w:val="00E53D1C"/>
    <w:rsid w:val="00E55208"/>
    <w:rsid w:val="00E556D7"/>
    <w:rsid w:val="00E56062"/>
    <w:rsid w:val="00E5644C"/>
    <w:rsid w:val="00E56890"/>
    <w:rsid w:val="00E57664"/>
    <w:rsid w:val="00E57EA4"/>
    <w:rsid w:val="00E57ED8"/>
    <w:rsid w:val="00E60C81"/>
    <w:rsid w:val="00E61618"/>
    <w:rsid w:val="00E6173B"/>
    <w:rsid w:val="00E61C67"/>
    <w:rsid w:val="00E61C82"/>
    <w:rsid w:val="00E61E29"/>
    <w:rsid w:val="00E62598"/>
    <w:rsid w:val="00E62A10"/>
    <w:rsid w:val="00E62D94"/>
    <w:rsid w:val="00E63613"/>
    <w:rsid w:val="00E63883"/>
    <w:rsid w:val="00E6397F"/>
    <w:rsid w:val="00E63F9E"/>
    <w:rsid w:val="00E641ED"/>
    <w:rsid w:val="00E6489A"/>
    <w:rsid w:val="00E65065"/>
    <w:rsid w:val="00E671C4"/>
    <w:rsid w:val="00E679EF"/>
    <w:rsid w:val="00E67D49"/>
    <w:rsid w:val="00E70276"/>
    <w:rsid w:val="00E712CB"/>
    <w:rsid w:val="00E715AA"/>
    <w:rsid w:val="00E71741"/>
    <w:rsid w:val="00E7238D"/>
    <w:rsid w:val="00E72575"/>
    <w:rsid w:val="00E72593"/>
    <w:rsid w:val="00E728E7"/>
    <w:rsid w:val="00E72F23"/>
    <w:rsid w:val="00E730C2"/>
    <w:rsid w:val="00E73132"/>
    <w:rsid w:val="00E75B14"/>
    <w:rsid w:val="00E75DD5"/>
    <w:rsid w:val="00E7600E"/>
    <w:rsid w:val="00E76BD7"/>
    <w:rsid w:val="00E776C4"/>
    <w:rsid w:val="00E77747"/>
    <w:rsid w:val="00E778D0"/>
    <w:rsid w:val="00E77FC7"/>
    <w:rsid w:val="00E8086E"/>
    <w:rsid w:val="00E81044"/>
    <w:rsid w:val="00E8212C"/>
    <w:rsid w:val="00E82161"/>
    <w:rsid w:val="00E82366"/>
    <w:rsid w:val="00E83A31"/>
    <w:rsid w:val="00E83B68"/>
    <w:rsid w:val="00E846BF"/>
    <w:rsid w:val="00E8618E"/>
    <w:rsid w:val="00E8619C"/>
    <w:rsid w:val="00E86254"/>
    <w:rsid w:val="00E86573"/>
    <w:rsid w:val="00E86E16"/>
    <w:rsid w:val="00E91352"/>
    <w:rsid w:val="00E91A1D"/>
    <w:rsid w:val="00E921C3"/>
    <w:rsid w:val="00E9226D"/>
    <w:rsid w:val="00E92286"/>
    <w:rsid w:val="00E931E9"/>
    <w:rsid w:val="00E9341F"/>
    <w:rsid w:val="00E93598"/>
    <w:rsid w:val="00E93A83"/>
    <w:rsid w:val="00E94260"/>
    <w:rsid w:val="00E9427F"/>
    <w:rsid w:val="00E947E2"/>
    <w:rsid w:val="00E95CA0"/>
    <w:rsid w:val="00E960D5"/>
    <w:rsid w:val="00E96682"/>
    <w:rsid w:val="00E96ECB"/>
    <w:rsid w:val="00E97764"/>
    <w:rsid w:val="00EA0DFD"/>
    <w:rsid w:val="00EA0EDD"/>
    <w:rsid w:val="00EA1308"/>
    <w:rsid w:val="00EA15DD"/>
    <w:rsid w:val="00EA1AB4"/>
    <w:rsid w:val="00EA1F56"/>
    <w:rsid w:val="00EA3800"/>
    <w:rsid w:val="00EA4A00"/>
    <w:rsid w:val="00EA5C26"/>
    <w:rsid w:val="00EA6330"/>
    <w:rsid w:val="00EA66F2"/>
    <w:rsid w:val="00EA67BE"/>
    <w:rsid w:val="00EA7036"/>
    <w:rsid w:val="00EA7B18"/>
    <w:rsid w:val="00EA7B32"/>
    <w:rsid w:val="00EB1E2D"/>
    <w:rsid w:val="00EB2B45"/>
    <w:rsid w:val="00EB3ADE"/>
    <w:rsid w:val="00EB4791"/>
    <w:rsid w:val="00EB4B70"/>
    <w:rsid w:val="00EB5010"/>
    <w:rsid w:val="00EB585B"/>
    <w:rsid w:val="00EB5BC1"/>
    <w:rsid w:val="00EB5EE7"/>
    <w:rsid w:val="00EB618E"/>
    <w:rsid w:val="00EB7F63"/>
    <w:rsid w:val="00EC05FD"/>
    <w:rsid w:val="00EC29BC"/>
    <w:rsid w:val="00EC2AF3"/>
    <w:rsid w:val="00EC36A8"/>
    <w:rsid w:val="00EC4501"/>
    <w:rsid w:val="00EC56FF"/>
    <w:rsid w:val="00EC65F3"/>
    <w:rsid w:val="00EC7B13"/>
    <w:rsid w:val="00EC7E62"/>
    <w:rsid w:val="00ED073D"/>
    <w:rsid w:val="00ED0A1A"/>
    <w:rsid w:val="00ED0A5A"/>
    <w:rsid w:val="00ED1340"/>
    <w:rsid w:val="00ED15B4"/>
    <w:rsid w:val="00ED19DE"/>
    <w:rsid w:val="00ED1B86"/>
    <w:rsid w:val="00ED1C7F"/>
    <w:rsid w:val="00ED2FF5"/>
    <w:rsid w:val="00ED3A56"/>
    <w:rsid w:val="00ED53DD"/>
    <w:rsid w:val="00ED5B02"/>
    <w:rsid w:val="00ED63E9"/>
    <w:rsid w:val="00ED7F2D"/>
    <w:rsid w:val="00EE121B"/>
    <w:rsid w:val="00EE4406"/>
    <w:rsid w:val="00EE472F"/>
    <w:rsid w:val="00EE6EC0"/>
    <w:rsid w:val="00EE7ED3"/>
    <w:rsid w:val="00EF1055"/>
    <w:rsid w:val="00EF1302"/>
    <w:rsid w:val="00EF2680"/>
    <w:rsid w:val="00EF2F5E"/>
    <w:rsid w:val="00EF4E7A"/>
    <w:rsid w:val="00EF5F42"/>
    <w:rsid w:val="00EF6168"/>
    <w:rsid w:val="00EF65B5"/>
    <w:rsid w:val="00EF75C0"/>
    <w:rsid w:val="00F00840"/>
    <w:rsid w:val="00F016AF"/>
    <w:rsid w:val="00F03D4A"/>
    <w:rsid w:val="00F040ED"/>
    <w:rsid w:val="00F04297"/>
    <w:rsid w:val="00F0454E"/>
    <w:rsid w:val="00F04FEC"/>
    <w:rsid w:val="00F052C4"/>
    <w:rsid w:val="00F05319"/>
    <w:rsid w:val="00F06547"/>
    <w:rsid w:val="00F0680B"/>
    <w:rsid w:val="00F06B76"/>
    <w:rsid w:val="00F07128"/>
    <w:rsid w:val="00F078C0"/>
    <w:rsid w:val="00F07CD6"/>
    <w:rsid w:val="00F10663"/>
    <w:rsid w:val="00F10B67"/>
    <w:rsid w:val="00F110F2"/>
    <w:rsid w:val="00F125F2"/>
    <w:rsid w:val="00F12615"/>
    <w:rsid w:val="00F12A5C"/>
    <w:rsid w:val="00F131F7"/>
    <w:rsid w:val="00F134E1"/>
    <w:rsid w:val="00F135F4"/>
    <w:rsid w:val="00F13EB5"/>
    <w:rsid w:val="00F144A9"/>
    <w:rsid w:val="00F151E8"/>
    <w:rsid w:val="00F1520E"/>
    <w:rsid w:val="00F15713"/>
    <w:rsid w:val="00F15774"/>
    <w:rsid w:val="00F15BE6"/>
    <w:rsid w:val="00F15D42"/>
    <w:rsid w:val="00F161BE"/>
    <w:rsid w:val="00F1663D"/>
    <w:rsid w:val="00F17040"/>
    <w:rsid w:val="00F17A8E"/>
    <w:rsid w:val="00F17DA0"/>
    <w:rsid w:val="00F2014A"/>
    <w:rsid w:val="00F201B6"/>
    <w:rsid w:val="00F202C1"/>
    <w:rsid w:val="00F20883"/>
    <w:rsid w:val="00F21C54"/>
    <w:rsid w:val="00F225F7"/>
    <w:rsid w:val="00F242F9"/>
    <w:rsid w:val="00F244BD"/>
    <w:rsid w:val="00F2541F"/>
    <w:rsid w:val="00F256D1"/>
    <w:rsid w:val="00F25EEF"/>
    <w:rsid w:val="00F300C7"/>
    <w:rsid w:val="00F3078D"/>
    <w:rsid w:val="00F30798"/>
    <w:rsid w:val="00F308BC"/>
    <w:rsid w:val="00F312FF"/>
    <w:rsid w:val="00F32265"/>
    <w:rsid w:val="00F32FD0"/>
    <w:rsid w:val="00F33135"/>
    <w:rsid w:val="00F33774"/>
    <w:rsid w:val="00F339E2"/>
    <w:rsid w:val="00F33EBB"/>
    <w:rsid w:val="00F3433F"/>
    <w:rsid w:val="00F35A67"/>
    <w:rsid w:val="00F35B0C"/>
    <w:rsid w:val="00F36550"/>
    <w:rsid w:val="00F365E9"/>
    <w:rsid w:val="00F36ADC"/>
    <w:rsid w:val="00F371E0"/>
    <w:rsid w:val="00F37A64"/>
    <w:rsid w:val="00F4019F"/>
    <w:rsid w:val="00F40248"/>
    <w:rsid w:val="00F402A1"/>
    <w:rsid w:val="00F40DB6"/>
    <w:rsid w:val="00F4154B"/>
    <w:rsid w:val="00F415B3"/>
    <w:rsid w:val="00F433EE"/>
    <w:rsid w:val="00F44144"/>
    <w:rsid w:val="00F45667"/>
    <w:rsid w:val="00F461B8"/>
    <w:rsid w:val="00F46CFA"/>
    <w:rsid w:val="00F473FC"/>
    <w:rsid w:val="00F476C9"/>
    <w:rsid w:val="00F47B24"/>
    <w:rsid w:val="00F47FB1"/>
    <w:rsid w:val="00F50612"/>
    <w:rsid w:val="00F50E14"/>
    <w:rsid w:val="00F516E3"/>
    <w:rsid w:val="00F52014"/>
    <w:rsid w:val="00F54F15"/>
    <w:rsid w:val="00F55429"/>
    <w:rsid w:val="00F55688"/>
    <w:rsid w:val="00F56173"/>
    <w:rsid w:val="00F56D7C"/>
    <w:rsid w:val="00F57604"/>
    <w:rsid w:val="00F57813"/>
    <w:rsid w:val="00F57A94"/>
    <w:rsid w:val="00F57EDB"/>
    <w:rsid w:val="00F60A93"/>
    <w:rsid w:val="00F61257"/>
    <w:rsid w:val="00F62222"/>
    <w:rsid w:val="00F62349"/>
    <w:rsid w:val="00F62414"/>
    <w:rsid w:val="00F62A8D"/>
    <w:rsid w:val="00F635D7"/>
    <w:rsid w:val="00F63BDB"/>
    <w:rsid w:val="00F63FB0"/>
    <w:rsid w:val="00F655BE"/>
    <w:rsid w:val="00F6562D"/>
    <w:rsid w:val="00F66438"/>
    <w:rsid w:val="00F66A5B"/>
    <w:rsid w:val="00F675D7"/>
    <w:rsid w:val="00F67D07"/>
    <w:rsid w:val="00F700A6"/>
    <w:rsid w:val="00F704E1"/>
    <w:rsid w:val="00F7133C"/>
    <w:rsid w:val="00F72F6C"/>
    <w:rsid w:val="00F73CAA"/>
    <w:rsid w:val="00F74225"/>
    <w:rsid w:val="00F75F2C"/>
    <w:rsid w:val="00F7643D"/>
    <w:rsid w:val="00F76B0C"/>
    <w:rsid w:val="00F76D89"/>
    <w:rsid w:val="00F77202"/>
    <w:rsid w:val="00F80271"/>
    <w:rsid w:val="00F80CF2"/>
    <w:rsid w:val="00F80E38"/>
    <w:rsid w:val="00F811E0"/>
    <w:rsid w:val="00F812F7"/>
    <w:rsid w:val="00F81959"/>
    <w:rsid w:val="00F819D4"/>
    <w:rsid w:val="00F81D1C"/>
    <w:rsid w:val="00F82B14"/>
    <w:rsid w:val="00F83201"/>
    <w:rsid w:val="00F836AC"/>
    <w:rsid w:val="00F84058"/>
    <w:rsid w:val="00F852B2"/>
    <w:rsid w:val="00F854B3"/>
    <w:rsid w:val="00F85598"/>
    <w:rsid w:val="00F85BEE"/>
    <w:rsid w:val="00F862F8"/>
    <w:rsid w:val="00F91139"/>
    <w:rsid w:val="00F917CB"/>
    <w:rsid w:val="00F92464"/>
    <w:rsid w:val="00F934BE"/>
    <w:rsid w:val="00F965B7"/>
    <w:rsid w:val="00F966BA"/>
    <w:rsid w:val="00F978DD"/>
    <w:rsid w:val="00F97A66"/>
    <w:rsid w:val="00FA02C7"/>
    <w:rsid w:val="00FA106B"/>
    <w:rsid w:val="00FA19DF"/>
    <w:rsid w:val="00FA3D6A"/>
    <w:rsid w:val="00FA59AF"/>
    <w:rsid w:val="00FA59F0"/>
    <w:rsid w:val="00FA6A1D"/>
    <w:rsid w:val="00FA6AE6"/>
    <w:rsid w:val="00FA6BAB"/>
    <w:rsid w:val="00FA6E3F"/>
    <w:rsid w:val="00FB077D"/>
    <w:rsid w:val="00FB0B50"/>
    <w:rsid w:val="00FB1151"/>
    <w:rsid w:val="00FB1ADA"/>
    <w:rsid w:val="00FB254B"/>
    <w:rsid w:val="00FB2561"/>
    <w:rsid w:val="00FB27BF"/>
    <w:rsid w:val="00FB27D4"/>
    <w:rsid w:val="00FB2980"/>
    <w:rsid w:val="00FB32B7"/>
    <w:rsid w:val="00FB39A8"/>
    <w:rsid w:val="00FB4EE8"/>
    <w:rsid w:val="00FB56CF"/>
    <w:rsid w:val="00FB5AF0"/>
    <w:rsid w:val="00FB6291"/>
    <w:rsid w:val="00FB69D6"/>
    <w:rsid w:val="00FB710D"/>
    <w:rsid w:val="00FB7996"/>
    <w:rsid w:val="00FB7DC9"/>
    <w:rsid w:val="00FC0CA6"/>
    <w:rsid w:val="00FC0DE4"/>
    <w:rsid w:val="00FC12BA"/>
    <w:rsid w:val="00FC2C4D"/>
    <w:rsid w:val="00FC3AA9"/>
    <w:rsid w:val="00FC3AB9"/>
    <w:rsid w:val="00FC4622"/>
    <w:rsid w:val="00FC4A1D"/>
    <w:rsid w:val="00FC5485"/>
    <w:rsid w:val="00FC7856"/>
    <w:rsid w:val="00FD0E04"/>
    <w:rsid w:val="00FD1123"/>
    <w:rsid w:val="00FD18A7"/>
    <w:rsid w:val="00FD21D8"/>
    <w:rsid w:val="00FD2304"/>
    <w:rsid w:val="00FD234E"/>
    <w:rsid w:val="00FD2D43"/>
    <w:rsid w:val="00FD3134"/>
    <w:rsid w:val="00FD31E8"/>
    <w:rsid w:val="00FD35BF"/>
    <w:rsid w:val="00FD3A6D"/>
    <w:rsid w:val="00FD40DE"/>
    <w:rsid w:val="00FD435B"/>
    <w:rsid w:val="00FD45EF"/>
    <w:rsid w:val="00FD4A36"/>
    <w:rsid w:val="00FD4CD1"/>
    <w:rsid w:val="00FD58D0"/>
    <w:rsid w:val="00FD6C02"/>
    <w:rsid w:val="00FD6DD6"/>
    <w:rsid w:val="00FD70C4"/>
    <w:rsid w:val="00FD7AD1"/>
    <w:rsid w:val="00FE07B4"/>
    <w:rsid w:val="00FE0BF2"/>
    <w:rsid w:val="00FE0FAA"/>
    <w:rsid w:val="00FE1A21"/>
    <w:rsid w:val="00FE1B47"/>
    <w:rsid w:val="00FE2CC5"/>
    <w:rsid w:val="00FE3680"/>
    <w:rsid w:val="00FE3A16"/>
    <w:rsid w:val="00FE3BC8"/>
    <w:rsid w:val="00FE43AB"/>
    <w:rsid w:val="00FE44C3"/>
    <w:rsid w:val="00FE47FE"/>
    <w:rsid w:val="00FE4A3D"/>
    <w:rsid w:val="00FE4D05"/>
    <w:rsid w:val="00FE66A0"/>
    <w:rsid w:val="00FE6D90"/>
    <w:rsid w:val="00FE7190"/>
    <w:rsid w:val="00FE74E8"/>
    <w:rsid w:val="00FE7698"/>
    <w:rsid w:val="00FF11C0"/>
    <w:rsid w:val="00FF176B"/>
    <w:rsid w:val="00FF20F8"/>
    <w:rsid w:val="00FF2AC1"/>
    <w:rsid w:val="00FF378E"/>
    <w:rsid w:val="00FF3E9C"/>
    <w:rsid w:val="00FF408A"/>
    <w:rsid w:val="00FF492E"/>
    <w:rsid w:val="00FF65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yellow">
      <v:fill color="white" opacity="0"/>
      <v:stroke color="yellow" weight="1.25pt"/>
    </o:shapedefaults>
    <o:shapelayout v:ext="edit">
      <o:idmap v:ext="edit" data="1"/>
    </o:shapelayout>
  </w:shapeDefaults>
  <w:decimalSymbol w:val="."/>
  <w:listSeparator w:val=","/>
  <w15:docId w15:val="{3D3D95A9-1B97-49B6-848B-3218D883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42A"/>
    <w:pPr>
      <w:overflowPunct w:val="0"/>
      <w:autoSpaceDE w:val="0"/>
      <w:autoSpaceDN w:val="0"/>
      <w:adjustRightInd w:val="0"/>
      <w:spacing w:line="360" w:lineRule="auto"/>
      <w:textAlignment w:val="baseline"/>
    </w:pPr>
    <w:rPr>
      <w:sz w:val="24"/>
      <w:lang w:eastAsia="de-DE"/>
    </w:rPr>
  </w:style>
  <w:style w:type="paragraph" w:styleId="Heading1">
    <w:name w:val="heading 1"/>
    <w:basedOn w:val="Normal"/>
    <w:next w:val="Normal"/>
    <w:link w:val="Heading1Char"/>
    <w:uiPriority w:val="9"/>
    <w:qFormat/>
    <w:rsid w:val="00E93A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41083F"/>
    <w:pPr>
      <w:keepNext/>
      <w:overflowPunct/>
      <w:autoSpaceDE/>
      <w:autoSpaceDN/>
      <w:adjustRightInd/>
      <w:spacing w:before="240" w:line="240" w:lineRule="auto"/>
      <w:jc w:val="both"/>
      <w:textAlignment w:val="auto"/>
      <w:outlineLvl w:val="2"/>
    </w:pPr>
    <w:rPr>
      <w:b/>
      <w:bCs/>
      <w:sz w:val="3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1EFD"/>
    <w:pPr>
      <w:tabs>
        <w:tab w:val="center" w:pos="4536"/>
        <w:tab w:val="right" w:pos="9072"/>
      </w:tabs>
    </w:pPr>
  </w:style>
  <w:style w:type="paragraph" w:styleId="Footer">
    <w:name w:val="footer"/>
    <w:basedOn w:val="Normal"/>
    <w:link w:val="FooterChar"/>
    <w:uiPriority w:val="99"/>
    <w:rsid w:val="00331EFD"/>
    <w:pPr>
      <w:tabs>
        <w:tab w:val="center" w:pos="4536"/>
        <w:tab w:val="right" w:pos="9072"/>
      </w:tabs>
    </w:pPr>
  </w:style>
  <w:style w:type="character" w:styleId="PageNumber">
    <w:name w:val="page number"/>
    <w:basedOn w:val="DefaultParagraphFont"/>
    <w:rsid w:val="00331EFD"/>
  </w:style>
  <w:style w:type="paragraph" w:customStyle="1" w:styleId="abbreviations">
    <w:name w:val="abbreviations"/>
    <w:basedOn w:val="abstract"/>
    <w:next w:val="Normal"/>
    <w:rsid w:val="00331EFD"/>
    <w:pPr>
      <w:tabs>
        <w:tab w:val="left" w:pos="3402"/>
      </w:tabs>
      <w:ind w:left="3402" w:hanging="3402"/>
    </w:pPr>
  </w:style>
  <w:style w:type="paragraph" w:customStyle="1" w:styleId="Title1">
    <w:name w:val="Title1"/>
    <w:basedOn w:val="Normal"/>
    <w:next w:val="author"/>
    <w:rsid w:val="00331EFD"/>
    <w:rPr>
      <w:rFonts w:ascii="Arial" w:hAnsi="Arial"/>
      <w:b/>
      <w:sz w:val="36"/>
    </w:rPr>
  </w:style>
  <w:style w:type="paragraph" w:customStyle="1" w:styleId="heading10">
    <w:name w:val="heading1"/>
    <w:basedOn w:val="Normal"/>
    <w:next w:val="Normal"/>
    <w:rsid w:val="00331EFD"/>
    <w:pPr>
      <w:keepNext/>
      <w:spacing w:before="240" w:after="180"/>
    </w:pPr>
    <w:rPr>
      <w:rFonts w:ascii="Arial" w:hAnsi="Arial"/>
      <w:b/>
      <w:sz w:val="32"/>
    </w:rPr>
  </w:style>
  <w:style w:type="paragraph" w:customStyle="1" w:styleId="heading2">
    <w:name w:val="heading2"/>
    <w:basedOn w:val="Normal"/>
    <w:next w:val="Normal"/>
    <w:rsid w:val="00331EFD"/>
    <w:pPr>
      <w:keepNext/>
      <w:spacing w:before="240" w:after="180"/>
    </w:pPr>
    <w:rPr>
      <w:rFonts w:ascii="Arial" w:hAnsi="Arial"/>
      <w:b/>
    </w:rPr>
  </w:style>
  <w:style w:type="paragraph" w:customStyle="1" w:styleId="heading30">
    <w:name w:val="heading3"/>
    <w:basedOn w:val="Normal"/>
    <w:next w:val="Normal"/>
    <w:rsid w:val="00331EFD"/>
    <w:pPr>
      <w:keepNext/>
      <w:spacing w:before="240" w:after="180"/>
    </w:pPr>
    <w:rPr>
      <w:rFonts w:ascii="Arial" w:hAnsi="Arial"/>
      <w:i/>
    </w:rPr>
  </w:style>
  <w:style w:type="paragraph" w:customStyle="1" w:styleId="run-in">
    <w:name w:val="run-in"/>
    <w:basedOn w:val="Normal"/>
    <w:next w:val="Normal"/>
    <w:link w:val="run-inChar"/>
    <w:rsid w:val="00331EFD"/>
    <w:pPr>
      <w:keepNext/>
      <w:spacing w:before="120"/>
    </w:pPr>
    <w:rPr>
      <w:b/>
    </w:rPr>
  </w:style>
  <w:style w:type="table" w:styleId="TableGrid">
    <w:name w:val="Table Grid"/>
    <w:basedOn w:val="TableNormal"/>
    <w:uiPriority w:val="59"/>
    <w:rsid w:val="00026F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gurecitation">
    <w:name w:val="figurecitation"/>
    <w:basedOn w:val="Normal"/>
    <w:rsid w:val="00331EFD"/>
    <w:pPr>
      <w:pBdr>
        <w:top w:val="single" w:sz="8" w:space="1" w:color="auto"/>
        <w:left w:val="single" w:sz="8" w:space="4" w:color="auto"/>
        <w:bottom w:val="single" w:sz="8" w:space="1" w:color="auto"/>
        <w:right w:val="single" w:sz="8" w:space="4" w:color="auto"/>
      </w:pBdr>
    </w:pPr>
    <w:rPr>
      <w:rFonts w:ascii="Arial" w:hAnsi="Arial"/>
      <w:b/>
      <w:sz w:val="36"/>
    </w:rPr>
  </w:style>
  <w:style w:type="paragraph" w:customStyle="1" w:styleId="acknowledgements">
    <w:name w:val="acknowledgements"/>
    <w:basedOn w:val="abstract"/>
    <w:next w:val="Normal"/>
    <w:rsid w:val="00331EFD"/>
    <w:pPr>
      <w:spacing w:before="240"/>
    </w:pPr>
  </w:style>
  <w:style w:type="paragraph" w:customStyle="1" w:styleId="author">
    <w:name w:val="author"/>
    <w:basedOn w:val="Normal"/>
    <w:next w:val="affiliation"/>
    <w:rsid w:val="00331EFD"/>
    <w:pPr>
      <w:spacing w:before="120"/>
    </w:pPr>
  </w:style>
  <w:style w:type="paragraph" w:customStyle="1" w:styleId="affiliation">
    <w:name w:val="affiliation"/>
    <w:basedOn w:val="Normal"/>
    <w:next w:val="phone"/>
    <w:rsid w:val="00331EFD"/>
    <w:pPr>
      <w:spacing w:before="120" w:line="240" w:lineRule="auto"/>
    </w:pPr>
    <w:rPr>
      <w:i/>
    </w:rPr>
  </w:style>
  <w:style w:type="paragraph" w:customStyle="1" w:styleId="email">
    <w:name w:val="email"/>
    <w:basedOn w:val="Normal"/>
    <w:next w:val="url"/>
    <w:link w:val="emailChar"/>
    <w:rsid w:val="00331EFD"/>
    <w:pPr>
      <w:spacing w:before="120" w:line="240" w:lineRule="auto"/>
    </w:pPr>
    <w:rPr>
      <w:sz w:val="20"/>
    </w:rPr>
  </w:style>
  <w:style w:type="paragraph" w:customStyle="1" w:styleId="phone">
    <w:name w:val="phone"/>
    <w:basedOn w:val="email"/>
    <w:next w:val="fax"/>
    <w:rsid w:val="00331EFD"/>
  </w:style>
  <w:style w:type="paragraph" w:customStyle="1" w:styleId="fax">
    <w:name w:val="fax"/>
    <w:basedOn w:val="email"/>
    <w:next w:val="email"/>
    <w:rsid w:val="00331EFD"/>
  </w:style>
  <w:style w:type="paragraph" w:customStyle="1" w:styleId="abstract">
    <w:name w:val="abstract"/>
    <w:basedOn w:val="Normal"/>
    <w:next w:val="keywords"/>
    <w:rsid w:val="00331EFD"/>
    <w:pPr>
      <w:spacing w:before="120"/>
    </w:pPr>
    <w:rPr>
      <w:sz w:val="20"/>
    </w:rPr>
  </w:style>
  <w:style w:type="paragraph" w:customStyle="1" w:styleId="keywords">
    <w:name w:val="keywords"/>
    <w:basedOn w:val="Normal"/>
    <w:next w:val="Normal"/>
    <w:rsid w:val="00331EFD"/>
    <w:pPr>
      <w:spacing w:before="120"/>
    </w:pPr>
    <w:rPr>
      <w:i/>
    </w:rPr>
  </w:style>
  <w:style w:type="paragraph" w:customStyle="1" w:styleId="extraaddress">
    <w:name w:val="extraaddress"/>
    <w:basedOn w:val="email"/>
    <w:rsid w:val="00331EFD"/>
  </w:style>
  <w:style w:type="paragraph" w:customStyle="1" w:styleId="reference">
    <w:name w:val="reference"/>
    <w:basedOn w:val="Normal"/>
    <w:link w:val="referenceChar"/>
    <w:rsid w:val="00331EFD"/>
    <w:rPr>
      <w:sz w:val="20"/>
    </w:rPr>
  </w:style>
  <w:style w:type="paragraph" w:customStyle="1" w:styleId="equation">
    <w:name w:val="equation"/>
    <w:basedOn w:val="Normal"/>
    <w:next w:val="Normal"/>
    <w:rsid w:val="00331EFD"/>
    <w:pPr>
      <w:spacing w:before="120" w:after="120"/>
      <w:jc w:val="center"/>
    </w:pPr>
  </w:style>
  <w:style w:type="paragraph" w:customStyle="1" w:styleId="articlenote">
    <w:name w:val="articlenote"/>
    <w:basedOn w:val="Normal"/>
    <w:next w:val="Normal"/>
    <w:rsid w:val="00331EFD"/>
    <w:pPr>
      <w:spacing w:line="240" w:lineRule="auto"/>
    </w:pPr>
    <w:rPr>
      <w:sz w:val="22"/>
    </w:rPr>
  </w:style>
  <w:style w:type="paragraph" w:customStyle="1" w:styleId="figlegend">
    <w:name w:val="figlegend"/>
    <w:basedOn w:val="Normal"/>
    <w:next w:val="Normal"/>
    <w:rsid w:val="00331EFD"/>
    <w:pPr>
      <w:spacing w:before="120"/>
    </w:pPr>
    <w:rPr>
      <w:sz w:val="20"/>
    </w:rPr>
  </w:style>
  <w:style w:type="paragraph" w:customStyle="1" w:styleId="tablelegend">
    <w:name w:val="tablelegend"/>
    <w:basedOn w:val="Normal"/>
    <w:next w:val="Normal"/>
    <w:rsid w:val="00331EFD"/>
    <w:pPr>
      <w:spacing w:before="120"/>
    </w:pPr>
    <w:rPr>
      <w:sz w:val="20"/>
    </w:rPr>
  </w:style>
  <w:style w:type="paragraph" w:styleId="BalloonText">
    <w:name w:val="Balloon Text"/>
    <w:basedOn w:val="Normal"/>
    <w:link w:val="BalloonTextChar"/>
    <w:rsid w:val="00A701C0"/>
    <w:pPr>
      <w:spacing w:line="240" w:lineRule="auto"/>
    </w:pPr>
    <w:rPr>
      <w:rFonts w:ascii="Tahoma" w:hAnsi="Tahoma" w:cs="Tahoma"/>
      <w:sz w:val="16"/>
      <w:szCs w:val="16"/>
    </w:rPr>
  </w:style>
  <w:style w:type="paragraph" w:customStyle="1" w:styleId="url">
    <w:name w:val="url"/>
    <w:basedOn w:val="email"/>
    <w:next w:val="Normal"/>
    <w:link w:val="urlChar"/>
    <w:rsid w:val="00331EFD"/>
  </w:style>
  <w:style w:type="character" w:customStyle="1" w:styleId="BalloonTextChar">
    <w:name w:val="Balloon Text Char"/>
    <w:basedOn w:val="DefaultParagraphFont"/>
    <w:link w:val="BalloonText"/>
    <w:rsid w:val="00A701C0"/>
    <w:rPr>
      <w:rFonts w:ascii="Tahoma" w:hAnsi="Tahoma" w:cs="Tahoma"/>
      <w:sz w:val="16"/>
      <w:szCs w:val="16"/>
      <w:lang w:eastAsia="de-DE"/>
    </w:rPr>
  </w:style>
  <w:style w:type="paragraph" w:styleId="ListParagraph">
    <w:name w:val="List Paragraph"/>
    <w:basedOn w:val="Normal"/>
    <w:uiPriority w:val="34"/>
    <w:qFormat/>
    <w:rsid w:val="002704A2"/>
    <w:pPr>
      <w:ind w:left="720"/>
      <w:contextualSpacing/>
    </w:pPr>
  </w:style>
  <w:style w:type="paragraph" w:customStyle="1" w:styleId="Default">
    <w:name w:val="Default"/>
    <w:link w:val="DefaultChar"/>
    <w:rsid w:val="00BC6C17"/>
    <w:pPr>
      <w:autoSpaceDE w:val="0"/>
      <w:autoSpaceDN w:val="0"/>
      <w:adjustRightInd w:val="0"/>
    </w:pPr>
    <w:rPr>
      <w:rFonts w:eastAsiaTheme="minorHAnsi"/>
      <w:color w:val="000000"/>
      <w:sz w:val="24"/>
      <w:szCs w:val="24"/>
    </w:rPr>
  </w:style>
  <w:style w:type="paragraph" w:styleId="NoSpacing">
    <w:name w:val="No Spacing"/>
    <w:uiPriority w:val="1"/>
    <w:qFormat/>
    <w:rsid w:val="00BC6C17"/>
    <w:rPr>
      <w:rFonts w:asciiTheme="minorHAnsi" w:eastAsiaTheme="minorEastAsia" w:hAnsiTheme="minorHAnsi" w:cstheme="minorBidi"/>
      <w:sz w:val="22"/>
      <w:szCs w:val="22"/>
    </w:rPr>
  </w:style>
  <w:style w:type="character" w:styleId="Hyperlink">
    <w:name w:val="Hyperlink"/>
    <w:basedOn w:val="DefaultParagraphFont"/>
    <w:uiPriority w:val="99"/>
    <w:rsid w:val="003B4D16"/>
    <w:rPr>
      <w:color w:val="0000FF" w:themeColor="hyperlink"/>
      <w:u w:val="single"/>
    </w:rPr>
  </w:style>
  <w:style w:type="character" w:customStyle="1" w:styleId="Heading3Char">
    <w:name w:val="Heading 3 Char"/>
    <w:basedOn w:val="DefaultParagraphFont"/>
    <w:link w:val="Heading3"/>
    <w:semiHidden/>
    <w:rsid w:val="0041083F"/>
    <w:rPr>
      <w:b/>
      <w:bCs/>
      <w:sz w:val="32"/>
      <w:szCs w:val="24"/>
      <w:lang w:val="en-GB"/>
    </w:rPr>
  </w:style>
  <w:style w:type="paragraph" w:customStyle="1" w:styleId="1">
    <w:name w:val="... 1"/>
    <w:aliases w:val="Sub-heading"/>
    <w:basedOn w:val="Default"/>
    <w:next w:val="Default"/>
    <w:link w:val="1Char"/>
    <w:uiPriority w:val="99"/>
    <w:rsid w:val="0041083F"/>
    <w:rPr>
      <w:color w:val="auto"/>
    </w:rPr>
  </w:style>
  <w:style w:type="character" w:customStyle="1" w:styleId="hps">
    <w:name w:val="hps"/>
    <w:basedOn w:val="DefaultParagraphFont"/>
    <w:rsid w:val="00EA66F2"/>
  </w:style>
  <w:style w:type="table" w:styleId="TableClassic2">
    <w:name w:val="Table Classic 2"/>
    <w:basedOn w:val="TableNormal"/>
    <w:rsid w:val="00925F16"/>
    <w:pPr>
      <w:overflowPunct w:val="0"/>
      <w:autoSpaceDE w:val="0"/>
      <w:autoSpaceDN w:val="0"/>
      <w:adjustRightInd w:val="0"/>
      <w:spacing w:line="360" w:lineRule="auto"/>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olorfulGrid-Accent5">
    <w:name w:val="Colorful Grid Accent 5"/>
    <w:basedOn w:val="TableNormal"/>
    <w:uiPriority w:val="73"/>
    <w:rsid w:val="00925F1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TableClassic1">
    <w:name w:val="Table Classic 1"/>
    <w:basedOn w:val="TableNormal"/>
    <w:rsid w:val="00925F16"/>
    <w:pPr>
      <w:overflowPunct w:val="0"/>
      <w:autoSpaceDE w:val="0"/>
      <w:autoSpaceDN w:val="0"/>
      <w:adjustRightInd w:val="0"/>
      <w:spacing w:line="360" w:lineRule="auto"/>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1">
    <w:name w:val="Style1"/>
    <w:basedOn w:val="TableNormal"/>
    <w:uiPriority w:val="99"/>
    <w:qFormat/>
    <w:rsid w:val="00257F5F"/>
    <w:tblPr/>
  </w:style>
  <w:style w:type="table" w:customStyle="1" w:styleId="LightList-Accent11">
    <w:name w:val="Light List - Accent 11"/>
    <w:basedOn w:val="TableNormal"/>
    <w:uiPriority w:val="61"/>
    <w:rsid w:val="00257F5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olorful3">
    <w:name w:val="Table Colorful 3"/>
    <w:basedOn w:val="TableNormal"/>
    <w:rsid w:val="00257F5F"/>
    <w:pPr>
      <w:overflowPunct w:val="0"/>
      <w:autoSpaceDE w:val="0"/>
      <w:autoSpaceDN w:val="0"/>
      <w:adjustRightInd w:val="0"/>
      <w:spacing w:line="360" w:lineRule="auto"/>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Accent6">
    <w:name w:val="Colorful Grid Accent 6"/>
    <w:basedOn w:val="TableNormal"/>
    <w:uiPriority w:val="73"/>
    <w:rsid w:val="00257F5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Grid-Accent4">
    <w:name w:val="Colorful Grid Accent 4"/>
    <w:basedOn w:val="TableNormal"/>
    <w:uiPriority w:val="73"/>
    <w:rsid w:val="00257F5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TableColumns1">
    <w:name w:val="Table Columns 1"/>
    <w:basedOn w:val="TableNormal"/>
    <w:rsid w:val="002A4148"/>
    <w:pPr>
      <w:overflowPunct w:val="0"/>
      <w:autoSpaceDE w:val="0"/>
      <w:autoSpaceDN w:val="0"/>
      <w:adjustRightInd w:val="0"/>
      <w:spacing w:line="360" w:lineRule="auto"/>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8C7F56"/>
    <w:pPr>
      <w:overflowPunct w:val="0"/>
      <w:autoSpaceDE w:val="0"/>
      <w:autoSpaceDN w:val="0"/>
      <w:adjustRightInd w:val="0"/>
      <w:spacing w:line="360" w:lineRule="auto"/>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2">
    <w:name w:val="Table Grid 2"/>
    <w:basedOn w:val="TableNormal"/>
    <w:rsid w:val="008C7F56"/>
    <w:pPr>
      <w:overflowPunct w:val="0"/>
      <w:autoSpaceDE w:val="0"/>
      <w:autoSpaceDN w:val="0"/>
      <w:adjustRightInd w:val="0"/>
      <w:spacing w:line="360" w:lineRule="auto"/>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3Deffects1">
    <w:name w:val="Table 3D effects 1"/>
    <w:basedOn w:val="TableNormal"/>
    <w:rsid w:val="006B2FFB"/>
    <w:pPr>
      <w:overflowPunct w:val="0"/>
      <w:autoSpaceDE w:val="0"/>
      <w:autoSpaceDN w:val="0"/>
      <w:adjustRightInd w:val="0"/>
      <w:spacing w:line="360" w:lineRule="auto"/>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6B2FFB"/>
    <w:pPr>
      <w:overflowPunct w:val="0"/>
      <w:autoSpaceDE w:val="0"/>
      <w:autoSpaceDN w:val="0"/>
      <w:adjustRightInd w:val="0"/>
      <w:spacing w:line="360" w:lineRule="auto"/>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rsid w:val="006B2FFB"/>
    <w:pPr>
      <w:overflowPunct w:val="0"/>
      <w:autoSpaceDE w:val="0"/>
      <w:autoSpaceDN w:val="0"/>
      <w:adjustRightInd w:val="0"/>
      <w:spacing w:line="360" w:lineRule="auto"/>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B2FFB"/>
    <w:pPr>
      <w:overflowPunct w:val="0"/>
      <w:autoSpaceDE w:val="0"/>
      <w:autoSpaceDN w:val="0"/>
      <w:adjustRightInd w:val="0"/>
      <w:spacing w:line="360" w:lineRule="auto"/>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Char">
    <w:name w:val="email Char"/>
    <w:basedOn w:val="DefaultParagraphFont"/>
    <w:link w:val="email"/>
    <w:rsid w:val="00712F45"/>
    <w:rPr>
      <w:lang w:eastAsia="de-DE"/>
    </w:rPr>
  </w:style>
  <w:style w:type="character" w:customStyle="1" w:styleId="urlChar">
    <w:name w:val="url Char"/>
    <w:basedOn w:val="emailChar"/>
    <w:link w:val="url"/>
    <w:rsid w:val="00712F45"/>
    <w:rPr>
      <w:lang w:eastAsia="de-DE"/>
    </w:rPr>
  </w:style>
  <w:style w:type="paragraph" w:styleId="z-BottomofForm">
    <w:name w:val="HTML Bottom of Form"/>
    <w:basedOn w:val="Normal"/>
    <w:next w:val="Normal"/>
    <w:link w:val="z-BottomofFormChar"/>
    <w:hidden/>
    <w:rsid w:val="007B534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7B5340"/>
    <w:rPr>
      <w:rFonts w:ascii="Arial" w:hAnsi="Arial" w:cs="Arial"/>
      <w:vanish/>
      <w:sz w:val="16"/>
      <w:szCs w:val="16"/>
      <w:lang w:eastAsia="de-DE"/>
    </w:rPr>
  </w:style>
  <w:style w:type="character" w:styleId="Emphasis">
    <w:name w:val="Emphasis"/>
    <w:basedOn w:val="DefaultParagraphFont"/>
    <w:qFormat/>
    <w:rsid w:val="00FD435B"/>
    <w:rPr>
      <w:i/>
      <w:iCs/>
    </w:rPr>
  </w:style>
  <w:style w:type="character" w:customStyle="1" w:styleId="Heading1Char">
    <w:name w:val="Heading 1 Char"/>
    <w:basedOn w:val="DefaultParagraphFont"/>
    <w:link w:val="Heading1"/>
    <w:uiPriority w:val="9"/>
    <w:rsid w:val="00E93A83"/>
    <w:rPr>
      <w:rFonts w:asciiTheme="majorHAnsi" w:eastAsiaTheme="majorEastAsia" w:hAnsiTheme="majorHAnsi" w:cstheme="majorBidi"/>
      <w:b/>
      <w:bCs/>
      <w:color w:val="365F91" w:themeColor="accent1" w:themeShade="BF"/>
      <w:sz w:val="28"/>
      <w:szCs w:val="28"/>
      <w:lang w:eastAsia="de-DE"/>
    </w:rPr>
  </w:style>
  <w:style w:type="character" w:styleId="Strong">
    <w:name w:val="Strong"/>
    <w:basedOn w:val="DefaultParagraphFont"/>
    <w:qFormat/>
    <w:rsid w:val="001C3B1E"/>
    <w:rPr>
      <w:b/>
      <w:bCs/>
    </w:rPr>
  </w:style>
  <w:style w:type="character" w:customStyle="1" w:styleId="DefaultChar">
    <w:name w:val="Default Char"/>
    <w:basedOn w:val="DefaultParagraphFont"/>
    <w:link w:val="Default"/>
    <w:rsid w:val="00D42F8A"/>
    <w:rPr>
      <w:rFonts w:eastAsiaTheme="minorHAnsi"/>
      <w:color w:val="000000"/>
      <w:sz w:val="24"/>
      <w:szCs w:val="24"/>
    </w:rPr>
  </w:style>
  <w:style w:type="character" w:customStyle="1" w:styleId="1Char">
    <w:name w:val="... 1 Char"/>
    <w:aliases w:val="Sub-heading Char"/>
    <w:basedOn w:val="DefaultChar"/>
    <w:link w:val="1"/>
    <w:uiPriority w:val="99"/>
    <w:rsid w:val="00D42F8A"/>
    <w:rPr>
      <w:rFonts w:eastAsiaTheme="minorHAnsi"/>
      <w:color w:val="000000"/>
      <w:sz w:val="24"/>
      <w:szCs w:val="24"/>
    </w:rPr>
  </w:style>
  <w:style w:type="paragraph" w:styleId="Subtitle">
    <w:name w:val="Subtitle"/>
    <w:basedOn w:val="Normal"/>
    <w:next w:val="Normal"/>
    <w:link w:val="SubtitleChar"/>
    <w:qFormat/>
    <w:rsid w:val="00CE559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CE5594"/>
    <w:rPr>
      <w:rFonts w:asciiTheme="majorHAnsi" w:eastAsiaTheme="majorEastAsia" w:hAnsiTheme="majorHAnsi" w:cstheme="majorBidi"/>
      <w:i/>
      <w:iCs/>
      <w:color w:val="4F81BD" w:themeColor="accent1"/>
      <w:spacing w:val="15"/>
      <w:sz w:val="24"/>
      <w:szCs w:val="24"/>
      <w:lang w:eastAsia="de-DE"/>
    </w:rPr>
  </w:style>
  <w:style w:type="character" w:customStyle="1" w:styleId="run-inChar">
    <w:name w:val="run-in Char"/>
    <w:basedOn w:val="DefaultParagraphFont"/>
    <w:link w:val="run-in"/>
    <w:rsid w:val="004130D2"/>
    <w:rPr>
      <w:b/>
      <w:sz w:val="24"/>
      <w:lang w:eastAsia="de-DE"/>
    </w:rPr>
  </w:style>
  <w:style w:type="character" w:customStyle="1" w:styleId="referenceChar">
    <w:name w:val="reference Char"/>
    <w:basedOn w:val="DefaultParagraphFont"/>
    <w:link w:val="reference"/>
    <w:rsid w:val="009F6E2E"/>
    <w:rPr>
      <w:lang w:eastAsia="de-DE"/>
    </w:rPr>
  </w:style>
  <w:style w:type="character" w:styleId="LineNumber">
    <w:name w:val="line number"/>
    <w:basedOn w:val="DefaultParagraphFont"/>
    <w:rsid w:val="003D16BF"/>
  </w:style>
  <w:style w:type="character" w:customStyle="1" w:styleId="FooterChar">
    <w:name w:val="Footer Char"/>
    <w:basedOn w:val="DefaultParagraphFont"/>
    <w:link w:val="Footer"/>
    <w:uiPriority w:val="99"/>
    <w:rsid w:val="003D16BF"/>
    <w:rPr>
      <w:sz w:val="24"/>
      <w:lang w:eastAsia="de-DE"/>
    </w:rPr>
  </w:style>
  <w:style w:type="character" w:styleId="PlaceholderText">
    <w:name w:val="Placeholder Text"/>
    <w:basedOn w:val="DefaultParagraphFont"/>
    <w:uiPriority w:val="99"/>
    <w:semiHidden/>
    <w:rsid w:val="007B15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3678">
      <w:bodyDiv w:val="1"/>
      <w:marLeft w:val="0"/>
      <w:marRight w:val="0"/>
      <w:marTop w:val="0"/>
      <w:marBottom w:val="0"/>
      <w:divBdr>
        <w:top w:val="none" w:sz="0" w:space="0" w:color="auto"/>
        <w:left w:val="none" w:sz="0" w:space="0" w:color="auto"/>
        <w:bottom w:val="none" w:sz="0" w:space="0" w:color="auto"/>
        <w:right w:val="none" w:sz="0" w:space="0" w:color="auto"/>
      </w:divBdr>
      <w:divsChild>
        <w:div w:id="368454843">
          <w:marLeft w:val="0"/>
          <w:marRight w:val="0"/>
          <w:marTop w:val="0"/>
          <w:marBottom w:val="0"/>
          <w:divBdr>
            <w:top w:val="single" w:sz="6" w:space="0" w:color="979EA8"/>
            <w:left w:val="single" w:sz="6" w:space="6" w:color="979EA8"/>
            <w:bottom w:val="single" w:sz="6" w:space="0" w:color="979EA8"/>
            <w:right w:val="single" w:sz="6" w:space="15" w:color="979EA8"/>
          </w:divBdr>
          <w:divsChild>
            <w:div w:id="8919654">
              <w:marLeft w:val="0"/>
              <w:marRight w:val="0"/>
              <w:marTop w:val="0"/>
              <w:marBottom w:val="0"/>
              <w:divBdr>
                <w:top w:val="none" w:sz="0" w:space="0" w:color="auto"/>
                <w:left w:val="none" w:sz="0" w:space="0" w:color="auto"/>
                <w:bottom w:val="none" w:sz="0" w:space="0" w:color="auto"/>
                <w:right w:val="none" w:sz="0" w:space="0" w:color="auto"/>
              </w:divBdr>
              <w:divsChild>
                <w:div w:id="1768697667">
                  <w:marLeft w:val="0"/>
                  <w:marRight w:val="120"/>
                  <w:marTop w:val="0"/>
                  <w:marBottom w:val="0"/>
                  <w:divBdr>
                    <w:top w:val="none" w:sz="0" w:space="0" w:color="auto"/>
                    <w:left w:val="none" w:sz="0" w:space="0" w:color="auto"/>
                    <w:bottom w:val="none" w:sz="0" w:space="0" w:color="auto"/>
                    <w:right w:val="none" w:sz="0" w:space="0" w:color="auto"/>
                  </w:divBdr>
                  <w:divsChild>
                    <w:div w:id="336814211">
                      <w:marLeft w:val="0"/>
                      <w:marRight w:val="0"/>
                      <w:marTop w:val="0"/>
                      <w:marBottom w:val="0"/>
                      <w:divBdr>
                        <w:top w:val="none" w:sz="0" w:space="0" w:color="auto"/>
                        <w:left w:val="none" w:sz="0" w:space="0" w:color="auto"/>
                        <w:bottom w:val="none" w:sz="0" w:space="0" w:color="auto"/>
                        <w:right w:val="none" w:sz="0" w:space="0" w:color="auto"/>
                      </w:divBdr>
                    </w:div>
                    <w:div w:id="618992317">
                      <w:marLeft w:val="0"/>
                      <w:marRight w:val="0"/>
                      <w:marTop w:val="0"/>
                      <w:marBottom w:val="0"/>
                      <w:divBdr>
                        <w:top w:val="none" w:sz="0" w:space="0" w:color="auto"/>
                        <w:left w:val="none" w:sz="0" w:space="0" w:color="auto"/>
                        <w:bottom w:val="none" w:sz="0" w:space="0" w:color="auto"/>
                        <w:right w:val="none" w:sz="0" w:space="0" w:color="auto"/>
                      </w:divBdr>
                    </w:div>
                  </w:divsChild>
                </w:div>
                <w:div w:id="978459216">
                  <w:marLeft w:val="120"/>
                  <w:marRight w:val="120"/>
                  <w:marTop w:val="0"/>
                  <w:marBottom w:val="0"/>
                  <w:divBdr>
                    <w:top w:val="none" w:sz="0" w:space="0" w:color="auto"/>
                    <w:left w:val="none" w:sz="0" w:space="0" w:color="auto"/>
                    <w:bottom w:val="none" w:sz="0" w:space="0" w:color="auto"/>
                    <w:right w:val="none" w:sz="0" w:space="0" w:color="auto"/>
                  </w:divBdr>
                </w:div>
              </w:divsChild>
            </w:div>
            <w:div w:id="191571884">
              <w:marLeft w:val="0"/>
              <w:marRight w:val="0"/>
              <w:marTop w:val="0"/>
              <w:marBottom w:val="0"/>
              <w:divBdr>
                <w:top w:val="none" w:sz="0" w:space="0" w:color="auto"/>
                <w:left w:val="none" w:sz="0" w:space="0" w:color="auto"/>
                <w:bottom w:val="none" w:sz="0" w:space="0" w:color="auto"/>
                <w:right w:val="none" w:sz="0" w:space="0" w:color="auto"/>
              </w:divBdr>
              <w:divsChild>
                <w:div w:id="810630415">
                  <w:marLeft w:val="0"/>
                  <w:marRight w:val="0"/>
                  <w:marTop w:val="0"/>
                  <w:marBottom w:val="0"/>
                  <w:divBdr>
                    <w:top w:val="none" w:sz="0" w:space="0" w:color="auto"/>
                    <w:left w:val="none" w:sz="0" w:space="0" w:color="auto"/>
                    <w:bottom w:val="none" w:sz="0" w:space="0" w:color="auto"/>
                    <w:right w:val="none" w:sz="0" w:space="0" w:color="auto"/>
                  </w:divBdr>
                  <w:divsChild>
                    <w:div w:id="445120780">
                      <w:marLeft w:val="0"/>
                      <w:marRight w:val="0"/>
                      <w:marTop w:val="0"/>
                      <w:marBottom w:val="0"/>
                      <w:divBdr>
                        <w:top w:val="none" w:sz="0" w:space="0" w:color="auto"/>
                        <w:left w:val="none" w:sz="0" w:space="0" w:color="auto"/>
                        <w:bottom w:val="none" w:sz="0" w:space="0" w:color="auto"/>
                        <w:right w:val="none" w:sz="0" w:space="0" w:color="auto"/>
                      </w:divBdr>
                      <w:divsChild>
                        <w:div w:id="1829784769">
                          <w:marLeft w:val="0"/>
                          <w:marRight w:val="0"/>
                          <w:marTop w:val="0"/>
                          <w:marBottom w:val="0"/>
                          <w:divBdr>
                            <w:top w:val="none" w:sz="0" w:space="0" w:color="auto"/>
                            <w:left w:val="none" w:sz="0" w:space="0" w:color="auto"/>
                            <w:bottom w:val="none" w:sz="0" w:space="0" w:color="auto"/>
                            <w:right w:val="none" w:sz="0" w:space="0" w:color="auto"/>
                          </w:divBdr>
                          <w:divsChild>
                            <w:div w:id="1699963974">
                              <w:marLeft w:val="0"/>
                              <w:marRight w:val="0"/>
                              <w:marTop w:val="0"/>
                              <w:marBottom w:val="0"/>
                              <w:divBdr>
                                <w:top w:val="none" w:sz="0" w:space="0" w:color="auto"/>
                                <w:left w:val="none" w:sz="0" w:space="0" w:color="auto"/>
                                <w:bottom w:val="none" w:sz="0" w:space="0" w:color="auto"/>
                                <w:right w:val="none" w:sz="0" w:space="0" w:color="auto"/>
                              </w:divBdr>
                              <w:divsChild>
                                <w:div w:id="966593646">
                                  <w:marLeft w:val="0"/>
                                  <w:marRight w:val="0"/>
                                  <w:marTop w:val="0"/>
                                  <w:marBottom w:val="0"/>
                                  <w:divBdr>
                                    <w:top w:val="none" w:sz="0" w:space="0" w:color="auto"/>
                                    <w:left w:val="none" w:sz="0" w:space="0" w:color="auto"/>
                                    <w:bottom w:val="none" w:sz="0" w:space="0" w:color="auto"/>
                                    <w:right w:val="none" w:sz="0" w:space="0" w:color="auto"/>
                                  </w:divBdr>
                                </w:div>
                                <w:div w:id="1635215282">
                                  <w:marLeft w:val="0"/>
                                  <w:marRight w:val="0"/>
                                  <w:marTop w:val="0"/>
                                  <w:marBottom w:val="0"/>
                                  <w:divBdr>
                                    <w:top w:val="none" w:sz="0" w:space="0" w:color="auto"/>
                                    <w:left w:val="none" w:sz="0" w:space="0" w:color="auto"/>
                                    <w:bottom w:val="none" w:sz="0" w:space="0" w:color="auto"/>
                                    <w:right w:val="none" w:sz="0" w:space="0" w:color="auto"/>
                                  </w:divBdr>
                                </w:div>
                                <w:div w:id="1031492385">
                                  <w:marLeft w:val="0"/>
                                  <w:marRight w:val="0"/>
                                  <w:marTop w:val="0"/>
                                  <w:marBottom w:val="0"/>
                                  <w:divBdr>
                                    <w:top w:val="none" w:sz="0" w:space="0" w:color="auto"/>
                                    <w:left w:val="none" w:sz="0" w:space="0" w:color="auto"/>
                                    <w:bottom w:val="none" w:sz="0" w:space="0" w:color="auto"/>
                                    <w:right w:val="none" w:sz="0" w:space="0" w:color="auto"/>
                                  </w:divBdr>
                                </w:div>
                                <w:div w:id="993602605">
                                  <w:marLeft w:val="0"/>
                                  <w:marRight w:val="0"/>
                                  <w:marTop w:val="0"/>
                                  <w:marBottom w:val="0"/>
                                  <w:divBdr>
                                    <w:top w:val="none" w:sz="0" w:space="0" w:color="auto"/>
                                    <w:left w:val="none" w:sz="0" w:space="0" w:color="auto"/>
                                    <w:bottom w:val="none" w:sz="0" w:space="0" w:color="auto"/>
                                    <w:right w:val="none" w:sz="0" w:space="0" w:color="auto"/>
                                  </w:divBdr>
                                </w:div>
                                <w:div w:id="1483498554">
                                  <w:marLeft w:val="0"/>
                                  <w:marRight w:val="0"/>
                                  <w:marTop w:val="0"/>
                                  <w:marBottom w:val="0"/>
                                  <w:divBdr>
                                    <w:top w:val="none" w:sz="0" w:space="0" w:color="auto"/>
                                    <w:left w:val="none" w:sz="0" w:space="0" w:color="auto"/>
                                    <w:bottom w:val="none" w:sz="0" w:space="0" w:color="auto"/>
                                    <w:right w:val="none" w:sz="0" w:space="0" w:color="auto"/>
                                  </w:divBdr>
                                </w:div>
                                <w:div w:id="886647427">
                                  <w:marLeft w:val="0"/>
                                  <w:marRight w:val="0"/>
                                  <w:marTop w:val="0"/>
                                  <w:marBottom w:val="0"/>
                                  <w:divBdr>
                                    <w:top w:val="none" w:sz="0" w:space="0" w:color="auto"/>
                                    <w:left w:val="none" w:sz="0" w:space="0" w:color="auto"/>
                                    <w:bottom w:val="none" w:sz="0" w:space="0" w:color="auto"/>
                                    <w:right w:val="none" w:sz="0" w:space="0" w:color="auto"/>
                                  </w:divBdr>
                                </w:div>
                                <w:div w:id="2040161803">
                                  <w:marLeft w:val="0"/>
                                  <w:marRight w:val="0"/>
                                  <w:marTop w:val="0"/>
                                  <w:marBottom w:val="0"/>
                                  <w:divBdr>
                                    <w:top w:val="none" w:sz="0" w:space="0" w:color="auto"/>
                                    <w:left w:val="none" w:sz="0" w:space="0" w:color="auto"/>
                                    <w:bottom w:val="none" w:sz="0" w:space="0" w:color="auto"/>
                                    <w:right w:val="none" w:sz="0" w:space="0" w:color="auto"/>
                                  </w:divBdr>
                                </w:div>
                                <w:div w:id="1358508319">
                                  <w:marLeft w:val="0"/>
                                  <w:marRight w:val="0"/>
                                  <w:marTop w:val="0"/>
                                  <w:marBottom w:val="0"/>
                                  <w:divBdr>
                                    <w:top w:val="none" w:sz="0" w:space="0" w:color="auto"/>
                                    <w:left w:val="none" w:sz="0" w:space="0" w:color="auto"/>
                                    <w:bottom w:val="none" w:sz="0" w:space="0" w:color="auto"/>
                                    <w:right w:val="none" w:sz="0" w:space="0" w:color="auto"/>
                                  </w:divBdr>
                                </w:div>
                                <w:div w:id="85006285">
                                  <w:marLeft w:val="0"/>
                                  <w:marRight w:val="0"/>
                                  <w:marTop w:val="0"/>
                                  <w:marBottom w:val="0"/>
                                  <w:divBdr>
                                    <w:top w:val="none" w:sz="0" w:space="0" w:color="auto"/>
                                    <w:left w:val="none" w:sz="0" w:space="0" w:color="auto"/>
                                    <w:bottom w:val="none" w:sz="0" w:space="0" w:color="auto"/>
                                    <w:right w:val="none" w:sz="0" w:space="0" w:color="auto"/>
                                  </w:divBdr>
                                </w:div>
                                <w:div w:id="792333961">
                                  <w:marLeft w:val="0"/>
                                  <w:marRight w:val="0"/>
                                  <w:marTop w:val="0"/>
                                  <w:marBottom w:val="0"/>
                                  <w:divBdr>
                                    <w:top w:val="none" w:sz="0" w:space="0" w:color="auto"/>
                                    <w:left w:val="none" w:sz="0" w:space="0" w:color="auto"/>
                                    <w:bottom w:val="none" w:sz="0" w:space="0" w:color="auto"/>
                                    <w:right w:val="none" w:sz="0" w:space="0" w:color="auto"/>
                                  </w:divBdr>
                                </w:div>
                                <w:div w:id="824929016">
                                  <w:marLeft w:val="0"/>
                                  <w:marRight w:val="0"/>
                                  <w:marTop w:val="0"/>
                                  <w:marBottom w:val="0"/>
                                  <w:divBdr>
                                    <w:top w:val="none" w:sz="0" w:space="0" w:color="auto"/>
                                    <w:left w:val="none" w:sz="0" w:space="0" w:color="auto"/>
                                    <w:bottom w:val="none" w:sz="0" w:space="0" w:color="auto"/>
                                    <w:right w:val="none" w:sz="0" w:space="0" w:color="auto"/>
                                  </w:divBdr>
                                </w:div>
                                <w:div w:id="1714496193">
                                  <w:marLeft w:val="0"/>
                                  <w:marRight w:val="0"/>
                                  <w:marTop w:val="0"/>
                                  <w:marBottom w:val="0"/>
                                  <w:divBdr>
                                    <w:top w:val="none" w:sz="0" w:space="0" w:color="auto"/>
                                    <w:left w:val="none" w:sz="0" w:space="0" w:color="auto"/>
                                    <w:bottom w:val="none" w:sz="0" w:space="0" w:color="auto"/>
                                    <w:right w:val="none" w:sz="0" w:space="0" w:color="auto"/>
                                  </w:divBdr>
                                </w:div>
                                <w:div w:id="1229264084">
                                  <w:marLeft w:val="0"/>
                                  <w:marRight w:val="0"/>
                                  <w:marTop w:val="0"/>
                                  <w:marBottom w:val="0"/>
                                  <w:divBdr>
                                    <w:top w:val="none" w:sz="0" w:space="0" w:color="auto"/>
                                    <w:left w:val="none" w:sz="0" w:space="0" w:color="auto"/>
                                    <w:bottom w:val="none" w:sz="0" w:space="0" w:color="auto"/>
                                    <w:right w:val="none" w:sz="0" w:space="0" w:color="auto"/>
                                  </w:divBdr>
                                </w:div>
                                <w:div w:id="485707413">
                                  <w:marLeft w:val="0"/>
                                  <w:marRight w:val="0"/>
                                  <w:marTop w:val="0"/>
                                  <w:marBottom w:val="0"/>
                                  <w:divBdr>
                                    <w:top w:val="none" w:sz="0" w:space="0" w:color="auto"/>
                                    <w:left w:val="none" w:sz="0" w:space="0" w:color="auto"/>
                                    <w:bottom w:val="none" w:sz="0" w:space="0" w:color="auto"/>
                                    <w:right w:val="none" w:sz="0" w:space="0" w:color="auto"/>
                                  </w:divBdr>
                                </w:div>
                                <w:div w:id="1440642496">
                                  <w:marLeft w:val="0"/>
                                  <w:marRight w:val="0"/>
                                  <w:marTop w:val="0"/>
                                  <w:marBottom w:val="0"/>
                                  <w:divBdr>
                                    <w:top w:val="none" w:sz="0" w:space="0" w:color="auto"/>
                                    <w:left w:val="none" w:sz="0" w:space="0" w:color="auto"/>
                                    <w:bottom w:val="none" w:sz="0" w:space="0" w:color="auto"/>
                                    <w:right w:val="none" w:sz="0" w:space="0" w:color="auto"/>
                                  </w:divBdr>
                                </w:div>
                                <w:div w:id="71898470">
                                  <w:marLeft w:val="0"/>
                                  <w:marRight w:val="0"/>
                                  <w:marTop w:val="0"/>
                                  <w:marBottom w:val="0"/>
                                  <w:divBdr>
                                    <w:top w:val="none" w:sz="0" w:space="0" w:color="auto"/>
                                    <w:left w:val="none" w:sz="0" w:space="0" w:color="auto"/>
                                    <w:bottom w:val="none" w:sz="0" w:space="0" w:color="auto"/>
                                    <w:right w:val="none" w:sz="0" w:space="0" w:color="auto"/>
                                  </w:divBdr>
                                </w:div>
                                <w:div w:id="1859275931">
                                  <w:marLeft w:val="0"/>
                                  <w:marRight w:val="0"/>
                                  <w:marTop w:val="0"/>
                                  <w:marBottom w:val="0"/>
                                  <w:divBdr>
                                    <w:top w:val="none" w:sz="0" w:space="0" w:color="auto"/>
                                    <w:left w:val="none" w:sz="0" w:space="0" w:color="auto"/>
                                    <w:bottom w:val="none" w:sz="0" w:space="0" w:color="auto"/>
                                    <w:right w:val="none" w:sz="0" w:space="0" w:color="auto"/>
                                  </w:divBdr>
                                </w:div>
                                <w:div w:id="1911310063">
                                  <w:marLeft w:val="0"/>
                                  <w:marRight w:val="0"/>
                                  <w:marTop w:val="0"/>
                                  <w:marBottom w:val="0"/>
                                  <w:divBdr>
                                    <w:top w:val="none" w:sz="0" w:space="0" w:color="auto"/>
                                    <w:left w:val="none" w:sz="0" w:space="0" w:color="auto"/>
                                    <w:bottom w:val="none" w:sz="0" w:space="0" w:color="auto"/>
                                    <w:right w:val="none" w:sz="0" w:space="0" w:color="auto"/>
                                  </w:divBdr>
                                </w:div>
                                <w:div w:id="1757751448">
                                  <w:marLeft w:val="0"/>
                                  <w:marRight w:val="0"/>
                                  <w:marTop w:val="0"/>
                                  <w:marBottom w:val="0"/>
                                  <w:divBdr>
                                    <w:top w:val="none" w:sz="0" w:space="0" w:color="auto"/>
                                    <w:left w:val="none" w:sz="0" w:space="0" w:color="auto"/>
                                    <w:bottom w:val="none" w:sz="0" w:space="0" w:color="auto"/>
                                    <w:right w:val="none" w:sz="0" w:space="0" w:color="auto"/>
                                  </w:divBdr>
                                </w:div>
                                <w:div w:id="1470391661">
                                  <w:marLeft w:val="0"/>
                                  <w:marRight w:val="0"/>
                                  <w:marTop w:val="0"/>
                                  <w:marBottom w:val="0"/>
                                  <w:divBdr>
                                    <w:top w:val="none" w:sz="0" w:space="0" w:color="auto"/>
                                    <w:left w:val="none" w:sz="0" w:space="0" w:color="auto"/>
                                    <w:bottom w:val="none" w:sz="0" w:space="0" w:color="auto"/>
                                    <w:right w:val="none" w:sz="0" w:space="0" w:color="auto"/>
                                  </w:divBdr>
                                </w:div>
                                <w:div w:id="811561829">
                                  <w:marLeft w:val="0"/>
                                  <w:marRight w:val="0"/>
                                  <w:marTop w:val="0"/>
                                  <w:marBottom w:val="0"/>
                                  <w:divBdr>
                                    <w:top w:val="none" w:sz="0" w:space="0" w:color="auto"/>
                                    <w:left w:val="none" w:sz="0" w:space="0" w:color="auto"/>
                                    <w:bottom w:val="none" w:sz="0" w:space="0" w:color="auto"/>
                                    <w:right w:val="none" w:sz="0" w:space="0" w:color="auto"/>
                                  </w:divBdr>
                                </w:div>
                                <w:div w:id="635839568">
                                  <w:marLeft w:val="0"/>
                                  <w:marRight w:val="0"/>
                                  <w:marTop w:val="0"/>
                                  <w:marBottom w:val="0"/>
                                  <w:divBdr>
                                    <w:top w:val="none" w:sz="0" w:space="0" w:color="auto"/>
                                    <w:left w:val="none" w:sz="0" w:space="0" w:color="auto"/>
                                    <w:bottom w:val="none" w:sz="0" w:space="0" w:color="auto"/>
                                    <w:right w:val="none" w:sz="0" w:space="0" w:color="auto"/>
                                  </w:divBdr>
                                </w:div>
                                <w:div w:id="832339140">
                                  <w:marLeft w:val="0"/>
                                  <w:marRight w:val="0"/>
                                  <w:marTop w:val="0"/>
                                  <w:marBottom w:val="0"/>
                                  <w:divBdr>
                                    <w:top w:val="none" w:sz="0" w:space="0" w:color="auto"/>
                                    <w:left w:val="none" w:sz="0" w:space="0" w:color="auto"/>
                                    <w:bottom w:val="none" w:sz="0" w:space="0" w:color="auto"/>
                                    <w:right w:val="none" w:sz="0" w:space="0" w:color="auto"/>
                                  </w:divBdr>
                                </w:div>
                                <w:div w:id="214970694">
                                  <w:marLeft w:val="0"/>
                                  <w:marRight w:val="0"/>
                                  <w:marTop w:val="0"/>
                                  <w:marBottom w:val="0"/>
                                  <w:divBdr>
                                    <w:top w:val="none" w:sz="0" w:space="0" w:color="auto"/>
                                    <w:left w:val="none" w:sz="0" w:space="0" w:color="auto"/>
                                    <w:bottom w:val="none" w:sz="0" w:space="0" w:color="auto"/>
                                    <w:right w:val="none" w:sz="0" w:space="0" w:color="auto"/>
                                  </w:divBdr>
                                </w:div>
                                <w:div w:id="1787894231">
                                  <w:marLeft w:val="0"/>
                                  <w:marRight w:val="0"/>
                                  <w:marTop w:val="0"/>
                                  <w:marBottom w:val="0"/>
                                  <w:divBdr>
                                    <w:top w:val="none" w:sz="0" w:space="0" w:color="auto"/>
                                    <w:left w:val="none" w:sz="0" w:space="0" w:color="auto"/>
                                    <w:bottom w:val="none" w:sz="0" w:space="0" w:color="auto"/>
                                    <w:right w:val="none" w:sz="0" w:space="0" w:color="auto"/>
                                  </w:divBdr>
                                </w:div>
                                <w:div w:id="1758667462">
                                  <w:marLeft w:val="0"/>
                                  <w:marRight w:val="0"/>
                                  <w:marTop w:val="0"/>
                                  <w:marBottom w:val="0"/>
                                  <w:divBdr>
                                    <w:top w:val="none" w:sz="0" w:space="0" w:color="auto"/>
                                    <w:left w:val="none" w:sz="0" w:space="0" w:color="auto"/>
                                    <w:bottom w:val="none" w:sz="0" w:space="0" w:color="auto"/>
                                    <w:right w:val="none" w:sz="0" w:space="0" w:color="auto"/>
                                  </w:divBdr>
                                </w:div>
                                <w:div w:id="1381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89464">
                  <w:marLeft w:val="-120"/>
                  <w:marRight w:val="-300"/>
                  <w:marTop w:val="0"/>
                  <w:marBottom w:val="0"/>
                  <w:divBdr>
                    <w:top w:val="none" w:sz="0" w:space="0" w:color="auto"/>
                    <w:left w:val="none" w:sz="0" w:space="0" w:color="auto"/>
                    <w:bottom w:val="none" w:sz="0" w:space="0" w:color="auto"/>
                    <w:right w:val="none" w:sz="0" w:space="0" w:color="auto"/>
                  </w:divBdr>
                  <w:divsChild>
                    <w:div w:id="955408069">
                      <w:marLeft w:val="0"/>
                      <w:marRight w:val="0"/>
                      <w:marTop w:val="0"/>
                      <w:marBottom w:val="0"/>
                      <w:divBdr>
                        <w:top w:val="none" w:sz="0" w:space="0" w:color="auto"/>
                        <w:left w:val="none" w:sz="0" w:space="0" w:color="auto"/>
                        <w:bottom w:val="none" w:sz="0" w:space="0" w:color="auto"/>
                        <w:right w:val="none" w:sz="0" w:space="0" w:color="auto"/>
                      </w:divBdr>
                      <w:divsChild>
                        <w:div w:id="36552072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733697028">
          <w:marLeft w:val="0"/>
          <w:marRight w:val="0"/>
          <w:marTop w:val="0"/>
          <w:marBottom w:val="0"/>
          <w:divBdr>
            <w:top w:val="none" w:sz="0" w:space="0" w:color="auto"/>
            <w:left w:val="none" w:sz="0" w:space="0" w:color="auto"/>
            <w:bottom w:val="single" w:sz="6" w:space="6" w:color="E0E4E9"/>
            <w:right w:val="none" w:sz="0" w:space="0" w:color="auto"/>
          </w:divBdr>
          <w:divsChild>
            <w:div w:id="2091458709">
              <w:marLeft w:val="0"/>
              <w:marRight w:val="0"/>
              <w:marTop w:val="0"/>
              <w:marBottom w:val="540"/>
              <w:divBdr>
                <w:top w:val="none" w:sz="0" w:space="0" w:color="auto"/>
                <w:left w:val="none" w:sz="0" w:space="0" w:color="auto"/>
                <w:bottom w:val="none" w:sz="0" w:space="0" w:color="auto"/>
                <w:right w:val="none" w:sz="0" w:space="0" w:color="auto"/>
              </w:divBdr>
            </w:div>
            <w:div w:id="573319027">
              <w:marLeft w:val="0"/>
              <w:marRight w:val="0"/>
              <w:marTop w:val="0"/>
              <w:marBottom w:val="0"/>
              <w:divBdr>
                <w:top w:val="none" w:sz="0" w:space="0" w:color="auto"/>
                <w:left w:val="none" w:sz="0" w:space="0" w:color="auto"/>
                <w:bottom w:val="none" w:sz="0" w:space="0" w:color="auto"/>
                <w:right w:val="none" w:sz="0" w:space="0" w:color="auto"/>
              </w:divBdr>
              <w:divsChild>
                <w:div w:id="224030605">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 w:id="49815237">
      <w:bodyDiv w:val="1"/>
      <w:marLeft w:val="0"/>
      <w:marRight w:val="0"/>
      <w:marTop w:val="0"/>
      <w:marBottom w:val="0"/>
      <w:divBdr>
        <w:top w:val="none" w:sz="0" w:space="0" w:color="auto"/>
        <w:left w:val="none" w:sz="0" w:space="0" w:color="auto"/>
        <w:bottom w:val="none" w:sz="0" w:space="0" w:color="auto"/>
        <w:right w:val="none" w:sz="0" w:space="0" w:color="auto"/>
      </w:divBdr>
    </w:div>
    <w:div w:id="86852803">
      <w:bodyDiv w:val="1"/>
      <w:marLeft w:val="0"/>
      <w:marRight w:val="0"/>
      <w:marTop w:val="0"/>
      <w:marBottom w:val="0"/>
      <w:divBdr>
        <w:top w:val="none" w:sz="0" w:space="0" w:color="auto"/>
        <w:left w:val="none" w:sz="0" w:space="0" w:color="auto"/>
        <w:bottom w:val="none" w:sz="0" w:space="0" w:color="auto"/>
        <w:right w:val="none" w:sz="0" w:space="0" w:color="auto"/>
      </w:divBdr>
    </w:div>
    <w:div w:id="88896274">
      <w:bodyDiv w:val="1"/>
      <w:marLeft w:val="0"/>
      <w:marRight w:val="0"/>
      <w:marTop w:val="0"/>
      <w:marBottom w:val="0"/>
      <w:divBdr>
        <w:top w:val="none" w:sz="0" w:space="0" w:color="auto"/>
        <w:left w:val="none" w:sz="0" w:space="0" w:color="auto"/>
        <w:bottom w:val="none" w:sz="0" w:space="0" w:color="auto"/>
        <w:right w:val="none" w:sz="0" w:space="0" w:color="auto"/>
      </w:divBdr>
    </w:div>
    <w:div w:id="112092988">
      <w:bodyDiv w:val="1"/>
      <w:marLeft w:val="0"/>
      <w:marRight w:val="0"/>
      <w:marTop w:val="0"/>
      <w:marBottom w:val="0"/>
      <w:divBdr>
        <w:top w:val="none" w:sz="0" w:space="0" w:color="auto"/>
        <w:left w:val="none" w:sz="0" w:space="0" w:color="auto"/>
        <w:bottom w:val="none" w:sz="0" w:space="0" w:color="auto"/>
        <w:right w:val="none" w:sz="0" w:space="0" w:color="auto"/>
      </w:divBdr>
    </w:div>
    <w:div w:id="154155183">
      <w:bodyDiv w:val="1"/>
      <w:marLeft w:val="0"/>
      <w:marRight w:val="0"/>
      <w:marTop w:val="0"/>
      <w:marBottom w:val="0"/>
      <w:divBdr>
        <w:top w:val="none" w:sz="0" w:space="0" w:color="auto"/>
        <w:left w:val="none" w:sz="0" w:space="0" w:color="auto"/>
        <w:bottom w:val="none" w:sz="0" w:space="0" w:color="auto"/>
        <w:right w:val="none" w:sz="0" w:space="0" w:color="auto"/>
      </w:divBdr>
    </w:div>
    <w:div w:id="232012285">
      <w:bodyDiv w:val="1"/>
      <w:marLeft w:val="0"/>
      <w:marRight w:val="0"/>
      <w:marTop w:val="0"/>
      <w:marBottom w:val="0"/>
      <w:divBdr>
        <w:top w:val="none" w:sz="0" w:space="0" w:color="auto"/>
        <w:left w:val="none" w:sz="0" w:space="0" w:color="auto"/>
        <w:bottom w:val="none" w:sz="0" w:space="0" w:color="auto"/>
        <w:right w:val="none" w:sz="0" w:space="0" w:color="auto"/>
      </w:divBdr>
    </w:div>
    <w:div w:id="235558673">
      <w:bodyDiv w:val="1"/>
      <w:marLeft w:val="0"/>
      <w:marRight w:val="0"/>
      <w:marTop w:val="0"/>
      <w:marBottom w:val="0"/>
      <w:divBdr>
        <w:top w:val="none" w:sz="0" w:space="0" w:color="auto"/>
        <w:left w:val="none" w:sz="0" w:space="0" w:color="auto"/>
        <w:bottom w:val="none" w:sz="0" w:space="0" w:color="auto"/>
        <w:right w:val="none" w:sz="0" w:space="0" w:color="auto"/>
      </w:divBdr>
    </w:div>
    <w:div w:id="271985050">
      <w:bodyDiv w:val="1"/>
      <w:marLeft w:val="0"/>
      <w:marRight w:val="0"/>
      <w:marTop w:val="0"/>
      <w:marBottom w:val="0"/>
      <w:divBdr>
        <w:top w:val="none" w:sz="0" w:space="0" w:color="auto"/>
        <w:left w:val="none" w:sz="0" w:space="0" w:color="auto"/>
        <w:bottom w:val="none" w:sz="0" w:space="0" w:color="auto"/>
        <w:right w:val="none" w:sz="0" w:space="0" w:color="auto"/>
      </w:divBdr>
    </w:div>
    <w:div w:id="298002266">
      <w:bodyDiv w:val="1"/>
      <w:marLeft w:val="0"/>
      <w:marRight w:val="0"/>
      <w:marTop w:val="0"/>
      <w:marBottom w:val="0"/>
      <w:divBdr>
        <w:top w:val="none" w:sz="0" w:space="0" w:color="auto"/>
        <w:left w:val="none" w:sz="0" w:space="0" w:color="auto"/>
        <w:bottom w:val="none" w:sz="0" w:space="0" w:color="auto"/>
        <w:right w:val="none" w:sz="0" w:space="0" w:color="auto"/>
      </w:divBdr>
    </w:div>
    <w:div w:id="303042694">
      <w:bodyDiv w:val="1"/>
      <w:marLeft w:val="0"/>
      <w:marRight w:val="0"/>
      <w:marTop w:val="0"/>
      <w:marBottom w:val="0"/>
      <w:divBdr>
        <w:top w:val="none" w:sz="0" w:space="0" w:color="auto"/>
        <w:left w:val="none" w:sz="0" w:space="0" w:color="auto"/>
        <w:bottom w:val="none" w:sz="0" w:space="0" w:color="auto"/>
        <w:right w:val="none" w:sz="0" w:space="0" w:color="auto"/>
      </w:divBdr>
    </w:div>
    <w:div w:id="384526700">
      <w:bodyDiv w:val="1"/>
      <w:marLeft w:val="0"/>
      <w:marRight w:val="0"/>
      <w:marTop w:val="0"/>
      <w:marBottom w:val="0"/>
      <w:divBdr>
        <w:top w:val="none" w:sz="0" w:space="0" w:color="auto"/>
        <w:left w:val="none" w:sz="0" w:space="0" w:color="auto"/>
        <w:bottom w:val="none" w:sz="0" w:space="0" w:color="auto"/>
        <w:right w:val="none" w:sz="0" w:space="0" w:color="auto"/>
      </w:divBdr>
      <w:divsChild>
        <w:div w:id="467937767">
          <w:marLeft w:val="0"/>
          <w:marRight w:val="0"/>
          <w:marTop w:val="0"/>
          <w:marBottom w:val="0"/>
          <w:divBdr>
            <w:top w:val="none" w:sz="0" w:space="0" w:color="auto"/>
            <w:left w:val="none" w:sz="0" w:space="0" w:color="auto"/>
            <w:bottom w:val="none" w:sz="0" w:space="0" w:color="auto"/>
            <w:right w:val="none" w:sz="0" w:space="0" w:color="auto"/>
          </w:divBdr>
          <w:divsChild>
            <w:div w:id="676805483">
              <w:marLeft w:val="0"/>
              <w:marRight w:val="0"/>
              <w:marTop w:val="0"/>
              <w:marBottom w:val="0"/>
              <w:divBdr>
                <w:top w:val="none" w:sz="0" w:space="0" w:color="auto"/>
                <w:left w:val="none" w:sz="0" w:space="0" w:color="auto"/>
                <w:bottom w:val="none" w:sz="0" w:space="0" w:color="auto"/>
                <w:right w:val="none" w:sz="0" w:space="0" w:color="auto"/>
              </w:divBdr>
            </w:div>
          </w:divsChild>
        </w:div>
        <w:div w:id="362362224">
          <w:marLeft w:val="0"/>
          <w:marRight w:val="0"/>
          <w:marTop w:val="0"/>
          <w:marBottom w:val="0"/>
          <w:divBdr>
            <w:top w:val="none" w:sz="0" w:space="0" w:color="auto"/>
            <w:left w:val="none" w:sz="0" w:space="0" w:color="auto"/>
            <w:bottom w:val="none" w:sz="0" w:space="0" w:color="auto"/>
            <w:right w:val="none" w:sz="0" w:space="0" w:color="auto"/>
          </w:divBdr>
        </w:div>
      </w:divsChild>
    </w:div>
    <w:div w:id="407773378">
      <w:bodyDiv w:val="1"/>
      <w:marLeft w:val="0"/>
      <w:marRight w:val="0"/>
      <w:marTop w:val="0"/>
      <w:marBottom w:val="0"/>
      <w:divBdr>
        <w:top w:val="none" w:sz="0" w:space="0" w:color="auto"/>
        <w:left w:val="none" w:sz="0" w:space="0" w:color="auto"/>
        <w:bottom w:val="none" w:sz="0" w:space="0" w:color="auto"/>
        <w:right w:val="none" w:sz="0" w:space="0" w:color="auto"/>
      </w:divBdr>
    </w:div>
    <w:div w:id="467667640">
      <w:bodyDiv w:val="1"/>
      <w:marLeft w:val="0"/>
      <w:marRight w:val="0"/>
      <w:marTop w:val="0"/>
      <w:marBottom w:val="0"/>
      <w:divBdr>
        <w:top w:val="none" w:sz="0" w:space="0" w:color="auto"/>
        <w:left w:val="none" w:sz="0" w:space="0" w:color="auto"/>
        <w:bottom w:val="none" w:sz="0" w:space="0" w:color="auto"/>
        <w:right w:val="none" w:sz="0" w:space="0" w:color="auto"/>
      </w:divBdr>
    </w:div>
    <w:div w:id="481506534">
      <w:bodyDiv w:val="1"/>
      <w:marLeft w:val="0"/>
      <w:marRight w:val="0"/>
      <w:marTop w:val="0"/>
      <w:marBottom w:val="0"/>
      <w:divBdr>
        <w:top w:val="none" w:sz="0" w:space="0" w:color="auto"/>
        <w:left w:val="none" w:sz="0" w:space="0" w:color="auto"/>
        <w:bottom w:val="none" w:sz="0" w:space="0" w:color="auto"/>
        <w:right w:val="none" w:sz="0" w:space="0" w:color="auto"/>
      </w:divBdr>
    </w:div>
    <w:div w:id="495533924">
      <w:bodyDiv w:val="1"/>
      <w:marLeft w:val="0"/>
      <w:marRight w:val="0"/>
      <w:marTop w:val="0"/>
      <w:marBottom w:val="0"/>
      <w:divBdr>
        <w:top w:val="none" w:sz="0" w:space="0" w:color="auto"/>
        <w:left w:val="none" w:sz="0" w:space="0" w:color="auto"/>
        <w:bottom w:val="none" w:sz="0" w:space="0" w:color="auto"/>
        <w:right w:val="none" w:sz="0" w:space="0" w:color="auto"/>
      </w:divBdr>
    </w:div>
    <w:div w:id="549608824">
      <w:bodyDiv w:val="1"/>
      <w:marLeft w:val="0"/>
      <w:marRight w:val="0"/>
      <w:marTop w:val="0"/>
      <w:marBottom w:val="0"/>
      <w:divBdr>
        <w:top w:val="none" w:sz="0" w:space="0" w:color="auto"/>
        <w:left w:val="none" w:sz="0" w:space="0" w:color="auto"/>
        <w:bottom w:val="none" w:sz="0" w:space="0" w:color="auto"/>
        <w:right w:val="none" w:sz="0" w:space="0" w:color="auto"/>
      </w:divBdr>
    </w:div>
    <w:div w:id="565341961">
      <w:bodyDiv w:val="1"/>
      <w:marLeft w:val="0"/>
      <w:marRight w:val="0"/>
      <w:marTop w:val="0"/>
      <w:marBottom w:val="0"/>
      <w:divBdr>
        <w:top w:val="none" w:sz="0" w:space="0" w:color="auto"/>
        <w:left w:val="none" w:sz="0" w:space="0" w:color="auto"/>
        <w:bottom w:val="none" w:sz="0" w:space="0" w:color="auto"/>
        <w:right w:val="none" w:sz="0" w:space="0" w:color="auto"/>
      </w:divBdr>
    </w:div>
    <w:div w:id="623778141">
      <w:bodyDiv w:val="1"/>
      <w:marLeft w:val="0"/>
      <w:marRight w:val="0"/>
      <w:marTop w:val="0"/>
      <w:marBottom w:val="0"/>
      <w:divBdr>
        <w:top w:val="none" w:sz="0" w:space="0" w:color="auto"/>
        <w:left w:val="none" w:sz="0" w:space="0" w:color="auto"/>
        <w:bottom w:val="none" w:sz="0" w:space="0" w:color="auto"/>
        <w:right w:val="none" w:sz="0" w:space="0" w:color="auto"/>
      </w:divBdr>
    </w:div>
    <w:div w:id="643705616">
      <w:bodyDiv w:val="1"/>
      <w:marLeft w:val="0"/>
      <w:marRight w:val="0"/>
      <w:marTop w:val="0"/>
      <w:marBottom w:val="0"/>
      <w:divBdr>
        <w:top w:val="none" w:sz="0" w:space="0" w:color="auto"/>
        <w:left w:val="none" w:sz="0" w:space="0" w:color="auto"/>
        <w:bottom w:val="none" w:sz="0" w:space="0" w:color="auto"/>
        <w:right w:val="none" w:sz="0" w:space="0" w:color="auto"/>
      </w:divBdr>
    </w:div>
    <w:div w:id="719211191">
      <w:bodyDiv w:val="1"/>
      <w:marLeft w:val="0"/>
      <w:marRight w:val="0"/>
      <w:marTop w:val="0"/>
      <w:marBottom w:val="0"/>
      <w:divBdr>
        <w:top w:val="none" w:sz="0" w:space="0" w:color="auto"/>
        <w:left w:val="none" w:sz="0" w:space="0" w:color="auto"/>
        <w:bottom w:val="none" w:sz="0" w:space="0" w:color="auto"/>
        <w:right w:val="none" w:sz="0" w:space="0" w:color="auto"/>
      </w:divBdr>
    </w:div>
    <w:div w:id="719785474">
      <w:bodyDiv w:val="1"/>
      <w:marLeft w:val="0"/>
      <w:marRight w:val="0"/>
      <w:marTop w:val="0"/>
      <w:marBottom w:val="0"/>
      <w:divBdr>
        <w:top w:val="none" w:sz="0" w:space="0" w:color="auto"/>
        <w:left w:val="none" w:sz="0" w:space="0" w:color="auto"/>
        <w:bottom w:val="none" w:sz="0" w:space="0" w:color="auto"/>
        <w:right w:val="none" w:sz="0" w:space="0" w:color="auto"/>
      </w:divBdr>
    </w:div>
    <w:div w:id="724186379">
      <w:bodyDiv w:val="1"/>
      <w:marLeft w:val="0"/>
      <w:marRight w:val="0"/>
      <w:marTop w:val="0"/>
      <w:marBottom w:val="0"/>
      <w:divBdr>
        <w:top w:val="none" w:sz="0" w:space="0" w:color="auto"/>
        <w:left w:val="none" w:sz="0" w:space="0" w:color="auto"/>
        <w:bottom w:val="none" w:sz="0" w:space="0" w:color="auto"/>
        <w:right w:val="none" w:sz="0" w:space="0" w:color="auto"/>
      </w:divBdr>
    </w:div>
    <w:div w:id="742142102">
      <w:bodyDiv w:val="1"/>
      <w:marLeft w:val="0"/>
      <w:marRight w:val="0"/>
      <w:marTop w:val="0"/>
      <w:marBottom w:val="0"/>
      <w:divBdr>
        <w:top w:val="none" w:sz="0" w:space="0" w:color="auto"/>
        <w:left w:val="none" w:sz="0" w:space="0" w:color="auto"/>
        <w:bottom w:val="none" w:sz="0" w:space="0" w:color="auto"/>
        <w:right w:val="none" w:sz="0" w:space="0" w:color="auto"/>
      </w:divBdr>
    </w:div>
    <w:div w:id="768500689">
      <w:bodyDiv w:val="1"/>
      <w:marLeft w:val="0"/>
      <w:marRight w:val="0"/>
      <w:marTop w:val="0"/>
      <w:marBottom w:val="0"/>
      <w:divBdr>
        <w:top w:val="none" w:sz="0" w:space="0" w:color="auto"/>
        <w:left w:val="none" w:sz="0" w:space="0" w:color="auto"/>
        <w:bottom w:val="none" w:sz="0" w:space="0" w:color="auto"/>
        <w:right w:val="none" w:sz="0" w:space="0" w:color="auto"/>
      </w:divBdr>
    </w:div>
    <w:div w:id="776367438">
      <w:bodyDiv w:val="1"/>
      <w:marLeft w:val="0"/>
      <w:marRight w:val="0"/>
      <w:marTop w:val="0"/>
      <w:marBottom w:val="0"/>
      <w:divBdr>
        <w:top w:val="none" w:sz="0" w:space="0" w:color="auto"/>
        <w:left w:val="none" w:sz="0" w:space="0" w:color="auto"/>
        <w:bottom w:val="none" w:sz="0" w:space="0" w:color="auto"/>
        <w:right w:val="none" w:sz="0" w:space="0" w:color="auto"/>
      </w:divBdr>
    </w:div>
    <w:div w:id="792600337">
      <w:bodyDiv w:val="1"/>
      <w:marLeft w:val="0"/>
      <w:marRight w:val="0"/>
      <w:marTop w:val="0"/>
      <w:marBottom w:val="0"/>
      <w:divBdr>
        <w:top w:val="none" w:sz="0" w:space="0" w:color="auto"/>
        <w:left w:val="none" w:sz="0" w:space="0" w:color="auto"/>
        <w:bottom w:val="none" w:sz="0" w:space="0" w:color="auto"/>
        <w:right w:val="none" w:sz="0" w:space="0" w:color="auto"/>
      </w:divBdr>
    </w:div>
    <w:div w:id="824050415">
      <w:bodyDiv w:val="1"/>
      <w:marLeft w:val="0"/>
      <w:marRight w:val="0"/>
      <w:marTop w:val="0"/>
      <w:marBottom w:val="0"/>
      <w:divBdr>
        <w:top w:val="none" w:sz="0" w:space="0" w:color="auto"/>
        <w:left w:val="none" w:sz="0" w:space="0" w:color="auto"/>
        <w:bottom w:val="none" w:sz="0" w:space="0" w:color="auto"/>
        <w:right w:val="none" w:sz="0" w:space="0" w:color="auto"/>
      </w:divBdr>
    </w:div>
    <w:div w:id="866874971">
      <w:bodyDiv w:val="1"/>
      <w:marLeft w:val="0"/>
      <w:marRight w:val="0"/>
      <w:marTop w:val="0"/>
      <w:marBottom w:val="0"/>
      <w:divBdr>
        <w:top w:val="none" w:sz="0" w:space="0" w:color="auto"/>
        <w:left w:val="none" w:sz="0" w:space="0" w:color="auto"/>
        <w:bottom w:val="none" w:sz="0" w:space="0" w:color="auto"/>
        <w:right w:val="none" w:sz="0" w:space="0" w:color="auto"/>
      </w:divBdr>
    </w:div>
    <w:div w:id="957761623">
      <w:bodyDiv w:val="1"/>
      <w:marLeft w:val="0"/>
      <w:marRight w:val="0"/>
      <w:marTop w:val="0"/>
      <w:marBottom w:val="0"/>
      <w:divBdr>
        <w:top w:val="none" w:sz="0" w:space="0" w:color="auto"/>
        <w:left w:val="none" w:sz="0" w:space="0" w:color="auto"/>
        <w:bottom w:val="none" w:sz="0" w:space="0" w:color="auto"/>
        <w:right w:val="none" w:sz="0" w:space="0" w:color="auto"/>
      </w:divBdr>
    </w:div>
    <w:div w:id="969744801">
      <w:bodyDiv w:val="1"/>
      <w:marLeft w:val="0"/>
      <w:marRight w:val="0"/>
      <w:marTop w:val="0"/>
      <w:marBottom w:val="0"/>
      <w:divBdr>
        <w:top w:val="none" w:sz="0" w:space="0" w:color="auto"/>
        <w:left w:val="none" w:sz="0" w:space="0" w:color="auto"/>
        <w:bottom w:val="none" w:sz="0" w:space="0" w:color="auto"/>
        <w:right w:val="none" w:sz="0" w:space="0" w:color="auto"/>
      </w:divBdr>
    </w:div>
    <w:div w:id="975766583">
      <w:bodyDiv w:val="1"/>
      <w:marLeft w:val="0"/>
      <w:marRight w:val="0"/>
      <w:marTop w:val="0"/>
      <w:marBottom w:val="0"/>
      <w:divBdr>
        <w:top w:val="none" w:sz="0" w:space="0" w:color="auto"/>
        <w:left w:val="none" w:sz="0" w:space="0" w:color="auto"/>
        <w:bottom w:val="none" w:sz="0" w:space="0" w:color="auto"/>
        <w:right w:val="none" w:sz="0" w:space="0" w:color="auto"/>
      </w:divBdr>
    </w:div>
    <w:div w:id="996541435">
      <w:bodyDiv w:val="1"/>
      <w:marLeft w:val="0"/>
      <w:marRight w:val="0"/>
      <w:marTop w:val="0"/>
      <w:marBottom w:val="0"/>
      <w:divBdr>
        <w:top w:val="none" w:sz="0" w:space="0" w:color="auto"/>
        <w:left w:val="none" w:sz="0" w:space="0" w:color="auto"/>
        <w:bottom w:val="none" w:sz="0" w:space="0" w:color="auto"/>
        <w:right w:val="none" w:sz="0" w:space="0" w:color="auto"/>
      </w:divBdr>
    </w:div>
    <w:div w:id="1120803894">
      <w:bodyDiv w:val="1"/>
      <w:marLeft w:val="0"/>
      <w:marRight w:val="0"/>
      <w:marTop w:val="0"/>
      <w:marBottom w:val="0"/>
      <w:divBdr>
        <w:top w:val="none" w:sz="0" w:space="0" w:color="auto"/>
        <w:left w:val="none" w:sz="0" w:space="0" w:color="auto"/>
        <w:bottom w:val="none" w:sz="0" w:space="0" w:color="auto"/>
        <w:right w:val="none" w:sz="0" w:space="0" w:color="auto"/>
      </w:divBdr>
    </w:div>
    <w:div w:id="1145970939">
      <w:bodyDiv w:val="1"/>
      <w:marLeft w:val="0"/>
      <w:marRight w:val="0"/>
      <w:marTop w:val="0"/>
      <w:marBottom w:val="0"/>
      <w:divBdr>
        <w:top w:val="none" w:sz="0" w:space="0" w:color="auto"/>
        <w:left w:val="none" w:sz="0" w:space="0" w:color="auto"/>
        <w:bottom w:val="none" w:sz="0" w:space="0" w:color="auto"/>
        <w:right w:val="none" w:sz="0" w:space="0" w:color="auto"/>
      </w:divBdr>
    </w:div>
    <w:div w:id="1174808961">
      <w:bodyDiv w:val="1"/>
      <w:marLeft w:val="0"/>
      <w:marRight w:val="0"/>
      <w:marTop w:val="0"/>
      <w:marBottom w:val="0"/>
      <w:divBdr>
        <w:top w:val="none" w:sz="0" w:space="0" w:color="auto"/>
        <w:left w:val="none" w:sz="0" w:space="0" w:color="auto"/>
        <w:bottom w:val="none" w:sz="0" w:space="0" w:color="auto"/>
        <w:right w:val="none" w:sz="0" w:space="0" w:color="auto"/>
      </w:divBdr>
    </w:div>
    <w:div w:id="1368219868">
      <w:bodyDiv w:val="1"/>
      <w:marLeft w:val="0"/>
      <w:marRight w:val="0"/>
      <w:marTop w:val="0"/>
      <w:marBottom w:val="0"/>
      <w:divBdr>
        <w:top w:val="none" w:sz="0" w:space="0" w:color="auto"/>
        <w:left w:val="none" w:sz="0" w:space="0" w:color="auto"/>
        <w:bottom w:val="none" w:sz="0" w:space="0" w:color="auto"/>
        <w:right w:val="none" w:sz="0" w:space="0" w:color="auto"/>
      </w:divBdr>
    </w:div>
    <w:div w:id="1394045832">
      <w:bodyDiv w:val="1"/>
      <w:marLeft w:val="0"/>
      <w:marRight w:val="0"/>
      <w:marTop w:val="0"/>
      <w:marBottom w:val="0"/>
      <w:divBdr>
        <w:top w:val="none" w:sz="0" w:space="0" w:color="auto"/>
        <w:left w:val="none" w:sz="0" w:space="0" w:color="auto"/>
        <w:bottom w:val="none" w:sz="0" w:space="0" w:color="auto"/>
        <w:right w:val="none" w:sz="0" w:space="0" w:color="auto"/>
      </w:divBdr>
    </w:div>
    <w:div w:id="1429080985">
      <w:bodyDiv w:val="1"/>
      <w:marLeft w:val="0"/>
      <w:marRight w:val="0"/>
      <w:marTop w:val="0"/>
      <w:marBottom w:val="0"/>
      <w:divBdr>
        <w:top w:val="none" w:sz="0" w:space="0" w:color="auto"/>
        <w:left w:val="none" w:sz="0" w:space="0" w:color="auto"/>
        <w:bottom w:val="none" w:sz="0" w:space="0" w:color="auto"/>
        <w:right w:val="none" w:sz="0" w:space="0" w:color="auto"/>
      </w:divBdr>
    </w:div>
    <w:div w:id="1446772906">
      <w:bodyDiv w:val="1"/>
      <w:marLeft w:val="0"/>
      <w:marRight w:val="0"/>
      <w:marTop w:val="0"/>
      <w:marBottom w:val="0"/>
      <w:divBdr>
        <w:top w:val="none" w:sz="0" w:space="0" w:color="auto"/>
        <w:left w:val="none" w:sz="0" w:space="0" w:color="auto"/>
        <w:bottom w:val="none" w:sz="0" w:space="0" w:color="auto"/>
        <w:right w:val="none" w:sz="0" w:space="0" w:color="auto"/>
      </w:divBdr>
    </w:div>
    <w:div w:id="1536699405">
      <w:bodyDiv w:val="1"/>
      <w:marLeft w:val="0"/>
      <w:marRight w:val="0"/>
      <w:marTop w:val="0"/>
      <w:marBottom w:val="0"/>
      <w:divBdr>
        <w:top w:val="none" w:sz="0" w:space="0" w:color="auto"/>
        <w:left w:val="none" w:sz="0" w:space="0" w:color="auto"/>
        <w:bottom w:val="none" w:sz="0" w:space="0" w:color="auto"/>
        <w:right w:val="none" w:sz="0" w:space="0" w:color="auto"/>
      </w:divBdr>
    </w:div>
    <w:div w:id="1588609395">
      <w:bodyDiv w:val="1"/>
      <w:marLeft w:val="0"/>
      <w:marRight w:val="0"/>
      <w:marTop w:val="0"/>
      <w:marBottom w:val="0"/>
      <w:divBdr>
        <w:top w:val="none" w:sz="0" w:space="0" w:color="auto"/>
        <w:left w:val="none" w:sz="0" w:space="0" w:color="auto"/>
        <w:bottom w:val="none" w:sz="0" w:space="0" w:color="auto"/>
        <w:right w:val="none" w:sz="0" w:space="0" w:color="auto"/>
      </w:divBdr>
    </w:div>
    <w:div w:id="1601254427">
      <w:bodyDiv w:val="1"/>
      <w:marLeft w:val="0"/>
      <w:marRight w:val="0"/>
      <w:marTop w:val="0"/>
      <w:marBottom w:val="0"/>
      <w:divBdr>
        <w:top w:val="none" w:sz="0" w:space="0" w:color="auto"/>
        <w:left w:val="none" w:sz="0" w:space="0" w:color="auto"/>
        <w:bottom w:val="none" w:sz="0" w:space="0" w:color="auto"/>
        <w:right w:val="none" w:sz="0" w:space="0" w:color="auto"/>
      </w:divBdr>
    </w:div>
    <w:div w:id="1649703113">
      <w:bodyDiv w:val="1"/>
      <w:marLeft w:val="0"/>
      <w:marRight w:val="0"/>
      <w:marTop w:val="0"/>
      <w:marBottom w:val="0"/>
      <w:divBdr>
        <w:top w:val="none" w:sz="0" w:space="0" w:color="auto"/>
        <w:left w:val="none" w:sz="0" w:space="0" w:color="auto"/>
        <w:bottom w:val="none" w:sz="0" w:space="0" w:color="auto"/>
        <w:right w:val="none" w:sz="0" w:space="0" w:color="auto"/>
      </w:divBdr>
    </w:div>
    <w:div w:id="1653754731">
      <w:bodyDiv w:val="1"/>
      <w:marLeft w:val="0"/>
      <w:marRight w:val="0"/>
      <w:marTop w:val="0"/>
      <w:marBottom w:val="0"/>
      <w:divBdr>
        <w:top w:val="none" w:sz="0" w:space="0" w:color="auto"/>
        <w:left w:val="none" w:sz="0" w:space="0" w:color="auto"/>
        <w:bottom w:val="none" w:sz="0" w:space="0" w:color="auto"/>
        <w:right w:val="none" w:sz="0" w:space="0" w:color="auto"/>
      </w:divBdr>
    </w:div>
    <w:div w:id="1685325151">
      <w:bodyDiv w:val="1"/>
      <w:marLeft w:val="0"/>
      <w:marRight w:val="0"/>
      <w:marTop w:val="0"/>
      <w:marBottom w:val="0"/>
      <w:divBdr>
        <w:top w:val="none" w:sz="0" w:space="0" w:color="auto"/>
        <w:left w:val="none" w:sz="0" w:space="0" w:color="auto"/>
        <w:bottom w:val="none" w:sz="0" w:space="0" w:color="auto"/>
        <w:right w:val="none" w:sz="0" w:space="0" w:color="auto"/>
      </w:divBdr>
    </w:div>
    <w:div w:id="1736469591">
      <w:bodyDiv w:val="1"/>
      <w:marLeft w:val="0"/>
      <w:marRight w:val="0"/>
      <w:marTop w:val="0"/>
      <w:marBottom w:val="0"/>
      <w:divBdr>
        <w:top w:val="none" w:sz="0" w:space="0" w:color="auto"/>
        <w:left w:val="none" w:sz="0" w:space="0" w:color="auto"/>
        <w:bottom w:val="none" w:sz="0" w:space="0" w:color="auto"/>
        <w:right w:val="none" w:sz="0" w:space="0" w:color="auto"/>
      </w:divBdr>
    </w:div>
    <w:div w:id="1875384711">
      <w:bodyDiv w:val="1"/>
      <w:marLeft w:val="0"/>
      <w:marRight w:val="0"/>
      <w:marTop w:val="0"/>
      <w:marBottom w:val="0"/>
      <w:divBdr>
        <w:top w:val="none" w:sz="0" w:space="0" w:color="auto"/>
        <w:left w:val="none" w:sz="0" w:space="0" w:color="auto"/>
        <w:bottom w:val="none" w:sz="0" w:space="0" w:color="auto"/>
        <w:right w:val="none" w:sz="0" w:space="0" w:color="auto"/>
      </w:divBdr>
    </w:div>
    <w:div w:id="1922134957">
      <w:bodyDiv w:val="1"/>
      <w:marLeft w:val="0"/>
      <w:marRight w:val="0"/>
      <w:marTop w:val="0"/>
      <w:marBottom w:val="0"/>
      <w:divBdr>
        <w:top w:val="none" w:sz="0" w:space="0" w:color="auto"/>
        <w:left w:val="none" w:sz="0" w:space="0" w:color="auto"/>
        <w:bottom w:val="none" w:sz="0" w:space="0" w:color="auto"/>
        <w:right w:val="none" w:sz="0" w:space="0" w:color="auto"/>
      </w:divBdr>
    </w:div>
    <w:div w:id="1991668624">
      <w:bodyDiv w:val="1"/>
      <w:marLeft w:val="0"/>
      <w:marRight w:val="0"/>
      <w:marTop w:val="0"/>
      <w:marBottom w:val="0"/>
      <w:divBdr>
        <w:top w:val="none" w:sz="0" w:space="0" w:color="auto"/>
        <w:left w:val="none" w:sz="0" w:space="0" w:color="auto"/>
        <w:bottom w:val="none" w:sz="0" w:space="0" w:color="auto"/>
        <w:right w:val="none" w:sz="0" w:space="0" w:color="auto"/>
      </w:divBdr>
    </w:div>
    <w:div w:id="2046364638">
      <w:bodyDiv w:val="1"/>
      <w:marLeft w:val="0"/>
      <w:marRight w:val="0"/>
      <w:marTop w:val="0"/>
      <w:marBottom w:val="0"/>
      <w:divBdr>
        <w:top w:val="none" w:sz="0" w:space="0" w:color="auto"/>
        <w:left w:val="none" w:sz="0" w:space="0" w:color="auto"/>
        <w:bottom w:val="none" w:sz="0" w:space="0" w:color="auto"/>
        <w:right w:val="none" w:sz="0" w:space="0" w:color="auto"/>
      </w:divBdr>
    </w:div>
    <w:div w:id="2068530474">
      <w:bodyDiv w:val="1"/>
      <w:marLeft w:val="0"/>
      <w:marRight w:val="0"/>
      <w:marTop w:val="0"/>
      <w:marBottom w:val="0"/>
      <w:divBdr>
        <w:top w:val="none" w:sz="0" w:space="0" w:color="auto"/>
        <w:left w:val="none" w:sz="0" w:space="0" w:color="auto"/>
        <w:bottom w:val="none" w:sz="0" w:space="0" w:color="auto"/>
        <w:right w:val="none" w:sz="0" w:space="0" w:color="auto"/>
      </w:divBdr>
    </w:div>
    <w:div w:id="2101095568">
      <w:bodyDiv w:val="1"/>
      <w:marLeft w:val="0"/>
      <w:marRight w:val="0"/>
      <w:marTop w:val="0"/>
      <w:marBottom w:val="0"/>
      <w:divBdr>
        <w:top w:val="none" w:sz="0" w:space="0" w:color="auto"/>
        <w:left w:val="none" w:sz="0" w:space="0" w:color="auto"/>
        <w:bottom w:val="none" w:sz="0" w:space="0" w:color="auto"/>
        <w:right w:val="none" w:sz="0" w:space="0" w:color="auto"/>
      </w:divBdr>
    </w:div>
    <w:div w:id="2110470932">
      <w:bodyDiv w:val="1"/>
      <w:marLeft w:val="0"/>
      <w:marRight w:val="0"/>
      <w:marTop w:val="0"/>
      <w:marBottom w:val="0"/>
      <w:divBdr>
        <w:top w:val="none" w:sz="0" w:space="0" w:color="auto"/>
        <w:left w:val="none" w:sz="0" w:space="0" w:color="auto"/>
        <w:bottom w:val="none" w:sz="0" w:space="0" w:color="auto"/>
        <w:right w:val="none" w:sz="0" w:space="0" w:color="auto"/>
      </w:divBdr>
    </w:div>
    <w:div w:id="2111775737">
      <w:bodyDiv w:val="1"/>
      <w:marLeft w:val="0"/>
      <w:marRight w:val="0"/>
      <w:marTop w:val="0"/>
      <w:marBottom w:val="0"/>
      <w:divBdr>
        <w:top w:val="none" w:sz="0" w:space="0" w:color="auto"/>
        <w:left w:val="none" w:sz="0" w:space="0" w:color="auto"/>
        <w:bottom w:val="none" w:sz="0" w:space="0" w:color="auto"/>
        <w:right w:val="none" w:sz="0" w:space="0" w:color="auto"/>
      </w:divBdr>
      <w:divsChild>
        <w:div w:id="1444374869">
          <w:marLeft w:val="0"/>
          <w:marRight w:val="0"/>
          <w:marTop w:val="0"/>
          <w:marBottom w:val="0"/>
          <w:divBdr>
            <w:top w:val="none" w:sz="0" w:space="0" w:color="auto"/>
            <w:left w:val="none" w:sz="0" w:space="0" w:color="auto"/>
            <w:bottom w:val="none" w:sz="0" w:space="0" w:color="auto"/>
            <w:right w:val="none" w:sz="0" w:space="0" w:color="auto"/>
          </w:divBdr>
          <w:divsChild>
            <w:div w:id="513227756">
              <w:marLeft w:val="0"/>
              <w:marRight w:val="0"/>
              <w:marTop w:val="0"/>
              <w:marBottom w:val="0"/>
              <w:divBdr>
                <w:top w:val="none" w:sz="0" w:space="0" w:color="auto"/>
                <w:left w:val="none" w:sz="0" w:space="0" w:color="auto"/>
                <w:bottom w:val="none" w:sz="0" w:space="0" w:color="auto"/>
                <w:right w:val="none" w:sz="0" w:space="0" w:color="auto"/>
              </w:divBdr>
            </w:div>
          </w:divsChild>
        </w:div>
        <w:div w:id="45185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itorialmanager.com/ks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ditorialmanager.com/ksce/login.asp?a=r" TargetMode="External"/><Relationship Id="rId4" Type="http://schemas.openxmlformats.org/officeDocument/2006/relationships/settings" Target="settings.xml"/><Relationship Id="rId9" Type="http://schemas.openxmlformats.org/officeDocument/2006/relationships/hyperlink" Target="https://www.springernature.com/production-privacy-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7878\papers\P3,Recycled\sv-jo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3F432-2E1F-42A1-B4DD-046099B6F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sv-journ</Template>
  <TotalTime>9385</TotalTime>
  <Pages>1</Pages>
  <Words>300</Words>
  <Characters>1715</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Author template for journal articles</vt:lpstr>
      <vt:lpstr>Author template for journal articles</vt:lpstr>
    </vt:vector>
  </TitlesOfParts>
  <Company>SPRINGER VERLAG</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template for journal articles</dc:title>
  <dc:creator>mahmoud</dc:creator>
  <dc:description>Springer Heidelberg 2005</dc:description>
  <cp:lastModifiedBy>nwzad</cp:lastModifiedBy>
  <cp:revision>1848</cp:revision>
  <cp:lastPrinted>1997-08-25T14:11:00Z</cp:lastPrinted>
  <dcterms:created xsi:type="dcterms:W3CDTF">2012-08-19T08:30:00Z</dcterms:created>
  <dcterms:modified xsi:type="dcterms:W3CDTF">2023-01-30T05:09:00Z</dcterms:modified>
</cp:coreProperties>
</file>